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42" w:rsidRPr="000F649C" w:rsidRDefault="000E3A42" w:rsidP="008C329B">
      <w:pPr>
        <w:pStyle w:val="Heading1"/>
        <w:jc w:val="both"/>
        <w:rPr>
          <w:rFonts w:ascii="Arial Black" w:hAnsi="Arial Black" w:cs="Arial"/>
          <w:b w:val="0"/>
          <w:u w:val="none"/>
          <w:lang w:val="es-ES_tradnl"/>
        </w:rPr>
      </w:pPr>
    </w:p>
    <w:p w:rsidR="000E3A42" w:rsidRPr="000F649C" w:rsidRDefault="000E3A42" w:rsidP="008C329B">
      <w:pPr>
        <w:jc w:val="both"/>
        <w:rPr>
          <w:rFonts w:cs="Arial"/>
          <w:sz w:val="20"/>
        </w:rPr>
      </w:pPr>
    </w:p>
    <w:p w:rsidR="000E3A42" w:rsidRPr="000F649C" w:rsidRDefault="000E3A42" w:rsidP="008C329B">
      <w:pPr>
        <w:jc w:val="both"/>
        <w:rPr>
          <w:rFonts w:cs="Arial"/>
          <w:sz w:val="20"/>
        </w:rPr>
      </w:pPr>
    </w:p>
    <w:p w:rsidR="000E3A42" w:rsidRPr="000F649C" w:rsidRDefault="000E3A42" w:rsidP="008C329B">
      <w:pPr>
        <w:pStyle w:val="Heading1"/>
        <w:rPr>
          <w:rFonts w:ascii="Arial" w:hAnsi="Arial" w:cs="Arial"/>
          <w:u w:val="none"/>
          <w:lang w:val="es-ES_tradnl"/>
        </w:rPr>
      </w:pPr>
      <w:r w:rsidRPr="000F649C">
        <w:rPr>
          <w:rFonts w:ascii="Arial" w:hAnsi="Arial" w:cs="Arial"/>
          <w:u w:val="none"/>
          <w:lang w:val="es-ES_tradnl"/>
        </w:rPr>
        <w:t>REUNIÓN ORDINARIA</w:t>
      </w:r>
    </w:p>
    <w:p w:rsidR="000E3A42" w:rsidRPr="000F649C" w:rsidRDefault="000E3A42" w:rsidP="008C329B">
      <w:pPr>
        <w:jc w:val="both"/>
        <w:rPr>
          <w:rFonts w:cs="Arial"/>
          <w:sz w:val="20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500"/>
        <w:gridCol w:w="6170"/>
      </w:tblGrid>
      <w:tr w:rsidR="000E3A42" w:rsidRPr="000F649C" w:rsidTr="00DA2C21">
        <w:trPr>
          <w:jc w:val="center"/>
        </w:trPr>
        <w:tc>
          <w:tcPr>
            <w:tcW w:w="1500" w:type="dxa"/>
            <w:shd w:val="pct20" w:color="000000" w:fill="FFFFFF"/>
          </w:tcPr>
          <w:p w:rsidR="000E3A42" w:rsidRPr="000F649C" w:rsidRDefault="000E3A42" w:rsidP="00DA2C21">
            <w:pPr>
              <w:jc w:val="both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DÍA: 14/11</w:t>
            </w:r>
            <w:r w:rsidRPr="000F649C">
              <w:rPr>
                <w:rFonts w:cs="Arial"/>
                <w:b/>
                <w:bCs/>
                <w:sz w:val="20"/>
              </w:rPr>
              <w:t>/2017</w:t>
            </w:r>
          </w:p>
        </w:tc>
        <w:tc>
          <w:tcPr>
            <w:tcW w:w="6170" w:type="dxa"/>
            <w:shd w:val="pct20" w:color="000000" w:fill="FFFFFF"/>
          </w:tcPr>
          <w:p w:rsidR="000E3A42" w:rsidRPr="000F649C" w:rsidRDefault="000E3A42" w:rsidP="00DA2C21">
            <w:pPr>
              <w:jc w:val="both"/>
              <w:rPr>
                <w:rFonts w:cs="Arial"/>
                <w:b/>
                <w:bCs/>
                <w:spacing w:val="20"/>
                <w:sz w:val="20"/>
              </w:rPr>
            </w:pPr>
          </w:p>
        </w:tc>
      </w:tr>
      <w:tr w:rsidR="000E3A42" w:rsidRPr="000F649C" w:rsidTr="00DA2C21">
        <w:trPr>
          <w:jc w:val="center"/>
        </w:trPr>
        <w:tc>
          <w:tcPr>
            <w:tcW w:w="1500" w:type="dxa"/>
            <w:shd w:val="pct5" w:color="000000" w:fill="FFFFFF"/>
          </w:tcPr>
          <w:p w:rsidR="000E3A42" w:rsidRPr="000F649C" w:rsidRDefault="000E3A42" w:rsidP="00DA2C21">
            <w:pPr>
              <w:jc w:val="both"/>
              <w:rPr>
                <w:rFonts w:cs="Arial"/>
                <w:b/>
                <w:sz w:val="20"/>
              </w:rPr>
            </w:pPr>
            <w:r w:rsidRPr="000F649C">
              <w:rPr>
                <w:rFonts w:cs="Arial"/>
                <w:b/>
                <w:sz w:val="20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0E3A42" w:rsidRPr="000F649C" w:rsidRDefault="000E3A42" w:rsidP="00DA2C21">
            <w:pPr>
              <w:jc w:val="both"/>
              <w:rPr>
                <w:rFonts w:cs="Arial"/>
                <w:b/>
                <w:sz w:val="20"/>
              </w:rPr>
            </w:pPr>
            <w:r w:rsidRPr="000F649C">
              <w:rPr>
                <w:rFonts w:cs="Arial"/>
                <w:b/>
                <w:sz w:val="20"/>
              </w:rPr>
              <w:t>SALA DE REUNIONES “CPN SANTIAGO A. DRUETTA”</w:t>
            </w:r>
          </w:p>
        </w:tc>
      </w:tr>
      <w:tr w:rsidR="000E3A42" w:rsidRPr="000F649C" w:rsidTr="00DA2C21">
        <w:trPr>
          <w:jc w:val="center"/>
        </w:trPr>
        <w:tc>
          <w:tcPr>
            <w:tcW w:w="1500" w:type="dxa"/>
            <w:shd w:val="pct20" w:color="000000" w:fill="FFFFFF"/>
          </w:tcPr>
          <w:p w:rsidR="000E3A42" w:rsidRPr="000F649C" w:rsidRDefault="000E3A42" w:rsidP="00DA2C21">
            <w:pPr>
              <w:jc w:val="both"/>
              <w:rPr>
                <w:rFonts w:cs="Arial"/>
                <w:b/>
                <w:sz w:val="20"/>
              </w:rPr>
            </w:pPr>
            <w:r w:rsidRPr="000F649C">
              <w:rPr>
                <w:rFonts w:cs="Arial"/>
                <w:b/>
                <w:sz w:val="20"/>
              </w:rPr>
              <w:t>HORA: 16:00</w:t>
            </w:r>
          </w:p>
        </w:tc>
        <w:tc>
          <w:tcPr>
            <w:tcW w:w="6170" w:type="dxa"/>
            <w:shd w:val="pct20" w:color="000000" w:fill="FFFFFF"/>
          </w:tcPr>
          <w:p w:rsidR="000E3A42" w:rsidRPr="000F649C" w:rsidRDefault="000E3A42" w:rsidP="00DA2C21">
            <w:pPr>
              <w:jc w:val="both"/>
              <w:rPr>
                <w:rFonts w:cs="Arial"/>
                <w:b/>
                <w:spacing w:val="20"/>
                <w:sz w:val="20"/>
              </w:rPr>
            </w:pPr>
          </w:p>
        </w:tc>
      </w:tr>
    </w:tbl>
    <w:p w:rsidR="000E3A42" w:rsidRPr="000F649C" w:rsidRDefault="000E3A42" w:rsidP="008C329B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0E3A42" w:rsidRPr="000F649C" w:rsidRDefault="000E3A42" w:rsidP="008C329B">
      <w:pPr>
        <w:pBdr>
          <w:bottom w:val="single" w:sz="12" w:space="1" w:color="auto"/>
        </w:pBdr>
        <w:jc w:val="center"/>
        <w:rPr>
          <w:rFonts w:cs="Arial"/>
          <w:b/>
          <w:sz w:val="20"/>
        </w:rPr>
      </w:pPr>
      <w:r w:rsidRPr="000F649C">
        <w:rPr>
          <w:rFonts w:cs="Arial"/>
          <w:b/>
          <w:sz w:val="20"/>
        </w:rPr>
        <w:t>ORDEN DEL DÍA</w:t>
      </w:r>
    </w:p>
    <w:p w:rsidR="000E3A42" w:rsidRPr="000F649C" w:rsidRDefault="000E3A42" w:rsidP="008C329B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0E3A42" w:rsidRPr="000F649C" w:rsidRDefault="000E3A42" w:rsidP="008C329B">
      <w:pPr>
        <w:jc w:val="both"/>
        <w:rPr>
          <w:rFonts w:cs="Arial"/>
          <w:b/>
          <w:sz w:val="20"/>
        </w:rPr>
      </w:pPr>
    </w:p>
    <w:p w:rsidR="000E3A42" w:rsidRPr="000F649C" w:rsidRDefault="000E3A42" w:rsidP="008C329B">
      <w:pPr>
        <w:jc w:val="both"/>
        <w:rPr>
          <w:rFonts w:cs="Arial"/>
          <w:sz w:val="20"/>
        </w:rPr>
      </w:pPr>
      <w:r w:rsidRPr="000F649C">
        <w:rPr>
          <w:rFonts w:cs="Arial"/>
          <w:b/>
          <w:sz w:val="20"/>
        </w:rPr>
        <w:t>PUNTO 1) -</w:t>
      </w:r>
      <w:r w:rsidRPr="000F649C">
        <w:rPr>
          <w:rFonts w:cs="Arial"/>
          <w:sz w:val="20"/>
        </w:rPr>
        <w:t xml:space="preserve"> Consideración y aprobación Orden del Día.</w:t>
      </w:r>
    </w:p>
    <w:p w:rsidR="000E3A42" w:rsidRPr="000F649C" w:rsidRDefault="000E3A42" w:rsidP="008C329B">
      <w:pPr>
        <w:jc w:val="both"/>
        <w:rPr>
          <w:rFonts w:cs="Arial"/>
          <w:sz w:val="20"/>
        </w:rPr>
      </w:pPr>
    </w:p>
    <w:p w:rsidR="000E3A42" w:rsidRPr="000F649C" w:rsidRDefault="000E3A42" w:rsidP="008C329B">
      <w:pPr>
        <w:jc w:val="both"/>
        <w:rPr>
          <w:rFonts w:cs="Arial"/>
          <w:sz w:val="20"/>
        </w:rPr>
      </w:pPr>
      <w:r w:rsidRPr="000F649C">
        <w:rPr>
          <w:rFonts w:cs="Arial"/>
          <w:b/>
          <w:sz w:val="20"/>
        </w:rPr>
        <w:t>PUNTO 2) -</w:t>
      </w:r>
      <w:r w:rsidRPr="000F649C">
        <w:rPr>
          <w:rFonts w:cs="Arial"/>
          <w:sz w:val="20"/>
        </w:rPr>
        <w:t xml:space="preserve"> Consideración y Aprobación de Acta</w:t>
      </w:r>
      <w:r>
        <w:rPr>
          <w:rFonts w:cs="Arial"/>
          <w:sz w:val="20"/>
        </w:rPr>
        <w:t>s: 14, 15, 16 y 17</w:t>
      </w:r>
    </w:p>
    <w:p w:rsidR="000E3A42" w:rsidRPr="000F649C" w:rsidRDefault="000E3A42" w:rsidP="008C329B">
      <w:pPr>
        <w:jc w:val="both"/>
        <w:rPr>
          <w:rFonts w:cs="Arial"/>
          <w:sz w:val="20"/>
        </w:rPr>
      </w:pPr>
    </w:p>
    <w:p w:rsidR="000E3A42" w:rsidRPr="000F649C" w:rsidRDefault="000E3A42" w:rsidP="008C329B">
      <w:pPr>
        <w:jc w:val="both"/>
        <w:rPr>
          <w:rFonts w:cs="Arial"/>
          <w:sz w:val="20"/>
          <w:u w:val="single"/>
        </w:rPr>
      </w:pPr>
      <w:r w:rsidRPr="000F649C">
        <w:rPr>
          <w:rFonts w:cs="Arial"/>
          <w:b/>
          <w:sz w:val="20"/>
        </w:rPr>
        <w:t>PUNTO 3) -</w:t>
      </w:r>
      <w:r w:rsidRPr="000F649C">
        <w:rPr>
          <w:rFonts w:cs="Arial"/>
          <w:sz w:val="20"/>
        </w:rPr>
        <w:t xml:space="preserve"> Informe de </w:t>
      </w:r>
      <w:r>
        <w:rPr>
          <w:rFonts w:cs="Arial"/>
          <w:sz w:val="20"/>
        </w:rPr>
        <w:t xml:space="preserve"> Decana</w:t>
      </w:r>
    </w:p>
    <w:p w:rsidR="000E3A42" w:rsidRPr="000F649C" w:rsidRDefault="000E3A42" w:rsidP="008C329B">
      <w:pPr>
        <w:jc w:val="both"/>
        <w:rPr>
          <w:rFonts w:cs="Arial"/>
          <w:b/>
          <w:sz w:val="20"/>
        </w:rPr>
      </w:pPr>
    </w:p>
    <w:p w:rsidR="000E3A42" w:rsidRPr="000F649C" w:rsidRDefault="000E3A42" w:rsidP="008C329B">
      <w:pPr>
        <w:jc w:val="both"/>
        <w:rPr>
          <w:rFonts w:cs="Arial"/>
          <w:sz w:val="20"/>
        </w:rPr>
      </w:pPr>
      <w:r w:rsidRPr="000F649C">
        <w:rPr>
          <w:rFonts w:cs="Arial"/>
          <w:b/>
          <w:sz w:val="20"/>
        </w:rPr>
        <w:t xml:space="preserve">PUNTO 4) - </w:t>
      </w:r>
      <w:r w:rsidRPr="000F649C">
        <w:rPr>
          <w:rFonts w:cs="Arial"/>
          <w:sz w:val="20"/>
        </w:rPr>
        <w:t>Despachos de Comisión</w:t>
      </w:r>
    </w:p>
    <w:p w:rsidR="000E3A42" w:rsidRPr="000F649C" w:rsidRDefault="000E3A42" w:rsidP="008C329B">
      <w:pPr>
        <w:jc w:val="both"/>
        <w:rPr>
          <w:b/>
          <w:sz w:val="20"/>
        </w:rPr>
      </w:pPr>
    </w:p>
    <w:p w:rsidR="000E3A42" w:rsidRDefault="000E3A42" w:rsidP="00D75678">
      <w:pPr>
        <w:jc w:val="both"/>
        <w:rPr>
          <w:rFonts w:cs="Arial"/>
          <w:sz w:val="20"/>
        </w:rPr>
      </w:pPr>
      <w:r w:rsidRPr="000F649C">
        <w:rPr>
          <w:b/>
          <w:sz w:val="20"/>
        </w:rPr>
        <w:t>PUNTO 5)-</w:t>
      </w:r>
      <w:r w:rsidRPr="000F649C">
        <w:rPr>
          <w:sz w:val="20"/>
        </w:rPr>
        <w:t xml:space="preserve"> </w:t>
      </w:r>
      <w:r w:rsidRPr="000F649C">
        <w:rPr>
          <w:rFonts w:cs="Arial"/>
          <w:sz w:val="20"/>
        </w:rPr>
        <w:t xml:space="preserve">Evaluación por Promoción Dpto. </w:t>
      </w:r>
      <w:r>
        <w:rPr>
          <w:rFonts w:cs="Arial"/>
          <w:sz w:val="20"/>
        </w:rPr>
        <w:t xml:space="preserve">Cs. de </w:t>
      </w:r>
      <w:smartTag w:uri="urn:schemas-microsoft-com:office:smarttags" w:element="PersonName">
        <w:smartTagPr>
          <w:attr w:name="ProductID" w:val="la Salud"/>
        </w:smartTagPr>
        <w:r>
          <w:rPr>
            <w:rFonts w:cs="Arial"/>
            <w:sz w:val="20"/>
          </w:rPr>
          <w:t>la Salud</w:t>
        </w:r>
      </w:smartTag>
      <w:r>
        <w:rPr>
          <w:rFonts w:cs="Arial"/>
          <w:sz w:val="20"/>
        </w:rPr>
        <w:t xml:space="preserve"> de los siguientes Docentes:</w:t>
      </w:r>
    </w:p>
    <w:p w:rsidR="000E3A42" w:rsidRDefault="000E3A42" w:rsidP="00D75678">
      <w:pPr>
        <w:numPr>
          <w:ilvl w:val="0"/>
          <w:numId w:val="2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CUDAP Expte. Nº 3882/2017 Dra. Ana M. Soria Adj S a Asoc. S</w:t>
      </w:r>
    </w:p>
    <w:p w:rsidR="000E3A42" w:rsidRDefault="000E3A42" w:rsidP="00D75678">
      <w:pPr>
        <w:numPr>
          <w:ilvl w:val="0"/>
          <w:numId w:val="2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CUDAP Expte. Nº 3863/2017 Lic. Lía Garnica Adj. SE a Asoc. SE</w:t>
      </w:r>
    </w:p>
    <w:p w:rsidR="000E3A42" w:rsidRDefault="000E3A42" w:rsidP="00D75678">
      <w:pPr>
        <w:numPr>
          <w:ilvl w:val="0"/>
          <w:numId w:val="2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CUDAP Expte. Nº 3884/2017 Dra. Sara M. Gerez Adj. SE a Asoc. SE</w:t>
      </w:r>
    </w:p>
    <w:p w:rsidR="000E3A42" w:rsidRDefault="000E3A42" w:rsidP="00D75678">
      <w:pPr>
        <w:numPr>
          <w:ilvl w:val="0"/>
          <w:numId w:val="2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CUDAP Expte. Nº 4337/2017 Bioq. Patricia Bustos Navarro JTP S a Adj. S</w:t>
      </w:r>
    </w:p>
    <w:p w:rsidR="000E3A42" w:rsidRDefault="000E3A42" w:rsidP="00D75678">
      <w:pPr>
        <w:numPr>
          <w:ilvl w:val="0"/>
          <w:numId w:val="2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CUDAP Expte. Nº 4436/2017 Enf. Silvia Borselino JTP SE a Adj. SE</w:t>
      </w:r>
    </w:p>
    <w:p w:rsidR="000E3A42" w:rsidRDefault="000E3A42" w:rsidP="00D75678">
      <w:pPr>
        <w:numPr>
          <w:ilvl w:val="0"/>
          <w:numId w:val="2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CUDAP Expte. Nº 4305/2017 Dr. Eduardo Allub JTP S a Adj. S</w:t>
      </w:r>
    </w:p>
    <w:p w:rsidR="000E3A42" w:rsidRDefault="000E3A42" w:rsidP="009B14FE">
      <w:pPr>
        <w:numPr>
          <w:ilvl w:val="0"/>
          <w:numId w:val="2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CUDAP Expte. Nº 4114/2017 Lic. María del C. Cáceres JTP SE a Adj. SE</w:t>
      </w:r>
    </w:p>
    <w:p w:rsidR="000E3A42" w:rsidRDefault="000E3A42" w:rsidP="009B14FE">
      <w:pPr>
        <w:numPr>
          <w:ilvl w:val="0"/>
          <w:numId w:val="2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CUDAP Expte. Nº 4387/2017 Lic Teresa Rodríguez JTP SE a Adj. SE</w:t>
      </w:r>
    </w:p>
    <w:p w:rsidR="000E3A42" w:rsidRDefault="000E3A42" w:rsidP="00D75678">
      <w:pPr>
        <w:numPr>
          <w:ilvl w:val="0"/>
          <w:numId w:val="2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CUDAP Expte. Nº 4437/2017 Mg. Cecilia Canavari Adj. E a Asoc. E</w:t>
      </w:r>
    </w:p>
    <w:p w:rsidR="000E3A42" w:rsidRDefault="000E3A42" w:rsidP="00D75678">
      <w:pPr>
        <w:numPr>
          <w:ilvl w:val="0"/>
          <w:numId w:val="2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CUDAP Expte. Nº 4110/2017 Lic. Rosana Panzoni Ay. 1º SE a JTP SE</w:t>
      </w:r>
    </w:p>
    <w:p w:rsidR="000E3A42" w:rsidRDefault="000E3A42" w:rsidP="00D75678">
      <w:pPr>
        <w:numPr>
          <w:ilvl w:val="0"/>
          <w:numId w:val="2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CUDAP Expte. Nº 4386/2017 Lic. Sandra Moreira Ay. 1º SE a JTP SE</w:t>
      </w:r>
    </w:p>
    <w:p w:rsidR="000E3A42" w:rsidRPr="000F649C" w:rsidRDefault="000E3A42" w:rsidP="00D75678">
      <w:pPr>
        <w:numPr>
          <w:ilvl w:val="0"/>
          <w:numId w:val="2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CUDAP Expte. Nº 4327/2017 Lic. Valeria Pinto Ay. 1º SE a JTP SE</w:t>
      </w:r>
    </w:p>
    <w:p w:rsidR="000E3A42" w:rsidRDefault="000E3A42" w:rsidP="00510DE7">
      <w:pPr>
        <w:jc w:val="both"/>
        <w:rPr>
          <w:b/>
          <w:sz w:val="20"/>
        </w:rPr>
      </w:pPr>
    </w:p>
    <w:p w:rsidR="000E3A42" w:rsidRDefault="000E3A42" w:rsidP="00510DE7">
      <w:pPr>
        <w:jc w:val="both"/>
        <w:rPr>
          <w:rFonts w:cs="Arial"/>
          <w:sz w:val="20"/>
        </w:rPr>
      </w:pPr>
      <w:r w:rsidRPr="000F649C">
        <w:rPr>
          <w:b/>
          <w:sz w:val="20"/>
        </w:rPr>
        <w:t>PUNTO 6)-</w:t>
      </w:r>
      <w:r w:rsidRPr="000F649C">
        <w:rPr>
          <w:sz w:val="20"/>
        </w:rPr>
        <w:t xml:space="preserve"> </w:t>
      </w:r>
      <w:r w:rsidRPr="000F649C">
        <w:rPr>
          <w:rFonts w:cs="Arial"/>
          <w:sz w:val="20"/>
        </w:rPr>
        <w:t xml:space="preserve">Evaluación por Promoción Dpto. </w:t>
      </w:r>
      <w:r>
        <w:rPr>
          <w:rFonts w:cs="Arial"/>
          <w:sz w:val="20"/>
        </w:rPr>
        <w:t>Adm. y Economía:</w:t>
      </w:r>
    </w:p>
    <w:p w:rsidR="000E3A42" w:rsidRDefault="000E3A42" w:rsidP="009B14FE">
      <w:pPr>
        <w:numPr>
          <w:ilvl w:val="0"/>
          <w:numId w:val="3"/>
        </w:numPr>
        <w:jc w:val="both"/>
        <w:rPr>
          <w:rFonts w:cs="Arial"/>
          <w:sz w:val="20"/>
        </w:rPr>
      </w:pPr>
      <w:r w:rsidRPr="009B14FE">
        <w:rPr>
          <w:rFonts w:cs="Arial"/>
          <w:sz w:val="20"/>
        </w:rPr>
        <w:t>CUDAP Expte. Nº 4327/2017  CPN Patricia Piña Adj. S a Asoc. S</w:t>
      </w:r>
    </w:p>
    <w:p w:rsidR="000E3A42" w:rsidRPr="009B14FE" w:rsidRDefault="000E3A42" w:rsidP="009B14FE">
      <w:pPr>
        <w:ind w:left="345"/>
        <w:jc w:val="both"/>
        <w:rPr>
          <w:rFonts w:cs="Arial"/>
          <w:sz w:val="20"/>
        </w:rPr>
      </w:pPr>
    </w:p>
    <w:p w:rsidR="000E3A42" w:rsidRDefault="000E3A42" w:rsidP="007A59DA">
      <w:pPr>
        <w:jc w:val="both"/>
        <w:rPr>
          <w:rFonts w:cs="Arial"/>
          <w:sz w:val="20"/>
        </w:rPr>
      </w:pPr>
      <w:r w:rsidRPr="000F649C">
        <w:rPr>
          <w:rFonts w:cs="Arial"/>
          <w:b/>
          <w:sz w:val="20"/>
        </w:rPr>
        <w:t>PUNTO 7)-</w:t>
      </w:r>
      <w:r w:rsidRPr="000F649C">
        <w:rPr>
          <w:rFonts w:cs="Arial"/>
          <w:sz w:val="20"/>
        </w:rPr>
        <w:t xml:space="preserve"> </w:t>
      </w:r>
      <w:r>
        <w:rPr>
          <w:rFonts w:cs="Arial"/>
          <w:sz w:val="20"/>
        </w:rPr>
        <w:t>CUDAP Trámite Nº 1757/2017 Lic. Fernando Rojo s/informe de datos de Actas de Exámenes de asignaturas de CP período 2008/2015.</w:t>
      </w:r>
    </w:p>
    <w:p w:rsidR="000E3A42" w:rsidRPr="000F649C" w:rsidRDefault="000E3A42" w:rsidP="007A59DA">
      <w:pPr>
        <w:jc w:val="both"/>
        <w:rPr>
          <w:rFonts w:cs="Arial"/>
          <w:sz w:val="20"/>
        </w:rPr>
      </w:pPr>
    </w:p>
    <w:p w:rsidR="000E3A42" w:rsidRDefault="000E3A42" w:rsidP="00CF3207">
      <w:pPr>
        <w:jc w:val="both"/>
        <w:rPr>
          <w:rFonts w:cs="Arial"/>
          <w:sz w:val="20"/>
        </w:rPr>
      </w:pPr>
      <w:r w:rsidRPr="000F649C">
        <w:rPr>
          <w:rFonts w:cs="Arial"/>
          <w:b/>
          <w:sz w:val="20"/>
        </w:rPr>
        <w:t>PUNTO 8)-</w:t>
      </w:r>
      <w:r w:rsidRPr="000F649C">
        <w:rPr>
          <w:rFonts w:cs="Arial"/>
          <w:sz w:val="20"/>
        </w:rPr>
        <w:t xml:space="preserve"> </w:t>
      </w:r>
      <w:r>
        <w:rPr>
          <w:rFonts w:cs="Arial"/>
          <w:sz w:val="20"/>
        </w:rPr>
        <w:t>CUDAP Trámite Nº 1961/2017 Directora Dpto. Educación y Psicología, Lic. Graciela Ferreira solicita reemplazo de Jurado Conc. “</w:t>
      </w:r>
      <w:r w:rsidRPr="009B14FE">
        <w:rPr>
          <w:rFonts w:cs="Arial"/>
          <w:i/>
          <w:sz w:val="20"/>
        </w:rPr>
        <w:t xml:space="preserve">Introducción a </w:t>
      </w:r>
      <w:smartTag w:uri="urn:schemas-microsoft-com:office:smarttags" w:element="PersonName">
        <w:smartTagPr>
          <w:attr w:name="ProductID" w:val="la Educación"/>
        </w:smartTagPr>
        <w:smartTag w:uri="urn:schemas-microsoft-com:office:smarttags" w:element="PersonName">
          <w:smartTagPr>
            <w:attr w:name="ProductID" w:val="la Educación Sanitaria"/>
          </w:smartTagPr>
          <w:r w:rsidRPr="009B14FE">
            <w:rPr>
              <w:rFonts w:cs="Arial"/>
              <w:i/>
              <w:sz w:val="20"/>
            </w:rPr>
            <w:t>la Educación</w:t>
          </w:r>
        </w:smartTag>
        <w:r w:rsidRPr="009B14FE">
          <w:rPr>
            <w:rFonts w:cs="Arial"/>
            <w:i/>
            <w:sz w:val="20"/>
          </w:rPr>
          <w:t xml:space="preserve"> Sanitaria</w:t>
        </w:r>
      </w:smartTag>
      <w:r w:rsidRPr="009B14FE">
        <w:rPr>
          <w:rFonts w:cs="Arial"/>
          <w:i/>
          <w:sz w:val="20"/>
        </w:rPr>
        <w:t>”</w:t>
      </w:r>
    </w:p>
    <w:p w:rsidR="000E3A42" w:rsidRDefault="000E3A42" w:rsidP="00CF3207">
      <w:pPr>
        <w:jc w:val="both"/>
        <w:rPr>
          <w:rFonts w:cs="Arial"/>
          <w:sz w:val="20"/>
        </w:rPr>
      </w:pPr>
    </w:p>
    <w:p w:rsidR="000E3A42" w:rsidRDefault="000E3A42" w:rsidP="00CF3207">
      <w:pPr>
        <w:jc w:val="both"/>
        <w:rPr>
          <w:rFonts w:cs="Arial"/>
          <w:sz w:val="20"/>
        </w:rPr>
      </w:pPr>
      <w:r w:rsidRPr="000F649C">
        <w:rPr>
          <w:rFonts w:cs="Arial"/>
          <w:b/>
          <w:sz w:val="20"/>
        </w:rPr>
        <w:t>PUNTO 9)-</w:t>
      </w:r>
      <w:r w:rsidRPr="000F649C">
        <w:rPr>
          <w:rFonts w:cs="Arial"/>
          <w:sz w:val="20"/>
        </w:rPr>
        <w:t xml:space="preserve"> </w:t>
      </w:r>
      <w:r w:rsidRPr="0072539C">
        <w:rPr>
          <w:rFonts w:cs="Arial"/>
          <w:sz w:val="20"/>
        </w:rPr>
        <w:t xml:space="preserve">CUDAP Trámite Nº 1974/2017 Dr. </w:t>
      </w:r>
      <w:r>
        <w:rPr>
          <w:rFonts w:cs="Arial"/>
          <w:sz w:val="20"/>
        </w:rPr>
        <w:t>M</w:t>
      </w:r>
      <w:r w:rsidRPr="0072539C">
        <w:rPr>
          <w:rFonts w:cs="Arial"/>
          <w:sz w:val="20"/>
        </w:rPr>
        <w:t>at</w:t>
      </w:r>
      <w:r>
        <w:rPr>
          <w:rFonts w:cs="Arial"/>
          <w:sz w:val="20"/>
        </w:rPr>
        <w:t>ías Castro de Ac</w:t>
      </w:r>
      <w:r w:rsidRPr="0072539C">
        <w:rPr>
          <w:rFonts w:cs="Arial"/>
          <w:sz w:val="20"/>
        </w:rPr>
        <w:t>hával eleva cómputo provisorio de escrutinio - Elecciones 2017</w:t>
      </w:r>
    </w:p>
    <w:p w:rsidR="000E3A42" w:rsidRPr="0072539C" w:rsidRDefault="000E3A42" w:rsidP="00CF3207">
      <w:pPr>
        <w:jc w:val="both"/>
        <w:rPr>
          <w:rFonts w:cs="Arial"/>
          <w:sz w:val="20"/>
        </w:rPr>
      </w:pPr>
    </w:p>
    <w:p w:rsidR="000E3A42" w:rsidRDefault="000E3A42" w:rsidP="00CF3207">
      <w:pPr>
        <w:jc w:val="both"/>
        <w:rPr>
          <w:rFonts w:cs="Arial"/>
          <w:sz w:val="20"/>
        </w:rPr>
      </w:pPr>
      <w:r w:rsidRPr="000F649C">
        <w:rPr>
          <w:rFonts w:cs="Arial"/>
          <w:b/>
          <w:sz w:val="20"/>
        </w:rPr>
        <w:t>PUNTO 10)-</w:t>
      </w:r>
      <w:r w:rsidRPr="000F649C">
        <w:rPr>
          <w:rFonts w:cs="Arial"/>
          <w:sz w:val="20"/>
        </w:rPr>
        <w:t xml:space="preserve"> </w:t>
      </w:r>
      <w:r>
        <w:rPr>
          <w:rFonts w:cs="Arial"/>
          <w:sz w:val="20"/>
        </w:rPr>
        <w:t>CUDAP Trámite Nº 1973/2017 Lic. María del Pilar Giménez eleva propuesta Curso de ingreso 2018</w:t>
      </w:r>
    </w:p>
    <w:p w:rsidR="000E3A42" w:rsidRPr="000F649C" w:rsidRDefault="000E3A42" w:rsidP="00097208">
      <w:pPr>
        <w:jc w:val="both"/>
        <w:rPr>
          <w:rFonts w:cs="Arial"/>
          <w:sz w:val="20"/>
        </w:rPr>
      </w:pPr>
    </w:p>
    <w:p w:rsidR="000E3A42" w:rsidRDefault="000E3A42" w:rsidP="00FC0D46">
      <w:pPr>
        <w:jc w:val="both"/>
        <w:rPr>
          <w:sz w:val="20"/>
        </w:rPr>
      </w:pPr>
      <w:r w:rsidRPr="000F649C">
        <w:rPr>
          <w:rFonts w:cs="Arial"/>
          <w:b/>
          <w:sz w:val="20"/>
        </w:rPr>
        <w:t>PUNTO 11)-</w:t>
      </w:r>
      <w:r w:rsidRPr="000F649C">
        <w:rPr>
          <w:rFonts w:cs="Arial"/>
          <w:sz w:val="20"/>
        </w:rPr>
        <w:t xml:space="preserve"> </w:t>
      </w:r>
      <w:r w:rsidRPr="00143AB1">
        <w:rPr>
          <w:sz w:val="20"/>
        </w:rPr>
        <w:t>CUDAP Expte. Nº 4251/2017 s/Situaciones planteadas en Proceso de Evaluación por Promoción:</w:t>
      </w:r>
      <w:r>
        <w:rPr>
          <w:sz w:val="20"/>
        </w:rPr>
        <w:t xml:space="preserve"> (Expte. Nº 3943/2016 Sotomayor - Expte. Nº 3282/2016 Coronel - Expte. Nº 3283/2016 Flores).</w:t>
      </w:r>
    </w:p>
    <w:p w:rsidR="000E3A42" w:rsidRDefault="000E3A42" w:rsidP="00FC0D46">
      <w:pPr>
        <w:jc w:val="both"/>
        <w:rPr>
          <w:sz w:val="20"/>
        </w:rPr>
      </w:pPr>
    </w:p>
    <w:p w:rsidR="000E3A42" w:rsidRPr="00143AB1" w:rsidRDefault="000E3A42" w:rsidP="00FC0D46">
      <w:pPr>
        <w:jc w:val="both"/>
        <w:rPr>
          <w:b/>
          <w:sz w:val="20"/>
        </w:rPr>
      </w:pPr>
      <w:r w:rsidRPr="00143AB1">
        <w:rPr>
          <w:b/>
          <w:sz w:val="20"/>
        </w:rPr>
        <w:t>Punto 12)- OTROS</w:t>
      </w:r>
    </w:p>
    <w:p w:rsidR="000E3A42" w:rsidRPr="00143AB1" w:rsidRDefault="000E3A42" w:rsidP="00FC0D46">
      <w:pPr>
        <w:jc w:val="both"/>
        <w:rPr>
          <w:sz w:val="20"/>
        </w:rPr>
      </w:pPr>
    </w:p>
    <w:p w:rsidR="000E3A42" w:rsidRDefault="000E3A42" w:rsidP="00FC0D46">
      <w:pPr>
        <w:jc w:val="both"/>
        <w:rPr>
          <w:b/>
          <w:sz w:val="20"/>
        </w:rPr>
      </w:pPr>
    </w:p>
    <w:p w:rsidR="000E3A42" w:rsidRPr="00CF3207" w:rsidRDefault="000E3A42" w:rsidP="00FC0D46">
      <w:pPr>
        <w:jc w:val="both"/>
        <w:rPr>
          <w:rFonts w:cs="Arial"/>
          <w:sz w:val="20"/>
        </w:rPr>
      </w:pPr>
      <w:r w:rsidRPr="00184171">
        <w:rPr>
          <w:b/>
          <w:sz w:val="20"/>
        </w:rPr>
        <w:t>OTROS</w:t>
      </w:r>
    </w:p>
    <w:sectPr w:rsidR="000E3A42" w:rsidRPr="00CF3207" w:rsidSect="00CB679E">
      <w:pgSz w:w="11906" w:h="16838"/>
      <w:pgMar w:top="1417" w:right="1701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0811"/>
    <w:multiLevelType w:val="hybridMultilevel"/>
    <w:tmpl w:val="185277EE"/>
    <w:lvl w:ilvl="0" w:tplc="7972A492">
      <w:start w:val="1"/>
      <w:numFmt w:val="lowerLetter"/>
      <w:lvlText w:val="%1-"/>
      <w:lvlJc w:val="left"/>
      <w:pPr>
        <w:tabs>
          <w:tab w:val="num" w:pos="750"/>
        </w:tabs>
        <w:ind w:left="750" w:hanging="405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">
    <w:nsid w:val="171D62F8"/>
    <w:multiLevelType w:val="hybridMultilevel"/>
    <w:tmpl w:val="6AF8495A"/>
    <w:lvl w:ilvl="0" w:tplc="3864B30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1208ED"/>
    <w:multiLevelType w:val="hybridMultilevel"/>
    <w:tmpl w:val="C24C6508"/>
    <w:lvl w:ilvl="0" w:tplc="65E4465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29B"/>
    <w:rsid w:val="00037F91"/>
    <w:rsid w:val="00040F7D"/>
    <w:rsid w:val="0008662A"/>
    <w:rsid w:val="00097208"/>
    <w:rsid w:val="000D7957"/>
    <w:rsid w:val="000E3A42"/>
    <w:rsid w:val="000F169B"/>
    <w:rsid w:val="000F649C"/>
    <w:rsid w:val="0013669F"/>
    <w:rsid w:val="00143AB1"/>
    <w:rsid w:val="00184171"/>
    <w:rsid w:val="001D405B"/>
    <w:rsid w:val="001F0F49"/>
    <w:rsid w:val="002A6F04"/>
    <w:rsid w:val="002D6FDD"/>
    <w:rsid w:val="002E7C69"/>
    <w:rsid w:val="003328A4"/>
    <w:rsid w:val="00362BAE"/>
    <w:rsid w:val="003B48BD"/>
    <w:rsid w:val="003E1309"/>
    <w:rsid w:val="00403452"/>
    <w:rsid w:val="0044328A"/>
    <w:rsid w:val="004A2B43"/>
    <w:rsid w:val="004B03D5"/>
    <w:rsid w:val="004C3E9D"/>
    <w:rsid w:val="00510DE7"/>
    <w:rsid w:val="00573FF4"/>
    <w:rsid w:val="0057454B"/>
    <w:rsid w:val="005877D6"/>
    <w:rsid w:val="005B198D"/>
    <w:rsid w:val="005D37EF"/>
    <w:rsid w:val="005D40ED"/>
    <w:rsid w:val="005F0C18"/>
    <w:rsid w:val="005F7FD9"/>
    <w:rsid w:val="00614820"/>
    <w:rsid w:val="00625615"/>
    <w:rsid w:val="0063071D"/>
    <w:rsid w:val="00641C4F"/>
    <w:rsid w:val="00652B2D"/>
    <w:rsid w:val="006B6CF6"/>
    <w:rsid w:val="006E46C5"/>
    <w:rsid w:val="0072539C"/>
    <w:rsid w:val="007A59DA"/>
    <w:rsid w:val="007B6FAC"/>
    <w:rsid w:val="0080528F"/>
    <w:rsid w:val="008A49F0"/>
    <w:rsid w:val="008A543D"/>
    <w:rsid w:val="008B2F8D"/>
    <w:rsid w:val="008B3E58"/>
    <w:rsid w:val="008C329B"/>
    <w:rsid w:val="00914225"/>
    <w:rsid w:val="00994C24"/>
    <w:rsid w:val="00995AE0"/>
    <w:rsid w:val="009B14FE"/>
    <w:rsid w:val="009F1F45"/>
    <w:rsid w:val="00A135E7"/>
    <w:rsid w:val="00A449B6"/>
    <w:rsid w:val="00A74F5A"/>
    <w:rsid w:val="00AC253A"/>
    <w:rsid w:val="00AC6018"/>
    <w:rsid w:val="00AE6645"/>
    <w:rsid w:val="00B155D2"/>
    <w:rsid w:val="00BB2DBB"/>
    <w:rsid w:val="00BC7604"/>
    <w:rsid w:val="00BD7E5D"/>
    <w:rsid w:val="00C067C7"/>
    <w:rsid w:val="00C94C11"/>
    <w:rsid w:val="00CB679E"/>
    <w:rsid w:val="00CF3207"/>
    <w:rsid w:val="00D11D87"/>
    <w:rsid w:val="00D21D04"/>
    <w:rsid w:val="00D27671"/>
    <w:rsid w:val="00D546E5"/>
    <w:rsid w:val="00D75678"/>
    <w:rsid w:val="00DA2C21"/>
    <w:rsid w:val="00DA5EEA"/>
    <w:rsid w:val="00DB0703"/>
    <w:rsid w:val="00DB291D"/>
    <w:rsid w:val="00DF4CF0"/>
    <w:rsid w:val="00E14BBF"/>
    <w:rsid w:val="00F016B5"/>
    <w:rsid w:val="00FC0D46"/>
    <w:rsid w:val="00FF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9B"/>
    <w:rPr>
      <w:rFonts w:ascii="Arial" w:eastAsia="Times New Roman" w:hAnsi="Arial"/>
      <w:szCs w:val="20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329B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329B"/>
    <w:rPr>
      <w:rFonts w:ascii="Times New Roman" w:hAnsi="Times New Roman" w:cs="Times New Roman"/>
      <w:b/>
      <w:sz w:val="20"/>
      <w:szCs w:val="20"/>
      <w:u w:val="single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315</Words>
  <Characters>1733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ORDINARIA</dc:title>
  <dc:subject/>
  <dc:creator>Admin</dc:creator>
  <cp:keywords/>
  <dc:description/>
  <cp:lastModifiedBy>WinuE</cp:lastModifiedBy>
  <cp:revision>7</cp:revision>
  <cp:lastPrinted>2017-11-10T13:20:00Z</cp:lastPrinted>
  <dcterms:created xsi:type="dcterms:W3CDTF">2017-11-10T12:18:00Z</dcterms:created>
  <dcterms:modified xsi:type="dcterms:W3CDTF">2017-11-10T15:32:00Z</dcterms:modified>
</cp:coreProperties>
</file>