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C2" w:rsidRPr="00FB7B84" w:rsidRDefault="00843FC2" w:rsidP="003162A9">
      <w:pPr>
        <w:pStyle w:val="Heading1"/>
        <w:jc w:val="both"/>
        <w:rPr>
          <w:rFonts w:ascii="Arial" w:hAnsi="Arial" w:cs="Arial"/>
          <w:b w:val="0"/>
          <w:u w:val="none"/>
          <w:lang w:val="es-ES_tradnl"/>
        </w:rPr>
      </w:pPr>
    </w:p>
    <w:p w:rsidR="00843FC2" w:rsidRPr="00FB7B84" w:rsidRDefault="00843FC2" w:rsidP="003162A9">
      <w:pPr>
        <w:jc w:val="both"/>
        <w:rPr>
          <w:rFonts w:cs="Arial"/>
          <w:sz w:val="20"/>
        </w:rPr>
      </w:pPr>
    </w:p>
    <w:p w:rsidR="00843FC2" w:rsidRPr="00FB7B84" w:rsidRDefault="00843FC2" w:rsidP="003162A9">
      <w:pPr>
        <w:jc w:val="both"/>
        <w:rPr>
          <w:rFonts w:cs="Arial"/>
          <w:sz w:val="20"/>
        </w:rPr>
      </w:pPr>
    </w:p>
    <w:p w:rsidR="00843FC2" w:rsidRPr="00FB7B84" w:rsidRDefault="00843FC2" w:rsidP="003162A9">
      <w:pPr>
        <w:jc w:val="both"/>
        <w:rPr>
          <w:rFonts w:cs="Arial"/>
          <w:sz w:val="20"/>
        </w:rPr>
      </w:pPr>
    </w:p>
    <w:p w:rsidR="00843FC2" w:rsidRPr="00FB7B84" w:rsidRDefault="00843FC2" w:rsidP="003162A9">
      <w:pPr>
        <w:jc w:val="both"/>
        <w:rPr>
          <w:rFonts w:cs="Arial"/>
          <w:sz w:val="20"/>
        </w:rPr>
      </w:pPr>
    </w:p>
    <w:p w:rsidR="00843FC2" w:rsidRPr="00FB7B84" w:rsidRDefault="00843FC2" w:rsidP="003162A9">
      <w:pPr>
        <w:jc w:val="both"/>
        <w:rPr>
          <w:rFonts w:cs="Arial"/>
          <w:sz w:val="20"/>
        </w:rPr>
      </w:pPr>
    </w:p>
    <w:p w:rsidR="00843FC2" w:rsidRPr="00FB7B84" w:rsidRDefault="00843FC2" w:rsidP="003162A9">
      <w:pPr>
        <w:jc w:val="both"/>
        <w:rPr>
          <w:rFonts w:cs="Arial"/>
          <w:sz w:val="20"/>
        </w:rPr>
      </w:pPr>
    </w:p>
    <w:p w:rsidR="00843FC2" w:rsidRPr="00FB7B84" w:rsidRDefault="00843FC2" w:rsidP="003162A9">
      <w:pPr>
        <w:jc w:val="both"/>
        <w:rPr>
          <w:rFonts w:cs="Arial"/>
          <w:sz w:val="20"/>
        </w:rPr>
      </w:pPr>
    </w:p>
    <w:p w:rsidR="00843FC2" w:rsidRPr="00FB7B84" w:rsidRDefault="00843FC2" w:rsidP="003162A9">
      <w:pPr>
        <w:jc w:val="both"/>
        <w:rPr>
          <w:rFonts w:cs="Arial"/>
          <w:sz w:val="20"/>
        </w:rPr>
      </w:pPr>
    </w:p>
    <w:p w:rsidR="00843FC2" w:rsidRPr="00FB7B84" w:rsidRDefault="00843FC2" w:rsidP="003162A9">
      <w:pPr>
        <w:jc w:val="both"/>
        <w:rPr>
          <w:rFonts w:cs="Arial"/>
          <w:sz w:val="20"/>
        </w:rPr>
      </w:pPr>
    </w:p>
    <w:p w:rsidR="00843FC2" w:rsidRPr="00FB7B84" w:rsidRDefault="00843FC2" w:rsidP="003162A9">
      <w:pPr>
        <w:jc w:val="both"/>
        <w:rPr>
          <w:rFonts w:cs="Arial"/>
          <w:sz w:val="20"/>
        </w:rPr>
      </w:pPr>
    </w:p>
    <w:p w:rsidR="00843FC2" w:rsidRPr="00FB7B84" w:rsidRDefault="00843FC2" w:rsidP="009972E5">
      <w:pPr>
        <w:pStyle w:val="Heading1"/>
        <w:rPr>
          <w:rFonts w:ascii="Arial" w:hAnsi="Arial" w:cs="Arial"/>
          <w:u w:val="none"/>
          <w:lang w:val="es-ES_tradnl"/>
        </w:rPr>
      </w:pPr>
      <w:r w:rsidRPr="00FB7B84">
        <w:rPr>
          <w:rFonts w:ascii="Arial" w:hAnsi="Arial" w:cs="Arial"/>
          <w:u w:val="none"/>
          <w:lang w:val="es-ES_tradnl"/>
        </w:rPr>
        <w:t>REUNIÓN EXTRAORDINARIA</w:t>
      </w:r>
    </w:p>
    <w:p w:rsidR="00843FC2" w:rsidRPr="00FB7B84" w:rsidRDefault="00843FC2" w:rsidP="003162A9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843FC2" w:rsidRPr="00FB7B84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843FC2" w:rsidRPr="00FB7B84" w:rsidRDefault="00843FC2" w:rsidP="003162A9">
            <w:pPr>
              <w:spacing w:before="40" w:after="40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10/12</w:t>
            </w:r>
            <w:r w:rsidRPr="00FB7B84">
              <w:rPr>
                <w:rFonts w:cs="Arial"/>
                <w:b/>
                <w:bCs/>
                <w:sz w:val="20"/>
              </w:rPr>
              <w:t>/2019</w:t>
            </w:r>
          </w:p>
        </w:tc>
        <w:tc>
          <w:tcPr>
            <w:tcW w:w="6170" w:type="dxa"/>
            <w:shd w:val="pct20" w:color="000000" w:fill="FFFFFF"/>
          </w:tcPr>
          <w:p w:rsidR="00843FC2" w:rsidRPr="00FB7B84" w:rsidRDefault="00843FC2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843FC2" w:rsidRPr="00FB7B84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843FC2" w:rsidRPr="00FB7B84" w:rsidRDefault="00843FC2" w:rsidP="003162A9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FB7B84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843FC2" w:rsidRPr="00FB7B84" w:rsidRDefault="00843FC2" w:rsidP="003162A9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FB7B84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843FC2" w:rsidRPr="00FB7B84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843FC2" w:rsidRPr="00FB7B84" w:rsidRDefault="00843FC2" w:rsidP="003162A9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FB7B84">
              <w:rPr>
                <w:rFonts w:cs="Arial"/>
                <w:b/>
                <w:sz w:val="20"/>
              </w:rPr>
              <w:t>HORA: 17:00</w:t>
            </w:r>
          </w:p>
        </w:tc>
        <w:tc>
          <w:tcPr>
            <w:tcW w:w="6170" w:type="dxa"/>
            <w:shd w:val="pct20" w:color="000000" w:fill="FFFFFF"/>
          </w:tcPr>
          <w:p w:rsidR="00843FC2" w:rsidRPr="00FB7B84" w:rsidRDefault="00843FC2" w:rsidP="003162A9">
            <w:pPr>
              <w:spacing w:before="40" w:after="40"/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843FC2" w:rsidRPr="00FB7B84" w:rsidRDefault="00843FC2" w:rsidP="003162A9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843FC2" w:rsidRPr="00FB7B84" w:rsidRDefault="00843FC2" w:rsidP="00B7380F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FB7B84">
        <w:rPr>
          <w:rFonts w:cs="Arial"/>
          <w:b/>
          <w:sz w:val="20"/>
        </w:rPr>
        <w:t>ORDEN DEL DÍA</w:t>
      </w:r>
    </w:p>
    <w:p w:rsidR="00843FC2" w:rsidRPr="00FB7B84" w:rsidRDefault="00843FC2" w:rsidP="003162A9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843FC2" w:rsidRPr="00FB7B84" w:rsidRDefault="00843FC2" w:rsidP="00B7380F">
      <w:pPr>
        <w:jc w:val="both"/>
        <w:rPr>
          <w:rFonts w:cs="Arial"/>
          <w:sz w:val="20"/>
        </w:rPr>
      </w:pPr>
    </w:p>
    <w:p w:rsidR="00843FC2" w:rsidRPr="00FB7B84" w:rsidRDefault="00843FC2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1)-</w:t>
      </w:r>
      <w:r w:rsidRPr="00FB7B84">
        <w:rPr>
          <w:rFonts w:cs="Arial"/>
          <w:sz w:val="20"/>
        </w:rPr>
        <w:t xml:space="preserve"> CUDAP Trámite Nº </w:t>
      </w:r>
      <w:r>
        <w:rPr>
          <w:rFonts w:cs="Arial"/>
          <w:sz w:val="20"/>
        </w:rPr>
        <w:t xml:space="preserve"> 2574/2019  Mg. Rosa Esther Dinardo, eleva Propuesta  de Plan de Estudios  para la Carrera de Pregrado de Enfermería</w:t>
      </w:r>
    </w:p>
    <w:sectPr w:rsidR="00843FC2" w:rsidRPr="00FB7B84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0748D"/>
    <w:rsid w:val="000162C0"/>
    <w:rsid w:val="00017B94"/>
    <w:rsid w:val="00026681"/>
    <w:rsid w:val="000332BB"/>
    <w:rsid w:val="00040842"/>
    <w:rsid w:val="00045934"/>
    <w:rsid w:val="00051E5A"/>
    <w:rsid w:val="00054EE8"/>
    <w:rsid w:val="00064E3E"/>
    <w:rsid w:val="00070727"/>
    <w:rsid w:val="00094D9F"/>
    <w:rsid w:val="000954FC"/>
    <w:rsid w:val="000A540A"/>
    <w:rsid w:val="000B0F77"/>
    <w:rsid w:val="000B48F6"/>
    <w:rsid w:val="000B5B05"/>
    <w:rsid w:val="000C01B6"/>
    <w:rsid w:val="000C0C81"/>
    <w:rsid w:val="000D4253"/>
    <w:rsid w:val="000F4ADA"/>
    <w:rsid w:val="000F59D7"/>
    <w:rsid w:val="00116E30"/>
    <w:rsid w:val="00126E94"/>
    <w:rsid w:val="00127668"/>
    <w:rsid w:val="001319E2"/>
    <w:rsid w:val="00136F4E"/>
    <w:rsid w:val="00137B6F"/>
    <w:rsid w:val="00140F36"/>
    <w:rsid w:val="0014296B"/>
    <w:rsid w:val="001504FA"/>
    <w:rsid w:val="0015221A"/>
    <w:rsid w:val="0015748B"/>
    <w:rsid w:val="001660A2"/>
    <w:rsid w:val="0017058C"/>
    <w:rsid w:val="00175B6D"/>
    <w:rsid w:val="001761C4"/>
    <w:rsid w:val="001853A0"/>
    <w:rsid w:val="0018601C"/>
    <w:rsid w:val="001959CA"/>
    <w:rsid w:val="001B15B0"/>
    <w:rsid w:val="001B22A2"/>
    <w:rsid w:val="001B4260"/>
    <w:rsid w:val="001B4B22"/>
    <w:rsid w:val="001C210F"/>
    <w:rsid w:val="001C27A4"/>
    <w:rsid w:val="001C3F36"/>
    <w:rsid w:val="001C406C"/>
    <w:rsid w:val="001C5F4A"/>
    <w:rsid w:val="001D2C83"/>
    <w:rsid w:val="001E38C2"/>
    <w:rsid w:val="001F2206"/>
    <w:rsid w:val="0020615C"/>
    <w:rsid w:val="0022640C"/>
    <w:rsid w:val="00227206"/>
    <w:rsid w:val="00244497"/>
    <w:rsid w:val="0025255F"/>
    <w:rsid w:val="002600CA"/>
    <w:rsid w:val="00262F3A"/>
    <w:rsid w:val="00266D14"/>
    <w:rsid w:val="002A6F04"/>
    <w:rsid w:val="002C2053"/>
    <w:rsid w:val="002D0A9F"/>
    <w:rsid w:val="002D16E1"/>
    <w:rsid w:val="002D5A2E"/>
    <w:rsid w:val="0030277F"/>
    <w:rsid w:val="003162A9"/>
    <w:rsid w:val="003328A4"/>
    <w:rsid w:val="0033743E"/>
    <w:rsid w:val="00351CB8"/>
    <w:rsid w:val="00354BCA"/>
    <w:rsid w:val="003621FF"/>
    <w:rsid w:val="00377731"/>
    <w:rsid w:val="003A68C6"/>
    <w:rsid w:val="003B0507"/>
    <w:rsid w:val="003B5210"/>
    <w:rsid w:val="003B745F"/>
    <w:rsid w:val="003C1E27"/>
    <w:rsid w:val="003F4C16"/>
    <w:rsid w:val="00406FAF"/>
    <w:rsid w:val="0041060F"/>
    <w:rsid w:val="004353D9"/>
    <w:rsid w:val="004439BB"/>
    <w:rsid w:val="004478DA"/>
    <w:rsid w:val="004618E1"/>
    <w:rsid w:val="0046331E"/>
    <w:rsid w:val="0047777F"/>
    <w:rsid w:val="00481054"/>
    <w:rsid w:val="00487CD4"/>
    <w:rsid w:val="00497C74"/>
    <w:rsid w:val="00497CF3"/>
    <w:rsid w:val="004A6192"/>
    <w:rsid w:val="004B179A"/>
    <w:rsid w:val="004D31F6"/>
    <w:rsid w:val="004E20EC"/>
    <w:rsid w:val="004E2A16"/>
    <w:rsid w:val="004F1156"/>
    <w:rsid w:val="004F52D6"/>
    <w:rsid w:val="00541C4E"/>
    <w:rsid w:val="0054368A"/>
    <w:rsid w:val="00553F9A"/>
    <w:rsid w:val="00574DBE"/>
    <w:rsid w:val="005A30E0"/>
    <w:rsid w:val="005B7D73"/>
    <w:rsid w:val="005C077D"/>
    <w:rsid w:val="005E0F61"/>
    <w:rsid w:val="005E1459"/>
    <w:rsid w:val="005F23FE"/>
    <w:rsid w:val="006232AC"/>
    <w:rsid w:val="00642E13"/>
    <w:rsid w:val="00661FF3"/>
    <w:rsid w:val="00664282"/>
    <w:rsid w:val="00674078"/>
    <w:rsid w:val="00675853"/>
    <w:rsid w:val="0068554B"/>
    <w:rsid w:val="006B6E6C"/>
    <w:rsid w:val="006C67BF"/>
    <w:rsid w:val="006D3449"/>
    <w:rsid w:val="006D642A"/>
    <w:rsid w:val="006E10AD"/>
    <w:rsid w:val="006E6E8C"/>
    <w:rsid w:val="00722C92"/>
    <w:rsid w:val="00730426"/>
    <w:rsid w:val="00731887"/>
    <w:rsid w:val="00731D3B"/>
    <w:rsid w:val="007428D1"/>
    <w:rsid w:val="007550E3"/>
    <w:rsid w:val="007839F2"/>
    <w:rsid w:val="00784C8A"/>
    <w:rsid w:val="00793C57"/>
    <w:rsid w:val="00796394"/>
    <w:rsid w:val="007B208F"/>
    <w:rsid w:val="007C3F47"/>
    <w:rsid w:val="007C5990"/>
    <w:rsid w:val="007D53F2"/>
    <w:rsid w:val="007D7906"/>
    <w:rsid w:val="007E4299"/>
    <w:rsid w:val="00813651"/>
    <w:rsid w:val="00816113"/>
    <w:rsid w:val="00837A8B"/>
    <w:rsid w:val="00837D3F"/>
    <w:rsid w:val="008408C2"/>
    <w:rsid w:val="00843FC2"/>
    <w:rsid w:val="00845432"/>
    <w:rsid w:val="00855805"/>
    <w:rsid w:val="00863D5D"/>
    <w:rsid w:val="00872FBF"/>
    <w:rsid w:val="00876DEA"/>
    <w:rsid w:val="00881B31"/>
    <w:rsid w:val="00882EF1"/>
    <w:rsid w:val="00884264"/>
    <w:rsid w:val="008A1E9E"/>
    <w:rsid w:val="008D22A8"/>
    <w:rsid w:val="00912681"/>
    <w:rsid w:val="00914423"/>
    <w:rsid w:val="0092057E"/>
    <w:rsid w:val="0092059F"/>
    <w:rsid w:val="009257AA"/>
    <w:rsid w:val="0093105B"/>
    <w:rsid w:val="00946969"/>
    <w:rsid w:val="009705EA"/>
    <w:rsid w:val="00980AAD"/>
    <w:rsid w:val="009840A3"/>
    <w:rsid w:val="009972E5"/>
    <w:rsid w:val="009A7991"/>
    <w:rsid w:val="009B19E7"/>
    <w:rsid w:val="009C5FB5"/>
    <w:rsid w:val="009D615E"/>
    <w:rsid w:val="009E66FF"/>
    <w:rsid w:val="009E6FF1"/>
    <w:rsid w:val="009E7E48"/>
    <w:rsid w:val="009F1926"/>
    <w:rsid w:val="009F7B29"/>
    <w:rsid w:val="00A029B9"/>
    <w:rsid w:val="00A06230"/>
    <w:rsid w:val="00A3145E"/>
    <w:rsid w:val="00A428DA"/>
    <w:rsid w:val="00A559E3"/>
    <w:rsid w:val="00A6069C"/>
    <w:rsid w:val="00A96FCB"/>
    <w:rsid w:val="00AB677F"/>
    <w:rsid w:val="00AC0B40"/>
    <w:rsid w:val="00AC35CA"/>
    <w:rsid w:val="00AC56F1"/>
    <w:rsid w:val="00AD6C88"/>
    <w:rsid w:val="00B239FE"/>
    <w:rsid w:val="00B258C7"/>
    <w:rsid w:val="00B36598"/>
    <w:rsid w:val="00B70DC9"/>
    <w:rsid w:val="00B715C6"/>
    <w:rsid w:val="00B7380F"/>
    <w:rsid w:val="00B805E0"/>
    <w:rsid w:val="00B82D0B"/>
    <w:rsid w:val="00B8440C"/>
    <w:rsid w:val="00BA1327"/>
    <w:rsid w:val="00BA2525"/>
    <w:rsid w:val="00BA4CE4"/>
    <w:rsid w:val="00BA6F10"/>
    <w:rsid w:val="00BA7E1A"/>
    <w:rsid w:val="00BF34BF"/>
    <w:rsid w:val="00C15021"/>
    <w:rsid w:val="00C4117B"/>
    <w:rsid w:val="00C47820"/>
    <w:rsid w:val="00C527E7"/>
    <w:rsid w:val="00C54F10"/>
    <w:rsid w:val="00C561F1"/>
    <w:rsid w:val="00C57494"/>
    <w:rsid w:val="00C62DAA"/>
    <w:rsid w:val="00C671BE"/>
    <w:rsid w:val="00C67AE7"/>
    <w:rsid w:val="00C73C36"/>
    <w:rsid w:val="00C82F29"/>
    <w:rsid w:val="00C87AEB"/>
    <w:rsid w:val="00CA7701"/>
    <w:rsid w:val="00CA7E35"/>
    <w:rsid w:val="00CB0915"/>
    <w:rsid w:val="00CC171F"/>
    <w:rsid w:val="00CD3EDE"/>
    <w:rsid w:val="00CD62B9"/>
    <w:rsid w:val="00CF07D0"/>
    <w:rsid w:val="00D01798"/>
    <w:rsid w:val="00D070B8"/>
    <w:rsid w:val="00D16A66"/>
    <w:rsid w:val="00D22E3D"/>
    <w:rsid w:val="00D3413D"/>
    <w:rsid w:val="00D409D2"/>
    <w:rsid w:val="00D416A2"/>
    <w:rsid w:val="00D43C2C"/>
    <w:rsid w:val="00D51A91"/>
    <w:rsid w:val="00D51D6B"/>
    <w:rsid w:val="00D53BD1"/>
    <w:rsid w:val="00D54ABF"/>
    <w:rsid w:val="00D72F3B"/>
    <w:rsid w:val="00D84DAD"/>
    <w:rsid w:val="00D86F72"/>
    <w:rsid w:val="00D9445A"/>
    <w:rsid w:val="00D95B98"/>
    <w:rsid w:val="00DB49D5"/>
    <w:rsid w:val="00DC25F0"/>
    <w:rsid w:val="00DC6820"/>
    <w:rsid w:val="00DE3E6F"/>
    <w:rsid w:val="00DE5A3C"/>
    <w:rsid w:val="00DE73F1"/>
    <w:rsid w:val="00E1521E"/>
    <w:rsid w:val="00E23C1E"/>
    <w:rsid w:val="00E23F2A"/>
    <w:rsid w:val="00E544E3"/>
    <w:rsid w:val="00E61AD8"/>
    <w:rsid w:val="00E61EB0"/>
    <w:rsid w:val="00E664F7"/>
    <w:rsid w:val="00E671A9"/>
    <w:rsid w:val="00E70668"/>
    <w:rsid w:val="00E80DD9"/>
    <w:rsid w:val="00E84302"/>
    <w:rsid w:val="00E85494"/>
    <w:rsid w:val="00EA3074"/>
    <w:rsid w:val="00EC635E"/>
    <w:rsid w:val="00ED5D8E"/>
    <w:rsid w:val="00EE5B4D"/>
    <w:rsid w:val="00F066D1"/>
    <w:rsid w:val="00F13822"/>
    <w:rsid w:val="00F30036"/>
    <w:rsid w:val="00F529B1"/>
    <w:rsid w:val="00F5426F"/>
    <w:rsid w:val="00F5511E"/>
    <w:rsid w:val="00F62CCB"/>
    <w:rsid w:val="00F75537"/>
    <w:rsid w:val="00F756C6"/>
    <w:rsid w:val="00F83E6A"/>
    <w:rsid w:val="00FB7B84"/>
    <w:rsid w:val="00FD191B"/>
    <w:rsid w:val="00FD6F5E"/>
    <w:rsid w:val="00FE071D"/>
    <w:rsid w:val="00FE1B39"/>
    <w:rsid w:val="00FF3B38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42</Words>
  <Characters>237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2</cp:revision>
  <cp:lastPrinted>2019-03-01T19:25:00Z</cp:lastPrinted>
  <dcterms:created xsi:type="dcterms:W3CDTF">2019-12-09T10:22:00Z</dcterms:created>
  <dcterms:modified xsi:type="dcterms:W3CDTF">2019-12-09T10:22:00Z</dcterms:modified>
</cp:coreProperties>
</file>