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31" w:rsidRPr="00C57A7A" w:rsidRDefault="00340E31" w:rsidP="003162A9">
      <w:pPr>
        <w:pStyle w:val="Heading1"/>
        <w:jc w:val="both"/>
        <w:rPr>
          <w:rFonts w:ascii="Arial" w:hAnsi="Arial" w:cs="Arial"/>
          <w:b w:val="0"/>
          <w:sz w:val="22"/>
          <w:szCs w:val="22"/>
          <w:u w:val="none"/>
          <w:lang w:val="es-ES_tradnl"/>
        </w:rPr>
      </w:pPr>
      <w:r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6" type="#_x0000_t75" alt="Descripción: Logo Facultad en JPG.jpg" style="position:absolute;left:0;text-align:left;margin-left:27pt;margin-top:26.25pt;width:199.5pt;height:73.85pt;z-index:251658240;visibility:visible;mso-position-horizontal-relative:page;mso-position-vertical-relative:page" o:allowoverlap="f">
            <v:imagedata r:id="rId5" o:title=""/>
            <w10:wrap type="square" anchorx="page" anchory="page"/>
          </v:shape>
        </w:pict>
      </w:r>
    </w:p>
    <w:p w:rsidR="00340E31" w:rsidRPr="00C57A7A" w:rsidRDefault="00340E31" w:rsidP="003162A9">
      <w:pPr>
        <w:jc w:val="both"/>
        <w:rPr>
          <w:rFonts w:cs="Arial"/>
          <w:szCs w:val="22"/>
        </w:rPr>
      </w:pPr>
    </w:p>
    <w:p w:rsidR="00340E31" w:rsidRPr="00C57A7A" w:rsidRDefault="00340E31" w:rsidP="003162A9">
      <w:pPr>
        <w:jc w:val="both"/>
        <w:rPr>
          <w:rFonts w:cs="Arial"/>
          <w:szCs w:val="22"/>
        </w:rPr>
      </w:pPr>
    </w:p>
    <w:p w:rsidR="00340E31" w:rsidRPr="00C57A7A" w:rsidRDefault="00340E31" w:rsidP="003162A9">
      <w:pPr>
        <w:jc w:val="both"/>
        <w:rPr>
          <w:rFonts w:cs="Arial"/>
          <w:szCs w:val="22"/>
        </w:rPr>
      </w:pPr>
    </w:p>
    <w:p w:rsidR="00340E31" w:rsidRPr="00C57A7A" w:rsidRDefault="00340E31" w:rsidP="009972E5">
      <w:pPr>
        <w:pStyle w:val="Heading1"/>
        <w:rPr>
          <w:rFonts w:ascii="Arial" w:hAnsi="Arial" w:cs="Arial"/>
          <w:sz w:val="22"/>
          <w:szCs w:val="22"/>
          <w:u w:val="none"/>
          <w:lang w:val="es-ES_tradnl"/>
        </w:rPr>
      </w:pPr>
      <w:r w:rsidRPr="00C57A7A">
        <w:rPr>
          <w:rFonts w:ascii="Arial" w:hAnsi="Arial" w:cs="Arial"/>
          <w:sz w:val="22"/>
          <w:szCs w:val="22"/>
          <w:u w:val="none"/>
          <w:lang w:val="es-ES_tradnl"/>
        </w:rPr>
        <w:t>REUNIÓN EXTRAORDINARIA</w:t>
      </w:r>
      <w:r>
        <w:rPr>
          <w:rFonts w:ascii="Arial" w:hAnsi="Arial" w:cs="Arial"/>
          <w:sz w:val="22"/>
          <w:szCs w:val="22"/>
          <w:u w:val="none"/>
          <w:lang w:val="es-ES_tradnl"/>
        </w:rPr>
        <w:t xml:space="preserve"> VIRTUAL</w:t>
      </w:r>
    </w:p>
    <w:p w:rsidR="00340E31" w:rsidRPr="00C57A7A" w:rsidRDefault="00340E31" w:rsidP="003162A9">
      <w:pPr>
        <w:jc w:val="both"/>
        <w:rPr>
          <w:rFonts w:cs="Arial"/>
          <w:szCs w:val="22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500"/>
        <w:gridCol w:w="6170"/>
      </w:tblGrid>
      <w:tr w:rsidR="00340E31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340E31" w:rsidRPr="00C57A7A" w:rsidRDefault="00340E31" w:rsidP="007B0A8D">
            <w:pPr>
              <w:spacing w:before="40" w:after="40"/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DÍA: 03/11/2020</w:t>
            </w:r>
          </w:p>
        </w:tc>
        <w:tc>
          <w:tcPr>
            <w:tcW w:w="6170" w:type="dxa"/>
            <w:shd w:val="pct20" w:color="000000" w:fill="FFFFFF"/>
          </w:tcPr>
          <w:p w:rsidR="00340E31" w:rsidRPr="00C57A7A" w:rsidRDefault="00340E31" w:rsidP="003162A9">
            <w:pPr>
              <w:spacing w:before="40" w:after="40"/>
              <w:jc w:val="both"/>
              <w:rPr>
                <w:rFonts w:cs="Arial"/>
                <w:b/>
                <w:bCs/>
                <w:spacing w:val="20"/>
                <w:szCs w:val="22"/>
              </w:rPr>
            </w:pPr>
          </w:p>
        </w:tc>
      </w:tr>
      <w:tr w:rsidR="00340E31" w:rsidRPr="00C57A7A" w:rsidTr="00497CF3">
        <w:trPr>
          <w:jc w:val="center"/>
        </w:trPr>
        <w:tc>
          <w:tcPr>
            <w:tcW w:w="1500" w:type="dxa"/>
            <w:shd w:val="pct5" w:color="000000" w:fill="FFFFFF"/>
          </w:tcPr>
          <w:p w:rsidR="00340E31" w:rsidRPr="00C57A7A" w:rsidRDefault="00340E31" w:rsidP="003162A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LUGAR</w:t>
            </w:r>
          </w:p>
        </w:tc>
        <w:tc>
          <w:tcPr>
            <w:tcW w:w="6170" w:type="dxa"/>
            <w:shd w:val="pct5" w:color="000000" w:fill="FFFFFF"/>
          </w:tcPr>
          <w:p w:rsidR="00340E31" w:rsidRPr="00C57A7A" w:rsidRDefault="00340E31" w:rsidP="005809D5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SALA DE REUNIONES</w:t>
            </w:r>
            <w:r>
              <w:rPr>
                <w:rFonts w:cs="Arial"/>
                <w:b/>
                <w:szCs w:val="22"/>
              </w:rPr>
              <w:t xml:space="preserve"> VIRTUAL: ZOOM –VIDEO CONFERENCIA </w:t>
            </w:r>
          </w:p>
        </w:tc>
      </w:tr>
      <w:tr w:rsidR="00340E31" w:rsidRPr="00C57A7A" w:rsidTr="00497CF3">
        <w:trPr>
          <w:jc w:val="center"/>
        </w:trPr>
        <w:tc>
          <w:tcPr>
            <w:tcW w:w="1500" w:type="dxa"/>
            <w:shd w:val="pct20" w:color="000000" w:fill="FFFFFF"/>
          </w:tcPr>
          <w:p w:rsidR="00340E31" w:rsidRPr="00C57A7A" w:rsidRDefault="00340E31" w:rsidP="00921A3B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C57A7A">
              <w:rPr>
                <w:rFonts w:cs="Arial"/>
                <w:b/>
                <w:szCs w:val="22"/>
              </w:rPr>
              <w:t>HORA: 1</w:t>
            </w:r>
            <w:r>
              <w:rPr>
                <w:rFonts w:cs="Arial"/>
                <w:b/>
                <w:szCs w:val="22"/>
              </w:rPr>
              <w:t>6</w:t>
            </w:r>
            <w:r w:rsidRPr="00C57A7A">
              <w:rPr>
                <w:rFonts w:cs="Arial"/>
                <w:b/>
                <w:szCs w:val="22"/>
              </w:rPr>
              <w:t>:00</w:t>
            </w:r>
          </w:p>
        </w:tc>
        <w:tc>
          <w:tcPr>
            <w:tcW w:w="6170" w:type="dxa"/>
            <w:shd w:val="pct20" w:color="000000" w:fill="FFFFFF"/>
          </w:tcPr>
          <w:p w:rsidR="00340E31" w:rsidRPr="00C57A7A" w:rsidRDefault="00340E31" w:rsidP="003162A9">
            <w:pPr>
              <w:spacing w:before="40" w:after="40"/>
              <w:jc w:val="both"/>
              <w:rPr>
                <w:rFonts w:cs="Arial"/>
                <w:b/>
                <w:spacing w:val="20"/>
                <w:szCs w:val="22"/>
              </w:rPr>
            </w:pPr>
          </w:p>
        </w:tc>
      </w:tr>
    </w:tbl>
    <w:p w:rsidR="00340E31" w:rsidRDefault="00340E31" w:rsidP="006D6F8A">
      <w:pPr>
        <w:pBdr>
          <w:bottom w:val="single" w:sz="12" w:space="1" w:color="auto"/>
        </w:pBdr>
        <w:jc w:val="both"/>
        <w:rPr>
          <w:rFonts w:cs="Arial"/>
          <w:b/>
          <w:i/>
          <w:szCs w:val="22"/>
        </w:rPr>
      </w:pPr>
    </w:p>
    <w:p w:rsidR="00340E31" w:rsidRPr="00C57A7A" w:rsidRDefault="00340E31" w:rsidP="00B7380F">
      <w:pPr>
        <w:pBdr>
          <w:bottom w:val="single" w:sz="12" w:space="1" w:color="auto"/>
        </w:pBdr>
        <w:jc w:val="center"/>
        <w:rPr>
          <w:rFonts w:cs="Arial"/>
          <w:b/>
          <w:szCs w:val="22"/>
        </w:rPr>
      </w:pPr>
      <w:r w:rsidRPr="00C57A7A">
        <w:rPr>
          <w:rFonts w:cs="Arial"/>
          <w:b/>
          <w:szCs w:val="22"/>
        </w:rPr>
        <w:t>ORDEN DEL DÍA</w:t>
      </w:r>
    </w:p>
    <w:p w:rsidR="00340E31" w:rsidRDefault="00340E31" w:rsidP="00B7380F">
      <w:pPr>
        <w:jc w:val="both"/>
        <w:rPr>
          <w:rFonts w:cs="Arial"/>
          <w:szCs w:val="22"/>
        </w:rPr>
      </w:pPr>
    </w:p>
    <w:p w:rsidR="00340E31" w:rsidRDefault="00340E31" w:rsidP="00B7380F">
      <w:pPr>
        <w:jc w:val="both"/>
        <w:rPr>
          <w:rFonts w:cs="Arial"/>
          <w:szCs w:val="22"/>
        </w:rPr>
      </w:pPr>
      <w:r w:rsidRPr="00DB7E80">
        <w:rPr>
          <w:rFonts w:cs="Arial"/>
          <w:b/>
          <w:szCs w:val="22"/>
        </w:rPr>
        <w:t xml:space="preserve">PUNTO </w:t>
      </w:r>
      <w:r>
        <w:rPr>
          <w:rFonts w:cs="Arial"/>
          <w:b/>
          <w:szCs w:val="22"/>
        </w:rPr>
        <w:t>1</w:t>
      </w:r>
      <w:r w:rsidRPr="00DB7E80">
        <w:rPr>
          <w:rFonts w:cs="Arial"/>
          <w:b/>
          <w:szCs w:val="22"/>
        </w:rPr>
        <w:t>)</w:t>
      </w:r>
      <w:r>
        <w:rPr>
          <w:rFonts w:cs="Arial"/>
          <w:b/>
          <w:szCs w:val="22"/>
        </w:rPr>
        <w:t xml:space="preserve"> </w:t>
      </w:r>
      <w:r w:rsidRPr="00B4581A">
        <w:rPr>
          <w:rFonts w:cs="Arial"/>
          <w:szCs w:val="22"/>
        </w:rPr>
        <w:t>Se eleva para su Homologación las Resoluciones FHCSyS Ad Referendum del CD  desde marzo a</w:t>
      </w:r>
      <w:r>
        <w:rPr>
          <w:rFonts w:cs="Arial"/>
          <w:szCs w:val="22"/>
        </w:rPr>
        <w:t xml:space="preserve"> octubre de 2020: </w:t>
      </w:r>
    </w:p>
    <w:p w:rsidR="00340E31" w:rsidRPr="009E6D2B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sz w:val="20"/>
          <w:lang w:eastAsia="es-AR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 xml:space="preserve">N° 140/20 </w:t>
      </w:r>
      <w:r w:rsidRPr="009E6D2B">
        <w:rPr>
          <w:rFonts w:cs="Arial"/>
          <w:b/>
          <w:sz w:val="20"/>
          <w:lang w:eastAsia="es-AR"/>
        </w:rPr>
        <w:t xml:space="preserve">Modificación transitoria de correlatividades de Lic Trab. Social.  </w:t>
      </w:r>
    </w:p>
    <w:p w:rsidR="00340E31" w:rsidRPr="009E6D2B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14</w:t>
      </w:r>
      <w:r>
        <w:rPr>
          <w:rFonts w:cs="Arial"/>
          <w:b/>
          <w:sz w:val="20"/>
        </w:rPr>
        <w:t>1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9E6D2B">
        <w:rPr>
          <w:rFonts w:cs="Arial"/>
          <w:i/>
          <w:sz w:val="20"/>
          <w:lang w:eastAsia="es-AR"/>
        </w:rPr>
        <w:t>Prórroga de Regularidad  de espacios curriculares.</w:t>
      </w:r>
    </w:p>
    <w:p w:rsidR="00340E31" w:rsidRPr="009E6D2B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14</w:t>
      </w:r>
      <w:r>
        <w:rPr>
          <w:rFonts w:cs="Arial"/>
          <w:b/>
          <w:sz w:val="20"/>
        </w:rPr>
        <w:t>2</w:t>
      </w:r>
      <w:r w:rsidRPr="00B4581A">
        <w:rPr>
          <w:rFonts w:cs="Arial"/>
          <w:b/>
          <w:sz w:val="20"/>
        </w:rPr>
        <w:t>/20</w:t>
      </w:r>
      <w:r w:rsidRPr="00074CD9">
        <w:rPr>
          <w:rFonts w:cs="Arial"/>
          <w:sz w:val="20"/>
          <w:lang w:eastAsia="es-AR"/>
        </w:rPr>
        <w:t xml:space="preserve"> </w:t>
      </w:r>
      <w:r w:rsidRPr="009E6D2B">
        <w:rPr>
          <w:rFonts w:cs="Arial"/>
          <w:i/>
          <w:sz w:val="20"/>
          <w:lang w:eastAsia="es-AR"/>
        </w:rPr>
        <w:t>Suspensión llamado Examen Abril.</w:t>
      </w:r>
    </w:p>
    <w:p w:rsidR="00340E31" w:rsidRPr="00D16083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14</w:t>
      </w:r>
      <w:r>
        <w:rPr>
          <w:rFonts w:cs="Arial"/>
          <w:b/>
          <w:sz w:val="20"/>
        </w:rPr>
        <w:t>3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D16083">
        <w:rPr>
          <w:rFonts w:cs="Arial"/>
          <w:i/>
          <w:sz w:val="20"/>
          <w:lang w:eastAsia="es-AR"/>
        </w:rPr>
        <w:t>Desarrollo Espacios  Virtuales.</w:t>
      </w:r>
    </w:p>
    <w:p w:rsidR="00340E31" w:rsidRPr="00D16083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14</w:t>
      </w:r>
      <w:r>
        <w:rPr>
          <w:rFonts w:cs="Arial"/>
          <w:b/>
          <w:sz w:val="20"/>
        </w:rPr>
        <w:t>4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D16083">
        <w:rPr>
          <w:rFonts w:cs="Arial"/>
          <w:i/>
          <w:sz w:val="20"/>
          <w:lang w:eastAsia="es-AR"/>
        </w:rPr>
        <w:t>Renuncia de Paola Griggio al cargo de ayudante 1 categoría desde el 27 de febrero</w:t>
      </w:r>
    </w:p>
    <w:p w:rsidR="00340E31" w:rsidRPr="00D16083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14</w:t>
      </w:r>
      <w:r>
        <w:rPr>
          <w:rFonts w:cs="Arial"/>
          <w:b/>
          <w:sz w:val="20"/>
        </w:rPr>
        <w:t>5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D16083">
        <w:rPr>
          <w:rFonts w:cs="Arial"/>
          <w:i/>
          <w:sz w:val="20"/>
          <w:lang w:eastAsia="es-AR"/>
        </w:rPr>
        <w:t>Licencia de Paola Griggio al cargo de JTP desde el 1 de marzo.</w:t>
      </w:r>
    </w:p>
    <w:p w:rsidR="00340E31" w:rsidRPr="00D16083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14</w:t>
      </w:r>
      <w:r>
        <w:rPr>
          <w:rFonts w:cs="Arial"/>
          <w:b/>
          <w:sz w:val="20"/>
        </w:rPr>
        <w:t>6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D16083">
        <w:rPr>
          <w:rFonts w:cs="Arial"/>
          <w:i/>
          <w:sz w:val="20"/>
          <w:lang w:eastAsia="es-AR"/>
        </w:rPr>
        <w:t>Reducción de dedicación de Esp. Ofelia Montenegro de Asociada Exclusiva a Simple desde el 2 de marzo.</w:t>
      </w:r>
    </w:p>
    <w:p w:rsidR="00340E31" w:rsidRPr="00F64736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14</w:t>
      </w:r>
      <w:r>
        <w:rPr>
          <w:rFonts w:cs="Arial"/>
          <w:b/>
          <w:sz w:val="20"/>
        </w:rPr>
        <w:t>7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F64736">
        <w:rPr>
          <w:rFonts w:cs="Arial"/>
          <w:i/>
          <w:sz w:val="20"/>
          <w:lang w:eastAsia="es-AR"/>
        </w:rPr>
        <w:t>Renovación  Contrato</w:t>
      </w:r>
      <w:r>
        <w:rPr>
          <w:rFonts w:cs="Arial"/>
          <w:i/>
          <w:sz w:val="20"/>
          <w:lang w:eastAsia="es-AR"/>
        </w:rPr>
        <w:t>s</w:t>
      </w:r>
      <w:r w:rsidRPr="00F64736">
        <w:rPr>
          <w:rFonts w:cs="Arial"/>
          <w:i/>
          <w:sz w:val="20"/>
          <w:lang w:eastAsia="es-AR"/>
        </w:rPr>
        <w:t xml:space="preserve"> Docente</w:t>
      </w:r>
      <w:r>
        <w:rPr>
          <w:rFonts w:cs="Arial"/>
          <w:i/>
          <w:sz w:val="20"/>
          <w:lang w:eastAsia="es-AR"/>
        </w:rPr>
        <w:t>s.</w:t>
      </w:r>
    </w:p>
    <w:p w:rsidR="00340E31" w:rsidRPr="000E7030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>
        <w:rPr>
          <w:rFonts w:cs="Arial"/>
          <w:b/>
          <w:sz w:val="20"/>
        </w:rPr>
        <w:t>N° 150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0E7030">
        <w:rPr>
          <w:rFonts w:cs="Arial"/>
          <w:i/>
          <w:sz w:val="20"/>
          <w:lang w:eastAsia="es-AR"/>
        </w:rPr>
        <w:t>Renuncia condicionada Lic. María  Lidia Julia</w:t>
      </w:r>
    </w:p>
    <w:p w:rsidR="00340E31" w:rsidRPr="000E7030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>
        <w:rPr>
          <w:rFonts w:cs="Arial"/>
          <w:b/>
          <w:sz w:val="20"/>
        </w:rPr>
        <w:t>N° 151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0E7030">
        <w:rPr>
          <w:rFonts w:cs="Arial"/>
          <w:i/>
          <w:sz w:val="20"/>
          <w:lang w:eastAsia="es-AR"/>
        </w:rPr>
        <w:t>Defensa Virtual de Trabajo Final de  Grado.</w:t>
      </w:r>
    </w:p>
    <w:p w:rsidR="00340E31" w:rsidRPr="000E7030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</w:t>
      </w:r>
      <w:r>
        <w:rPr>
          <w:rFonts w:cs="Arial"/>
          <w:b/>
          <w:sz w:val="20"/>
        </w:rPr>
        <w:t>52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0E7030">
        <w:rPr>
          <w:rFonts w:cs="Arial"/>
          <w:i/>
          <w:sz w:val="20"/>
          <w:lang w:eastAsia="es-AR"/>
        </w:rPr>
        <w:t xml:space="preserve">Prorroga Ayudantías Estudiantiles  </w:t>
      </w:r>
    </w:p>
    <w:p w:rsidR="00340E31" w:rsidRPr="000E7030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</w:t>
      </w:r>
      <w:r>
        <w:rPr>
          <w:rFonts w:cs="Arial"/>
          <w:b/>
          <w:sz w:val="20"/>
        </w:rPr>
        <w:t>5</w:t>
      </w:r>
      <w:r w:rsidRPr="00B4581A">
        <w:rPr>
          <w:rFonts w:cs="Arial"/>
          <w:b/>
          <w:sz w:val="20"/>
        </w:rPr>
        <w:t>4/20</w:t>
      </w:r>
      <w:r>
        <w:rPr>
          <w:rFonts w:cs="Arial"/>
          <w:b/>
          <w:sz w:val="20"/>
        </w:rPr>
        <w:t xml:space="preserve"> </w:t>
      </w:r>
      <w:r w:rsidRPr="000E7030">
        <w:rPr>
          <w:rFonts w:cs="Arial"/>
          <w:i/>
          <w:sz w:val="20"/>
          <w:lang w:eastAsia="es-AR"/>
        </w:rPr>
        <w:t>Defensa Virtual de Trabajo Final de Posgrado</w:t>
      </w:r>
    </w:p>
    <w:p w:rsidR="00340E31" w:rsidRPr="000E7030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</w:t>
      </w:r>
      <w:r>
        <w:rPr>
          <w:rFonts w:cs="Arial"/>
          <w:b/>
          <w:sz w:val="20"/>
        </w:rPr>
        <w:t>56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0E7030">
        <w:rPr>
          <w:rFonts w:cs="Arial"/>
          <w:i/>
          <w:sz w:val="20"/>
          <w:lang w:eastAsia="es-AR"/>
        </w:rPr>
        <w:t>Prorroga Permanencia  de Auxiliares Docentes.</w:t>
      </w:r>
    </w:p>
    <w:p w:rsidR="00340E31" w:rsidRPr="000E7030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</w:t>
      </w:r>
      <w:r>
        <w:rPr>
          <w:rFonts w:cs="Arial"/>
          <w:b/>
          <w:sz w:val="20"/>
        </w:rPr>
        <w:t>59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0E7030">
        <w:rPr>
          <w:rFonts w:cs="Arial"/>
          <w:i/>
          <w:sz w:val="20"/>
          <w:lang w:eastAsia="es-AR"/>
        </w:rPr>
        <w:t>Tramite Presentación Trabajo Final de Grado y Posgrado.</w:t>
      </w:r>
    </w:p>
    <w:p w:rsidR="00340E31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</w:t>
      </w:r>
      <w:r>
        <w:rPr>
          <w:rFonts w:cs="Arial"/>
          <w:b/>
          <w:sz w:val="20"/>
        </w:rPr>
        <w:t>63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CB526A">
        <w:rPr>
          <w:rFonts w:cs="Arial"/>
          <w:i/>
          <w:sz w:val="20"/>
          <w:lang w:eastAsia="es-AR"/>
        </w:rPr>
        <w:t>Contrato Dra. Caram</w:t>
      </w:r>
    </w:p>
    <w:p w:rsidR="00340E31" w:rsidRPr="000E7030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</w:t>
      </w:r>
      <w:r>
        <w:rPr>
          <w:rFonts w:cs="Arial"/>
          <w:b/>
          <w:sz w:val="20"/>
        </w:rPr>
        <w:t>64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0E7030">
        <w:rPr>
          <w:rFonts w:cs="Arial"/>
          <w:i/>
          <w:sz w:val="20"/>
          <w:lang w:eastAsia="es-AR"/>
        </w:rPr>
        <w:t xml:space="preserve">Prorroga Contrato de Tutores de la Maestría de </w:t>
      </w:r>
      <w:r>
        <w:rPr>
          <w:rFonts w:cs="Arial"/>
          <w:i/>
          <w:sz w:val="20"/>
          <w:lang w:eastAsia="es-AR"/>
        </w:rPr>
        <w:t>A</w:t>
      </w:r>
      <w:r w:rsidRPr="000E7030">
        <w:rPr>
          <w:rFonts w:cs="Arial"/>
          <w:i/>
          <w:sz w:val="20"/>
          <w:lang w:eastAsia="es-AR"/>
        </w:rPr>
        <w:t>dministración Pública</w:t>
      </w:r>
      <w:r>
        <w:rPr>
          <w:rFonts w:cs="Arial"/>
          <w:i/>
          <w:sz w:val="20"/>
          <w:lang w:eastAsia="es-AR"/>
        </w:rPr>
        <w:t>.</w:t>
      </w:r>
    </w:p>
    <w:p w:rsidR="00340E31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</w:t>
      </w:r>
      <w:r>
        <w:rPr>
          <w:rFonts w:cs="Arial"/>
          <w:b/>
          <w:sz w:val="20"/>
        </w:rPr>
        <w:t>68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074CD9">
        <w:rPr>
          <w:rFonts w:cs="Arial"/>
          <w:sz w:val="20"/>
          <w:lang w:eastAsia="es-AR"/>
        </w:rPr>
        <w:t>Flexibilización Correlatividades</w:t>
      </w:r>
      <w:r>
        <w:rPr>
          <w:rFonts w:cs="Arial"/>
          <w:sz w:val="20"/>
          <w:lang w:eastAsia="es-AR"/>
        </w:rPr>
        <w:t>, con Anexos .</w:t>
      </w:r>
    </w:p>
    <w:p w:rsidR="00340E31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</w:t>
      </w:r>
      <w:r>
        <w:rPr>
          <w:rFonts w:cs="Arial"/>
          <w:b/>
          <w:sz w:val="20"/>
        </w:rPr>
        <w:t>75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074CD9">
        <w:rPr>
          <w:rFonts w:cs="Arial"/>
          <w:sz w:val="20"/>
          <w:lang w:eastAsia="es-AR"/>
        </w:rPr>
        <w:t>Renuncia condicionada</w:t>
      </w:r>
      <w:r>
        <w:rPr>
          <w:rFonts w:cs="Arial"/>
          <w:sz w:val="20"/>
          <w:lang w:eastAsia="es-AR"/>
        </w:rPr>
        <w:t xml:space="preserve"> Lic. </w:t>
      </w:r>
      <w:r w:rsidRPr="00074CD9">
        <w:rPr>
          <w:rFonts w:cs="Arial"/>
          <w:sz w:val="20"/>
          <w:lang w:eastAsia="es-AR"/>
        </w:rPr>
        <w:t xml:space="preserve"> Marta Sosa</w:t>
      </w:r>
      <w:r>
        <w:rPr>
          <w:rFonts w:cs="Arial"/>
          <w:sz w:val="20"/>
          <w:lang w:eastAsia="es-AR"/>
        </w:rPr>
        <w:t>.</w:t>
      </w:r>
    </w:p>
    <w:p w:rsidR="00340E31" w:rsidRDefault="00340E31" w:rsidP="002B7D05">
      <w:pPr>
        <w:pStyle w:val="ListParagraph"/>
        <w:numPr>
          <w:ilvl w:val="0"/>
          <w:numId w:val="12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</w:t>
      </w:r>
      <w:r>
        <w:rPr>
          <w:rFonts w:cs="Arial"/>
          <w:b/>
          <w:sz w:val="20"/>
        </w:rPr>
        <w:t>86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074CD9">
        <w:rPr>
          <w:rFonts w:cs="Arial"/>
          <w:sz w:val="20"/>
          <w:lang w:eastAsia="es-AR"/>
        </w:rPr>
        <w:t>Protocolo Exámenes Finales Virtuales</w:t>
      </w:r>
    </w:p>
    <w:p w:rsidR="00340E31" w:rsidRPr="00BA4EFD" w:rsidRDefault="00340E31" w:rsidP="002854DA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</w:t>
      </w:r>
      <w:r>
        <w:rPr>
          <w:rFonts w:cs="Arial"/>
          <w:b/>
          <w:sz w:val="20"/>
        </w:rPr>
        <w:t>87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BA4EFD">
        <w:rPr>
          <w:rFonts w:cs="Arial"/>
          <w:i/>
          <w:sz w:val="20"/>
          <w:lang w:eastAsia="es-AR"/>
        </w:rPr>
        <w:t>Ampliatoria Resolución N° 186 de Protocolo Exam Virtuales</w:t>
      </w:r>
    </w:p>
    <w:p w:rsidR="00340E31" w:rsidRPr="00BA4EFD" w:rsidRDefault="00340E31" w:rsidP="002854DA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</w:t>
      </w:r>
      <w:r>
        <w:rPr>
          <w:rFonts w:cs="Arial"/>
          <w:b/>
          <w:sz w:val="20"/>
        </w:rPr>
        <w:t>88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BA4EFD">
        <w:rPr>
          <w:rFonts w:cs="Arial"/>
          <w:i/>
          <w:sz w:val="20"/>
          <w:lang w:eastAsia="es-AR"/>
        </w:rPr>
        <w:t>Actualiza Honorarios Directores y Coordinadores Carreras Posgrado</w:t>
      </w:r>
    </w:p>
    <w:p w:rsidR="00340E31" w:rsidRPr="00884658" w:rsidRDefault="00340E31" w:rsidP="002854DA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</w:t>
      </w:r>
      <w:r>
        <w:rPr>
          <w:rFonts w:cs="Arial"/>
          <w:b/>
          <w:sz w:val="20"/>
        </w:rPr>
        <w:t>89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884658">
        <w:rPr>
          <w:rFonts w:cs="Arial"/>
          <w:i/>
          <w:sz w:val="20"/>
          <w:lang w:eastAsia="es-AR"/>
        </w:rPr>
        <w:t>Autorización firma de convenio de Maestría Salud Fliar y Comunitaria con Facultad de Ciencias de la Salud de la UCSE</w:t>
      </w:r>
    </w:p>
    <w:p w:rsidR="00340E31" w:rsidRPr="00884658" w:rsidRDefault="00340E31" w:rsidP="002854DA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>N° 1</w:t>
      </w:r>
      <w:r>
        <w:rPr>
          <w:rFonts w:cs="Arial"/>
          <w:b/>
          <w:sz w:val="20"/>
        </w:rPr>
        <w:t>99</w:t>
      </w:r>
      <w:r w:rsidRPr="00B4581A">
        <w:rPr>
          <w:rFonts w:cs="Arial"/>
          <w:b/>
          <w:sz w:val="20"/>
        </w:rPr>
        <w:t>/20</w:t>
      </w:r>
      <w:r w:rsidRPr="00884658">
        <w:rPr>
          <w:rFonts w:cs="Arial"/>
          <w:sz w:val="20"/>
          <w:lang w:eastAsia="es-AR"/>
        </w:rPr>
        <w:t xml:space="preserve"> </w:t>
      </w:r>
      <w:r w:rsidRPr="00884658">
        <w:rPr>
          <w:rFonts w:cs="Arial"/>
          <w:i/>
          <w:sz w:val="20"/>
          <w:lang w:eastAsia="es-AR"/>
        </w:rPr>
        <w:t>Aprueba Inicio sesiones extr</w:t>
      </w:r>
      <w:r>
        <w:rPr>
          <w:rFonts w:cs="Arial"/>
          <w:i/>
          <w:sz w:val="20"/>
          <w:lang w:eastAsia="es-AR"/>
        </w:rPr>
        <w:t>a</w:t>
      </w:r>
      <w:r w:rsidRPr="00884658">
        <w:rPr>
          <w:rFonts w:cs="Arial"/>
          <w:i/>
          <w:sz w:val="20"/>
          <w:lang w:eastAsia="es-AR"/>
        </w:rPr>
        <w:t>ordinarias virtuales del  Consejo Directivo</w:t>
      </w:r>
    </w:p>
    <w:p w:rsidR="00340E31" w:rsidRPr="00884658" w:rsidRDefault="00340E31" w:rsidP="002854DA">
      <w:pPr>
        <w:pStyle w:val="ListParagraph"/>
        <w:numPr>
          <w:ilvl w:val="0"/>
          <w:numId w:val="12"/>
        </w:numPr>
        <w:jc w:val="both"/>
        <w:rPr>
          <w:rFonts w:cs="Arial"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 xml:space="preserve">N° </w:t>
      </w:r>
      <w:r>
        <w:rPr>
          <w:rFonts w:cs="Arial"/>
          <w:b/>
          <w:sz w:val="20"/>
        </w:rPr>
        <w:t>200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</w:t>
      </w:r>
      <w:r w:rsidRPr="00884658">
        <w:rPr>
          <w:rFonts w:cs="Arial"/>
          <w:i/>
          <w:sz w:val="20"/>
        </w:rPr>
        <w:t xml:space="preserve">Licencia sin goce de haberes </w:t>
      </w:r>
      <w:r w:rsidRPr="00884658">
        <w:rPr>
          <w:rFonts w:cs="Arial"/>
          <w:i/>
          <w:sz w:val="20"/>
          <w:lang w:eastAsia="es-AR"/>
        </w:rPr>
        <w:t>Dra. Ana Soria.</w:t>
      </w:r>
    </w:p>
    <w:p w:rsidR="00340E31" w:rsidRDefault="00340E31" w:rsidP="002854DA">
      <w:pPr>
        <w:pStyle w:val="ListParagraph"/>
        <w:numPr>
          <w:ilvl w:val="0"/>
          <w:numId w:val="12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 xml:space="preserve">N° </w:t>
      </w:r>
      <w:r>
        <w:rPr>
          <w:rFonts w:cs="Arial"/>
          <w:b/>
          <w:sz w:val="20"/>
        </w:rPr>
        <w:t>201</w:t>
      </w:r>
      <w:r w:rsidRPr="00B4581A">
        <w:rPr>
          <w:rFonts w:cs="Arial"/>
          <w:b/>
          <w:sz w:val="20"/>
        </w:rPr>
        <w:t>/20</w:t>
      </w:r>
      <w:r w:rsidRPr="00884658">
        <w:rPr>
          <w:rFonts w:cs="Arial"/>
          <w:sz w:val="20"/>
          <w:lang w:eastAsia="es-AR"/>
        </w:rPr>
        <w:t xml:space="preserve"> </w:t>
      </w:r>
      <w:r w:rsidRPr="00074CD9">
        <w:rPr>
          <w:rFonts w:cs="Arial"/>
          <w:sz w:val="20"/>
          <w:lang w:eastAsia="es-AR"/>
        </w:rPr>
        <w:t>Prorroga Condicionalidades</w:t>
      </w:r>
      <w:r>
        <w:rPr>
          <w:rFonts w:cs="Arial"/>
          <w:sz w:val="20"/>
          <w:lang w:eastAsia="es-AR"/>
        </w:rPr>
        <w:t xml:space="preserve">  </w:t>
      </w:r>
    </w:p>
    <w:p w:rsidR="00340E31" w:rsidRDefault="00340E31" w:rsidP="002854DA">
      <w:pPr>
        <w:pStyle w:val="ListParagraph"/>
        <w:numPr>
          <w:ilvl w:val="0"/>
          <w:numId w:val="12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 xml:space="preserve">N° </w:t>
      </w:r>
      <w:r>
        <w:rPr>
          <w:rFonts w:cs="Arial"/>
          <w:b/>
          <w:sz w:val="20"/>
        </w:rPr>
        <w:t>202</w:t>
      </w:r>
      <w:r w:rsidRPr="00B4581A">
        <w:rPr>
          <w:rFonts w:cs="Arial"/>
          <w:b/>
          <w:sz w:val="20"/>
        </w:rPr>
        <w:t>/20</w:t>
      </w:r>
      <w:r w:rsidRPr="009E6D2B">
        <w:rPr>
          <w:rFonts w:cs="Arial"/>
          <w:sz w:val="20"/>
          <w:lang w:eastAsia="es-AR"/>
        </w:rPr>
        <w:t xml:space="preserve"> </w:t>
      </w:r>
      <w:r>
        <w:rPr>
          <w:rFonts w:cs="Arial"/>
          <w:sz w:val="20"/>
          <w:lang w:eastAsia="es-AR"/>
        </w:rPr>
        <w:t>“</w:t>
      </w:r>
      <w:r w:rsidRPr="00074CD9">
        <w:rPr>
          <w:rFonts w:cs="Arial"/>
          <w:sz w:val="20"/>
          <w:lang w:eastAsia="es-AR"/>
        </w:rPr>
        <w:t>Extensión Regularidades</w:t>
      </w:r>
      <w:r>
        <w:rPr>
          <w:rFonts w:cs="Arial"/>
          <w:sz w:val="20"/>
          <w:lang w:eastAsia="es-AR"/>
        </w:rPr>
        <w:t xml:space="preserve">  hasta Feb Marzo 2021”</w:t>
      </w:r>
    </w:p>
    <w:p w:rsidR="00340E31" w:rsidRPr="009E6D2B" w:rsidRDefault="00340E31" w:rsidP="002854DA">
      <w:pPr>
        <w:pStyle w:val="ListParagraph"/>
        <w:numPr>
          <w:ilvl w:val="0"/>
          <w:numId w:val="12"/>
        </w:numPr>
        <w:jc w:val="both"/>
        <w:rPr>
          <w:rFonts w:cs="Arial"/>
          <w:b/>
          <w:i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>
        <w:rPr>
          <w:rFonts w:cs="Arial"/>
          <w:b/>
          <w:sz w:val="20"/>
        </w:rPr>
        <w:t>N° 208</w:t>
      </w:r>
      <w:r w:rsidRPr="00B4581A">
        <w:rPr>
          <w:rFonts w:cs="Arial"/>
          <w:b/>
          <w:sz w:val="20"/>
        </w:rPr>
        <w:t>/20</w:t>
      </w:r>
      <w:r>
        <w:rPr>
          <w:rFonts w:cs="Arial"/>
          <w:b/>
          <w:sz w:val="20"/>
        </w:rPr>
        <w:t xml:space="preserve"> “</w:t>
      </w:r>
      <w:r w:rsidRPr="009E6D2B">
        <w:rPr>
          <w:rFonts w:cs="Arial"/>
          <w:i/>
          <w:sz w:val="20"/>
          <w:lang w:eastAsia="es-AR"/>
        </w:rPr>
        <w:t>Interés Académico Jornada</w:t>
      </w:r>
      <w:r>
        <w:rPr>
          <w:rFonts w:cs="Arial"/>
          <w:i/>
          <w:sz w:val="20"/>
          <w:lang w:eastAsia="es-AR"/>
        </w:rPr>
        <w:t xml:space="preserve"> Virtual </w:t>
      </w:r>
      <w:r w:rsidRPr="009E6D2B">
        <w:rPr>
          <w:rFonts w:cs="Arial"/>
          <w:i/>
          <w:sz w:val="20"/>
          <w:lang w:eastAsia="es-AR"/>
        </w:rPr>
        <w:t>EPS</w:t>
      </w:r>
      <w:r>
        <w:rPr>
          <w:rFonts w:cs="Arial"/>
          <w:i/>
          <w:sz w:val="20"/>
          <w:lang w:eastAsia="es-AR"/>
        </w:rPr>
        <w:t>”</w:t>
      </w:r>
    </w:p>
    <w:p w:rsidR="00340E31" w:rsidRDefault="00340E31" w:rsidP="002854DA">
      <w:pPr>
        <w:pStyle w:val="ListParagraph"/>
        <w:numPr>
          <w:ilvl w:val="0"/>
          <w:numId w:val="12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>
        <w:rPr>
          <w:rFonts w:cs="Arial"/>
          <w:b/>
          <w:sz w:val="20"/>
        </w:rPr>
        <w:t>N° 265</w:t>
      </w:r>
      <w:r w:rsidRPr="00B4581A">
        <w:rPr>
          <w:rFonts w:cs="Arial"/>
          <w:b/>
          <w:sz w:val="20"/>
        </w:rPr>
        <w:t>/20</w:t>
      </w:r>
      <w:r w:rsidRPr="002854DA">
        <w:rPr>
          <w:rFonts w:cs="Arial"/>
          <w:sz w:val="20"/>
          <w:lang w:eastAsia="es-AR"/>
        </w:rPr>
        <w:t xml:space="preserve"> </w:t>
      </w:r>
      <w:r>
        <w:rPr>
          <w:rFonts w:cs="Arial"/>
          <w:sz w:val="20"/>
          <w:lang w:eastAsia="es-AR"/>
        </w:rPr>
        <w:t>“</w:t>
      </w:r>
      <w:r w:rsidRPr="005508EC">
        <w:rPr>
          <w:rFonts w:cs="Arial"/>
          <w:sz w:val="20"/>
          <w:lang w:eastAsia="es-AR"/>
        </w:rPr>
        <w:t>Interés Académico “Jornada Provincial de Ciencias Económicas</w:t>
      </w:r>
      <w:r>
        <w:rPr>
          <w:rFonts w:cs="Arial"/>
          <w:sz w:val="20"/>
          <w:lang w:eastAsia="es-AR"/>
        </w:rPr>
        <w:t>”</w:t>
      </w:r>
    </w:p>
    <w:p w:rsidR="00340E31" w:rsidRDefault="00340E31" w:rsidP="002854DA">
      <w:pPr>
        <w:pStyle w:val="ListParagraph"/>
        <w:numPr>
          <w:ilvl w:val="0"/>
          <w:numId w:val="12"/>
        </w:num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-</w:t>
      </w:r>
      <w:r w:rsidRPr="00B4581A">
        <w:rPr>
          <w:rFonts w:cs="Arial"/>
          <w:sz w:val="20"/>
        </w:rPr>
        <w:t xml:space="preserve">Resolución FHCSyS Ad Referendum del CD </w:t>
      </w:r>
      <w:r w:rsidRPr="00B4581A">
        <w:rPr>
          <w:rFonts w:cs="Arial"/>
          <w:b/>
          <w:sz w:val="20"/>
        </w:rPr>
        <w:t xml:space="preserve">N° </w:t>
      </w:r>
      <w:r>
        <w:rPr>
          <w:rFonts w:cs="Arial"/>
          <w:b/>
          <w:sz w:val="20"/>
        </w:rPr>
        <w:t>272</w:t>
      </w:r>
      <w:r w:rsidRPr="00B4581A">
        <w:rPr>
          <w:rFonts w:cs="Arial"/>
          <w:b/>
          <w:sz w:val="20"/>
        </w:rPr>
        <w:t>/20</w:t>
      </w:r>
      <w:r w:rsidRPr="002854DA">
        <w:rPr>
          <w:rFonts w:cs="Arial"/>
          <w:sz w:val="20"/>
          <w:lang w:eastAsia="es-AR"/>
        </w:rPr>
        <w:t xml:space="preserve"> </w:t>
      </w:r>
      <w:r>
        <w:rPr>
          <w:rFonts w:cs="Arial"/>
          <w:sz w:val="20"/>
          <w:lang w:eastAsia="es-AR"/>
        </w:rPr>
        <w:t>“</w:t>
      </w:r>
      <w:r w:rsidRPr="0084684C">
        <w:rPr>
          <w:rFonts w:cs="Arial"/>
          <w:sz w:val="20"/>
          <w:lang w:eastAsia="es-AR"/>
        </w:rPr>
        <w:t xml:space="preserve">Interés Académico </w:t>
      </w:r>
      <w:r>
        <w:rPr>
          <w:rFonts w:cs="Arial"/>
          <w:sz w:val="20"/>
          <w:lang w:eastAsia="es-AR"/>
        </w:rPr>
        <w:t>Jornadas Internacionales de Filosofía”</w:t>
      </w:r>
    </w:p>
    <w:p w:rsidR="00340E31" w:rsidRDefault="00340E31" w:rsidP="002854DA">
      <w:pPr>
        <w:pStyle w:val="ListParagraph"/>
        <w:ind w:left="1440"/>
        <w:jc w:val="both"/>
        <w:rPr>
          <w:rFonts w:cs="Arial"/>
          <w:b/>
          <w:sz w:val="20"/>
        </w:rPr>
      </w:pPr>
    </w:p>
    <w:p w:rsidR="00340E31" w:rsidRPr="0088669B" w:rsidRDefault="00340E31" w:rsidP="00B7380F">
      <w:pPr>
        <w:jc w:val="both"/>
        <w:rPr>
          <w:rFonts w:cs="Arial"/>
          <w:b/>
          <w:szCs w:val="22"/>
        </w:rPr>
      </w:pPr>
      <w:r w:rsidRPr="0088669B">
        <w:rPr>
          <w:rFonts w:cs="Arial"/>
          <w:b/>
          <w:szCs w:val="22"/>
        </w:rPr>
        <w:t xml:space="preserve">PUNTO 2)- CUDAP EXPTE N° 1823-20  </w:t>
      </w:r>
      <w:r w:rsidRPr="0088669B">
        <w:rPr>
          <w:rFonts w:cs="Arial"/>
          <w:szCs w:val="22"/>
        </w:rPr>
        <w:t>presentado por</w:t>
      </w:r>
      <w:r w:rsidRPr="0088669B">
        <w:rPr>
          <w:rFonts w:cs="Arial"/>
          <w:b/>
          <w:szCs w:val="22"/>
        </w:rPr>
        <w:t xml:space="preserve"> Dra.  María del Carmen Tinari  de Platini , </w:t>
      </w:r>
      <w:r w:rsidRPr="0088669B">
        <w:rPr>
          <w:rFonts w:cs="Arial"/>
          <w:szCs w:val="22"/>
        </w:rPr>
        <w:t>expone situación del “Seminario de Embarazo en la Adolescencia”</w:t>
      </w:r>
      <w:r w:rsidRPr="0088669B">
        <w:rPr>
          <w:rFonts w:cs="Arial"/>
          <w:b/>
          <w:szCs w:val="22"/>
        </w:rPr>
        <w:t xml:space="preserve">  (1 archivo)</w:t>
      </w:r>
    </w:p>
    <w:p w:rsidR="00340E31" w:rsidRPr="0088669B" w:rsidRDefault="00340E31" w:rsidP="00B7380F">
      <w:pPr>
        <w:jc w:val="both"/>
        <w:rPr>
          <w:rFonts w:cs="Arial"/>
          <w:b/>
          <w:szCs w:val="22"/>
        </w:rPr>
      </w:pPr>
    </w:p>
    <w:p w:rsidR="00340E31" w:rsidRPr="0088669B" w:rsidRDefault="00340E31" w:rsidP="00F730EE">
      <w:pPr>
        <w:jc w:val="both"/>
        <w:rPr>
          <w:rFonts w:cs="Arial"/>
          <w:bCs/>
          <w:color w:val="222222"/>
          <w:szCs w:val="22"/>
          <w:lang w:val="es-AR" w:eastAsia="es-AR"/>
        </w:rPr>
      </w:pPr>
      <w:r w:rsidRPr="0088669B">
        <w:rPr>
          <w:rFonts w:cs="Arial"/>
          <w:b/>
          <w:szCs w:val="22"/>
          <w:lang w:val="es-AR"/>
        </w:rPr>
        <w:t>PUNTO 3)-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 CUDAP EXPTE N° 2054/20  </w:t>
      </w:r>
      <w:r w:rsidRPr="0088669B">
        <w:rPr>
          <w:rFonts w:cs="Arial"/>
          <w:bCs/>
          <w:color w:val="222222"/>
          <w:szCs w:val="22"/>
          <w:lang w:val="es-AR" w:eastAsia="es-AR"/>
        </w:rPr>
        <w:t>presentado por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 Mg. Adriana Gilardi, </w:t>
      </w:r>
      <w:r w:rsidRPr="0088669B">
        <w:rPr>
          <w:rFonts w:cs="Arial"/>
          <w:bCs/>
          <w:color w:val="222222"/>
          <w:szCs w:val="22"/>
          <w:lang w:val="es-AR" w:eastAsia="es-AR"/>
        </w:rPr>
        <w:t xml:space="preserve">eleva 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>renuncia condicionada a su cargo docente Profesora Asociada Exclusiva</w:t>
      </w:r>
      <w:r w:rsidRPr="0088669B">
        <w:rPr>
          <w:rFonts w:cs="Arial"/>
          <w:bCs/>
          <w:color w:val="222222"/>
          <w:szCs w:val="22"/>
          <w:lang w:val="es-AR" w:eastAsia="es-AR"/>
        </w:rPr>
        <w:t xml:space="preserve">  para realizar los trámites previsionales, se adjunta cedula de notificación de Dirección de Personal de la UNSE y Copia del turno de ANSES.( 3 archivos).</w:t>
      </w:r>
    </w:p>
    <w:p w:rsidR="00340E31" w:rsidRPr="0088669B" w:rsidRDefault="00340E31" w:rsidP="00F730EE">
      <w:pPr>
        <w:jc w:val="both"/>
        <w:rPr>
          <w:rFonts w:ascii="Calibri" w:hAnsi="Calibri"/>
          <w:color w:val="000000"/>
          <w:szCs w:val="22"/>
          <w:shd w:val="clear" w:color="auto" w:fill="FFFFFF"/>
        </w:rPr>
      </w:pPr>
    </w:p>
    <w:p w:rsidR="00340E31" w:rsidRPr="0088669B" w:rsidRDefault="00340E31" w:rsidP="008F11A1">
      <w:pPr>
        <w:tabs>
          <w:tab w:val="left" w:pos="5100"/>
        </w:tabs>
        <w:jc w:val="both"/>
        <w:rPr>
          <w:rFonts w:cs="Arial"/>
          <w:szCs w:val="22"/>
        </w:rPr>
      </w:pPr>
      <w:r w:rsidRPr="0088669B">
        <w:rPr>
          <w:rFonts w:cs="Arial"/>
          <w:b/>
          <w:szCs w:val="22"/>
          <w:lang w:val="es-AR"/>
        </w:rPr>
        <w:t>PUNTO 4)-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 CUDAP EXPTE N° </w:t>
      </w:r>
      <w:r>
        <w:rPr>
          <w:rFonts w:cs="Arial"/>
          <w:b/>
          <w:bCs/>
          <w:color w:val="222222"/>
          <w:szCs w:val="22"/>
          <w:lang w:val="es-AR" w:eastAsia="es-AR"/>
        </w:rPr>
        <w:t xml:space="preserve">2082/20 </w:t>
      </w:r>
      <w:r w:rsidRPr="0088669B">
        <w:rPr>
          <w:rFonts w:cs="Arial"/>
          <w:color w:val="222222"/>
          <w:szCs w:val="22"/>
          <w:lang w:val="es-AR" w:eastAsia="es-AR"/>
        </w:rPr>
        <w:t xml:space="preserve">presentado por  el Dr. Fabián Sanchez , el Dr. Gustavo Carreras y otros  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s/ </w:t>
      </w:r>
      <w:r w:rsidRPr="0088669B">
        <w:rPr>
          <w:rFonts w:cs="Arial"/>
          <w:bCs/>
          <w:color w:val="222222"/>
          <w:szCs w:val="22"/>
          <w:lang w:val="es-AR" w:eastAsia="es-AR"/>
        </w:rPr>
        <w:t>solicitud de</w:t>
      </w:r>
      <w:r w:rsidRPr="0088669B">
        <w:rPr>
          <w:rFonts w:cs="Calibri"/>
          <w:szCs w:val="22"/>
        </w:rPr>
        <w:t xml:space="preserve"> Designación de </w:t>
      </w:r>
      <w:r w:rsidRPr="0088669B">
        <w:rPr>
          <w:rFonts w:cs="Calibri"/>
          <w:b/>
          <w:szCs w:val="22"/>
        </w:rPr>
        <w:t>DOCTOR HONORIS CAUSA</w:t>
      </w:r>
      <w:r w:rsidRPr="0088669B">
        <w:rPr>
          <w:rFonts w:cs="Calibri"/>
          <w:szCs w:val="22"/>
        </w:rPr>
        <w:t xml:space="preserve"> de la UNIVERSIDAD NACIONAL DE SANTIAGO DEL ESTERO, para el Señor </w:t>
      </w:r>
      <w:r w:rsidRPr="0088669B">
        <w:rPr>
          <w:rFonts w:cs="Calibri"/>
          <w:b/>
          <w:szCs w:val="22"/>
        </w:rPr>
        <w:t>VÍCTOR HEREDIA</w:t>
      </w:r>
      <w:r w:rsidRPr="0088669B">
        <w:rPr>
          <w:rFonts w:cs="Calibri"/>
          <w:szCs w:val="22"/>
        </w:rPr>
        <w:t>, poeta, músico, cantautor argentino de notable reconocimiento internacional. ( 2 archivos uno en Word y otro en PDF del mismo tenor)</w:t>
      </w:r>
    </w:p>
    <w:p w:rsidR="00340E31" w:rsidRPr="0088669B" w:rsidRDefault="00340E31" w:rsidP="00F730EE">
      <w:pPr>
        <w:jc w:val="both"/>
        <w:rPr>
          <w:rFonts w:cs="Arial"/>
          <w:szCs w:val="22"/>
        </w:rPr>
      </w:pPr>
    </w:p>
    <w:p w:rsidR="00340E31" w:rsidRPr="0088669B" w:rsidRDefault="00340E31" w:rsidP="00B940AD">
      <w:pPr>
        <w:jc w:val="both"/>
        <w:rPr>
          <w:rFonts w:cs="Arial"/>
          <w:b/>
          <w:bCs/>
          <w:color w:val="222222"/>
          <w:szCs w:val="22"/>
          <w:lang w:val="es-AR" w:eastAsia="es-AR"/>
        </w:rPr>
      </w:pPr>
      <w:r w:rsidRPr="0088669B">
        <w:rPr>
          <w:rFonts w:cs="Arial"/>
          <w:b/>
          <w:szCs w:val="22"/>
        </w:rPr>
        <w:t>PUNTO 5)-</w:t>
      </w:r>
      <w:r w:rsidRPr="0088669B">
        <w:rPr>
          <w:rFonts w:cs="Arial"/>
          <w:szCs w:val="22"/>
        </w:rPr>
        <w:t xml:space="preserve"> 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>Sra. Coordinadora de la Carrera de Licenciatura de Sociología  eleva Exptes s/ solicitudes de cursado de espacios optativos en el marco del Res. CD N°59/2013 art.9, Res. CD N°406/2019  para alumnos de la carrera:</w:t>
      </w:r>
    </w:p>
    <w:p w:rsidR="00340E31" w:rsidRPr="0088669B" w:rsidRDefault="00340E31" w:rsidP="00F730EE">
      <w:pPr>
        <w:jc w:val="both"/>
        <w:rPr>
          <w:rFonts w:cs="Arial"/>
          <w:szCs w:val="22"/>
        </w:rPr>
      </w:pPr>
    </w:p>
    <w:p w:rsidR="00340E31" w:rsidRPr="00CA2B9A" w:rsidRDefault="00340E31" w:rsidP="00B940AD">
      <w:pPr>
        <w:pStyle w:val="ListParagraph"/>
        <w:numPr>
          <w:ilvl w:val="0"/>
          <w:numId w:val="10"/>
        </w:numPr>
        <w:jc w:val="both"/>
        <w:rPr>
          <w:rFonts w:cs="Arial"/>
          <w:bCs/>
          <w:color w:val="222222"/>
          <w:szCs w:val="22"/>
          <w:lang w:val="es-AR" w:eastAsia="es-AR"/>
        </w:rPr>
      </w:pP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CUDAP EXPTE N° 2084/2020 </w:t>
      </w:r>
      <w:r w:rsidRPr="00CA2B9A">
        <w:rPr>
          <w:rFonts w:cs="Arial"/>
          <w:bCs/>
          <w:color w:val="222222"/>
          <w:szCs w:val="22"/>
          <w:lang w:val="es-AR" w:eastAsia="es-AR"/>
        </w:rPr>
        <w:t>que solicita autorización para cursado de</w:t>
      </w:r>
      <w:r w:rsidRPr="00CA2B9A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CA2B9A">
        <w:rPr>
          <w:rFonts w:cs="Arial"/>
          <w:b/>
          <w:szCs w:val="22"/>
        </w:rPr>
        <w:t>“Seminario Optativo de Feminismos, Violencias, Políticas y Derechos”</w:t>
      </w:r>
      <w:r w:rsidRPr="00CA2B9A">
        <w:rPr>
          <w:rFonts w:cs="Arial"/>
          <w:szCs w:val="22"/>
        </w:rPr>
        <w:t xml:space="preserve">, de la Carrera de Licenciatura en Trabajo Social que se dicta en el 2° cuatrimestre del presente año académico. para la estudiante  de la carrera de la Licenciatura en Sociología: </w:t>
      </w:r>
      <w:r w:rsidRPr="00CA2B9A">
        <w:rPr>
          <w:rFonts w:cs="Arial"/>
          <w:b/>
          <w:szCs w:val="22"/>
        </w:rPr>
        <w:t>Páez Noelia, DNI 34329926, Legajo 852/12</w:t>
      </w:r>
      <w:r w:rsidRPr="00CA2B9A">
        <w:rPr>
          <w:rFonts w:cs="Arial"/>
          <w:szCs w:val="22"/>
        </w:rPr>
        <w:t xml:space="preserve">, se adjunta </w:t>
      </w:r>
      <w:r w:rsidRPr="00CA2B9A">
        <w:rPr>
          <w:rFonts w:cs="Arial"/>
          <w:bCs/>
          <w:color w:val="222222"/>
          <w:szCs w:val="22"/>
          <w:lang w:val="es-AR" w:eastAsia="es-AR"/>
        </w:rPr>
        <w:t>informe de Coordinadora de Carrera, Informe de Secretaria académica  y Programa de Seminario.(4 archivos).</w:t>
      </w:r>
    </w:p>
    <w:p w:rsidR="00340E31" w:rsidRPr="0088669B" w:rsidRDefault="00340E31" w:rsidP="009F16AD">
      <w:pPr>
        <w:pStyle w:val="ListParagraph"/>
        <w:jc w:val="both"/>
        <w:rPr>
          <w:rFonts w:cs="Arial"/>
          <w:bCs/>
          <w:color w:val="222222"/>
          <w:szCs w:val="22"/>
          <w:lang w:val="es-AR" w:eastAsia="es-AR"/>
        </w:rPr>
      </w:pPr>
    </w:p>
    <w:p w:rsidR="00340E31" w:rsidRPr="0088669B" w:rsidRDefault="00340E31" w:rsidP="00F730EE">
      <w:pPr>
        <w:pStyle w:val="ListParagraph"/>
        <w:numPr>
          <w:ilvl w:val="0"/>
          <w:numId w:val="10"/>
        </w:numPr>
        <w:jc w:val="both"/>
        <w:rPr>
          <w:rFonts w:cs="Arial"/>
          <w:bCs/>
          <w:color w:val="222222"/>
          <w:szCs w:val="22"/>
          <w:lang w:val="es-AR" w:eastAsia="es-AR"/>
        </w:rPr>
      </w:pP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CUDAP EXPTE N°2085 /2020  </w:t>
      </w:r>
      <w:r w:rsidRPr="0088669B">
        <w:rPr>
          <w:rFonts w:cs="Arial"/>
          <w:bCs/>
          <w:color w:val="222222"/>
          <w:szCs w:val="22"/>
          <w:lang w:val="es-AR" w:eastAsia="es-AR"/>
        </w:rPr>
        <w:t>que solicita autorización para cursado de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  “Ecología Social”</w:t>
      </w:r>
      <w:r w:rsidRPr="0088669B">
        <w:rPr>
          <w:rFonts w:cs="Arial"/>
          <w:bCs/>
          <w:color w:val="222222"/>
          <w:szCs w:val="22"/>
          <w:lang w:val="es-AR" w:eastAsia="es-AR"/>
        </w:rPr>
        <w:t xml:space="preserve">  seminario optativo de la Carrera de Licenciatura en Ecología y Conservación del Ambiente de la FCF que se dicta en el 2° cuatrimestre, para la  estudiante </w:t>
      </w:r>
      <w:r w:rsidRPr="00D268AB">
        <w:rPr>
          <w:b/>
          <w:szCs w:val="22"/>
          <w:lang w:eastAsia="es-AR"/>
        </w:rPr>
        <w:t>Carolina del Valle Juárez, DNI: 33749298, Legajo: 783/06</w:t>
      </w:r>
      <w:r w:rsidRPr="0088669B">
        <w:rPr>
          <w:szCs w:val="22"/>
        </w:rPr>
        <w:t xml:space="preserve"> </w:t>
      </w:r>
      <w:r w:rsidRPr="0088669B">
        <w:rPr>
          <w:rFonts w:cs="Arial"/>
          <w:bCs/>
          <w:color w:val="222222"/>
          <w:szCs w:val="22"/>
          <w:lang w:val="es-AR" w:eastAsia="es-AR"/>
        </w:rPr>
        <w:t xml:space="preserve"> de  la carrera de Licenciatura en Sociología  se adjunta informe de Coordinadora de Carrera, Informe de Secretaria académica  y Programa de asignatura.(4 archivos).</w:t>
      </w:r>
    </w:p>
    <w:p w:rsidR="00340E31" w:rsidRPr="0088669B" w:rsidRDefault="00340E31" w:rsidP="00C26356">
      <w:pPr>
        <w:pStyle w:val="ListParagraph"/>
        <w:rPr>
          <w:rFonts w:cs="Arial"/>
          <w:bCs/>
          <w:color w:val="222222"/>
          <w:szCs w:val="22"/>
          <w:lang w:val="es-AR" w:eastAsia="es-AR"/>
        </w:rPr>
      </w:pPr>
    </w:p>
    <w:p w:rsidR="00340E31" w:rsidRPr="0088669B" w:rsidRDefault="00340E31" w:rsidP="002C6FA5">
      <w:pPr>
        <w:pStyle w:val="ListParagraph"/>
        <w:rPr>
          <w:rFonts w:cs="Arial"/>
          <w:bCs/>
          <w:color w:val="222222"/>
          <w:szCs w:val="22"/>
          <w:lang w:val="es-AR" w:eastAsia="es-AR"/>
        </w:rPr>
      </w:pPr>
    </w:p>
    <w:p w:rsidR="00340E31" w:rsidRPr="00D268AB" w:rsidRDefault="00340E31" w:rsidP="00DA3775">
      <w:pPr>
        <w:pStyle w:val="ListParagraph"/>
        <w:numPr>
          <w:ilvl w:val="0"/>
          <w:numId w:val="10"/>
        </w:numPr>
        <w:jc w:val="both"/>
        <w:rPr>
          <w:rFonts w:cs="Arial"/>
          <w:bCs/>
          <w:color w:val="222222"/>
          <w:szCs w:val="22"/>
          <w:lang w:val="es-AR" w:eastAsia="es-AR"/>
        </w:rPr>
      </w:pPr>
      <w:r w:rsidRPr="0088669B">
        <w:rPr>
          <w:rFonts w:cs="Arial"/>
          <w:b/>
          <w:bCs/>
          <w:color w:val="222222"/>
          <w:szCs w:val="22"/>
          <w:lang w:val="es-AR" w:eastAsia="es-AR"/>
        </w:rPr>
        <w:t>CUDAP EXPTE N°</w:t>
      </w:r>
      <w:r>
        <w:rPr>
          <w:rFonts w:cs="Arial"/>
          <w:b/>
          <w:bCs/>
          <w:color w:val="222222"/>
          <w:szCs w:val="22"/>
          <w:lang w:val="es-AR" w:eastAsia="es-AR"/>
        </w:rPr>
        <w:t>2176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/2020 </w:t>
      </w:r>
      <w:r w:rsidRPr="00D268AB">
        <w:rPr>
          <w:rFonts w:cs="Arial"/>
          <w:bCs/>
          <w:color w:val="222222"/>
          <w:szCs w:val="22"/>
          <w:lang w:val="es-AR" w:eastAsia="es-AR"/>
        </w:rPr>
        <w:t>que solicita autorización para cursado de</w:t>
      </w:r>
      <w:r w:rsidRPr="00D268AB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D268AB">
        <w:rPr>
          <w:rFonts w:cs="Arial"/>
          <w:b/>
          <w:szCs w:val="22"/>
        </w:rPr>
        <w:t>“Seminario Optativo   “Sociolingüística y educación”</w:t>
      </w:r>
      <w:r w:rsidRPr="00D268AB">
        <w:rPr>
          <w:rFonts w:cs="Arial"/>
          <w:szCs w:val="22"/>
        </w:rPr>
        <w:t xml:space="preserve"> de la Carrera de Tecnicatura en Educación Intercultural Bilingüe, con mención en lengua Quichua, que se dicta en el 2° cuatrimestre del presente año académico.</w:t>
      </w:r>
      <w:r w:rsidRPr="00D268AB">
        <w:rPr>
          <w:rFonts w:cs="Arial"/>
          <w:bCs/>
          <w:color w:val="222222"/>
          <w:szCs w:val="22"/>
          <w:lang w:val="es-AR" w:eastAsia="es-AR"/>
        </w:rPr>
        <w:t xml:space="preserve"> para </w:t>
      </w:r>
      <w:r w:rsidRPr="00D268AB">
        <w:rPr>
          <w:rFonts w:cs="Arial"/>
          <w:szCs w:val="22"/>
        </w:rPr>
        <w:t xml:space="preserve">el estudiante de la carrera de la Licenciatura en Sociología: </w:t>
      </w:r>
      <w:bookmarkStart w:id="0" w:name="_GoBack"/>
      <w:bookmarkEnd w:id="0"/>
      <w:r w:rsidRPr="00D268AB">
        <w:rPr>
          <w:rFonts w:cs="Arial"/>
          <w:b/>
          <w:szCs w:val="22"/>
        </w:rPr>
        <w:t>Rodríguez David Joel, Legajo: 259/17, DNI: 40528426</w:t>
      </w:r>
      <w:r w:rsidRPr="00D268AB">
        <w:rPr>
          <w:rFonts w:cs="Arial"/>
          <w:szCs w:val="22"/>
        </w:rPr>
        <w:t xml:space="preserve">. Se adjunta Informe de Coordinadora de Carrera </w:t>
      </w:r>
      <w:r w:rsidRPr="00D268AB">
        <w:rPr>
          <w:rFonts w:cs="Arial"/>
          <w:bCs/>
          <w:color w:val="222222"/>
          <w:szCs w:val="22"/>
          <w:lang w:val="es-AR" w:eastAsia="es-AR"/>
        </w:rPr>
        <w:t>, Informe de Secretaria académica  y Programa de asignatura.(4 archivos).</w:t>
      </w:r>
    </w:p>
    <w:p w:rsidR="00340E31" w:rsidRPr="0088669B" w:rsidRDefault="00340E31" w:rsidP="00385FB9">
      <w:pPr>
        <w:pStyle w:val="ListParagraph"/>
        <w:tabs>
          <w:tab w:val="left" w:pos="6060"/>
        </w:tabs>
        <w:rPr>
          <w:rFonts w:cs="Arial"/>
          <w:bCs/>
          <w:color w:val="222222"/>
          <w:szCs w:val="22"/>
          <w:lang w:val="es-AR" w:eastAsia="es-AR"/>
        </w:rPr>
      </w:pPr>
      <w:r w:rsidRPr="0088669B">
        <w:rPr>
          <w:rFonts w:ascii="Times New Roman" w:hAnsi="Times New Roman"/>
          <w:szCs w:val="22"/>
        </w:rPr>
        <w:tab/>
      </w:r>
    </w:p>
    <w:p w:rsidR="00340E31" w:rsidRPr="0088669B" w:rsidRDefault="00340E31" w:rsidP="00C26356">
      <w:pPr>
        <w:autoSpaceDE w:val="0"/>
        <w:autoSpaceDN w:val="0"/>
        <w:adjustRightInd w:val="0"/>
        <w:jc w:val="both"/>
        <w:rPr>
          <w:rFonts w:cs="Arial"/>
          <w:bCs/>
          <w:color w:val="222222"/>
          <w:szCs w:val="22"/>
          <w:lang w:val="es-AR" w:eastAsia="es-AR"/>
        </w:rPr>
      </w:pPr>
      <w:r w:rsidRPr="0088669B">
        <w:rPr>
          <w:rFonts w:cs="Arial"/>
          <w:b/>
          <w:szCs w:val="22"/>
        </w:rPr>
        <w:t>PUNTO 6)-</w:t>
      </w:r>
      <w:r w:rsidRPr="0088669B">
        <w:rPr>
          <w:rFonts w:cs="Arial"/>
          <w:b/>
          <w:szCs w:val="22"/>
          <w:lang w:val="es-AR"/>
        </w:rPr>
        <w:t xml:space="preserve"> 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>CUDAP EXPTE N</w:t>
      </w:r>
      <w:r w:rsidRPr="0088669B">
        <w:rPr>
          <w:rFonts w:cs="Arial"/>
          <w:bCs/>
          <w:color w:val="222222"/>
          <w:szCs w:val="22"/>
          <w:lang w:val="es-AR" w:eastAsia="es-AR"/>
        </w:rPr>
        <w:t>°</w:t>
      </w:r>
      <w:r w:rsidRPr="00CD7B95">
        <w:rPr>
          <w:rFonts w:cs="Arial"/>
          <w:b/>
          <w:bCs/>
          <w:color w:val="222222"/>
          <w:szCs w:val="22"/>
          <w:lang w:val="es-AR" w:eastAsia="es-AR"/>
        </w:rPr>
        <w:t>2150/2020</w:t>
      </w:r>
      <w:r w:rsidRPr="0088669B">
        <w:rPr>
          <w:rFonts w:cs="Arial"/>
          <w:bCs/>
          <w:color w:val="222222"/>
          <w:szCs w:val="22"/>
          <w:lang w:val="es-AR" w:eastAsia="es-AR"/>
        </w:rPr>
        <w:t xml:space="preserve">    presentado  por el Sr. Coordinador de la Carrera de Licenciatura de Filosofía Lic. Francisco Yocca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   </w:t>
      </w:r>
      <w:r w:rsidRPr="0088669B">
        <w:rPr>
          <w:rFonts w:cs="Arial"/>
          <w:bCs/>
          <w:color w:val="222222"/>
          <w:szCs w:val="22"/>
          <w:lang w:val="es-AR" w:eastAsia="es-AR"/>
        </w:rPr>
        <w:t>donde eleva petición de la estudiante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88669B">
        <w:rPr>
          <w:rFonts w:cs="Arial"/>
          <w:bCs/>
          <w:color w:val="222222"/>
          <w:szCs w:val="22"/>
          <w:lang w:val="es-AR" w:eastAsia="es-AR"/>
        </w:rPr>
        <w:t>de la citada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  </w:t>
      </w:r>
      <w:r w:rsidRPr="0088669B">
        <w:rPr>
          <w:rFonts w:cs="Arial"/>
          <w:bCs/>
          <w:color w:val="222222"/>
          <w:szCs w:val="22"/>
          <w:lang w:val="es-AR" w:eastAsia="es-AR"/>
        </w:rPr>
        <w:t>Carrera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  </w:t>
      </w:r>
      <w:r w:rsidRPr="0088669B">
        <w:rPr>
          <w:rFonts w:ascii="ArialMT" w:hAnsi="ArialMT" w:cs="ArialMT"/>
          <w:b/>
          <w:szCs w:val="22"/>
          <w:lang w:val="es-AR" w:eastAsia="es-ES_tradnl"/>
        </w:rPr>
        <w:t>Elena Sofía Barchini, D.N.I. N°: 36.122.752, Legajo 531/14</w:t>
      </w:r>
      <w:r w:rsidRPr="0088669B">
        <w:rPr>
          <w:rFonts w:ascii="ArialMT" w:hAnsi="ArialMT" w:cs="ArialMT"/>
          <w:szCs w:val="22"/>
          <w:lang w:val="es-AR" w:eastAsia="es-ES_tradnl"/>
        </w:rPr>
        <w:t>,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88669B">
        <w:rPr>
          <w:rFonts w:cs="Arial"/>
          <w:bCs/>
          <w:color w:val="222222"/>
          <w:szCs w:val="22"/>
          <w:lang w:val="es-AR" w:eastAsia="es-AR"/>
        </w:rPr>
        <w:t>s/ solicitud de autorización de cursado como  espacios curriculares optativos a los espacios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 </w:t>
      </w:r>
      <w:r w:rsidRPr="0088669B">
        <w:rPr>
          <w:rFonts w:cs="Arial"/>
          <w:bCs/>
          <w:color w:val="222222"/>
          <w:szCs w:val="22"/>
          <w:lang w:val="es-AR" w:eastAsia="es-AR"/>
        </w:rPr>
        <w:t xml:space="preserve">de </w:t>
      </w:r>
      <w:r w:rsidRPr="0088669B">
        <w:rPr>
          <w:rFonts w:cs="Arial"/>
          <w:szCs w:val="22"/>
          <w:lang w:val="es-AR" w:eastAsia="es-ES_tradnl"/>
        </w:rPr>
        <w:t>la Tecnicatura Superior en Educación Intercultural Bilingüe</w:t>
      </w:r>
      <w:r w:rsidRPr="0088669B">
        <w:rPr>
          <w:rFonts w:cs="Arial"/>
          <w:b/>
          <w:szCs w:val="22"/>
          <w:lang w:val="es-AR" w:eastAsia="es-ES_tradnl"/>
        </w:rPr>
        <w:t xml:space="preserve">: 1-“Bilingüismo”,  2- “Contacto Lingüístico e Interculturalidad”, 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 xml:space="preserve"> en el  marco del Res. CD N°59/2013 art.9, Res. CD N°406/2019  para alumnos de la FHCSyS.</w:t>
      </w:r>
      <w:r w:rsidRPr="0088669B">
        <w:rPr>
          <w:rFonts w:cs="Arial"/>
          <w:bCs/>
          <w:color w:val="222222"/>
          <w:szCs w:val="22"/>
          <w:lang w:val="es-AR" w:eastAsia="es-AR"/>
        </w:rPr>
        <w:t xml:space="preserve"> se adjunta informe de Coordinador de Carrera e  Informe de Secretaria Académica. ( 2 archivos).  </w:t>
      </w:r>
    </w:p>
    <w:p w:rsidR="00340E31" w:rsidRPr="0088669B" w:rsidRDefault="00340E31" w:rsidP="00C26356">
      <w:pPr>
        <w:autoSpaceDE w:val="0"/>
        <w:autoSpaceDN w:val="0"/>
        <w:adjustRightInd w:val="0"/>
        <w:jc w:val="both"/>
        <w:rPr>
          <w:rFonts w:cs="Arial"/>
          <w:bCs/>
          <w:color w:val="222222"/>
          <w:szCs w:val="22"/>
          <w:lang w:val="es-AR" w:eastAsia="es-AR"/>
        </w:rPr>
      </w:pPr>
    </w:p>
    <w:p w:rsidR="00340E31" w:rsidRPr="0088669B" w:rsidRDefault="00340E31" w:rsidP="00697525">
      <w:pPr>
        <w:jc w:val="both"/>
        <w:rPr>
          <w:rFonts w:cs="Arial"/>
          <w:szCs w:val="22"/>
          <w:lang w:val="es-AR"/>
        </w:rPr>
      </w:pPr>
      <w:r w:rsidRPr="0088669B">
        <w:rPr>
          <w:rFonts w:cs="Arial"/>
          <w:b/>
          <w:szCs w:val="22"/>
        </w:rPr>
        <w:t>PUNTO 7)-</w:t>
      </w:r>
      <w:r w:rsidRPr="0088669B">
        <w:rPr>
          <w:rFonts w:cs="Arial"/>
          <w:szCs w:val="22"/>
        </w:rPr>
        <w:t xml:space="preserve"> </w:t>
      </w:r>
      <w:r w:rsidRPr="0088669B">
        <w:rPr>
          <w:rFonts w:cs="Arial"/>
          <w:b/>
          <w:szCs w:val="22"/>
        </w:rPr>
        <w:t>CUDAP EXPTE</w:t>
      </w:r>
      <w:r w:rsidRPr="0088669B">
        <w:rPr>
          <w:rFonts w:cs="Arial"/>
          <w:b/>
          <w:szCs w:val="22"/>
          <w:lang w:val="es-AR"/>
        </w:rPr>
        <w:t xml:space="preserve"> N° </w:t>
      </w:r>
      <w:r>
        <w:rPr>
          <w:rFonts w:cs="Arial"/>
          <w:b/>
          <w:szCs w:val="22"/>
          <w:lang w:val="es-AR"/>
        </w:rPr>
        <w:t>2149/2020</w:t>
      </w:r>
      <w:r w:rsidRPr="0088669B">
        <w:rPr>
          <w:rFonts w:cs="Arial"/>
          <w:b/>
          <w:szCs w:val="22"/>
          <w:lang w:val="es-AR"/>
        </w:rPr>
        <w:t xml:space="preserve"> </w:t>
      </w:r>
      <w:r w:rsidRPr="0088669B">
        <w:rPr>
          <w:rFonts w:cs="Arial"/>
          <w:szCs w:val="22"/>
          <w:lang w:val="es-AR"/>
        </w:rPr>
        <w:t>presentado por la</w:t>
      </w:r>
      <w:r w:rsidRPr="0088669B">
        <w:rPr>
          <w:rFonts w:cs="Arial"/>
          <w:b/>
          <w:szCs w:val="22"/>
          <w:lang w:val="es-AR"/>
        </w:rPr>
        <w:t xml:space="preserve"> </w:t>
      </w:r>
      <w:r w:rsidRPr="0088669B">
        <w:rPr>
          <w:rFonts w:cs="Arial"/>
          <w:szCs w:val="22"/>
          <w:lang w:val="es-AR"/>
        </w:rPr>
        <w:t xml:space="preserve">Coordinadora  de Carrera de Licenciatura en Enfermeria </w:t>
      </w:r>
      <w:r w:rsidRPr="0088669B">
        <w:rPr>
          <w:rFonts w:cs="Arial"/>
          <w:b/>
          <w:i/>
          <w:szCs w:val="22"/>
          <w:lang w:val="es-AR"/>
        </w:rPr>
        <w:t xml:space="preserve">Mg. Rosa Esther Dirnardo  sobre situación de </w:t>
      </w:r>
      <w:r w:rsidRPr="0088669B">
        <w:rPr>
          <w:rFonts w:cs="Arial"/>
          <w:b/>
          <w:i/>
          <w:szCs w:val="22"/>
        </w:rPr>
        <w:t xml:space="preserve">la estudiante </w:t>
      </w:r>
      <w:r w:rsidRPr="0088669B">
        <w:rPr>
          <w:rFonts w:cs="Arial"/>
          <w:i/>
          <w:szCs w:val="22"/>
        </w:rPr>
        <w:t>de  la carrera de Profesionalización de Auxiliares de Enfermería</w:t>
      </w:r>
      <w:r w:rsidRPr="0088669B">
        <w:rPr>
          <w:rFonts w:cs="Arial"/>
          <w:b/>
          <w:i/>
          <w:szCs w:val="22"/>
        </w:rPr>
        <w:t xml:space="preserve"> Marcela Cristina Carabajal, DNI N° 25168572, Legajo Nº 1362/2009</w:t>
      </w:r>
      <w:r w:rsidRPr="0088669B">
        <w:rPr>
          <w:rFonts w:cs="Arial"/>
          <w:szCs w:val="22"/>
        </w:rPr>
        <w:t xml:space="preserve">, quien debe finalizar su ultima obligación curricular. Se adjunta  Informe de Coordinadora de Carrera , Opinión de las Comisión Curricular y Consejo Asesor de la Carrera , Certificación Analítica de la estudiante e Informe de la Secretaria Académica (4 archivos). </w:t>
      </w:r>
    </w:p>
    <w:p w:rsidR="00340E31" w:rsidRPr="0088669B" w:rsidRDefault="00340E31" w:rsidP="009F16AD">
      <w:pPr>
        <w:rPr>
          <w:rFonts w:cs="Arial"/>
          <w:b/>
          <w:szCs w:val="22"/>
        </w:rPr>
      </w:pPr>
    </w:p>
    <w:p w:rsidR="00340E31" w:rsidRPr="0088669B" w:rsidRDefault="00340E31" w:rsidP="009F16AD">
      <w:pPr>
        <w:rPr>
          <w:rFonts w:cs="Arial"/>
          <w:szCs w:val="22"/>
        </w:rPr>
      </w:pPr>
      <w:r w:rsidRPr="0088669B">
        <w:rPr>
          <w:rFonts w:cs="Arial"/>
          <w:b/>
          <w:szCs w:val="22"/>
        </w:rPr>
        <w:t xml:space="preserve">PUNTO 8 )- </w:t>
      </w:r>
      <w:r w:rsidRPr="0088669B">
        <w:rPr>
          <w:b/>
          <w:bCs/>
          <w:szCs w:val="22"/>
          <w:lang w:val="pt-BR"/>
        </w:rPr>
        <w:t>CUDAP; EXPE-MGE: 0005430/2019</w:t>
      </w:r>
      <w:r w:rsidRPr="0088669B">
        <w:rPr>
          <w:szCs w:val="22"/>
          <w:lang w:val="pt-BR"/>
        </w:rPr>
        <w:t xml:space="preserve"> Lic. </w:t>
      </w:r>
      <w:r w:rsidRPr="0088669B">
        <w:rPr>
          <w:szCs w:val="22"/>
        </w:rPr>
        <w:t xml:space="preserve">Sandra López Paz- Presidente de SADE Santiago del Estero/ Solicita otorgar distinción de Dr. Honoris Causa al Dr. Dante Cayetano Fiorentino. </w:t>
      </w:r>
      <w:r w:rsidRPr="0088669B">
        <w:rPr>
          <w:rFonts w:cs="Arial"/>
          <w:szCs w:val="22"/>
        </w:rPr>
        <w:t xml:space="preserve"> </w:t>
      </w:r>
      <w:r w:rsidRPr="0088669B">
        <w:rPr>
          <w:rFonts w:cs="Arial"/>
          <w:b/>
          <w:szCs w:val="22"/>
        </w:rPr>
        <w:t>(Despacho Comisión “B”)</w:t>
      </w:r>
    </w:p>
    <w:p w:rsidR="00340E31" w:rsidRPr="0088669B" w:rsidRDefault="00340E31" w:rsidP="009F16AD">
      <w:pPr>
        <w:pStyle w:val="ListParagraph"/>
        <w:tabs>
          <w:tab w:val="left" w:pos="2799"/>
        </w:tabs>
        <w:jc w:val="both"/>
        <w:rPr>
          <w:rFonts w:cs="Arial"/>
          <w:szCs w:val="22"/>
        </w:rPr>
      </w:pPr>
    </w:p>
    <w:p w:rsidR="00340E31" w:rsidRPr="0088669B" w:rsidRDefault="00340E31" w:rsidP="009F16AD">
      <w:pPr>
        <w:rPr>
          <w:rFonts w:cs="Arial"/>
          <w:szCs w:val="22"/>
        </w:rPr>
      </w:pPr>
      <w:r w:rsidRPr="0088669B">
        <w:rPr>
          <w:rFonts w:cs="Arial"/>
          <w:b/>
          <w:szCs w:val="22"/>
        </w:rPr>
        <w:t>PUNTO 9)-</w:t>
      </w:r>
      <w:r w:rsidRPr="0088669B">
        <w:rPr>
          <w:b/>
          <w:bCs/>
          <w:szCs w:val="22"/>
        </w:rPr>
        <w:t xml:space="preserve"> CUDAP: TRÁMITE – FHCSyS-MGE: 0000183/2020</w:t>
      </w:r>
      <w:r w:rsidRPr="0088669B">
        <w:rPr>
          <w:b/>
          <w:bCs/>
          <w:szCs w:val="22"/>
          <w:lang w:val="it-IT"/>
        </w:rPr>
        <w:t xml:space="preserve"> Vice Decana de la FHCSyS Dra. FANTONI ROSA JOSEFINA </w:t>
      </w:r>
      <w:r w:rsidRPr="0088669B">
        <w:rPr>
          <w:szCs w:val="22"/>
        </w:rPr>
        <w:t>- Eleva /dictamen de la Comisión  de Evaluación Académica para Permanencia de Auxiliares Docentes del Departamento de Salud.</w:t>
      </w:r>
      <w:r w:rsidRPr="0088669B">
        <w:rPr>
          <w:rFonts w:cs="Arial"/>
          <w:i/>
          <w:szCs w:val="22"/>
        </w:rPr>
        <w:t>”</w:t>
      </w:r>
      <w:r w:rsidRPr="0088669B">
        <w:rPr>
          <w:rFonts w:cs="Arial"/>
          <w:szCs w:val="22"/>
        </w:rPr>
        <w:t xml:space="preserve"> </w:t>
      </w:r>
      <w:r w:rsidRPr="0088669B">
        <w:rPr>
          <w:rFonts w:cs="Arial"/>
          <w:b/>
          <w:szCs w:val="22"/>
        </w:rPr>
        <w:t>(Despacho Comisión “B”)</w:t>
      </w:r>
    </w:p>
    <w:p w:rsidR="00340E31" w:rsidRPr="0088669B" w:rsidRDefault="00340E31" w:rsidP="00385FB9">
      <w:pPr>
        <w:pStyle w:val="ListParagraph"/>
        <w:tabs>
          <w:tab w:val="left" w:pos="5130"/>
        </w:tabs>
        <w:jc w:val="both"/>
        <w:rPr>
          <w:rFonts w:cs="Arial"/>
          <w:b/>
          <w:szCs w:val="22"/>
        </w:rPr>
      </w:pPr>
      <w:r w:rsidRPr="0088669B">
        <w:rPr>
          <w:rFonts w:cs="Arial"/>
          <w:bCs/>
          <w:color w:val="222222"/>
          <w:szCs w:val="22"/>
          <w:lang w:val="es-AR" w:eastAsia="es-AR"/>
        </w:rPr>
        <w:tab/>
      </w:r>
      <w:r w:rsidRPr="0088669B">
        <w:rPr>
          <w:rFonts w:cs="Arial"/>
          <w:szCs w:val="22"/>
        </w:rPr>
        <w:tab/>
      </w:r>
    </w:p>
    <w:p w:rsidR="00340E31" w:rsidRPr="0088669B" w:rsidRDefault="00340E31" w:rsidP="00B84BA0">
      <w:pPr>
        <w:autoSpaceDE w:val="0"/>
        <w:autoSpaceDN w:val="0"/>
        <w:adjustRightInd w:val="0"/>
        <w:jc w:val="both"/>
        <w:rPr>
          <w:rFonts w:cs="Arial"/>
          <w:bCs/>
          <w:color w:val="222222"/>
          <w:szCs w:val="22"/>
          <w:lang w:val="es-AR" w:eastAsia="es-AR"/>
        </w:rPr>
      </w:pPr>
      <w:r w:rsidRPr="0088669B">
        <w:rPr>
          <w:rFonts w:cs="Arial"/>
          <w:b/>
          <w:szCs w:val="22"/>
        </w:rPr>
        <w:t>PUNTO 10)-</w:t>
      </w:r>
      <w:r w:rsidRPr="0088669B">
        <w:rPr>
          <w:rFonts w:cs="Arial"/>
          <w:szCs w:val="22"/>
        </w:rPr>
        <w:t xml:space="preserve"> </w:t>
      </w:r>
      <w:r w:rsidRPr="00F1133F">
        <w:rPr>
          <w:rFonts w:cs="Arial"/>
          <w:b/>
          <w:szCs w:val="22"/>
        </w:rPr>
        <w:t>CUDAP Expte N° 2183/2020</w:t>
      </w:r>
      <w:r w:rsidRPr="0088669B">
        <w:rPr>
          <w:rFonts w:cs="Arial"/>
          <w:bCs/>
          <w:color w:val="222222"/>
          <w:szCs w:val="22"/>
          <w:lang w:val="es-AR" w:eastAsia="es-AR"/>
        </w:rPr>
        <w:t xml:space="preserve"> presentado  por la. Coordinadora de la Carrera de la Tecnicatura </w:t>
      </w:r>
      <w:r w:rsidRPr="0088669B">
        <w:rPr>
          <w:rFonts w:cs="Arial"/>
          <w:szCs w:val="22"/>
          <w:lang w:val="es-AR" w:eastAsia="es-ES_tradnl"/>
        </w:rPr>
        <w:t>Superior en Educación Intercultural Bilingüe</w:t>
      </w:r>
      <w:r w:rsidRPr="0088669B">
        <w:rPr>
          <w:rFonts w:cs="Arial"/>
          <w:bCs/>
          <w:color w:val="222222"/>
          <w:szCs w:val="22"/>
          <w:lang w:val="es-AR" w:eastAsia="es-AR"/>
        </w:rPr>
        <w:t xml:space="preserve"> </w:t>
      </w:r>
      <w:r w:rsidRPr="0088669B">
        <w:rPr>
          <w:rFonts w:cs="Arial"/>
          <w:b/>
          <w:bCs/>
          <w:color w:val="222222"/>
          <w:szCs w:val="22"/>
          <w:lang w:val="es-AR" w:eastAsia="es-AR"/>
        </w:rPr>
        <w:t>Lic. Silvia Sosa</w:t>
      </w:r>
      <w:r w:rsidRPr="0088669B">
        <w:rPr>
          <w:rFonts w:cs="Arial"/>
          <w:bCs/>
          <w:color w:val="222222"/>
          <w:szCs w:val="22"/>
          <w:lang w:val="es-AR" w:eastAsia="es-AR"/>
        </w:rPr>
        <w:t xml:space="preserve"> , en   donde </w:t>
      </w:r>
      <w:r w:rsidRPr="0088669B">
        <w:rPr>
          <w:b/>
          <w:szCs w:val="22"/>
        </w:rPr>
        <w:t xml:space="preserve">solicita autorización para el alumno Carlos Roberto  Sosa More, D.N.I. N°: </w:t>
      </w:r>
      <w:r w:rsidRPr="0088669B">
        <w:rPr>
          <w:b/>
          <w:szCs w:val="22"/>
          <w:lang w:eastAsia="es-AR"/>
        </w:rPr>
        <w:t>33.529.971</w:t>
      </w:r>
      <w:r w:rsidRPr="0088669B">
        <w:rPr>
          <w:b/>
          <w:szCs w:val="22"/>
        </w:rPr>
        <w:t xml:space="preserve">, Legajo N° </w:t>
      </w:r>
      <w:r w:rsidRPr="0088669B">
        <w:rPr>
          <w:b/>
          <w:szCs w:val="22"/>
          <w:lang w:eastAsia="es-AR"/>
        </w:rPr>
        <w:t>1373/2018</w:t>
      </w:r>
      <w:r w:rsidRPr="0088669B">
        <w:rPr>
          <w:szCs w:val="22"/>
        </w:rPr>
        <w:t xml:space="preserve">, para </w:t>
      </w:r>
      <w:r w:rsidRPr="0088669B">
        <w:rPr>
          <w:b/>
          <w:szCs w:val="22"/>
        </w:rPr>
        <w:t>cursar</w:t>
      </w:r>
      <w:r w:rsidRPr="0088669B">
        <w:rPr>
          <w:szCs w:val="22"/>
        </w:rPr>
        <w:t xml:space="preserve"> e incorporar como </w:t>
      </w:r>
      <w:r w:rsidRPr="0088669B">
        <w:rPr>
          <w:b/>
          <w:szCs w:val="22"/>
        </w:rPr>
        <w:t>espacio curricular optativo de la Tecnicatura Superior en Educación Intercultural Bilingüe</w:t>
      </w:r>
      <w:r w:rsidRPr="0088669B">
        <w:rPr>
          <w:szCs w:val="22"/>
        </w:rPr>
        <w:t xml:space="preserve"> con mención en Lengua Quichua, </w:t>
      </w:r>
      <w:r w:rsidRPr="0088669B">
        <w:rPr>
          <w:b/>
          <w:szCs w:val="22"/>
        </w:rPr>
        <w:t>la asignatura “Cosmovisiones Amerindias” correspondiente a la carrera Lic. en Filosofía</w:t>
      </w:r>
      <w:r w:rsidRPr="0088669B">
        <w:rPr>
          <w:szCs w:val="22"/>
        </w:rPr>
        <w:t>, en el marco de la Resolución CD FHCSYS 406/2019.</w:t>
      </w:r>
      <w:r w:rsidRPr="0088669B">
        <w:rPr>
          <w:rFonts w:cs="Arial"/>
          <w:bCs/>
          <w:color w:val="222222"/>
          <w:szCs w:val="22"/>
          <w:lang w:val="es-AR" w:eastAsia="es-AR"/>
        </w:rPr>
        <w:t xml:space="preserve"> se adjunta informe de Coordinadora de Carrera e  Informe de Secretaria Académica. (3 archivos)  </w:t>
      </w:r>
    </w:p>
    <w:p w:rsidR="00340E31" w:rsidRPr="0088669B" w:rsidRDefault="00340E31" w:rsidP="004744F7">
      <w:pPr>
        <w:jc w:val="both"/>
        <w:rPr>
          <w:rFonts w:cs="Arial"/>
          <w:b/>
          <w:szCs w:val="22"/>
        </w:rPr>
      </w:pPr>
    </w:p>
    <w:p w:rsidR="00340E31" w:rsidRDefault="00340E31" w:rsidP="0088669B">
      <w:pPr>
        <w:jc w:val="both"/>
        <w:rPr>
          <w:rFonts w:cs="Arial"/>
          <w:szCs w:val="22"/>
        </w:rPr>
      </w:pPr>
      <w:r w:rsidRPr="0088669B">
        <w:rPr>
          <w:rFonts w:cs="Arial"/>
          <w:b/>
          <w:szCs w:val="22"/>
        </w:rPr>
        <w:t>PUNTO 11)-</w:t>
      </w:r>
      <w:r w:rsidRPr="0088669B">
        <w:rPr>
          <w:rFonts w:cs="Arial"/>
          <w:szCs w:val="22"/>
        </w:rPr>
        <w:t xml:space="preserve"> </w:t>
      </w:r>
      <w:r w:rsidRPr="0088669B">
        <w:rPr>
          <w:rFonts w:cs="Arial"/>
          <w:b/>
          <w:szCs w:val="22"/>
        </w:rPr>
        <w:t>Sr. Secretario de Extensión, Vinculación y Transferencia de la FHCSyS</w:t>
      </w:r>
      <w:r w:rsidRPr="0088669B">
        <w:rPr>
          <w:rFonts w:cs="Arial"/>
          <w:szCs w:val="22"/>
        </w:rPr>
        <w:t xml:space="preserve">  y la Coordinadora  del Area de Programas  y Proyectos  de la FHCSyS  elevan  </w:t>
      </w:r>
      <w:r w:rsidRPr="0088669B">
        <w:rPr>
          <w:rFonts w:cs="Arial"/>
          <w:b/>
          <w:szCs w:val="22"/>
        </w:rPr>
        <w:t xml:space="preserve">CUDAP EXPTE N° </w:t>
      </w:r>
      <w:r>
        <w:rPr>
          <w:rFonts w:cs="Arial"/>
          <w:b/>
          <w:szCs w:val="22"/>
        </w:rPr>
        <w:t>2186</w:t>
      </w:r>
      <w:r w:rsidRPr="0088669B">
        <w:rPr>
          <w:rFonts w:cs="Arial"/>
          <w:b/>
          <w:szCs w:val="22"/>
        </w:rPr>
        <w:t>/2020</w:t>
      </w:r>
      <w:r w:rsidRPr="0088669B">
        <w:rPr>
          <w:rFonts w:cs="Arial"/>
          <w:szCs w:val="22"/>
        </w:rPr>
        <w:t xml:space="preserve"> s/  propuesta   de autorización  para reasignación de fondos presupuestados en el marco de la Convocatoria 2019 de  Proyectos de Extensión de la Facultad de Humanidades, Ciencias Sociales y de la Salud</w:t>
      </w:r>
      <w:r>
        <w:rPr>
          <w:rFonts w:cs="Arial"/>
          <w:szCs w:val="22"/>
        </w:rPr>
        <w:t>, con informe de SA .(2 archivo)</w:t>
      </w:r>
    </w:p>
    <w:p w:rsidR="00340E31" w:rsidRDefault="00340E31" w:rsidP="0088669B">
      <w:pPr>
        <w:jc w:val="both"/>
        <w:rPr>
          <w:rFonts w:cs="Arial"/>
          <w:szCs w:val="22"/>
        </w:rPr>
      </w:pPr>
    </w:p>
    <w:p w:rsidR="00340E31" w:rsidRDefault="00340E31" w:rsidP="0088669B">
      <w:pPr>
        <w:jc w:val="both"/>
        <w:rPr>
          <w:rFonts w:cs="Arial"/>
          <w:szCs w:val="22"/>
        </w:rPr>
      </w:pPr>
    </w:p>
    <w:p w:rsidR="00340E31" w:rsidRPr="0088669B" w:rsidRDefault="00340E31" w:rsidP="0088669B">
      <w:pPr>
        <w:jc w:val="both"/>
        <w:rPr>
          <w:rFonts w:cs="Arial"/>
          <w:szCs w:val="22"/>
        </w:rPr>
      </w:pPr>
      <w:r w:rsidRPr="0088669B">
        <w:rPr>
          <w:rFonts w:cs="Arial"/>
          <w:szCs w:val="22"/>
        </w:rPr>
        <w:tab/>
      </w:r>
    </w:p>
    <w:p w:rsidR="00340E31" w:rsidRPr="0088669B" w:rsidRDefault="00340E31" w:rsidP="003E6D71">
      <w:pPr>
        <w:pStyle w:val="NoSpacing"/>
        <w:jc w:val="both"/>
        <w:rPr>
          <w:rFonts w:ascii="Arial" w:hAnsi="Arial" w:cs="Arial"/>
        </w:rPr>
      </w:pPr>
      <w:r w:rsidRPr="0088669B">
        <w:rPr>
          <w:rFonts w:ascii="Arial" w:hAnsi="Arial" w:cs="Arial"/>
          <w:b/>
        </w:rPr>
        <w:t>PUNTO 12)-</w:t>
      </w:r>
      <w:r w:rsidRPr="0088669B">
        <w:rPr>
          <w:rFonts w:ascii="Arial" w:hAnsi="Arial" w:cs="Arial"/>
        </w:rPr>
        <w:t xml:space="preserve"> </w:t>
      </w:r>
      <w:r w:rsidRPr="0088669B">
        <w:rPr>
          <w:rFonts w:ascii="Arial" w:hAnsi="Arial" w:cs="Arial"/>
          <w:b/>
        </w:rPr>
        <w:t>CUDAP EXPTE N</w:t>
      </w:r>
      <w:r w:rsidRPr="0088669B">
        <w:rPr>
          <w:rFonts w:ascii="Arial" w:hAnsi="Arial" w:cs="Arial"/>
        </w:rPr>
        <w:t>°</w:t>
      </w:r>
      <w:r w:rsidRPr="009C4F6D">
        <w:rPr>
          <w:rFonts w:ascii="Arial" w:hAnsi="Arial" w:cs="Arial"/>
          <w:b/>
        </w:rPr>
        <w:t>2184/2020</w:t>
      </w:r>
      <w:r>
        <w:rPr>
          <w:rFonts w:ascii="Arial" w:hAnsi="Arial" w:cs="Arial"/>
          <w:b/>
        </w:rPr>
        <w:t xml:space="preserve"> </w:t>
      </w:r>
      <w:r w:rsidRPr="0088669B">
        <w:rPr>
          <w:rFonts w:ascii="Arial" w:hAnsi="Arial" w:cs="Arial"/>
        </w:rPr>
        <w:t xml:space="preserve">presentado por la </w:t>
      </w:r>
      <w:r w:rsidRPr="0088669B">
        <w:rPr>
          <w:rFonts w:ascii="Arial" w:hAnsi="Arial" w:cs="Arial"/>
          <w:b/>
        </w:rPr>
        <w:t>Consejera Directiva Mayra Lombardi s/</w:t>
      </w:r>
      <w:r w:rsidRPr="0088669B">
        <w:rPr>
          <w:rFonts w:ascii="Arial" w:hAnsi="Arial" w:cs="Arial"/>
        </w:rPr>
        <w:t xml:space="preserve"> solicitud de</w:t>
      </w:r>
      <w:r w:rsidRPr="0088669B">
        <w:rPr>
          <w:rFonts w:ascii="Arial" w:hAnsi="Arial" w:cs="Arial"/>
          <w:b/>
          <w:bCs/>
        </w:rPr>
        <w:t xml:space="preserve"> extensión del plazo de inscripción de aquellos Estudiantes Condicionales que adeudan materias del secundario</w:t>
      </w:r>
      <w:r w:rsidRPr="0088669B">
        <w:rPr>
          <w:rFonts w:ascii="Arial" w:hAnsi="Arial" w:cs="Arial"/>
        </w:rPr>
        <w:t>, cuyo vencimiento estaba previsto para el día 31 de Octubre del presente año, adecuándose a la Resolución Rectoral AD Referéndum 727/2020.</w:t>
      </w:r>
      <w:r>
        <w:rPr>
          <w:rFonts w:ascii="Arial" w:hAnsi="Arial" w:cs="Arial"/>
        </w:rPr>
        <w:t>(1 archivo)</w:t>
      </w:r>
    </w:p>
    <w:p w:rsidR="00340E31" w:rsidRPr="0088669B" w:rsidRDefault="00340E31" w:rsidP="003E6D71">
      <w:pPr>
        <w:pStyle w:val="NoSpacing"/>
        <w:jc w:val="both"/>
        <w:rPr>
          <w:rFonts w:ascii="Arial" w:hAnsi="Arial" w:cs="Arial"/>
        </w:rPr>
      </w:pPr>
    </w:p>
    <w:p w:rsidR="00340E31" w:rsidRPr="0088669B" w:rsidRDefault="00340E31" w:rsidP="0088669B">
      <w:pPr>
        <w:pStyle w:val="NoSpacing"/>
        <w:jc w:val="both"/>
        <w:rPr>
          <w:rFonts w:ascii="Arial" w:hAnsi="Arial" w:cs="Arial"/>
        </w:rPr>
      </w:pPr>
      <w:r w:rsidRPr="0088669B">
        <w:rPr>
          <w:rFonts w:ascii="Arial" w:hAnsi="Arial" w:cs="Arial"/>
          <w:b/>
        </w:rPr>
        <w:t>PUNTO 13)-</w:t>
      </w:r>
      <w:r w:rsidRPr="0088669B">
        <w:rPr>
          <w:rFonts w:ascii="Arial" w:hAnsi="Arial" w:cs="Arial"/>
        </w:rPr>
        <w:t xml:space="preserve"> </w:t>
      </w:r>
      <w:r w:rsidRPr="0088669B">
        <w:rPr>
          <w:rFonts w:ascii="Arial" w:hAnsi="Arial" w:cs="Arial"/>
          <w:b/>
        </w:rPr>
        <w:t>CUDAP EXPTE N</w:t>
      </w:r>
      <w:r w:rsidRPr="0088669B">
        <w:rPr>
          <w:rFonts w:ascii="Arial" w:hAnsi="Arial" w:cs="Arial"/>
        </w:rPr>
        <w:t>°</w:t>
      </w:r>
      <w:r w:rsidRPr="009C4F6D">
        <w:rPr>
          <w:rFonts w:ascii="Arial" w:hAnsi="Arial" w:cs="Arial"/>
          <w:b/>
        </w:rPr>
        <w:t>218</w:t>
      </w:r>
      <w:r>
        <w:rPr>
          <w:rFonts w:ascii="Arial" w:hAnsi="Arial" w:cs="Arial"/>
          <w:b/>
        </w:rPr>
        <w:t>5</w:t>
      </w:r>
      <w:r w:rsidRPr="009C4F6D">
        <w:rPr>
          <w:rFonts w:ascii="Arial" w:hAnsi="Arial" w:cs="Arial"/>
          <w:b/>
        </w:rPr>
        <w:t>/2020</w:t>
      </w:r>
      <w:r>
        <w:rPr>
          <w:rFonts w:ascii="Arial" w:hAnsi="Arial" w:cs="Arial"/>
          <w:b/>
        </w:rPr>
        <w:t xml:space="preserve"> </w:t>
      </w:r>
      <w:r w:rsidRPr="0088669B">
        <w:rPr>
          <w:rFonts w:ascii="Arial" w:hAnsi="Arial" w:cs="Arial"/>
        </w:rPr>
        <w:t xml:space="preserve">presentado por la </w:t>
      </w:r>
      <w:r w:rsidRPr="0088669B">
        <w:rPr>
          <w:rFonts w:ascii="Arial" w:hAnsi="Arial" w:cs="Arial"/>
          <w:b/>
        </w:rPr>
        <w:t>Consejera Directiva Mayra Lombardi s/</w:t>
      </w:r>
      <w:r w:rsidRPr="0088669B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 xml:space="preserve"> de :</w:t>
      </w:r>
    </w:p>
    <w:p w:rsidR="00340E31" w:rsidRPr="00700E4C" w:rsidRDefault="00340E31" w:rsidP="0088669B">
      <w:pPr>
        <w:pStyle w:val="NoSpacing"/>
        <w:jc w:val="both"/>
        <w:rPr>
          <w:rFonts w:ascii="Arial" w:hAnsi="Arial" w:cs="Arial"/>
          <w:b/>
          <w:i/>
        </w:rPr>
      </w:pPr>
      <w:r w:rsidRPr="0088669B">
        <w:rPr>
          <w:rFonts w:cs="Arial"/>
        </w:rPr>
        <w:t xml:space="preserve">                  </w:t>
      </w:r>
      <w:r w:rsidRPr="0088669B">
        <w:rPr>
          <w:rFonts w:ascii="Arial" w:hAnsi="Arial" w:cs="Arial"/>
        </w:rPr>
        <w:t xml:space="preserve">a)  </w:t>
      </w:r>
      <w:r w:rsidRPr="00700E4C">
        <w:rPr>
          <w:rFonts w:ascii="Arial" w:hAnsi="Arial" w:cs="Arial"/>
          <w:b/>
          <w:bCs/>
          <w:i/>
        </w:rPr>
        <w:t>Extensión del plazo de presentación de los</w:t>
      </w:r>
      <w:r>
        <w:rPr>
          <w:rFonts w:ascii="Arial" w:hAnsi="Arial" w:cs="Arial"/>
          <w:b/>
          <w:bCs/>
          <w:i/>
        </w:rPr>
        <w:t xml:space="preserve"> documentos / </w:t>
      </w:r>
      <w:r w:rsidRPr="00700E4C">
        <w:rPr>
          <w:rFonts w:ascii="Arial" w:hAnsi="Arial" w:cs="Arial"/>
          <w:b/>
          <w:bCs/>
          <w:i/>
        </w:rPr>
        <w:t>papeles necesarios para la inscripción  de los alumnos ingresantes 2020.</w:t>
      </w:r>
    </w:p>
    <w:p w:rsidR="00340E31" w:rsidRPr="00700E4C" w:rsidRDefault="00340E31" w:rsidP="0088669B">
      <w:pPr>
        <w:pStyle w:val="NoSpacing"/>
        <w:ind w:left="720"/>
        <w:jc w:val="both"/>
        <w:rPr>
          <w:rFonts w:ascii="Arial" w:hAnsi="Arial" w:cs="Arial"/>
          <w:b/>
          <w:i/>
        </w:rPr>
      </w:pPr>
      <w:r w:rsidRPr="00700E4C">
        <w:rPr>
          <w:rFonts w:ascii="Arial" w:hAnsi="Arial" w:cs="Arial"/>
          <w:b/>
          <w:bCs/>
          <w:i/>
        </w:rPr>
        <w:t xml:space="preserve">   b) Extensión del plazo de presentación del título secundario para completar el</w:t>
      </w:r>
      <w:r w:rsidRPr="00700E4C">
        <w:rPr>
          <w:rFonts w:ascii="Arial" w:hAnsi="Arial" w:cs="Arial"/>
          <w:bCs/>
          <w:i/>
        </w:rPr>
        <w:t xml:space="preserve"> </w:t>
      </w:r>
      <w:r w:rsidRPr="00700E4C">
        <w:rPr>
          <w:rFonts w:ascii="Arial" w:hAnsi="Arial" w:cs="Arial"/>
          <w:b/>
          <w:bCs/>
          <w:i/>
        </w:rPr>
        <w:t>legajo de estudiantes ya inscriptos en nuestra casa de altos estudios</w:t>
      </w:r>
      <w:r w:rsidRPr="00700E4C">
        <w:rPr>
          <w:rFonts w:ascii="Arial" w:hAnsi="Arial" w:cs="Arial"/>
          <w:b/>
          <w:i/>
        </w:rPr>
        <w:t>.</w:t>
      </w:r>
    </w:p>
    <w:p w:rsidR="00340E31" w:rsidRDefault="00340E31" w:rsidP="00707AEF">
      <w:pPr>
        <w:pStyle w:val="NoSpacing"/>
        <w:jc w:val="both"/>
        <w:rPr>
          <w:rFonts w:ascii="Arial" w:hAnsi="Arial" w:cs="Arial"/>
        </w:rPr>
      </w:pPr>
      <w:r w:rsidRPr="0088669B">
        <w:rPr>
          <w:rFonts w:ascii="Arial" w:hAnsi="Arial" w:cs="Arial"/>
        </w:rPr>
        <w:t xml:space="preserve">Solicitando  que dichos plazos sea extendido hasta el día 28 de mayo de 2021 (fecha de finalización del </w:t>
      </w:r>
      <w:r w:rsidRPr="0088669B">
        <w:rPr>
          <w:rFonts w:ascii="Arial" w:hAnsi="Arial" w:cs="Arial"/>
          <w:i/>
        </w:rPr>
        <w:t>Calendario Académico en curso)</w:t>
      </w:r>
      <w:r>
        <w:rPr>
          <w:rFonts w:ascii="Arial" w:hAnsi="Arial" w:cs="Arial"/>
          <w:i/>
        </w:rPr>
        <w:t xml:space="preserve">  (</w:t>
      </w:r>
      <w:r w:rsidRPr="00707AE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archivo)</w:t>
      </w:r>
    </w:p>
    <w:p w:rsidR="00340E31" w:rsidRDefault="00340E31" w:rsidP="00702D68">
      <w:pPr>
        <w:pStyle w:val="NoSpacing"/>
        <w:tabs>
          <w:tab w:val="left" w:pos="2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40E31" w:rsidRPr="00555E37" w:rsidRDefault="00340E31" w:rsidP="00555E37">
      <w:pPr>
        <w:pStyle w:val="Heading2"/>
        <w:shd w:val="clear" w:color="auto" w:fill="FFFFFF"/>
        <w:spacing w:before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D45BD">
        <w:rPr>
          <w:rFonts w:ascii="Arial" w:hAnsi="Arial" w:cs="Arial"/>
          <w:color w:val="000000"/>
        </w:rPr>
        <w:t>PUNTO 1</w:t>
      </w:r>
      <w:r>
        <w:rPr>
          <w:rFonts w:ascii="Arial" w:hAnsi="Arial" w:cs="Arial"/>
          <w:color w:val="000000"/>
        </w:rPr>
        <w:t>4</w:t>
      </w:r>
      <w:r w:rsidRPr="00FD45BD">
        <w:rPr>
          <w:rFonts w:ascii="Arial" w:hAnsi="Arial" w:cs="Arial"/>
          <w:color w:val="000000"/>
        </w:rPr>
        <w:t>)- CUDAP EXPTE N°</w:t>
      </w:r>
      <w:r>
        <w:rPr>
          <w:rFonts w:ascii="Arial" w:hAnsi="Arial" w:cs="Arial"/>
          <w:color w:val="000000"/>
        </w:rPr>
        <w:t xml:space="preserve">2191/2020 </w:t>
      </w:r>
      <w:r w:rsidRPr="00FD45BD">
        <w:rPr>
          <w:rFonts w:ascii="Arial" w:hAnsi="Arial" w:cs="Arial"/>
          <w:color w:val="000000"/>
          <w:sz w:val="22"/>
          <w:szCs w:val="22"/>
        </w:rPr>
        <w:t xml:space="preserve">presentado  por la </w:t>
      </w:r>
      <w:r>
        <w:rPr>
          <w:rFonts w:ascii="Arial" w:hAnsi="Arial" w:cs="Arial"/>
          <w:color w:val="000000"/>
          <w:sz w:val="22"/>
          <w:szCs w:val="22"/>
        </w:rPr>
        <w:t xml:space="preserve"> Sra. </w:t>
      </w:r>
      <w:r w:rsidRPr="00FD45BD">
        <w:rPr>
          <w:rFonts w:ascii="Arial" w:hAnsi="Arial" w:cs="Arial"/>
          <w:color w:val="000000"/>
          <w:sz w:val="22"/>
          <w:szCs w:val="22"/>
        </w:rPr>
        <w:t xml:space="preserve">Secretaria de Administración de la FHCSyS </w:t>
      </w:r>
      <w:r>
        <w:rPr>
          <w:rFonts w:ascii="Arial" w:hAnsi="Arial" w:cs="Arial"/>
          <w:color w:val="000000"/>
          <w:sz w:val="22"/>
          <w:szCs w:val="22"/>
        </w:rPr>
        <w:t xml:space="preserve">CPN Carla  Ferreyra </w:t>
      </w:r>
      <w:r w:rsidRPr="00FD45BD">
        <w:rPr>
          <w:rFonts w:ascii="Arial" w:hAnsi="Arial" w:cs="Arial"/>
          <w:color w:val="000000"/>
          <w:sz w:val="22"/>
          <w:szCs w:val="22"/>
        </w:rPr>
        <w:t xml:space="preserve"> sobre  el informe  de </w:t>
      </w:r>
      <w:r w:rsidRPr="009C4F6D">
        <w:rPr>
          <w:rFonts w:ascii="Arial" w:hAnsi="Arial" w:cs="Arial"/>
          <w:bCs w:val="0"/>
          <w:color w:val="000000"/>
          <w:sz w:val="22"/>
          <w:szCs w:val="22"/>
        </w:rPr>
        <w:t>Honorarios de Fac</w:t>
      </w:r>
      <w:r>
        <w:rPr>
          <w:rFonts w:ascii="Arial" w:hAnsi="Arial" w:cs="Arial"/>
          <w:bCs w:val="0"/>
          <w:color w:val="000000"/>
          <w:sz w:val="22"/>
          <w:szCs w:val="22"/>
        </w:rPr>
        <w:t>i</w:t>
      </w:r>
      <w:r w:rsidRPr="009C4F6D">
        <w:rPr>
          <w:rFonts w:ascii="Arial" w:hAnsi="Arial" w:cs="Arial"/>
          <w:bCs w:val="0"/>
          <w:color w:val="000000"/>
          <w:sz w:val="22"/>
          <w:szCs w:val="22"/>
        </w:rPr>
        <w:t xml:space="preserve">litadores de la </w:t>
      </w:r>
      <w:r w:rsidRPr="009C4F6D">
        <w:rPr>
          <w:rFonts w:ascii="Arial" w:hAnsi="Arial" w:cs="Arial"/>
          <w:bCs w:val="0"/>
          <w:color w:val="202124"/>
          <w:sz w:val="22"/>
          <w:szCs w:val="22"/>
        </w:rPr>
        <w:t>Diplomatura en Agricultura Familiar</w:t>
      </w:r>
      <w:r w:rsidRPr="00FD45BD">
        <w:rPr>
          <w:rFonts w:ascii="Arial" w:hAnsi="Arial" w:cs="Arial"/>
          <w:b w:val="0"/>
          <w:bCs w:val="0"/>
          <w:color w:val="202124"/>
          <w:sz w:val="22"/>
          <w:szCs w:val="22"/>
        </w:rPr>
        <w:t xml:space="preserve"> y </w:t>
      </w:r>
      <w:r>
        <w:rPr>
          <w:rFonts w:ascii="Arial" w:hAnsi="Arial" w:cs="Arial"/>
          <w:b w:val="0"/>
          <w:bCs w:val="0"/>
          <w:color w:val="202124"/>
          <w:sz w:val="22"/>
          <w:szCs w:val="22"/>
        </w:rPr>
        <w:t>t</w:t>
      </w:r>
      <w:r w:rsidRPr="00FD45BD">
        <w:rPr>
          <w:rFonts w:ascii="Arial" w:hAnsi="Arial" w:cs="Arial"/>
          <w:b w:val="0"/>
          <w:bCs w:val="0"/>
          <w:color w:val="202124"/>
          <w:sz w:val="22"/>
          <w:szCs w:val="22"/>
        </w:rPr>
        <w:t>ransformaciones Territoriales-</w:t>
      </w:r>
      <w:r>
        <w:rPr>
          <w:rFonts w:ascii="Arial" w:hAnsi="Arial" w:cs="Arial"/>
          <w:b w:val="0"/>
          <w:bCs w:val="0"/>
          <w:color w:val="202124"/>
          <w:sz w:val="22"/>
          <w:szCs w:val="22"/>
        </w:rPr>
        <w:t xml:space="preserve"> se Adjunta  </w:t>
      </w:r>
      <w:r w:rsidRPr="00555E37">
        <w:rPr>
          <w:rFonts w:ascii="Arial" w:hAnsi="Arial" w:cs="Arial"/>
          <w:b w:val="0"/>
          <w:color w:val="000000"/>
          <w:sz w:val="22"/>
          <w:szCs w:val="22"/>
        </w:rPr>
        <w:t>Informe de Secretaria de Administración, Res CD 54/2019  de aprobación de la Diplomatura  en Agricultura Familiar y TT, Proyecto de la Diplomatura . ( 4archivos)</w:t>
      </w:r>
    </w:p>
    <w:p w:rsidR="00340E31" w:rsidRPr="00FD45BD" w:rsidRDefault="00340E31" w:rsidP="0088669B">
      <w:pPr>
        <w:pStyle w:val="NoSpacing"/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p w:rsidR="00340E31" w:rsidRPr="00555E37" w:rsidRDefault="00340E31" w:rsidP="00FD45BD">
      <w:pPr>
        <w:pStyle w:val="NoSpacing"/>
        <w:jc w:val="both"/>
        <w:rPr>
          <w:rFonts w:ascii="Arial" w:hAnsi="Arial" w:cs="Arial"/>
        </w:rPr>
      </w:pPr>
      <w:r w:rsidRPr="00FD45BD">
        <w:rPr>
          <w:rFonts w:ascii="Arial" w:hAnsi="Arial" w:cs="Arial"/>
          <w:b/>
          <w:color w:val="000000"/>
        </w:rPr>
        <w:t>PUNTO 1</w:t>
      </w:r>
      <w:r>
        <w:rPr>
          <w:rFonts w:ascii="Arial" w:hAnsi="Arial" w:cs="Arial"/>
          <w:b/>
          <w:color w:val="000000"/>
        </w:rPr>
        <w:t xml:space="preserve">5 </w:t>
      </w:r>
      <w:r w:rsidRPr="00FD45BD">
        <w:rPr>
          <w:rFonts w:ascii="Arial" w:hAnsi="Arial" w:cs="Arial"/>
          <w:b/>
          <w:color w:val="000000"/>
        </w:rPr>
        <w:t>)-</w:t>
      </w:r>
      <w:r w:rsidRPr="00FD45BD">
        <w:rPr>
          <w:rFonts w:ascii="Arial" w:hAnsi="Arial" w:cs="Arial"/>
          <w:color w:val="000000"/>
        </w:rPr>
        <w:t xml:space="preserve"> </w:t>
      </w:r>
      <w:r w:rsidRPr="00FD45BD">
        <w:rPr>
          <w:rFonts w:ascii="Arial" w:hAnsi="Arial" w:cs="Arial"/>
          <w:b/>
          <w:color w:val="000000"/>
        </w:rPr>
        <w:t>CUDAP EXPTE N</w:t>
      </w:r>
      <w:r w:rsidRPr="00FD45BD">
        <w:rPr>
          <w:rFonts w:ascii="Arial" w:hAnsi="Arial" w:cs="Arial"/>
          <w:color w:val="000000"/>
        </w:rPr>
        <w:t>°</w:t>
      </w:r>
      <w:r w:rsidRPr="009C4F6D">
        <w:rPr>
          <w:rFonts w:ascii="Arial" w:hAnsi="Arial" w:cs="Arial"/>
          <w:b/>
          <w:color w:val="000000"/>
        </w:rPr>
        <w:t>2193/2020</w:t>
      </w:r>
      <w:r w:rsidRPr="00FD45BD">
        <w:rPr>
          <w:rFonts w:ascii="Arial" w:hAnsi="Arial" w:cs="Arial"/>
          <w:color w:val="000000"/>
        </w:rPr>
        <w:t xml:space="preserve"> </w:t>
      </w:r>
      <w:r w:rsidRPr="00702D68">
        <w:rPr>
          <w:rFonts w:ascii="Arial" w:hAnsi="Arial" w:cs="Arial"/>
          <w:color w:val="000000"/>
        </w:rPr>
        <w:t xml:space="preserve">presentado  por la </w:t>
      </w:r>
      <w:r>
        <w:rPr>
          <w:rFonts w:ascii="Arial" w:hAnsi="Arial" w:cs="Arial"/>
          <w:color w:val="000000"/>
        </w:rPr>
        <w:t xml:space="preserve"> Sra. </w:t>
      </w:r>
      <w:r w:rsidRPr="00702D68">
        <w:rPr>
          <w:rFonts w:ascii="Arial" w:hAnsi="Arial" w:cs="Arial"/>
          <w:color w:val="000000"/>
        </w:rPr>
        <w:t>Secretaria de Administración de la FHCSyS  sobre</w:t>
      </w:r>
      <w:r w:rsidRPr="00702D68">
        <w:rPr>
          <w:rFonts w:ascii="Arial" w:hAnsi="Arial" w:cs="Arial"/>
          <w:b/>
          <w:color w:val="000000"/>
        </w:rPr>
        <w:t xml:space="preserve"> </w:t>
      </w:r>
      <w:r w:rsidRPr="00702D68">
        <w:rPr>
          <w:rFonts w:ascii="Arial" w:hAnsi="Arial" w:cs="Arial"/>
          <w:b/>
          <w:color w:val="202124"/>
          <w:shd w:val="clear" w:color="auto" w:fill="FFFFFF"/>
        </w:rPr>
        <w:t>  Protocolo Básico Preventivo</w:t>
      </w:r>
      <w:r>
        <w:rPr>
          <w:rFonts w:ascii="Arial" w:hAnsi="Arial" w:cs="Arial"/>
          <w:b/>
          <w:color w:val="202124"/>
          <w:shd w:val="clear" w:color="auto" w:fill="FFFFFF"/>
        </w:rPr>
        <w:t xml:space="preserve"> para el ámbito de la </w:t>
      </w:r>
      <w:r w:rsidRPr="00702D68">
        <w:rPr>
          <w:rFonts w:ascii="Arial" w:hAnsi="Arial" w:cs="Arial"/>
          <w:b/>
          <w:color w:val="202124"/>
          <w:shd w:val="clear" w:color="auto" w:fill="FFFFFF"/>
        </w:rPr>
        <w:t>FHCSyS</w:t>
      </w:r>
      <w:r>
        <w:rPr>
          <w:rFonts w:ascii="Arial" w:hAnsi="Arial" w:cs="Arial"/>
          <w:b/>
          <w:color w:val="202124"/>
          <w:shd w:val="clear" w:color="auto" w:fill="FFFFFF"/>
        </w:rPr>
        <w:t xml:space="preserve">. </w:t>
      </w:r>
      <w:r w:rsidRPr="00555E37">
        <w:rPr>
          <w:rFonts w:ascii="Arial" w:hAnsi="Arial" w:cs="Arial"/>
          <w:color w:val="202124"/>
          <w:shd w:val="clear" w:color="auto" w:fill="FFFFFF"/>
        </w:rPr>
        <w:t xml:space="preserve">Se </w:t>
      </w:r>
      <w:r>
        <w:rPr>
          <w:rFonts w:ascii="Arial" w:hAnsi="Arial" w:cs="Arial"/>
          <w:color w:val="202124"/>
          <w:shd w:val="clear" w:color="auto" w:fill="FFFFFF"/>
        </w:rPr>
        <w:t>adjunta</w:t>
      </w:r>
      <w:r w:rsidRPr="00555E37">
        <w:rPr>
          <w:rFonts w:ascii="Arial" w:hAnsi="Arial" w:cs="Arial"/>
          <w:color w:val="202124"/>
          <w:shd w:val="clear" w:color="auto" w:fill="FFFFFF"/>
        </w:rPr>
        <w:t xml:space="preserve"> nota de </w:t>
      </w:r>
      <w:r>
        <w:rPr>
          <w:rFonts w:ascii="Arial" w:hAnsi="Arial" w:cs="Arial"/>
          <w:color w:val="202124"/>
          <w:shd w:val="clear" w:color="auto" w:fill="FFFFFF"/>
        </w:rPr>
        <w:t>e</w:t>
      </w:r>
      <w:r w:rsidRPr="00555E37">
        <w:rPr>
          <w:rFonts w:ascii="Arial" w:hAnsi="Arial" w:cs="Arial"/>
          <w:color w:val="202124"/>
          <w:shd w:val="clear" w:color="auto" w:fill="FFFFFF"/>
        </w:rPr>
        <w:t>levación  de  SA</w:t>
      </w:r>
      <w:r>
        <w:rPr>
          <w:rFonts w:ascii="Arial" w:hAnsi="Arial" w:cs="Arial"/>
          <w:b/>
          <w:color w:val="202124"/>
          <w:shd w:val="clear" w:color="auto" w:fill="FFFFFF"/>
        </w:rPr>
        <w:t xml:space="preserve">  y </w:t>
      </w:r>
      <w:r w:rsidRPr="00555E37">
        <w:rPr>
          <w:rFonts w:ascii="Arial" w:hAnsi="Arial" w:cs="Arial"/>
          <w:color w:val="202124"/>
          <w:shd w:val="clear" w:color="auto" w:fill="FFFFFF"/>
        </w:rPr>
        <w:t xml:space="preserve">Protocolo </w:t>
      </w:r>
      <w:r>
        <w:rPr>
          <w:rFonts w:ascii="Arial" w:hAnsi="Arial" w:cs="Arial"/>
          <w:color w:val="202124"/>
          <w:shd w:val="clear" w:color="auto" w:fill="FFFFFF"/>
        </w:rPr>
        <w:t>presentados por la Comisión de S</w:t>
      </w:r>
      <w:r w:rsidRPr="00555E37">
        <w:rPr>
          <w:rFonts w:ascii="Arial" w:hAnsi="Arial" w:cs="Arial"/>
          <w:color w:val="202124"/>
          <w:shd w:val="clear" w:color="auto" w:fill="FFFFFF"/>
        </w:rPr>
        <w:t>alubridad y Bioseguridad de la Facultad con la asesoría del Ing. Fernando Nasif Saber</w:t>
      </w:r>
      <w:r>
        <w:rPr>
          <w:rFonts w:ascii="Arial" w:hAnsi="Arial" w:cs="Arial"/>
          <w:color w:val="202124"/>
          <w:shd w:val="clear" w:color="auto" w:fill="FFFFFF"/>
        </w:rPr>
        <w:t>.</w:t>
      </w:r>
      <w:r w:rsidRPr="00555E37"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(2 archivos)</w:t>
      </w:r>
    </w:p>
    <w:p w:rsidR="00340E31" w:rsidRPr="00702D68" w:rsidRDefault="00340E31" w:rsidP="0088669B">
      <w:pPr>
        <w:pStyle w:val="NoSpacing"/>
        <w:ind w:left="720"/>
        <w:jc w:val="both"/>
        <w:rPr>
          <w:rFonts w:ascii="Arial" w:hAnsi="Arial" w:cs="Arial"/>
        </w:rPr>
      </w:pPr>
    </w:p>
    <w:p w:rsidR="00340E31" w:rsidRPr="00FD45BD" w:rsidRDefault="00340E31" w:rsidP="002E6584">
      <w:pPr>
        <w:pStyle w:val="NoSpacing"/>
        <w:ind w:left="720"/>
        <w:jc w:val="both"/>
        <w:rPr>
          <w:rFonts w:ascii="Arial" w:hAnsi="Arial" w:cs="Arial"/>
          <w:lang w:val="es-ES_tradnl"/>
        </w:rPr>
      </w:pPr>
    </w:p>
    <w:p w:rsidR="00340E31" w:rsidRPr="0088669B" w:rsidRDefault="00340E31" w:rsidP="002E6584">
      <w:pPr>
        <w:pStyle w:val="NoSpacing"/>
        <w:jc w:val="both"/>
        <w:rPr>
          <w:rFonts w:ascii="Arial" w:hAnsi="Arial" w:cs="Arial"/>
        </w:rPr>
      </w:pPr>
      <w:r w:rsidRPr="00FD45BD">
        <w:rPr>
          <w:rFonts w:ascii="Arial" w:hAnsi="Arial" w:cs="Arial"/>
          <w:b/>
          <w:color w:val="000000"/>
        </w:rPr>
        <w:t>PUNTO 1</w:t>
      </w:r>
      <w:r>
        <w:rPr>
          <w:rFonts w:ascii="Arial" w:hAnsi="Arial" w:cs="Arial"/>
          <w:b/>
          <w:color w:val="000000"/>
        </w:rPr>
        <w:t xml:space="preserve">6 </w:t>
      </w:r>
      <w:r w:rsidRPr="00FD45BD">
        <w:rPr>
          <w:rFonts w:ascii="Arial" w:hAnsi="Arial" w:cs="Arial"/>
          <w:b/>
          <w:color w:val="000000"/>
        </w:rPr>
        <w:t>)-</w:t>
      </w:r>
      <w:r w:rsidRPr="00FD45BD">
        <w:rPr>
          <w:rFonts w:ascii="Arial" w:hAnsi="Arial" w:cs="Arial"/>
          <w:color w:val="000000"/>
        </w:rPr>
        <w:t xml:space="preserve"> </w:t>
      </w:r>
      <w:r w:rsidRPr="00FD45BD">
        <w:rPr>
          <w:rFonts w:ascii="Arial" w:hAnsi="Arial" w:cs="Arial"/>
          <w:b/>
          <w:color w:val="000000"/>
        </w:rPr>
        <w:t>CUDAP EXPTE N</w:t>
      </w:r>
      <w:r>
        <w:rPr>
          <w:rFonts w:ascii="Arial" w:hAnsi="Arial" w:cs="Arial"/>
          <w:b/>
          <w:color w:val="000000"/>
        </w:rPr>
        <w:t xml:space="preserve">°2194/2020  </w:t>
      </w:r>
      <w:r w:rsidRPr="00AC1E07">
        <w:rPr>
          <w:rFonts w:ascii="Arial" w:hAnsi="Arial" w:cs="Arial"/>
          <w:b/>
          <w:color w:val="000000"/>
        </w:rPr>
        <w:t xml:space="preserve">presentado por </w:t>
      </w:r>
      <w:r w:rsidRPr="00AC1E07">
        <w:rPr>
          <w:rFonts w:ascii="Arial" w:hAnsi="Arial" w:cs="Arial"/>
        </w:rPr>
        <w:t>Cruz Macarena Araceli, Legajo 219/16, DNI 40782218 y otras estudiantes de 3° año  de la carrera de Educación para la Salud   sobre solicitud de extensión de plazo de inscripción al primer cuatrimestre cuyo plazo  venció el 27 de octubre y solicita que se me extiendan hasta el 20 de Noviembre por ser   las ultimas obligaciones curriculares  de su ciclo básico. Se adjunta informe de Secretaria Académica ( 2 archivos</w:t>
      </w:r>
      <w:r>
        <w:t>)</w:t>
      </w:r>
    </w:p>
    <w:p w:rsidR="00340E31" w:rsidRPr="0088669B" w:rsidRDefault="00340E31" w:rsidP="004744F7">
      <w:pPr>
        <w:jc w:val="both"/>
        <w:rPr>
          <w:rFonts w:cs="Arial"/>
          <w:bCs/>
          <w:color w:val="222222"/>
          <w:szCs w:val="22"/>
          <w:lang w:val="es-AR" w:eastAsia="es-AR"/>
        </w:rPr>
      </w:pPr>
    </w:p>
    <w:p w:rsidR="00340E31" w:rsidRPr="00BD3CA0" w:rsidRDefault="00340E31" w:rsidP="0034481F">
      <w:pPr>
        <w:rPr>
          <w:rFonts w:cs="Arial"/>
          <w:sz w:val="20"/>
        </w:rPr>
      </w:pPr>
      <w:r>
        <w:rPr>
          <w:noProof/>
          <w:lang w:eastAsia="es-ES_tradnl"/>
        </w:rPr>
        <w:pict>
          <v:shape id="Imagen 2" o:spid="_x0000_s1027" type="#_x0000_t75" alt="Dibujo en blanco y negroDescripción generada automáticamente" style="position:absolute;margin-left:285.85pt;margin-top:2.15pt;width:151.25pt;height:60pt;z-index:-251657216;visibility:visible;mso-position-horizontal-relative:margin">
            <v:imagedata r:id="rId6" o:title=""/>
            <w10:wrap anchorx="margin"/>
          </v:shape>
        </w:pict>
      </w:r>
      <w:r w:rsidRPr="00BD3CA0">
        <w:rPr>
          <w:rFonts w:cs="Arial"/>
          <w:sz w:val="20"/>
        </w:rPr>
        <w:t xml:space="preserve">     </w:t>
      </w:r>
      <w:r w:rsidRPr="00924869">
        <w:rPr>
          <w:rFonts w:cs="Arial"/>
          <w:noProof/>
          <w:sz w:val="20"/>
          <w:lang w:eastAsia="es-ES_tradnl"/>
        </w:rPr>
        <w:pict>
          <v:shape id="Imagen 1" o:spid="_x0000_i1025" type="#_x0000_t75" alt="02 firma de graciela sin sello para  inicializar" style="width:64.5pt;height:50.25pt;visibility:visible">
            <v:imagedata r:id="rId7" o:title=""/>
          </v:shape>
        </w:pict>
      </w:r>
      <w:r w:rsidRPr="00BD3CA0">
        <w:rPr>
          <w:rFonts w:cs="Arial"/>
          <w:sz w:val="20"/>
        </w:rPr>
        <w:t xml:space="preserve">      </w:t>
      </w:r>
    </w:p>
    <w:p w:rsidR="00340E31" w:rsidRPr="00BD3CA0" w:rsidRDefault="00340E31" w:rsidP="0034481F">
      <w:pPr>
        <w:rPr>
          <w:rFonts w:cs="Arial"/>
          <w:sz w:val="20"/>
        </w:rPr>
      </w:pPr>
      <w:r w:rsidRPr="00BD3CA0">
        <w:rPr>
          <w:rFonts w:cs="Arial"/>
          <w:sz w:val="20"/>
        </w:rPr>
        <w:t xml:space="preserve">Lic. .Graciela Ferreira Soraire                                                        Lic.  Hugo Marcelino Ledesma              </w:t>
      </w:r>
    </w:p>
    <w:p w:rsidR="00340E31" w:rsidRPr="00BD3CA0" w:rsidRDefault="00340E31" w:rsidP="0034481F">
      <w:pPr>
        <w:rPr>
          <w:rFonts w:cs="Arial"/>
          <w:sz w:val="20"/>
        </w:rPr>
      </w:pPr>
      <w:r w:rsidRPr="00BD3CA0">
        <w:rPr>
          <w:rFonts w:cs="Arial"/>
          <w:sz w:val="20"/>
        </w:rPr>
        <w:t xml:space="preserve"> Secretaria del Consejo Directivo                                                        Decano FHCSyS</w:t>
      </w:r>
    </w:p>
    <w:p w:rsidR="00340E31" w:rsidRPr="00BD3CA0" w:rsidRDefault="00340E31" w:rsidP="00AF3C7D">
      <w:pPr>
        <w:rPr>
          <w:rFonts w:cs="Arial"/>
          <w:sz w:val="20"/>
          <w:lang w:val="es-AR"/>
        </w:rPr>
      </w:pPr>
      <w:r w:rsidRPr="00BD3CA0">
        <w:rPr>
          <w:rFonts w:cs="Arial"/>
          <w:sz w:val="20"/>
          <w:lang w:val="es-AR"/>
        </w:rPr>
        <w:t xml:space="preserve">       FHCSyS UNSE                                                                                     UNSE</w:t>
      </w:r>
    </w:p>
    <w:sectPr w:rsidR="00340E31" w:rsidRPr="00BD3CA0" w:rsidSect="008842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A19"/>
    <w:multiLevelType w:val="hybridMultilevel"/>
    <w:tmpl w:val="0944E23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539D0"/>
    <w:multiLevelType w:val="hybridMultilevel"/>
    <w:tmpl w:val="50A4FCFC"/>
    <w:lvl w:ilvl="0" w:tplc="2C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CCD53D0"/>
    <w:multiLevelType w:val="hybridMultilevel"/>
    <w:tmpl w:val="30689448"/>
    <w:lvl w:ilvl="0" w:tplc="2B828DD8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A447B2"/>
    <w:multiLevelType w:val="hybridMultilevel"/>
    <w:tmpl w:val="1102FA62"/>
    <w:lvl w:ilvl="0" w:tplc="D21040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66F8E"/>
    <w:multiLevelType w:val="hybridMultilevel"/>
    <w:tmpl w:val="F67813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564FD"/>
    <w:multiLevelType w:val="hybridMultilevel"/>
    <w:tmpl w:val="77905140"/>
    <w:lvl w:ilvl="0" w:tplc="6CCEAC5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B62A32"/>
    <w:multiLevelType w:val="hybridMultilevel"/>
    <w:tmpl w:val="D71E1C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DEB311F"/>
    <w:multiLevelType w:val="hybridMultilevel"/>
    <w:tmpl w:val="C4AEED6C"/>
    <w:lvl w:ilvl="0" w:tplc="CB0E6C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D3248B"/>
    <w:multiLevelType w:val="multilevel"/>
    <w:tmpl w:val="5890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073EF"/>
    <w:multiLevelType w:val="hybridMultilevel"/>
    <w:tmpl w:val="8C0640A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D44726"/>
    <w:multiLevelType w:val="hybridMultilevel"/>
    <w:tmpl w:val="A83EDA78"/>
    <w:lvl w:ilvl="0" w:tplc="2D20847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D31F52"/>
    <w:multiLevelType w:val="hybridMultilevel"/>
    <w:tmpl w:val="5E4A9B70"/>
    <w:lvl w:ilvl="0" w:tplc="6ED2001A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2D1B16"/>
    <w:multiLevelType w:val="hybridMultilevel"/>
    <w:tmpl w:val="4CDA9B92"/>
    <w:lvl w:ilvl="0" w:tplc="4EE8B2F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5E0"/>
    <w:rsid w:val="00006AE9"/>
    <w:rsid w:val="0000748D"/>
    <w:rsid w:val="000162C0"/>
    <w:rsid w:val="00017B94"/>
    <w:rsid w:val="000200F1"/>
    <w:rsid w:val="00023519"/>
    <w:rsid w:val="000235CF"/>
    <w:rsid w:val="00026681"/>
    <w:rsid w:val="000332BB"/>
    <w:rsid w:val="00040842"/>
    <w:rsid w:val="00040C6B"/>
    <w:rsid w:val="00041F96"/>
    <w:rsid w:val="00045934"/>
    <w:rsid w:val="00051E5A"/>
    <w:rsid w:val="00054EE8"/>
    <w:rsid w:val="00057CF2"/>
    <w:rsid w:val="00064E3E"/>
    <w:rsid w:val="00067FBF"/>
    <w:rsid w:val="00070727"/>
    <w:rsid w:val="00072B9C"/>
    <w:rsid w:val="00074CD9"/>
    <w:rsid w:val="00094D9F"/>
    <w:rsid w:val="000954FC"/>
    <w:rsid w:val="000A0766"/>
    <w:rsid w:val="000A440B"/>
    <w:rsid w:val="000A540A"/>
    <w:rsid w:val="000B0F77"/>
    <w:rsid w:val="000B48F6"/>
    <w:rsid w:val="000B5B05"/>
    <w:rsid w:val="000B7FD9"/>
    <w:rsid w:val="000C01B6"/>
    <w:rsid w:val="000C0C81"/>
    <w:rsid w:val="000D4253"/>
    <w:rsid w:val="000E1528"/>
    <w:rsid w:val="000E3B18"/>
    <w:rsid w:val="000E6792"/>
    <w:rsid w:val="000E7030"/>
    <w:rsid w:val="000F4ADA"/>
    <w:rsid w:val="000F59D7"/>
    <w:rsid w:val="00105D38"/>
    <w:rsid w:val="00116E30"/>
    <w:rsid w:val="00126E94"/>
    <w:rsid w:val="00127668"/>
    <w:rsid w:val="001319E2"/>
    <w:rsid w:val="00132993"/>
    <w:rsid w:val="00136F4E"/>
    <w:rsid w:val="00137275"/>
    <w:rsid w:val="00137B6F"/>
    <w:rsid w:val="00140F36"/>
    <w:rsid w:val="0014296B"/>
    <w:rsid w:val="001504FA"/>
    <w:rsid w:val="0015221A"/>
    <w:rsid w:val="00153293"/>
    <w:rsid w:val="001538ED"/>
    <w:rsid w:val="00154EB3"/>
    <w:rsid w:val="00155B9E"/>
    <w:rsid w:val="0015748B"/>
    <w:rsid w:val="00160C23"/>
    <w:rsid w:val="00161F79"/>
    <w:rsid w:val="00164863"/>
    <w:rsid w:val="001660A2"/>
    <w:rsid w:val="0017058C"/>
    <w:rsid w:val="00172B91"/>
    <w:rsid w:val="00175B6D"/>
    <w:rsid w:val="001761C4"/>
    <w:rsid w:val="0018415D"/>
    <w:rsid w:val="001853A0"/>
    <w:rsid w:val="0018601C"/>
    <w:rsid w:val="00190DB7"/>
    <w:rsid w:val="001959CA"/>
    <w:rsid w:val="001A4B3C"/>
    <w:rsid w:val="001B15B0"/>
    <w:rsid w:val="001B22A2"/>
    <w:rsid w:val="001B3EFD"/>
    <w:rsid w:val="001B4260"/>
    <w:rsid w:val="001B4B22"/>
    <w:rsid w:val="001B5516"/>
    <w:rsid w:val="001B778A"/>
    <w:rsid w:val="001C210F"/>
    <w:rsid w:val="001C27A4"/>
    <w:rsid w:val="001C2F3C"/>
    <w:rsid w:val="001C3F36"/>
    <w:rsid w:val="001C406C"/>
    <w:rsid w:val="001C4BF5"/>
    <w:rsid w:val="001C5F4A"/>
    <w:rsid w:val="001D2C83"/>
    <w:rsid w:val="001D56BF"/>
    <w:rsid w:val="001D7026"/>
    <w:rsid w:val="001E1F3F"/>
    <w:rsid w:val="001E38C2"/>
    <w:rsid w:val="001E4DB5"/>
    <w:rsid w:val="001E6437"/>
    <w:rsid w:val="001E6ACA"/>
    <w:rsid w:val="001E6B28"/>
    <w:rsid w:val="001F2206"/>
    <w:rsid w:val="0020615C"/>
    <w:rsid w:val="00210C36"/>
    <w:rsid w:val="00213EE0"/>
    <w:rsid w:val="0021567E"/>
    <w:rsid w:val="0022640C"/>
    <w:rsid w:val="00227206"/>
    <w:rsid w:val="00241F42"/>
    <w:rsid w:val="00244497"/>
    <w:rsid w:val="0024674A"/>
    <w:rsid w:val="0024714D"/>
    <w:rsid w:val="00247E67"/>
    <w:rsid w:val="0025255F"/>
    <w:rsid w:val="00256FC1"/>
    <w:rsid w:val="002600CA"/>
    <w:rsid w:val="00262F3A"/>
    <w:rsid w:val="00265A95"/>
    <w:rsid w:val="00266D14"/>
    <w:rsid w:val="00274AC8"/>
    <w:rsid w:val="00284B34"/>
    <w:rsid w:val="002854DA"/>
    <w:rsid w:val="002A53EE"/>
    <w:rsid w:val="002A6F04"/>
    <w:rsid w:val="002B27C3"/>
    <w:rsid w:val="002B4B3E"/>
    <w:rsid w:val="002B7D05"/>
    <w:rsid w:val="002C2053"/>
    <w:rsid w:val="002C5ECE"/>
    <w:rsid w:val="002C6FA5"/>
    <w:rsid w:val="002D0A9F"/>
    <w:rsid w:val="002D16E1"/>
    <w:rsid w:val="002D5A2E"/>
    <w:rsid w:val="002E6584"/>
    <w:rsid w:val="002F3930"/>
    <w:rsid w:val="00300BA5"/>
    <w:rsid w:val="0030277F"/>
    <w:rsid w:val="00310B0A"/>
    <w:rsid w:val="0031195F"/>
    <w:rsid w:val="003162A9"/>
    <w:rsid w:val="00324420"/>
    <w:rsid w:val="00324BC9"/>
    <w:rsid w:val="003328A4"/>
    <w:rsid w:val="00336BE4"/>
    <w:rsid w:val="0033743E"/>
    <w:rsid w:val="00340E31"/>
    <w:rsid w:val="0034298A"/>
    <w:rsid w:val="0034481F"/>
    <w:rsid w:val="00351CB8"/>
    <w:rsid w:val="00354BCA"/>
    <w:rsid w:val="0035547B"/>
    <w:rsid w:val="00356672"/>
    <w:rsid w:val="003615EC"/>
    <w:rsid w:val="003621FF"/>
    <w:rsid w:val="0036580C"/>
    <w:rsid w:val="003658FD"/>
    <w:rsid w:val="0037039B"/>
    <w:rsid w:val="00371FAF"/>
    <w:rsid w:val="00376019"/>
    <w:rsid w:val="00377731"/>
    <w:rsid w:val="00381F90"/>
    <w:rsid w:val="00385FB9"/>
    <w:rsid w:val="00391A9F"/>
    <w:rsid w:val="0039559B"/>
    <w:rsid w:val="0039792A"/>
    <w:rsid w:val="003A68C6"/>
    <w:rsid w:val="003B0507"/>
    <w:rsid w:val="003B39CF"/>
    <w:rsid w:val="003B5210"/>
    <w:rsid w:val="003B745F"/>
    <w:rsid w:val="003C1E27"/>
    <w:rsid w:val="003D21B1"/>
    <w:rsid w:val="003E1850"/>
    <w:rsid w:val="003E39D0"/>
    <w:rsid w:val="003E6D71"/>
    <w:rsid w:val="003E6D81"/>
    <w:rsid w:val="003F4C16"/>
    <w:rsid w:val="004006A6"/>
    <w:rsid w:val="00406FAF"/>
    <w:rsid w:val="0041060F"/>
    <w:rsid w:val="004353D9"/>
    <w:rsid w:val="0043743A"/>
    <w:rsid w:val="00441E8E"/>
    <w:rsid w:val="004439BB"/>
    <w:rsid w:val="004478DA"/>
    <w:rsid w:val="004618E1"/>
    <w:rsid w:val="0046331E"/>
    <w:rsid w:val="004744F7"/>
    <w:rsid w:val="0047777F"/>
    <w:rsid w:val="00481054"/>
    <w:rsid w:val="00487CD4"/>
    <w:rsid w:val="00493809"/>
    <w:rsid w:val="00497C74"/>
    <w:rsid w:val="00497CF3"/>
    <w:rsid w:val="004A083C"/>
    <w:rsid w:val="004A6116"/>
    <w:rsid w:val="004A6192"/>
    <w:rsid w:val="004B179A"/>
    <w:rsid w:val="004B483A"/>
    <w:rsid w:val="004C30FD"/>
    <w:rsid w:val="004D0DED"/>
    <w:rsid w:val="004D31F6"/>
    <w:rsid w:val="004D4880"/>
    <w:rsid w:val="004E20EC"/>
    <w:rsid w:val="004E2A16"/>
    <w:rsid w:val="004E6528"/>
    <w:rsid w:val="004F1156"/>
    <w:rsid w:val="004F52D6"/>
    <w:rsid w:val="005033CE"/>
    <w:rsid w:val="005069EE"/>
    <w:rsid w:val="00506DA6"/>
    <w:rsid w:val="00515F80"/>
    <w:rsid w:val="0051768D"/>
    <w:rsid w:val="00527200"/>
    <w:rsid w:val="00541C4E"/>
    <w:rsid w:val="0054368A"/>
    <w:rsid w:val="005508EC"/>
    <w:rsid w:val="00553F9A"/>
    <w:rsid w:val="00555E37"/>
    <w:rsid w:val="005573A8"/>
    <w:rsid w:val="00563B11"/>
    <w:rsid w:val="00564057"/>
    <w:rsid w:val="00564C6F"/>
    <w:rsid w:val="00574DBE"/>
    <w:rsid w:val="0057617C"/>
    <w:rsid w:val="005809D5"/>
    <w:rsid w:val="005927ED"/>
    <w:rsid w:val="005A30E0"/>
    <w:rsid w:val="005A36CE"/>
    <w:rsid w:val="005B2F17"/>
    <w:rsid w:val="005B7D73"/>
    <w:rsid w:val="005C077D"/>
    <w:rsid w:val="005D72FB"/>
    <w:rsid w:val="005E0F61"/>
    <w:rsid w:val="005E1459"/>
    <w:rsid w:val="005E1973"/>
    <w:rsid w:val="005E1E0B"/>
    <w:rsid w:val="005E7A87"/>
    <w:rsid w:val="005E7FCC"/>
    <w:rsid w:val="005F23FE"/>
    <w:rsid w:val="006055C8"/>
    <w:rsid w:val="0061546E"/>
    <w:rsid w:val="00615BFE"/>
    <w:rsid w:val="006222DE"/>
    <w:rsid w:val="006230ED"/>
    <w:rsid w:val="006232AC"/>
    <w:rsid w:val="006324BF"/>
    <w:rsid w:val="00633CA4"/>
    <w:rsid w:val="00635A3A"/>
    <w:rsid w:val="00642E13"/>
    <w:rsid w:val="006474CA"/>
    <w:rsid w:val="00661FF3"/>
    <w:rsid w:val="00664282"/>
    <w:rsid w:val="00674078"/>
    <w:rsid w:val="00674A37"/>
    <w:rsid w:val="00674CB0"/>
    <w:rsid w:val="00675397"/>
    <w:rsid w:val="00675853"/>
    <w:rsid w:val="0068554B"/>
    <w:rsid w:val="0069074B"/>
    <w:rsid w:val="00694060"/>
    <w:rsid w:val="00697525"/>
    <w:rsid w:val="006976C5"/>
    <w:rsid w:val="006B6E6C"/>
    <w:rsid w:val="006C67BF"/>
    <w:rsid w:val="006D08DC"/>
    <w:rsid w:val="006D3449"/>
    <w:rsid w:val="006D3952"/>
    <w:rsid w:val="006D3F22"/>
    <w:rsid w:val="006D61BB"/>
    <w:rsid w:val="006D642A"/>
    <w:rsid w:val="006D6F8A"/>
    <w:rsid w:val="006E0AD9"/>
    <w:rsid w:val="006E10AD"/>
    <w:rsid w:val="006E6E8C"/>
    <w:rsid w:val="00700E4C"/>
    <w:rsid w:val="00702D68"/>
    <w:rsid w:val="0070707F"/>
    <w:rsid w:val="00707AEF"/>
    <w:rsid w:val="00716114"/>
    <w:rsid w:val="00722C92"/>
    <w:rsid w:val="00730426"/>
    <w:rsid w:val="00731887"/>
    <w:rsid w:val="00731D3B"/>
    <w:rsid w:val="007428D1"/>
    <w:rsid w:val="00750893"/>
    <w:rsid w:val="00753F60"/>
    <w:rsid w:val="007550E3"/>
    <w:rsid w:val="00756C80"/>
    <w:rsid w:val="0076184B"/>
    <w:rsid w:val="00767218"/>
    <w:rsid w:val="007839F2"/>
    <w:rsid w:val="00784C8A"/>
    <w:rsid w:val="007873DC"/>
    <w:rsid w:val="00793C57"/>
    <w:rsid w:val="00796394"/>
    <w:rsid w:val="007A65A2"/>
    <w:rsid w:val="007A7E38"/>
    <w:rsid w:val="007B0A8D"/>
    <w:rsid w:val="007B208F"/>
    <w:rsid w:val="007B2E52"/>
    <w:rsid w:val="007B3165"/>
    <w:rsid w:val="007B357C"/>
    <w:rsid w:val="007C3F47"/>
    <w:rsid w:val="007C5990"/>
    <w:rsid w:val="007D53F2"/>
    <w:rsid w:val="007D7906"/>
    <w:rsid w:val="007E17D3"/>
    <w:rsid w:val="007E4299"/>
    <w:rsid w:val="00813651"/>
    <w:rsid w:val="00816113"/>
    <w:rsid w:val="00820AF8"/>
    <w:rsid w:val="00820FAF"/>
    <w:rsid w:val="008273F6"/>
    <w:rsid w:val="008343DC"/>
    <w:rsid w:val="00837A8B"/>
    <w:rsid w:val="00837D3F"/>
    <w:rsid w:val="008408C2"/>
    <w:rsid w:val="00845432"/>
    <w:rsid w:val="0084684C"/>
    <w:rsid w:val="00855805"/>
    <w:rsid w:val="00863D5D"/>
    <w:rsid w:val="00872FBF"/>
    <w:rsid w:val="00874BEC"/>
    <w:rsid w:val="00876DEA"/>
    <w:rsid w:val="00881745"/>
    <w:rsid w:val="00881B31"/>
    <w:rsid w:val="00882EF1"/>
    <w:rsid w:val="00884264"/>
    <w:rsid w:val="00884658"/>
    <w:rsid w:val="0088669B"/>
    <w:rsid w:val="00894F87"/>
    <w:rsid w:val="008A1E9E"/>
    <w:rsid w:val="008A341E"/>
    <w:rsid w:val="008A665D"/>
    <w:rsid w:val="008A7608"/>
    <w:rsid w:val="008A7A45"/>
    <w:rsid w:val="008B3B79"/>
    <w:rsid w:val="008C4CF0"/>
    <w:rsid w:val="008C5EED"/>
    <w:rsid w:val="008D0629"/>
    <w:rsid w:val="008D17D1"/>
    <w:rsid w:val="008D22A8"/>
    <w:rsid w:val="008D238E"/>
    <w:rsid w:val="008D7115"/>
    <w:rsid w:val="008E6981"/>
    <w:rsid w:val="008F11A1"/>
    <w:rsid w:val="008F3901"/>
    <w:rsid w:val="009042BE"/>
    <w:rsid w:val="00906A9F"/>
    <w:rsid w:val="00912681"/>
    <w:rsid w:val="00914423"/>
    <w:rsid w:val="0091597C"/>
    <w:rsid w:val="0092057E"/>
    <w:rsid w:val="0092059F"/>
    <w:rsid w:val="00921A3B"/>
    <w:rsid w:val="00921DB6"/>
    <w:rsid w:val="00924869"/>
    <w:rsid w:val="009257AA"/>
    <w:rsid w:val="0093105B"/>
    <w:rsid w:val="00937B05"/>
    <w:rsid w:val="00940C24"/>
    <w:rsid w:val="009435C4"/>
    <w:rsid w:val="009439CA"/>
    <w:rsid w:val="00946969"/>
    <w:rsid w:val="00953C9A"/>
    <w:rsid w:val="0095675F"/>
    <w:rsid w:val="009601BB"/>
    <w:rsid w:val="009705EA"/>
    <w:rsid w:val="00970F56"/>
    <w:rsid w:val="00971443"/>
    <w:rsid w:val="00980AAD"/>
    <w:rsid w:val="009840A3"/>
    <w:rsid w:val="00992588"/>
    <w:rsid w:val="009972E5"/>
    <w:rsid w:val="009A7991"/>
    <w:rsid w:val="009B19E7"/>
    <w:rsid w:val="009B42EF"/>
    <w:rsid w:val="009C2699"/>
    <w:rsid w:val="009C4558"/>
    <w:rsid w:val="009C4F6D"/>
    <w:rsid w:val="009C5FB5"/>
    <w:rsid w:val="009D2239"/>
    <w:rsid w:val="009D5634"/>
    <w:rsid w:val="009D602D"/>
    <w:rsid w:val="009D615E"/>
    <w:rsid w:val="009E28F3"/>
    <w:rsid w:val="009E66FF"/>
    <w:rsid w:val="009E6D2B"/>
    <w:rsid w:val="009E6FF1"/>
    <w:rsid w:val="009E7E48"/>
    <w:rsid w:val="009F16AD"/>
    <w:rsid w:val="009F1926"/>
    <w:rsid w:val="009F2DD0"/>
    <w:rsid w:val="009F4847"/>
    <w:rsid w:val="009F54F7"/>
    <w:rsid w:val="009F6ACF"/>
    <w:rsid w:val="009F7115"/>
    <w:rsid w:val="009F75AE"/>
    <w:rsid w:val="009F7B29"/>
    <w:rsid w:val="00A023DD"/>
    <w:rsid w:val="00A029B9"/>
    <w:rsid w:val="00A06230"/>
    <w:rsid w:val="00A13509"/>
    <w:rsid w:val="00A22A6E"/>
    <w:rsid w:val="00A27334"/>
    <w:rsid w:val="00A3145E"/>
    <w:rsid w:val="00A428DA"/>
    <w:rsid w:val="00A515BF"/>
    <w:rsid w:val="00A541D0"/>
    <w:rsid w:val="00A559E3"/>
    <w:rsid w:val="00A6069C"/>
    <w:rsid w:val="00A60BA2"/>
    <w:rsid w:val="00A91681"/>
    <w:rsid w:val="00A96FCB"/>
    <w:rsid w:val="00AB0BA7"/>
    <w:rsid w:val="00AB484B"/>
    <w:rsid w:val="00AB61A2"/>
    <w:rsid w:val="00AB677F"/>
    <w:rsid w:val="00AC0B40"/>
    <w:rsid w:val="00AC1E07"/>
    <w:rsid w:val="00AC35CA"/>
    <w:rsid w:val="00AC56F1"/>
    <w:rsid w:val="00AD1395"/>
    <w:rsid w:val="00AD6C88"/>
    <w:rsid w:val="00AE3E69"/>
    <w:rsid w:val="00AE47EA"/>
    <w:rsid w:val="00AF225F"/>
    <w:rsid w:val="00AF3C7D"/>
    <w:rsid w:val="00AF4E11"/>
    <w:rsid w:val="00B0100E"/>
    <w:rsid w:val="00B138B3"/>
    <w:rsid w:val="00B237E5"/>
    <w:rsid w:val="00B239FE"/>
    <w:rsid w:val="00B258C7"/>
    <w:rsid w:val="00B36598"/>
    <w:rsid w:val="00B37346"/>
    <w:rsid w:val="00B4082B"/>
    <w:rsid w:val="00B45718"/>
    <w:rsid w:val="00B4581A"/>
    <w:rsid w:val="00B45D07"/>
    <w:rsid w:val="00B51145"/>
    <w:rsid w:val="00B5334C"/>
    <w:rsid w:val="00B65C86"/>
    <w:rsid w:val="00B70DC9"/>
    <w:rsid w:val="00B715C6"/>
    <w:rsid w:val="00B71CDE"/>
    <w:rsid w:val="00B7380F"/>
    <w:rsid w:val="00B73FE2"/>
    <w:rsid w:val="00B805E0"/>
    <w:rsid w:val="00B82D0B"/>
    <w:rsid w:val="00B83338"/>
    <w:rsid w:val="00B8440C"/>
    <w:rsid w:val="00B84BA0"/>
    <w:rsid w:val="00B8582D"/>
    <w:rsid w:val="00B90A3F"/>
    <w:rsid w:val="00B90AC0"/>
    <w:rsid w:val="00B93642"/>
    <w:rsid w:val="00B9371B"/>
    <w:rsid w:val="00B940AD"/>
    <w:rsid w:val="00B947C1"/>
    <w:rsid w:val="00B9763B"/>
    <w:rsid w:val="00BA1327"/>
    <w:rsid w:val="00BA2525"/>
    <w:rsid w:val="00BA4CE4"/>
    <w:rsid w:val="00BA4EFD"/>
    <w:rsid w:val="00BA6F10"/>
    <w:rsid w:val="00BA7E1A"/>
    <w:rsid w:val="00BB00D1"/>
    <w:rsid w:val="00BD174A"/>
    <w:rsid w:val="00BD3CA0"/>
    <w:rsid w:val="00BE4DBD"/>
    <w:rsid w:val="00BF2549"/>
    <w:rsid w:val="00BF2F0B"/>
    <w:rsid w:val="00BF34BF"/>
    <w:rsid w:val="00C15021"/>
    <w:rsid w:val="00C26356"/>
    <w:rsid w:val="00C36765"/>
    <w:rsid w:val="00C402EC"/>
    <w:rsid w:val="00C40AFE"/>
    <w:rsid w:val="00C4117B"/>
    <w:rsid w:val="00C4592D"/>
    <w:rsid w:val="00C45B41"/>
    <w:rsid w:val="00C47820"/>
    <w:rsid w:val="00C527E7"/>
    <w:rsid w:val="00C52FF3"/>
    <w:rsid w:val="00C54F10"/>
    <w:rsid w:val="00C561F1"/>
    <w:rsid w:val="00C57494"/>
    <w:rsid w:val="00C57A7A"/>
    <w:rsid w:val="00C61490"/>
    <w:rsid w:val="00C62DAA"/>
    <w:rsid w:val="00C671BE"/>
    <w:rsid w:val="00C67AE7"/>
    <w:rsid w:val="00C72B94"/>
    <w:rsid w:val="00C73C36"/>
    <w:rsid w:val="00C80B57"/>
    <w:rsid w:val="00C812F4"/>
    <w:rsid w:val="00C82F29"/>
    <w:rsid w:val="00C83750"/>
    <w:rsid w:val="00C87AEB"/>
    <w:rsid w:val="00C925DD"/>
    <w:rsid w:val="00C94F7B"/>
    <w:rsid w:val="00C96FE3"/>
    <w:rsid w:val="00CA2B9A"/>
    <w:rsid w:val="00CA7701"/>
    <w:rsid w:val="00CA7E35"/>
    <w:rsid w:val="00CB0915"/>
    <w:rsid w:val="00CB526A"/>
    <w:rsid w:val="00CB6B88"/>
    <w:rsid w:val="00CC171F"/>
    <w:rsid w:val="00CC470E"/>
    <w:rsid w:val="00CC656E"/>
    <w:rsid w:val="00CD3EDE"/>
    <w:rsid w:val="00CD4B95"/>
    <w:rsid w:val="00CD62B9"/>
    <w:rsid w:val="00CD7B95"/>
    <w:rsid w:val="00CE2A88"/>
    <w:rsid w:val="00CE4422"/>
    <w:rsid w:val="00CE6DA4"/>
    <w:rsid w:val="00CF07D0"/>
    <w:rsid w:val="00CF53C7"/>
    <w:rsid w:val="00D01798"/>
    <w:rsid w:val="00D070B8"/>
    <w:rsid w:val="00D12819"/>
    <w:rsid w:val="00D16083"/>
    <w:rsid w:val="00D16A66"/>
    <w:rsid w:val="00D22B9B"/>
    <w:rsid w:val="00D22E3D"/>
    <w:rsid w:val="00D268AB"/>
    <w:rsid w:val="00D3413D"/>
    <w:rsid w:val="00D409D2"/>
    <w:rsid w:val="00D416A2"/>
    <w:rsid w:val="00D43C2C"/>
    <w:rsid w:val="00D51A91"/>
    <w:rsid w:val="00D51D6B"/>
    <w:rsid w:val="00D53BD1"/>
    <w:rsid w:val="00D54ABF"/>
    <w:rsid w:val="00D62014"/>
    <w:rsid w:val="00D72F3B"/>
    <w:rsid w:val="00D76B01"/>
    <w:rsid w:val="00D84DAD"/>
    <w:rsid w:val="00D86F72"/>
    <w:rsid w:val="00D9276F"/>
    <w:rsid w:val="00D9445A"/>
    <w:rsid w:val="00D95B98"/>
    <w:rsid w:val="00DA1303"/>
    <w:rsid w:val="00DA3189"/>
    <w:rsid w:val="00DA3775"/>
    <w:rsid w:val="00DB47DD"/>
    <w:rsid w:val="00DB49D5"/>
    <w:rsid w:val="00DB7E80"/>
    <w:rsid w:val="00DC1623"/>
    <w:rsid w:val="00DC25F0"/>
    <w:rsid w:val="00DC6820"/>
    <w:rsid w:val="00DD3A14"/>
    <w:rsid w:val="00DE0BFE"/>
    <w:rsid w:val="00DE3E6F"/>
    <w:rsid w:val="00DE4205"/>
    <w:rsid w:val="00DE5A3C"/>
    <w:rsid w:val="00DE73DD"/>
    <w:rsid w:val="00DE73F1"/>
    <w:rsid w:val="00DF1F24"/>
    <w:rsid w:val="00DF4315"/>
    <w:rsid w:val="00E00D0F"/>
    <w:rsid w:val="00E04172"/>
    <w:rsid w:val="00E10DAE"/>
    <w:rsid w:val="00E1521E"/>
    <w:rsid w:val="00E210FD"/>
    <w:rsid w:val="00E238B1"/>
    <w:rsid w:val="00E23C1E"/>
    <w:rsid w:val="00E23F2A"/>
    <w:rsid w:val="00E26E1A"/>
    <w:rsid w:val="00E35E01"/>
    <w:rsid w:val="00E37EF9"/>
    <w:rsid w:val="00E37FFE"/>
    <w:rsid w:val="00E40D4B"/>
    <w:rsid w:val="00E420F1"/>
    <w:rsid w:val="00E46446"/>
    <w:rsid w:val="00E518AB"/>
    <w:rsid w:val="00E544E3"/>
    <w:rsid w:val="00E61AD8"/>
    <w:rsid w:val="00E61EB0"/>
    <w:rsid w:val="00E62094"/>
    <w:rsid w:val="00E664F7"/>
    <w:rsid w:val="00E671A9"/>
    <w:rsid w:val="00E70668"/>
    <w:rsid w:val="00E70C5E"/>
    <w:rsid w:val="00E72EF9"/>
    <w:rsid w:val="00E80DD9"/>
    <w:rsid w:val="00E83161"/>
    <w:rsid w:val="00E84302"/>
    <w:rsid w:val="00E85494"/>
    <w:rsid w:val="00E91DBC"/>
    <w:rsid w:val="00EA091C"/>
    <w:rsid w:val="00EA3074"/>
    <w:rsid w:val="00EA3FC1"/>
    <w:rsid w:val="00EB01E6"/>
    <w:rsid w:val="00EB5CFD"/>
    <w:rsid w:val="00EB76A1"/>
    <w:rsid w:val="00EC635E"/>
    <w:rsid w:val="00ED00E3"/>
    <w:rsid w:val="00ED345C"/>
    <w:rsid w:val="00ED5D8E"/>
    <w:rsid w:val="00ED6C61"/>
    <w:rsid w:val="00EE5B4D"/>
    <w:rsid w:val="00EE74E5"/>
    <w:rsid w:val="00EF07A0"/>
    <w:rsid w:val="00EF0E50"/>
    <w:rsid w:val="00EF1A39"/>
    <w:rsid w:val="00EF732F"/>
    <w:rsid w:val="00F0390A"/>
    <w:rsid w:val="00F06617"/>
    <w:rsid w:val="00F066D1"/>
    <w:rsid w:val="00F1133F"/>
    <w:rsid w:val="00F13822"/>
    <w:rsid w:val="00F16168"/>
    <w:rsid w:val="00F263F4"/>
    <w:rsid w:val="00F30036"/>
    <w:rsid w:val="00F36994"/>
    <w:rsid w:val="00F42CAF"/>
    <w:rsid w:val="00F43AD8"/>
    <w:rsid w:val="00F529B1"/>
    <w:rsid w:val="00F5426F"/>
    <w:rsid w:val="00F5511E"/>
    <w:rsid w:val="00F62CCB"/>
    <w:rsid w:val="00F639F5"/>
    <w:rsid w:val="00F64736"/>
    <w:rsid w:val="00F64C49"/>
    <w:rsid w:val="00F711F5"/>
    <w:rsid w:val="00F730EE"/>
    <w:rsid w:val="00F7396C"/>
    <w:rsid w:val="00F75537"/>
    <w:rsid w:val="00F756C6"/>
    <w:rsid w:val="00F81F2A"/>
    <w:rsid w:val="00F83E6A"/>
    <w:rsid w:val="00F83EF3"/>
    <w:rsid w:val="00F92BD3"/>
    <w:rsid w:val="00F95C78"/>
    <w:rsid w:val="00FA121E"/>
    <w:rsid w:val="00FB0DE1"/>
    <w:rsid w:val="00FB1DF3"/>
    <w:rsid w:val="00FB30F7"/>
    <w:rsid w:val="00FB7B84"/>
    <w:rsid w:val="00FC77AF"/>
    <w:rsid w:val="00FD191B"/>
    <w:rsid w:val="00FD45BD"/>
    <w:rsid w:val="00FD6F5E"/>
    <w:rsid w:val="00FE071D"/>
    <w:rsid w:val="00FE1B39"/>
    <w:rsid w:val="00FE6692"/>
    <w:rsid w:val="00FF233C"/>
    <w:rsid w:val="00FF3B38"/>
    <w:rsid w:val="00FF5A0A"/>
    <w:rsid w:val="00FF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E0"/>
    <w:rPr>
      <w:rFonts w:ascii="Arial" w:eastAsia="Times New Roman" w:hAnsi="Arial"/>
      <w:szCs w:val="20"/>
      <w:lang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5E0"/>
    <w:pPr>
      <w:keepNext/>
      <w:jc w:val="center"/>
      <w:outlineLvl w:val="0"/>
    </w:pPr>
    <w:rPr>
      <w:rFonts w:ascii="Times New Roman" w:hAnsi="Times New Roman"/>
      <w:b/>
      <w:sz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45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5E0"/>
    <w:rPr>
      <w:rFonts w:ascii="Times New Roman" w:hAnsi="Times New Roman" w:cs="Times New Roman"/>
      <w:b/>
      <w:sz w:val="20"/>
      <w:szCs w:val="20"/>
      <w:u w:val="single"/>
      <w:lang w:val="en-US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45BD"/>
    <w:rPr>
      <w:rFonts w:ascii="Cambria" w:hAnsi="Cambria" w:cs="Times New Roman"/>
      <w:b/>
      <w:bCs/>
      <w:color w:val="4F81BD"/>
      <w:sz w:val="26"/>
      <w:szCs w:val="26"/>
      <w:lang w:eastAsia="es-ES"/>
    </w:rPr>
  </w:style>
  <w:style w:type="paragraph" w:styleId="ListParagraph">
    <w:name w:val="List Paragraph"/>
    <w:basedOn w:val="Normal"/>
    <w:uiPriority w:val="99"/>
    <w:qFormat/>
    <w:rsid w:val="006D61B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45D0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44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481F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uiPriority w:val="99"/>
    <w:rsid w:val="0036580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AR"/>
    </w:rPr>
  </w:style>
  <w:style w:type="paragraph" w:styleId="NoSpacing">
    <w:name w:val="No Spacing"/>
    <w:uiPriority w:val="99"/>
    <w:qFormat/>
    <w:rsid w:val="003E6D71"/>
    <w:rPr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91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1710</Words>
  <Characters>9411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EXTRAORDINARIA</dc:title>
  <dc:subject/>
  <dc:creator>Admin</dc:creator>
  <cp:keywords/>
  <dc:description/>
  <cp:lastModifiedBy>WinuE</cp:lastModifiedBy>
  <cp:revision>2</cp:revision>
  <cp:lastPrinted>2020-02-17T14:47:00Z</cp:lastPrinted>
  <dcterms:created xsi:type="dcterms:W3CDTF">2020-11-02T20:40:00Z</dcterms:created>
  <dcterms:modified xsi:type="dcterms:W3CDTF">2020-11-02T20:40:00Z</dcterms:modified>
</cp:coreProperties>
</file>