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96" w:rsidRPr="008572DD" w:rsidRDefault="00504796" w:rsidP="0029000B">
      <w:pPr>
        <w:spacing w:line="240" w:lineRule="auto"/>
        <w:jc w:val="center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18pt;margin-top:-18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504796" w:rsidRPr="008572DD" w:rsidRDefault="00504796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504796" w:rsidRPr="008572DD" w:rsidRDefault="00504796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504796" w:rsidRPr="008572DD" w:rsidRDefault="00504796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504796" w:rsidRPr="008572DD" w:rsidRDefault="00504796" w:rsidP="008572DD">
      <w:pPr>
        <w:spacing w:line="240" w:lineRule="auto"/>
        <w:jc w:val="right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>Sa</w:t>
      </w:r>
      <w:r>
        <w:rPr>
          <w:rFonts w:ascii="Arial" w:hAnsi="Arial" w:cs="Arial"/>
          <w:lang w:val="es-ES"/>
        </w:rPr>
        <w:t>ntiago del Estero, 21 de diciembre</w:t>
      </w:r>
      <w:r w:rsidRPr="008572DD">
        <w:rPr>
          <w:rFonts w:ascii="Arial" w:hAnsi="Arial" w:cs="Arial"/>
          <w:lang w:val="es-ES"/>
        </w:rPr>
        <w:t xml:space="preserve"> de 2020.-</w:t>
      </w:r>
    </w:p>
    <w:p w:rsidR="00504796" w:rsidRPr="008572DD" w:rsidRDefault="00504796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RESOLUCION CD FHCSyS Nº  146</w:t>
      </w:r>
      <w:r w:rsidRPr="008572DD">
        <w:rPr>
          <w:rFonts w:ascii="Arial" w:hAnsi="Arial" w:cs="Arial"/>
          <w:b/>
          <w:lang w:val="es-ES"/>
        </w:rPr>
        <w:t>/2020</w:t>
      </w:r>
    </w:p>
    <w:p w:rsidR="00504796" w:rsidRPr="008572DD" w:rsidRDefault="00504796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 xml:space="preserve">VISTO: </w:t>
      </w:r>
    </w:p>
    <w:p w:rsidR="00504796" w:rsidRPr="008572DD" w:rsidRDefault="00504796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  <w:t xml:space="preserve">                </w:t>
      </w:r>
      <w:r w:rsidRPr="008572D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El CUDAP Expte. Nº 2832/2020,</w:t>
      </w:r>
      <w:r w:rsidRPr="008572DD">
        <w:rPr>
          <w:rFonts w:ascii="Arial" w:hAnsi="Arial" w:cs="Arial"/>
          <w:lang w:val="es-ES"/>
        </w:rPr>
        <w:t xml:space="preserve"> presentado por </w:t>
      </w:r>
      <w:smartTag w:uri="urn:schemas-microsoft-com:office:smarttags" w:element="PersonName">
        <w:smartTagPr>
          <w:attr w:name="ProductID" w:val="la Srta. Lorena"/>
        </w:smartTagPr>
        <w:r>
          <w:rPr>
            <w:rFonts w:ascii="Arial" w:hAnsi="Arial" w:cs="Arial"/>
            <w:lang w:val="es-ES"/>
          </w:rPr>
          <w:t>la Srta. Lorena</w:t>
        </w:r>
      </w:smartTag>
      <w:r>
        <w:rPr>
          <w:rFonts w:ascii="Arial" w:hAnsi="Arial" w:cs="Arial"/>
          <w:lang w:val="es-ES"/>
        </w:rPr>
        <w:t xml:space="preserve"> del Pilar MONTENEGRO, DNI Nº 41.300.239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Legajo Nº 948/2016</w:t>
      </w:r>
      <w:r w:rsidRPr="008572DD">
        <w:rPr>
          <w:rFonts w:ascii="Arial" w:hAnsi="Arial" w:cs="Arial"/>
          <w:lang w:val="es-ES"/>
        </w:rPr>
        <w:t xml:space="preserve"> alumna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 Licenciatura en Sociología; y</w:t>
      </w:r>
    </w:p>
    <w:p w:rsidR="00504796" w:rsidRPr="008572DD" w:rsidRDefault="00504796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504796" w:rsidRPr="008572DD" w:rsidRDefault="00504796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CONSIDERANDO:</w:t>
      </w:r>
    </w:p>
    <w:p w:rsidR="00504796" w:rsidRPr="008572DD" w:rsidRDefault="00504796" w:rsidP="009077F6">
      <w:pPr>
        <w:spacing w:after="0" w:line="240" w:lineRule="auto"/>
        <w:ind w:firstLine="708"/>
        <w:jc w:val="both"/>
        <w:rPr>
          <w:rFonts w:ascii="Arial" w:hAnsi="Arial" w:cs="Arial"/>
          <w:i/>
          <w:lang w:val="es-ES"/>
        </w:rPr>
      </w:pPr>
      <w:r w:rsidRPr="008572DD">
        <w:rPr>
          <w:rFonts w:ascii="Arial" w:hAnsi="Arial" w:cs="Arial"/>
          <w:lang w:val="es-ES"/>
        </w:rPr>
        <w:t xml:space="preserve">                       Que mediante el mismo solicita autorización para el cursado  del </w:t>
      </w:r>
      <w:r>
        <w:rPr>
          <w:rFonts w:ascii="Arial" w:hAnsi="Arial" w:cs="Arial"/>
          <w:lang w:val="es-ES"/>
        </w:rPr>
        <w:t>Seminario Optativo</w:t>
      </w:r>
      <w:r>
        <w:rPr>
          <w:rFonts w:ascii="Arial" w:hAnsi="Arial" w:cs="Arial"/>
          <w:i/>
          <w:lang w:val="es-ES"/>
        </w:rPr>
        <w:t xml:space="preserve"> “Evaluación del Impacto Ambiental”</w:t>
      </w:r>
      <w:r w:rsidRPr="008572DD">
        <w:rPr>
          <w:rFonts w:ascii="Arial" w:hAnsi="Arial" w:cs="Arial"/>
          <w:lang w:val="es-ES"/>
        </w:rPr>
        <w:t xml:space="preserve">,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Ecología y Conservación del Amiente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Ciencias Forestales, que se dicta en el Primer Cuatrimestre del presente año académico.</w:t>
      </w:r>
    </w:p>
    <w:p w:rsidR="00504796" w:rsidRPr="008572DD" w:rsidRDefault="00504796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i/>
          <w:lang w:val="es-ES"/>
        </w:rPr>
        <w:t xml:space="preserve">  </w:t>
      </w:r>
      <w:r w:rsidRPr="008572DD">
        <w:rPr>
          <w:rFonts w:ascii="Arial" w:hAnsi="Arial" w:cs="Arial"/>
          <w:lang w:val="es-ES"/>
        </w:rPr>
        <w:t xml:space="preserve">                       </w:t>
      </w:r>
    </w:p>
    <w:p w:rsidR="00504796" w:rsidRDefault="00504796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Que cuenta con el informe favorable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Coordinación</w:t>
        </w:r>
      </w:smartTag>
      <w:r w:rsidRPr="008572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Licenciatura</w:t>
        </w:r>
      </w:smartTag>
      <w:r w:rsidRPr="008572DD">
        <w:rPr>
          <w:rFonts w:ascii="Arial" w:hAnsi="Arial" w:cs="Arial"/>
          <w:lang w:val="es-ES"/>
        </w:rPr>
        <w:t xml:space="preserve"> en Sociología y de Secretaría Académica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Facultad</w:t>
        </w:r>
      </w:smartTag>
      <w:r w:rsidRPr="008572DD">
        <w:rPr>
          <w:rFonts w:ascii="Arial" w:hAnsi="Arial" w:cs="Arial"/>
          <w:lang w:val="es-ES"/>
        </w:rPr>
        <w:t>, cuyos informes se adjuntan a la nota de presentación</w:t>
      </w:r>
      <w:r>
        <w:rPr>
          <w:rFonts w:ascii="Arial" w:hAnsi="Arial" w:cs="Arial"/>
          <w:lang w:val="es-ES"/>
        </w:rPr>
        <w:t>.</w:t>
      </w:r>
    </w:p>
    <w:p w:rsidR="00504796" w:rsidRPr="008572DD" w:rsidRDefault="00504796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04796" w:rsidRDefault="00504796" w:rsidP="009077F6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 </w:t>
      </w:r>
      <w:r w:rsidRPr="008572DD">
        <w:rPr>
          <w:rFonts w:ascii="Arial" w:hAnsi="Arial" w:cs="Arial"/>
        </w:rPr>
        <w:t>Que en Reunión Extraordinari</w:t>
      </w:r>
      <w:r>
        <w:rPr>
          <w:rFonts w:ascii="Arial" w:hAnsi="Arial" w:cs="Arial"/>
        </w:rPr>
        <w:t>a Virtual de fecha 18 de diciembre</w:t>
      </w:r>
      <w:r w:rsidRPr="008572DD">
        <w:rPr>
          <w:rFonts w:ascii="Arial" w:hAnsi="Arial" w:cs="Arial"/>
        </w:rPr>
        <w:t xml:space="preserve"> de 2020, el Cuerpo resuelve, por unanimidad, autorizar la inscripción a la alumna</w:t>
      </w:r>
      <w:r>
        <w:rPr>
          <w:rFonts w:ascii="Arial" w:hAnsi="Arial" w:cs="Arial"/>
          <w:lang w:val="es-ES"/>
        </w:rPr>
        <w:t xml:space="preserve"> Lorena del Pilar MONTENEGRO, el</w:t>
      </w:r>
      <w:r w:rsidRPr="008572DD">
        <w:rPr>
          <w:rFonts w:ascii="Arial" w:hAnsi="Arial" w:cs="Arial"/>
        </w:rPr>
        <w:t xml:space="preserve"> </w:t>
      </w:r>
      <w:r w:rsidRPr="008572DD">
        <w:rPr>
          <w:rFonts w:ascii="Arial" w:hAnsi="Arial" w:cs="Arial"/>
          <w:lang w:val="es-ES"/>
        </w:rPr>
        <w:t xml:space="preserve">cursado  del Espacio Curricular </w:t>
      </w:r>
      <w:r>
        <w:rPr>
          <w:rFonts w:ascii="Arial" w:hAnsi="Arial" w:cs="Arial"/>
          <w:i/>
          <w:lang w:val="es-ES"/>
        </w:rPr>
        <w:t>“Evaluación del Impacto Ambiental”</w:t>
      </w:r>
      <w:r w:rsidRPr="008572DD">
        <w:rPr>
          <w:rFonts w:ascii="Arial" w:hAnsi="Arial" w:cs="Arial"/>
          <w:lang w:val="es-ES"/>
        </w:rPr>
        <w:t xml:space="preserve">,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Ecología y Conservación del Amiente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Ciencias Forestales.</w:t>
      </w:r>
    </w:p>
    <w:p w:rsidR="00504796" w:rsidRDefault="00504796" w:rsidP="008D139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4EED">
        <w:rPr>
          <w:rFonts w:ascii="Arial" w:hAnsi="Arial" w:cs="Arial"/>
          <w:lang w:val="es-ES"/>
        </w:rPr>
        <w:t>Que asimismo</w:t>
      </w:r>
      <w:r>
        <w:rPr>
          <w:rFonts w:ascii="Arial" w:hAnsi="Arial" w:cs="Arial"/>
          <w:lang w:val="es-ES"/>
        </w:rPr>
        <w:t>,</w:t>
      </w:r>
      <w:r w:rsidRPr="00054EED">
        <w:rPr>
          <w:rFonts w:ascii="Arial" w:hAnsi="Arial" w:cs="Arial"/>
          <w:lang w:val="es-ES"/>
        </w:rPr>
        <w:t xml:space="preserve"> el Cuerpo aprueba que el cursado realizado por la estudiante, si bien se trata de una asignatura que integra el plan de estudios de una carrera perteneciente a </w:t>
      </w:r>
      <w:smartTag w:uri="urn:schemas-microsoft-com:office:smarttags" w:element="PersonName">
        <w:smartTagPr>
          <w:attr w:name="ProductID" w:val="la Presidencia CDFHCSyS"/>
        </w:smartTagPr>
        <w:r w:rsidRPr="00054EED">
          <w:rPr>
            <w:rFonts w:ascii="Arial" w:hAnsi="Arial" w:cs="Arial"/>
            <w:lang w:val="es-ES"/>
          </w:rPr>
          <w:t>la Facultad</w:t>
        </w:r>
      </w:smartTag>
      <w:r w:rsidRPr="00054EED">
        <w:rPr>
          <w:rFonts w:ascii="Arial" w:hAnsi="Arial" w:cs="Arial"/>
          <w:lang w:val="es-ES"/>
        </w:rPr>
        <w:t xml:space="preserve"> de Ciencias Forestales, sea acreditado como obligación curricular para la trayectoria académica de la estudiante en </w:t>
      </w:r>
      <w:smartTag w:uri="urn:schemas-microsoft-com:office:smarttags" w:element="PersonName">
        <w:smartTagPr>
          <w:attr w:name="ProductID" w:val="la Presidencia CDFHCSyS"/>
        </w:smartTagPr>
        <w:r w:rsidRPr="00054EED">
          <w:rPr>
            <w:rFonts w:ascii="Arial" w:hAnsi="Arial" w:cs="Arial"/>
            <w:lang w:val="es-ES"/>
          </w:rPr>
          <w:t>la Licenciatura</w:t>
        </w:r>
      </w:smartTag>
      <w:r>
        <w:rPr>
          <w:rFonts w:ascii="Arial" w:hAnsi="Arial" w:cs="Arial"/>
          <w:lang w:val="es-ES"/>
        </w:rPr>
        <w:t xml:space="preserve"> en Sociología.</w:t>
      </w:r>
    </w:p>
    <w:p w:rsidR="00504796" w:rsidRPr="008D1396" w:rsidRDefault="00504796" w:rsidP="008D1396">
      <w:pPr>
        <w:ind w:left="1416"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</w:rPr>
        <w:t xml:space="preserve">   Por ello;</w:t>
      </w:r>
      <w:r w:rsidRPr="008572DD">
        <w:rPr>
          <w:rFonts w:ascii="Arial" w:hAnsi="Arial" w:cs="Arial"/>
        </w:rPr>
        <w:tab/>
      </w:r>
      <w:r w:rsidRPr="008572DD">
        <w:rPr>
          <w:rFonts w:ascii="Arial" w:hAnsi="Arial" w:cs="Arial"/>
        </w:rPr>
        <w:tab/>
      </w:r>
      <w:r w:rsidRPr="008572DD">
        <w:rPr>
          <w:rFonts w:ascii="Arial" w:hAnsi="Arial" w:cs="Arial"/>
        </w:rPr>
        <w:tab/>
      </w:r>
    </w:p>
    <w:p w:rsidR="00504796" w:rsidRPr="008572DD" w:rsidRDefault="00504796" w:rsidP="009077F6">
      <w:pPr>
        <w:jc w:val="both"/>
        <w:rPr>
          <w:rFonts w:ascii="Arial" w:hAnsi="Arial" w:cs="Arial"/>
          <w:b/>
        </w:rPr>
      </w:pPr>
      <w:r w:rsidRPr="008572DD">
        <w:rPr>
          <w:rFonts w:ascii="Arial" w:hAnsi="Arial" w:cs="Arial"/>
          <w:b/>
        </w:rPr>
        <w:t xml:space="preserve">                                     EL HONORABLE CONSEJO DIRECTIVO DE </w:t>
      </w:r>
      <w:smartTag w:uri="urn:schemas-microsoft-com:office:smarttags" w:element="PersonName">
        <w:smartTagPr>
          <w:attr w:name="ProductID" w:val="la Presidencia CDFHCSyS"/>
        </w:smartTagPr>
        <w:smartTag w:uri="urn:schemas-microsoft-com:office:smarttags" w:element="PersonName">
          <w:smartTagPr>
            <w:attr w:name="ProductID" w:val="la Presidencia CDFHCSyS"/>
          </w:smartTagPr>
          <w:r w:rsidRPr="008572DD">
            <w:rPr>
              <w:rFonts w:ascii="Arial" w:hAnsi="Arial" w:cs="Arial"/>
              <w:b/>
            </w:rPr>
            <w:t>LA FACULTAD</w:t>
          </w:r>
        </w:smartTag>
        <w:r w:rsidRPr="008572DD">
          <w:rPr>
            <w:rFonts w:ascii="Arial" w:hAnsi="Arial" w:cs="Arial"/>
            <w:b/>
          </w:rPr>
          <w:t xml:space="preserve"> DE</w:t>
        </w:r>
      </w:smartTag>
      <w:r w:rsidRPr="008572DD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Presidencia CDFHCSyS"/>
        </w:smartTagPr>
        <w:smartTag w:uri="urn:schemas-microsoft-com:office:smarttags" w:element="PersonName">
          <w:smartTagPr>
            <w:attr w:name="ProductID" w:val="la Presidencia CDFHCSyS"/>
          </w:smartTagPr>
          <w:r w:rsidRPr="008572DD">
            <w:rPr>
              <w:rFonts w:ascii="Arial" w:hAnsi="Arial" w:cs="Arial"/>
              <w:b/>
            </w:rPr>
            <w:t>LA SALUD</w:t>
          </w:r>
        </w:smartTag>
        <w:r w:rsidRPr="008572DD">
          <w:rPr>
            <w:rFonts w:ascii="Arial" w:hAnsi="Arial" w:cs="Arial"/>
            <w:b/>
          </w:rPr>
          <w:t xml:space="preserve">  EN</w:t>
        </w:r>
      </w:smartTag>
      <w:r w:rsidRPr="008572DD">
        <w:rPr>
          <w:rFonts w:ascii="Arial" w:hAnsi="Arial" w:cs="Arial"/>
          <w:b/>
        </w:rPr>
        <w:t xml:space="preserve"> REUNION EXTRAORDINARIA VIRTUAL</w:t>
      </w:r>
    </w:p>
    <w:p w:rsidR="00504796" w:rsidRPr="008572DD" w:rsidRDefault="00504796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RESUELVE</w:t>
      </w:r>
    </w:p>
    <w:p w:rsidR="00504796" w:rsidRPr="008572DD" w:rsidRDefault="00504796" w:rsidP="00F27EE7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b/>
          <w:lang w:val="es-ES"/>
        </w:rPr>
        <w:t>ARTICULO 1º</w:t>
      </w:r>
      <w:r w:rsidRPr="008572DD">
        <w:rPr>
          <w:rFonts w:ascii="Arial" w:hAnsi="Arial" w:cs="Arial"/>
          <w:lang w:val="es-ES"/>
        </w:rPr>
        <w:t xml:space="preserve">.- Autorizar </w:t>
      </w:r>
      <w:r w:rsidRPr="008572DD">
        <w:rPr>
          <w:rFonts w:ascii="Arial" w:hAnsi="Arial" w:cs="Arial"/>
        </w:rPr>
        <w:t>a la alumna</w:t>
      </w:r>
      <w:r w:rsidRPr="008E697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Lorena del Pilar MONTENEGRO, DNI Nº 41.300.239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Legajo Nº 948/2016,</w:t>
      </w:r>
      <w:r w:rsidRPr="00382103">
        <w:rPr>
          <w:rFonts w:ascii="Arial" w:hAnsi="Arial" w:cs="Arial"/>
          <w:lang w:val="es-ES"/>
        </w:rPr>
        <w:t xml:space="preserve"> </w:t>
      </w:r>
      <w:r w:rsidRPr="008572DD">
        <w:rPr>
          <w:rFonts w:ascii="Arial" w:hAnsi="Arial" w:cs="Arial"/>
          <w:lang w:val="es-ES"/>
        </w:rPr>
        <w:t>la inscripción</w:t>
      </w:r>
      <w:r>
        <w:rPr>
          <w:rFonts w:ascii="Arial" w:hAnsi="Arial" w:cs="Arial"/>
          <w:lang w:val="es-ES"/>
        </w:rPr>
        <w:t xml:space="preserve"> del</w:t>
      </w:r>
      <w:r w:rsidRPr="008572D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>cursado</w:t>
      </w:r>
      <w:r w:rsidRPr="008572DD">
        <w:rPr>
          <w:rFonts w:ascii="Arial" w:hAnsi="Arial" w:cs="Arial"/>
          <w:lang w:val="es-ES"/>
        </w:rPr>
        <w:t xml:space="preserve"> del Espacio Curricular </w:t>
      </w:r>
      <w:r>
        <w:rPr>
          <w:rFonts w:ascii="Arial" w:hAnsi="Arial" w:cs="Arial"/>
          <w:i/>
          <w:lang w:val="es-ES"/>
        </w:rPr>
        <w:t>“Evaluación del Impacto Ambiental”</w:t>
      </w:r>
      <w:r w:rsidRPr="008572DD">
        <w:rPr>
          <w:rFonts w:ascii="Arial" w:hAnsi="Arial" w:cs="Arial"/>
          <w:lang w:val="es-ES"/>
        </w:rPr>
        <w:t xml:space="preserve">,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Ecología y Conservación del Ambiente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Ciencias Forestales, de acuerdo con los considerandos expresados en la presente Resolución.</w:t>
      </w:r>
    </w:p>
    <w:p w:rsidR="00504796" w:rsidRDefault="00504796" w:rsidP="00461404">
      <w:pPr>
        <w:jc w:val="both"/>
        <w:rPr>
          <w:rFonts w:ascii="Arial" w:hAnsi="Arial" w:cs="Arial"/>
        </w:rPr>
      </w:pPr>
    </w:p>
    <w:p w:rsidR="00504796" w:rsidRDefault="00504796" w:rsidP="0046140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504796" w:rsidRDefault="00504796" w:rsidP="0046140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0;margin-top:-27pt;width:443.95pt;height:71.4pt;z-index:251659264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504796" w:rsidRDefault="00504796" w:rsidP="0046140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504796" w:rsidRDefault="00504796" w:rsidP="0046140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504796" w:rsidRPr="0066081B" w:rsidRDefault="00504796" w:rsidP="0066081B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 w:rsidRPr="0066081B">
        <w:rPr>
          <w:rFonts w:ascii="Arial" w:hAnsi="Arial" w:cs="Arial"/>
          <w:b/>
          <w:i/>
          <w:sz w:val="20"/>
          <w:szCs w:val="20"/>
          <w:lang w:val="es-ES"/>
        </w:rPr>
        <w:t>RESOLUCION CD FHCSyS Nº  117/2020.-</w:t>
      </w:r>
    </w:p>
    <w:p w:rsidR="00504796" w:rsidRPr="008572DD" w:rsidRDefault="00504796" w:rsidP="0029000B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ARTÌCULO 2º</w:t>
      </w:r>
      <w:r w:rsidRPr="008572DD">
        <w:rPr>
          <w:rFonts w:ascii="Arial" w:hAnsi="Arial" w:cs="Arial"/>
          <w:lang w:val="es-ES"/>
        </w:rPr>
        <w:t xml:space="preserve">.-  Establecer que dicha inscripción deberá registrarse y reconocerse como Espacio Curricular Optativo del Plan de Estudios de </w:t>
      </w:r>
      <w:smartTag w:uri="urn:schemas-microsoft-com:office:smarttags" w:element="PersonName">
        <w:smartTagPr>
          <w:attr w:name="ProductID" w:val="la Presidencia CDFHCSyS"/>
        </w:smartTagPr>
        <w:r w:rsidRPr="008572DD">
          <w:rPr>
            <w:rFonts w:ascii="Arial" w:hAnsi="Arial" w:cs="Arial"/>
            <w:lang w:val="es-ES"/>
          </w:rPr>
          <w:t>la Licenciatura</w:t>
        </w:r>
      </w:smartTag>
      <w:r w:rsidRPr="008572DD">
        <w:rPr>
          <w:rFonts w:ascii="Arial" w:hAnsi="Arial" w:cs="Arial"/>
          <w:lang w:val="es-ES"/>
        </w:rPr>
        <w:t xml:space="preserve"> en Sociología, una vez que la alumna cumpla con las exigencias de aprobación de la cátedra. </w:t>
      </w:r>
    </w:p>
    <w:p w:rsidR="00504796" w:rsidRDefault="00504796" w:rsidP="00E470C0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ARTÍCULO 3º</w:t>
      </w:r>
      <w:r w:rsidRPr="008572DD">
        <w:rPr>
          <w:rFonts w:ascii="Arial" w:hAnsi="Arial" w:cs="Arial"/>
          <w:lang w:val="es-ES"/>
        </w:rPr>
        <w:t xml:space="preserve">.- Hacer saber. Notificar  a </w:t>
      </w:r>
      <w:smartTag w:uri="urn:schemas-microsoft-com:office:smarttags" w:element="PersonName">
        <w:smartTagPr>
          <w:attr w:name="ProductID" w:val="la Presidencia CDFHCSyS"/>
        </w:smartTagPr>
        <w:r w:rsidRPr="008572DD">
          <w:rPr>
            <w:rFonts w:ascii="Arial" w:hAnsi="Arial" w:cs="Arial"/>
            <w:lang w:val="es-ES"/>
          </w:rPr>
          <w:t>la Coordinadora</w:t>
        </w:r>
      </w:smartTag>
      <w:r>
        <w:rPr>
          <w:rFonts w:ascii="Arial" w:hAnsi="Arial" w:cs="Arial"/>
          <w:lang w:val="es-ES"/>
        </w:rPr>
        <w:t xml:space="preserve"> de</w:t>
      </w:r>
      <w:r w:rsidRPr="008572DD">
        <w:rPr>
          <w:rFonts w:ascii="Arial" w:hAnsi="Arial" w:cs="Arial"/>
          <w:lang w:val="es-ES"/>
        </w:rPr>
        <w:t xml:space="preserve">  </w:t>
      </w:r>
      <w:smartTag w:uri="urn:schemas-microsoft-com:office:smarttags" w:element="PersonName">
        <w:smartTagPr>
          <w:attr w:name="ProductID" w:val="la Presidencia CDFHCSyS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 Lic. en Sociología, Mg. Romina Cordero, por su intermedio a la alumna</w:t>
      </w:r>
      <w:r>
        <w:rPr>
          <w:rFonts w:ascii="Arial" w:hAnsi="Arial" w:cs="Arial"/>
          <w:lang w:val="es-ES"/>
        </w:rPr>
        <w:t xml:space="preserve">, a </w:t>
      </w:r>
      <w:smartTag w:uri="urn:schemas-microsoft-com:office:smarttags" w:element="PersonName">
        <w:smartTagPr>
          <w:attr w:name="ProductID" w:val="la Presidencia CDFHCSyS"/>
        </w:smartTagPr>
        <w:smartTag w:uri="urn:schemas-microsoft-com:office:smarttags" w:element="PersonName">
          <w:smartTagPr>
            <w:attr w:name="ProductID" w:val="la Presidencia CDFHCSyS"/>
          </w:smartTagPr>
          <w:r>
            <w:rPr>
              <w:rFonts w:ascii="Arial" w:hAnsi="Arial" w:cs="Arial"/>
              <w:lang w:val="es-ES"/>
            </w:rPr>
            <w:t>la Secretaria</w:t>
          </w:r>
        </w:smartTag>
        <w:r>
          <w:rPr>
            <w:rFonts w:ascii="Arial" w:hAnsi="Arial" w:cs="Arial"/>
            <w:lang w:val="es-ES"/>
          </w:rPr>
          <w:t xml:space="preserve"> Académica</w:t>
        </w:r>
      </w:smartTag>
      <w:r>
        <w:rPr>
          <w:rFonts w:ascii="Arial" w:hAnsi="Arial" w:cs="Arial"/>
          <w:lang w:val="es-ES"/>
        </w:rPr>
        <w:t xml:space="preserve">, Prof. Ana Castiglione </w:t>
      </w:r>
      <w:r w:rsidRPr="008572DD">
        <w:rPr>
          <w:rFonts w:ascii="Arial" w:hAnsi="Arial" w:cs="Arial"/>
          <w:lang w:val="es-ES"/>
        </w:rPr>
        <w:t xml:space="preserve">y a Dpto. Alumnos. Cumplido, archivar. </w:t>
      </w:r>
    </w:p>
    <w:p w:rsidR="00504796" w:rsidRPr="00382103" w:rsidRDefault="00504796" w:rsidP="00382103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GM</w:t>
      </w:r>
    </w:p>
    <w:p w:rsidR="00504796" w:rsidRPr="00105028" w:rsidRDefault="00504796" w:rsidP="00105028">
      <w:pPr>
        <w:spacing w:after="0"/>
        <w:jc w:val="both"/>
        <w:rPr>
          <w:rFonts w:ascii="Arial" w:hAnsi="Arial" w:cs="Arial"/>
        </w:rPr>
      </w:pPr>
    </w:p>
    <w:p w:rsidR="00504796" w:rsidRDefault="00504796" w:rsidP="001969A9">
      <w:pPr>
        <w:rPr>
          <w:rFonts w:cs="Arial"/>
          <w:sz w:val="20"/>
        </w:rPr>
      </w:pPr>
      <w:r w:rsidRPr="00FF4D48">
        <w:rPr>
          <w:rFonts w:cs="Arial"/>
          <w:noProof/>
          <w:sz w:val="20"/>
          <w:lang w:val="es-ES_tradnl" w:eastAsia="es-ES_tradnl"/>
        </w:rPr>
        <w:pict>
          <v:shape id="Imagen 1" o:spid="_x0000_i1025" type="#_x0000_t75" alt="02 firma de graciela sin sello para  inicializar" style="width:60pt;height:50.25pt;visibility:visible">
            <v:imagedata r:id="rId6" o:title=""/>
          </v:shape>
        </w:pict>
      </w:r>
      <w:r>
        <w:rPr>
          <w:rFonts w:cs="Arial"/>
          <w:sz w:val="20"/>
        </w:rPr>
        <w:t xml:space="preserve">                                                                             </w:t>
      </w:r>
      <w:r w:rsidRPr="00FF4D48">
        <w:rPr>
          <w:rFonts w:cs="Arial"/>
          <w:noProof/>
          <w:sz w:val="20"/>
          <w:lang w:val="es-ES_tradnl" w:eastAsia="es-ES_tradnl"/>
        </w:rPr>
        <w:pict>
          <v:shape id="Imagen 2" o:spid="_x0000_i1026" type="#_x0000_t75" alt="firma curioni 2" style="width:123.75pt;height:58.5pt;visibility:visible">
            <v:imagedata r:id="rId7" o:title=""/>
          </v:shape>
        </w:pict>
      </w:r>
      <w:r>
        <w:rPr>
          <w:rFonts w:cs="Arial"/>
          <w:sz w:val="20"/>
        </w:rPr>
        <w:t xml:space="preserve">                        </w:t>
      </w:r>
    </w:p>
    <w:p w:rsidR="00504796" w:rsidRPr="00674AB6" w:rsidRDefault="00504796" w:rsidP="001969A9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  Mg. Miguel Angel Curioni </w:t>
      </w:r>
      <w:r w:rsidRPr="00674AB6">
        <w:rPr>
          <w:rFonts w:cs="Arial"/>
          <w:sz w:val="20"/>
        </w:rPr>
        <w:t xml:space="preserve"> </w:t>
      </w:r>
    </w:p>
    <w:p w:rsidR="00504796" w:rsidRPr="00674AB6" w:rsidRDefault="00504796" w:rsidP="001969A9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Consejero Directivo</w:t>
      </w:r>
      <w:r w:rsidRPr="00674AB6">
        <w:rPr>
          <w:rFonts w:cs="Arial"/>
          <w:sz w:val="20"/>
        </w:rPr>
        <w:t xml:space="preserve"> FHCSyS</w:t>
      </w:r>
      <w:r>
        <w:rPr>
          <w:rFonts w:cs="Arial"/>
          <w:sz w:val="20"/>
        </w:rPr>
        <w:t>-UNSE/</w:t>
      </w:r>
    </w:p>
    <w:p w:rsidR="00504796" w:rsidRDefault="00504796" w:rsidP="001969A9">
      <w:pPr>
        <w:spacing w:after="0"/>
        <w:rPr>
          <w:rFonts w:cs="Arial"/>
          <w:sz w:val="20"/>
        </w:rPr>
      </w:pPr>
      <w:r w:rsidRPr="005B31FB">
        <w:rPr>
          <w:rFonts w:cs="Arial"/>
          <w:sz w:val="20"/>
        </w:rPr>
        <w:t xml:space="preserve">       FHCSyS UNSE                                        </w:t>
      </w:r>
      <w:r>
        <w:rPr>
          <w:rFonts w:cs="Arial"/>
          <w:sz w:val="20"/>
        </w:rPr>
        <w:t xml:space="preserve">                                         a cargo de </w:t>
      </w:r>
      <w:smartTag w:uri="urn:schemas-microsoft-com:office:smarttags" w:element="PersonName">
        <w:smartTagPr>
          <w:attr w:name="ProductID" w:val="la Presidencia CDFHCSyS"/>
        </w:smartTagPr>
        <w:r>
          <w:rPr>
            <w:rFonts w:cs="Arial"/>
            <w:sz w:val="20"/>
          </w:rPr>
          <w:t>la Presidencia CDFHCSyS</w:t>
        </w:r>
      </w:smartTag>
      <w:r>
        <w:rPr>
          <w:rFonts w:cs="Arial"/>
          <w:sz w:val="20"/>
        </w:rPr>
        <w:t xml:space="preserve">    </w:t>
      </w:r>
    </w:p>
    <w:p w:rsidR="00504796" w:rsidRDefault="00504796" w:rsidP="001969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Art.6° Res.CDHCSyS  150/1990</w:t>
      </w:r>
    </w:p>
    <w:p w:rsidR="00504796" w:rsidRPr="00105028" w:rsidRDefault="00504796" w:rsidP="001969A9">
      <w:pPr>
        <w:spacing w:after="0" w:line="240" w:lineRule="auto"/>
        <w:jc w:val="both"/>
        <w:rPr>
          <w:rFonts w:ascii="Arial" w:hAnsi="Arial" w:cs="Arial"/>
          <w:b/>
        </w:rPr>
      </w:pPr>
    </w:p>
    <w:sectPr w:rsidR="00504796" w:rsidRPr="00105028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16CBB"/>
    <w:rsid w:val="00021D8D"/>
    <w:rsid w:val="00037F91"/>
    <w:rsid w:val="00042431"/>
    <w:rsid w:val="00054EED"/>
    <w:rsid w:val="00055F4E"/>
    <w:rsid w:val="00074AC7"/>
    <w:rsid w:val="000859C9"/>
    <w:rsid w:val="0009120B"/>
    <w:rsid w:val="000922B5"/>
    <w:rsid w:val="000C5B19"/>
    <w:rsid w:val="000D1402"/>
    <w:rsid w:val="000D7957"/>
    <w:rsid w:val="000F5836"/>
    <w:rsid w:val="00105028"/>
    <w:rsid w:val="001969A9"/>
    <w:rsid w:val="001A49F3"/>
    <w:rsid w:val="001B4FFC"/>
    <w:rsid w:val="001D405B"/>
    <w:rsid w:val="001E586B"/>
    <w:rsid w:val="001F7A93"/>
    <w:rsid w:val="002215E3"/>
    <w:rsid w:val="002261AA"/>
    <w:rsid w:val="00226674"/>
    <w:rsid w:val="0029000B"/>
    <w:rsid w:val="00294F1A"/>
    <w:rsid w:val="002A6F04"/>
    <w:rsid w:val="002C0217"/>
    <w:rsid w:val="002E5851"/>
    <w:rsid w:val="00320602"/>
    <w:rsid w:val="003328A4"/>
    <w:rsid w:val="00377A7A"/>
    <w:rsid w:val="00382103"/>
    <w:rsid w:val="003A0110"/>
    <w:rsid w:val="003B28B5"/>
    <w:rsid w:val="003C61A3"/>
    <w:rsid w:val="003D2616"/>
    <w:rsid w:val="004431DF"/>
    <w:rsid w:val="00461404"/>
    <w:rsid w:val="00497213"/>
    <w:rsid w:val="004A2560"/>
    <w:rsid w:val="004B4CA6"/>
    <w:rsid w:val="004D4D6F"/>
    <w:rsid w:val="004D6273"/>
    <w:rsid w:val="004E14AB"/>
    <w:rsid w:val="00500238"/>
    <w:rsid w:val="00504796"/>
    <w:rsid w:val="005062A3"/>
    <w:rsid w:val="00515619"/>
    <w:rsid w:val="00524A0D"/>
    <w:rsid w:val="00566FBC"/>
    <w:rsid w:val="00572D4D"/>
    <w:rsid w:val="00573FF4"/>
    <w:rsid w:val="005B31FB"/>
    <w:rsid w:val="0060160D"/>
    <w:rsid w:val="00620645"/>
    <w:rsid w:val="00630CAB"/>
    <w:rsid w:val="006365C1"/>
    <w:rsid w:val="006551E0"/>
    <w:rsid w:val="0066081B"/>
    <w:rsid w:val="00674AB6"/>
    <w:rsid w:val="00675BFB"/>
    <w:rsid w:val="00683379"/>
    <w:rsid w:val="00691CBB"/>
    <w:rsid w:val="00694EDD"/>
    <w:rsid w:val="0069603E"/>
    <w:rsid w:val="006B21CF"/>
    <w:rsid w:val="006B67CC"/>
    <w:rsid w:val="0070004A"/>
    <w:rsid w:val="00721BB4"/>
    <w:rsid w:val="0075603E"/>
    <w:rsid w:val="007675E5"/>
    <w:rsid w:val="00772079"/>
    <w:rsid w:val="00776773"/>
    <w:rsid w:val="007846A8"/>
    <w:rsid w:val="007A424E"/>
    <w:rsid w:val="00840419"/>
    <w:rsid w:val="00847990"/>
    <w:rsid w:val="00850820"/>
    <w:rsid w:val="008572DD"/>
    <w:rsid w:val="00897479"/>
    <w:rsid w:val="008A39A4"/>
    <w:rsid w:val="008D1396"/>
    <w:rsid w:val="008E68F3"/>
    <w:rsid w:val="008E697E"/>
    <w:rsid w:val="008E6A11"/>
    <w:rsid w:val="008F316A"/>
    <w:rsid w:val="009077F6"/>
    <w:rsid w:val="00920AF1"/>
    <w:rsid w:val="00923A17"/>
    <w:rsid w:val="00927AB3"/>
    <w:rsid w:val="009330E2"/>
    <w:rsid w:val="0094208A"/>
    <w:rsid w:val="00950F44"/>
    <w:rsid w:val="009805F9"/>
    <w:rsid w:val="009A1437"/>
    <w:rsid w:val="009A3691"/>
    <w:rsid w:val="009A382D"/>
    <w:rsid w:val="009C0CAB"/>
    <w:rsid w:val="009C2AC2"/>
    <w:rsid w:val="009D55A1"/>
    <w:rsid w:val="009E5873"/>
    <w:rsid w:val="00A03250"/>
    <w:rsid w:val="00A449B6"/>
    <w:rsid w:val="00A51C20"/>
    <w:rsid w:val="00A56AB7"/>
    <w:rsid w:val="00A65E38"/>
    <w:rsid w:val="00A74F5A"/>
    <w:rsid w:val="00AC13AF"/>
    <w:rsid w:val="00B114DE"/>
    <w:rsid w:val="00B47E8A"/>
    <w:rsid w:val="00B944ED"/>
    <w:rsid w:val="00BB118A"/>
    <w:rsid w:val="00BB2DBB"/>
    <w:rsid w:val="00BB6D23"/>
    <w:rsid w:val="00BC5733"/>
    <w:rsid w:val="00C07466"/>
    <w:rsid w:val="00C1667F"/>
    <w:rsid w:val="00CB078C"/>
    <w:rsid w:val="00CB3F47"/>
    <w:rsid w:val="00CD19FF"/>
    <w:rsid w:val="00CD47ED"/>
    <w:rsid w:val="00CD633A"/>
    <w:rsid w:val="00D14199"/>
    <w:rsid w:val="00D175FD"/>
    <w:rsid w:val="00D2389A"/>
    <w:rsid w:val="00D2726E"/>
    <w:rsid w:val="00DB1F55"/>
    <w:rsid w:val="00E0791F"/>
    <w:rsid w:val="00E11A11"/>
    <w:rsid w:val="00E1325D"/>
    <w:rsid w:val="00E470C0"/>
    <w:rsid w:val="00E671C7"/>
    <w:rsid w:val="00E70C9B"/>
    <w:rsid w:val="00EA3732"/>
    <w:rsid w:val="00EB7D2A"/>
    <w:rsid w:val="00ED3B19"/>
    <w:rsid w:val="00EF4E6F"/>
    <w:rsid w:val="00F03F2F"/>
    <w:rsid w:val="00F27EE7"/>
    <w:rsid w:val="00F469E7"/>
    <w:rsid w:val="00F614CE"/>
    <w:rsid w:val="00F73A5A"/>
    <w:rsid w:val="00F8143A"/>
    <w:rsid w:val="00FB3FB4"/>
    <w:rsid w:val="00FC6B38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502</Words>
  <Characters>2765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5</cp:revision>
  <cp:lastPrinted>2017-09-18T13:54:00Z</cp:lastPrinted>
  <dcterms:created xsi:type="dcterms:W3CDTF">2020-12-21T20:55:00Z</dcterms:created>
  <dcterms:modified xsi:type="dcterms:W3CDTF">2020-12-22T11:42:00Z</dcterms:modified>
</cp:coreProperties>
</file>