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57" w:rsidRPr="00441D95" w:rsidRDefault="00FD5357" w:rsidP="008A3ED1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FD5357" w:rsidRPr="00441D95" w:rsidRDefault="00FD5357" w:rsidP="008A3ED1">
      <w:pPr>
        <w:jc w:val="both"/>
        <w:rPr>
          <w:rFonts w:cs="Arial"/>
          <w:sz w:val="20"/>
        </w:rPr>
      </w:pPr>
    </w:p>
    <w:p w:rsidR="00FD5357" w:rsidRPr="00441D95" w:rsidRDefault="00FD5357" w:rsidP="008A3ED1">
      <w:pPr>
        <w:jc w:val="both"/>
        <w:rPr>
          <w:rFonts w:cs="Arial"/>
          <w:sz w:val="20"/>
        </w:rPr>
      </w:pPr>
    </w:p>
    <w:p w:rsidR="00FD5357" w:rsidRPr="00441D95" w:rsidRDefault="00FD5357" w:rsidP="008A3ED1">
      <w:pPr>
        <w:pStyle w:val="Heading1"/>
        <w:rPr>
          <w:rFonts w:ascii="Arial" w:hAnsi="Arial" w:cs="Arial"/>
          <w:u w:val="none"/>
          <w:lang w:val="es-ES_tradnl"/>
        </w:rPr>
      </w:pPr>
      <w:r w:rsidRPr="00441D95">
        <w:rPr>
          <w:rFonts w:ascii="Arial" w:hAnsi="Arial" w:cs="Arial"/>
          <w:u w:val="none"/>
          <w:lang w:val="es-ES_tradnl"/>
        </w:rPr>
        <w:t>REUNIÓN ORDINARIA</w:t>
      </w:r>
    </w:p>
    <w:p w:rsidR="00FD5357" w:rsidRPr="00441D95" w:rsidRDefault="00FD5357" w:rsidP="008A3ED1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FD5357" w:rsidRPr="00441D9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FD5357" w:rsidRPr="00441D95" w:rsidRDefault="00FD5357" w:rsidP="008A3ED1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15/09</w:t>
            </w:r>
            <w:r w:rsidRPr="00441D95">
              <w:rPr>
                <w:rFonts w:cs="Arial"/>
                <w:b/>
                <w:bCs/>
                <w:sz w:val="20"/>
              </w:rPr>
              <w:t>/2016</w:t>
            </w:r>
          </w:p>
        </w:tc>
        <w:tc>
          <w:tcPr>
            <w:tcW w:w="6170" w:type="dxa"/>
            <w:shd w:val="pct20" w:color="000000" w:fill="FFFFFF"/>
          </w:tcPr>
          <w:p w:rsidR="00FD5357" w:rsidRPr="00441D95" w:rsidRDefault="00FD5357" w:rsidP="008A3ED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FD5357" w:rsidRPr="00441D95" w:rsidTr="00E33E6E">
        <w:trPr>
          <w:jc w:val="center"/>
        </w:trPr>
        <w:tc>
          <w:tcPr>
            <w:tcW w:w="1500" w:type="dxa"/>
            <w:shd w:val="pct5" w:color="000000" w:fill="FFFFFF"/>
          </w:tcPr>
          <w:p w:rsidR="00FD5357" w:rsidRPr="00441D95" w:rsidRDefault="00FD5357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FD5357" w:rsidRPr="00441D95" w:rsidRDefault="00FD5357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FD5357" w:rsidRPr="00441D9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FD5357" w:rsidRPr="00441D95" w:rsidRDefault="00FD5357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FD5357" w:rsidRPr="00441D95" w:rsidRDefault="00FD5357" w:rsidP="008A3ED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FD5357" w:rsidRPr="00441D95" w:rsidRDefault="00FD5357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FD5357" w:rsidRPr="00441D95" w:rsidRDefault="00FD5357" w:rsidP="008A3ED1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441D95">
        <w:rPr>
          <w:rFonts w:cs="Arial"/>
          <w:b/>
          <w:sz w:val="20"/>
        </w:rPr>
        <w:t>ORDEN DEL DÍA</w:t>
      </w:r>
    </w:p>
    <w:p w:rsidR="00FD5357" w:rsidRPr="00441D95" w:rsidRDefault="00FD5357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FD5357" w:rsidRPr="00441D95" w:rsidRDefault="00FD5357" w:rsidP="008A3ED1">
      <w:pPr>
        <w:jc w:val="both"/>
        <w:rPr>
          <w:rFonts w:cs="Arial"/>
          <w:b/>
          <w:sz w:val="20"/>
        </w:rPr>
      </w:pPr>
    </w:p>
    <w:p w:rsidR="00FD5357" w:rsidRPr="00A5233D" w:rsidRDefault="00FD5357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1) -</w:t>
      </w:r>
      <w:r w:rsidRPr="00A5233D">
        <w:rPr>
          <w:rFonts w:cs="Arial"/>
          <w:szCs w:val="22"/>
        </w:rPr>
        <w:t xml:space="preserve"> Consideración y aprobación Orden del Día.</w:t>
      </w:r>
    </w:p>
    <w:p w:rsidR="00FD5357" w:rsidRPr="00A5233D" w:rsidRDefault="00FD5357" w:rsidP="008A3ED1">
      <w:pPr>
        <w:jc w:val="both"/>
        <w:rPr>
          <w:rFonts w:cs="Arial"/>
          <w:szCs w:val="22"/>
        </w:rPr>
      </w:pPr>
    </w:p>
    <w:p w:rsidR="00FD5357" w:rsidRPr="00A5233D" w:rsidRDefault="00FD5357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2) -</w:t>
      </w:r>
      <w:r w:rsidRPr="00A5233D">
        <w:rPr>
          <w:rFonts w:cs="Arial"/>
          <w:szCs w:val="22"/>
        </w:rPr>
        <w:t xml:space="preserve"> Consideración y Aprobación de Actas Nros.: 13, 14, 15 y 16</w:t>
      </w:r>
    </w:p>
    <w:p w:rsidR="00FD5357" w:rsidRPr="00A5233D" w:rsidRDefault="00FD5357" w:rsidP="008A3ED1">
      <w:pPr>
        <w:jc w:val="both"/>
        <w:rPr>
          <w:rFonts w:cs="Arial"/>
          <w:szCs w:val="22"/>
        </w:rPr>
      </w:pPr>
    </w:p>
    <w:p w:rsidR="00FD5357" w:rsidRPr="00A5233D" w:rsidRDefault="00FD5357" w:rsidP="008A3ED1">
      <w:pPr>
        <w:jc w:val="both"/>
        <w:rPr>
          <w:rFonts w:cs="Arial"/>
          <w:szCs w:val="22"/>
          <w:u w:val="single"/>
        </w:rPr>
      </w:pPr>
      <w:r w:rsidRPr="00A5233D">
        <w:rPr>
          <w:rFonts w:cs="Arial"/>
          <w:b/>
          <w:szCs w:val="22"/>
        </w:rPr>
        <w:t>PUNTO 3) -</w:t>
      </w:r>
      <w:r w:rsidRPr="00A5233D">
        <w:rPr>
          <w:rFonts w:cs="Arial"/>
          <w:szCs w:val="22"/>
        </w:rPr>
        <w:t xml:space="preserve"> Informe de Decana</w:t>
      </w:r>
    </w:p>
    <w:p w:rsidR="00FD5357" w:rsidRPr="00A5233D" w:rsidRDefault="00FD5357" w:rsidP="008A3ED1">
      <w:pPr>
        <w:jc w:val="both"/>
        <w:rPr>
          <w:rFonts w:cs="Arial"/>
          <w:b/>
          <w:szCs w:val="22"/>
        </w:rPr>
      </w:pPr>
    </w:p>
    <w:p w:rsidR="00FD5357" w:rsidRPr="00A5233D" w:rsidRDefault="00FD5357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 xml:space="preserve">PUNTO 4) - </w:t>
      </w:r>
      <w:r w:rsidRPr="00A5233D">
        <w:rPr>
          <w:rFonts w:cs="Arial"/>
          <w:szCs w:val="22"/>
        </w:rPr>
        <w:t>Despachos de Comisión</w:t>
      </w:r>
    </w:p>
    <w:p w:rsidR="00FD5357" w:rsidRPr="00A5233D" w:rsidRDefault="00FD5357" w:rsidP="008A3ED1">
      <w:pPr>
        <w:jc w:val="both"/>
        <w:rPr>
          <w:rFonts w:cs="Arial"/>
          <w:szCs w:val="22"/>
        </w:rPr>
      </w:pPr>
    </w:p>
    <w:p w:rsidR="00FD5357" w:rsidRPr="00A5233D" w:rsidRDefault="00FD5357" w:rsidP="002C766D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5) -</w:t>
      </w:r>
      <w:r w:rsidRPr="00A5233D">
        <w:rPr>
          <w:rFonts w:cs="Arial"/>
          <w:szCs w:val="22"/>
        </w:rPr>
        <w:t xml:space="preserve">  CUDAP Trámite Nº 1240/2016 Mg. Ester Azubel eleva Informe de Afectaciones Docentes Dpto. Lenguas y Comunicación</w:t>
      </w:r>
    </w:p>
    <w:p w:rsidR="00FD5357" w:rsidRPr="00A5233D" w:rsidRDefault="00FD5357" w:rsidP="0044539A">
      <w:pPr>
        <w:jc w:val="both"/>
        <w:rPr>
          <w:rFonts w:cs="Arial"/>
          <w:szCs w:val="22"/>
        </w:rPr>
      </w:pPr>
    </w:p>
    <w:p w:rsidR="00FD5357" w:rsidRPr="00A5233D" w:rsidRDefault="00FD5357" w:rsidP="00E07795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6)-</w:t>
      </w:r>
      <w:r w:rsidRPr="00A5233D">
        <w:rPr>
          <w:rFonts w:cs="Arial"/>
          <w:szCs w:val="22"/>
        </w:rPr>
        <w:t xml:space="preserve"> CUDAP Trámite Nº 1234/2016 Lic. Mirta Paz eleva Informe de Planta Docente Dpto. Cs. de la Salud.</w:t>
      </w:r>
    </w:p>
    <w:p w:rsidR="00FD5357" w:rsidRPr="00A5233D" w:rsidRDefault="00FD5357" w:rsidP="00EA570E">
      <w:pPr>
        <w:jc w:val="both"/>
        <w:rPr>
          <w:rFonts w:cs="Arial"/>
          <w:szCs w:val="22"/>
        </w:rPr>
      </w:pPr>
    </w:p>
    <w:p w:rsidR="00FD5357" w:rsidRPr="00A5233D" w:rsidRDefault="00FD5357" w:rsidP="00EA570E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7)-</w:t>
      </w:r>
      <w:r w:rsidRPr="00A5233D">
        <w:rPr>
          <w:rFonts w:cs="Arial"/>
          <w:szCs w:val="22"/>
        </w:rPr>
        <w:t xml:space="preserve"> CUDAP Trámite Nº  1273/2016 Mg. Ester Azubel solicita promoción al cargo Docente de Adj. a Asoc. DE de la Prof. Miryam Heymo.</w:t>
      </w:r>
    </w:p>
    <w:p w:rsidR="00FD5357" w:rsidRPr="00A5233D" w:rsidRDefault="00FD5357" w:rsidP="00EA570E">
      <w:pPr>
        <w:jc w:val="both"/>
        <w:rPr>
          <w:rFonts w:cs="Arial"/>
          <w:szCs w:val="22"/>
        </w:rPr>
      </w:pPr>
    </w:p>
    <w:p w:rsidR="00FD5357" w:rsidRPr="00A5233D" w:rsidRDefault="00FD5357" w:rsidP="00EA570E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8)-</w:t>
      </w:r>
      <w:r w:rsidRPr="00A5233D">
        <w:rPr>
          <w:rFonts w:cs="Arial"/>
          <w:szCs w:val="22"/>
        </w:rPr>
        <w:t xml:space="preserve"> CUDAP Trámite Nº 1009/2016 Mg. Rosa E. Dinardo s/Informe reunión informativa con Docentes por Acreditación de la Carrera </w:t>
      </w:r>
    </w:p>
    <w:p w:rsidR="00FD5357" w:rsidRPr="00A5233D" w:rsidRDefault="00FD5357" w:rsidP="00EA570E">
      <w:pPr>
        <w:jc w:val="both"/>
        <w:rPr>
          <w:rFonts w:cs="Arial"/>
          <w:szCs w:val="22"/>
        </w:rPr>
      </w:pPr>
    </w:p>
    <w:p w:rsidR="00FD5357" w:rsidRPr="00A5233D" w:rsidRDefault="00FD5357" w:rsidP="007C6B2B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9)-</w:t>
      </w:r>
      <w:r w:rsidRPr="00A5233D">
        <w:rPr>
          <w:rFonts w:cs="Arial"/>
          <w:szCs w:val="22"/>
        </w:rPr>
        <w:t xml:space="preserve"> CUDAP Trámite Nº  1269/2016 Dra. Ofelia Montenegro eleva Informe de Planta Docente Dpto. Derecho.</w:t>
      </w:r>
    </w:p>
    <w:p w:rsidR="00FD5357" w:rsidRPr="00A5233D" w:rsidRDefault="00FD5357" w:rsidP="00EA570E">
      <w:pPr>
        <w:jc w:val="both"/>
        <w:rPr>
          <w:rFonts w:cs="Arial"/>
          <w:szCs w:val="22"/>
        </w:rPr>
      </w:pPr>
    </w:p>
    <w:p w:rsidR="00FD5357" w:rsidRPr="00A5233D" w:rsidRDefault="00FD5357" w:rsidP="00EA570E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10)-</w:t>
      </w:r>
      <w:r w:rsidRPr="00A5233D">
        <w:rPr>
          <w:rFonts w:cs="Arial"/>
          <w:szCs w:val="22"/>
        </w:rPr>
        <w:t xml:space="preserve"> CUDAP Trámite Nº 2212/2016 María V. Paz solicita reinscripción  c/Alumna Carrera Lic. Sociología.</w:t>
      </w:r>
    </w:p>
    <w:p w:rsidR="00FD5357" w:rsidRPr="00A5233D" w:rsidRDefault="00FD5357" w:rsidP="00EA570E">
      <w:pPr>
        <w:jc w:val="both"/>
        <w:rPr>
          <w:rFonts w:cs="Arial"/>
          <w:szCs w:val="22"/>
        </w:rPr>
      </w:pPr>
    </w:p>
    <w:p w:rsidR="00FD5357" w:rsidRPr="00A5233D" w:rsidRDefault="00FD5357" w:rsidP="001B41D5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11)-</w:t>
      </w:r>
      <w:r w:rsidRPr="00A5233D">
        <w:rPr>
          <w:rFonts w:cs="Arial"/>
          <w:szCs w:val="22"/>
        </w:rPr>
        <w:t xml:space="preserve"> Situación Planta Docente p/Jerarquización – Definición de Criterios</w:t>
      </w:r>
    </w:p>
    <w:p w:rsidR="00FD5357" w:rsidRPr="00A5233D" w:rsidRDefault="00FD5357" w:rsidP="001B41D5">
      <w:pPr>
        <w:jc w:val="both"/>
        <w:rPr>
          <w:rFonts w:cs="Arial"/>
          <w:b/>
          <w:szCs w:val="22"/>
        </w:rPr>
      </w:pPr>
    </w:p>
    <w:p w:rsidR="00FD5357" w:rsidRPr="00A5233D" w:rsidRDefault="00FD5357" w:rsidP="001B41D5">
      <w:pPr>
        <w:jc w:val="both"/>
        <w:rPr>
          <w:rFonts w:cs="Arial"/>
          <w:b/>
          <w:szCs w:val="22"/>
        </w:rPr>
      </w:pPr>
      <w:r w:rsidRPr="00A5233D">
        <w:rPr>
          <w:rFonts w:cs="Arial"/>
          <w:b/>
          <w:szCs w:val="22"/>
        </w:rPr>
        <w:t>PUNTO 12)-</w:t>
      </w:r>
      <w:r w:rsidRPr="00A5233D">
        <w:rPr>
          <w:rFonts w:cs="Arial"/>
          <w:szCs w:val="22"/>
        </w:rPr>
        <w:t xml:space="preserve">  CUDAP Trámite Nº 1167/2016 Prof. Teresa Vásquez solicita inclusión en el Proceso de Jerarquización</w:t>
      </w:r>
    </w:p>
    <w:p w:rsidR="00FD5357" w:rsidRDefault="00FD5357" w:rsidP="0044539A">
      <w:pPr>
        <w:jc w:val="both"/>
        <w:rPr>
          <w:rFonts w:cs="Arial"/>
          <w:b/>
          <w:szCs w:val="22"/>
        </w:rPr>
      </w:pPr>
    </w:p>
    <w:p w:rsidR="00FD5357" w:rsidRDefault="00FD5357" w:rsidP="0044539A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PUNTO 13)- </w:t>
      </w:r>
      <w:r w:rsidRPr="00A5233D">
        <w:rPr>
          <w:rFonts w:cs="Arial"/>
          <w:szCs w:val="22"/>
        </w:rPr>
        <w:t>CUDAP Trámite Nº 1289/2016Dr. José Mussi solicita incorporación en Proceso de Jerarquización</w:t>
      </w:r>
      <w:r>
        <w:rPr>
          <w:rFonts w:cs="Arial"/>
          <w:b/>
          <w:szCs w:val="22"/>
        </w:rPr>
        <w:t>.</w:t>
      </w:r>
    </w:p>
    <w:p w:rsidR="00FD5357" w:rsidRDefault="00FD5357" w:rsidP="0044539A">
      <w:pPr>
        <w:jc w:val="both"/>
        <w:rPr>
          <w:rFonts w:cs="Arial"/>
          <w:b/>
          <w:szCs w:val="22"/>
        </w:rPr>
      </w:pPr>
    </w:p>
    <w:p w:rsidR="00FD5357" w:rsidRPr="00A5233D" w:rsidRDefault="00FD5357" w:rsidP="0044539A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PUNTO 14)- OTROS</w:t>
      </w:r>
    </w:p>
    <w:sectPr w:rsidR="00FD5357" w:rsidRPr="00A5233D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FD"/>
    <w:rsid w:val="00003B7C"/>
    <w:rsid w:val="000156B7"/>
    <w:rsid w:val="000474FB"/>
    <w:rsid w:val="000A1800"/>
    <w:rsid w:val="000A7687"/>
    <w:rsid w:val="000B105A"/>
    <w:rsid w:val="000D4D7C"/>
    <w:rsid w:val="00127D6F"/>
    <w:rsid w:val="001315C4"/>
    <w:rsid w:val="001571FD"/>
    <w:rsid w:val="00175948"/>
    <w:rsid w:val="001B41D5"/>
    <w:rsid w:val="001D405B"/>
    <w:rsid w:val="001F172C"/>
    <w:rsid w:val="002021BD"/>
    <w:rsid w:val="00216374"/>
    <w:rsid w:val="002324B5"/>
    <w:rsid w:val="00234812"/>
    <w:rsid w:val="00254BB9"/>
    <w:rsid w:val="002A1182"/>
    <w:rsid w:val="002A6F04"/>
    <w:rsid w:val="002C766D"/>
    <w:rsid w:val="00310CAC"/>
    <w:rsid w:val="003328A4"/>
    <w:rsid w:val="003C6A53"/>
    <w:rsid w:val="003D1497"/>
    <w:rsid w:val="00431F20"/>
    <w:rsid w:val="00441D95"/>
    <w:rsid w:val="0044539A"/>
    <w:rsid w:val="004A5FA8"/>
    <w:rsid w:val="00503B85"/>
    <w:rsid w:val="005200E6"/>
    <w:rsid w:val="00532DBB"/>
    <w:rsid w:val="0056535F"/>
    <w:rsid w:val="00573FF4"/>
    <w:rsid w:val="005B6C1A"/>
    <w:rsid w:val="00630D50"/>
    <w:rsid w:val="00645296"/>
    <w:rsid w:val="00650E0D"/>
    <w:rsid w:val="00651CA7"/>
    <w:rsid w:val="006C25C8"/>
    <w:rsid w:val="006D5D57"/>
    <w:rsid w:val="007478D4"/>
    <w:rsid w:val="00767743"/>
    <w:rsid w:val="007873B5"/>
    <w:rsid w:val="007A4E10"/>
    <w:rsid w:val="007C6B2B"/>
    <w:rsid w:val="007D146F"/>
    <w:rsid w:val="007E1C84"/>
    <w:rsid w:val="007F5680"/>
    <w:rsid w:val="008030C8"/>
    <w:rsid w:val="00884264"/>
    <w:rsid w:val="008A3ED1"/>
    <w:rsid w:val="008A7990"/>
    <w:rsid w:val="009241A1"/>
    <w:rsid w:val="009458D8"/>
    <w:rsid w:val="00973E72"/>
    <w:rsid w:val="009B1A3E"/>
    <w:rsid w:val="009F32DA"/>
    <w:rsid w:val="00A06845"/>
    <w:rsid w:val="00A22C82"/>
    <w:rsid w:val="00A5233D"/>
    <w:rsid w:val="00A74F5A"/>
    <w:rsid w:val="00AF67D5"/>
    <w:rsid w:val="00B32106"/>
    <w:rsid w:val="00B730BB"/>
    <w:rsid w:val="00BB5A31"/>
    <w:rsid w:val="00BE4E6B"/>
    <w:rsid w:val="00C712EB"/>
    <w:rsid w:val="00C931CC"/>
    <w:rsid w:val="00CD14B4"/>
    <w:rsid w:val="00CF522F"/>
    <w:rsid w:val="00D2000A"/>
    <w:rsid w:val="00D96AA7"/>
    <w:rsid w:val="00E07795"/>
    <w:rsid w:val="00E33E6E"/>
    <w:rsid w:val="00E75F77"/>
    <w:rsid w:val="00E82287"/>
    <w:rsid w:val="00EA570E"/>
    <w:rsid w:val="00EA5E52"/>
    <w:rsid w:val="00EA625A"/>
    <w:rsid w:val="00F509D4"/>
    <w:rsid w:val="00FD0C3B"/>
    <w:rsid w:val="00FD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D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1FD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1FD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207</Words>
  <Characters>1141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5</cp:revision>
  <cp:lastPrinted>2016-08-11T08:16:00Z</cp:lastPrinted>
  <dcterms:created xsi:type="dcterms:W3CDTF">2016-09-12T12:04:00Z</dcterms:created>
  <dcterms:modified xsi:type="dcterms:W3CDTF">2016-09-13T14:04:00Z</dcterms:modified>
</cp:coreProperties>
</file>