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C" w:rsidRPr="00CE565F" w:rsidRDefault="007F215C" w:rsidP="002A2F5E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</w:p>
    <w:p w:rsidR="007F215C" w:rsidRPr="00707C9B" w:rsidRDefault="007F215C" w:rsidP="002A2F5E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707C9B">
        <w:rPr>
          <w:rFonts w:ascii="Arial" w:hAnsi="Arial" w:cs="Arial"/>
          <w:sz w:val="22"/>
          <w:szCs w:val="22"/>
          <w:u w:val="none"/>
          <w:lang w:val="es-ES_tradnl"/>
        </w:rPr>
        <w:t>REUNION ORDINARIA</w:t>
      </w:r>
    </w:p>
    <w:p w:rsidR="007F215C" w:rsidRPr="00CE565F" w:rsidRDefault="007F215C" w:rsidP="002A2F5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6305"/>
      </w:tblGrid>
      <w:tr w:rsidR="007F215C" w:rsidRPr="00CE565F" w:rsidTr="00BB35AF">
        <w:trPr>
          <w:jc w:val="center"/>
        </w:trPr>
        <w:tc>
          <w:tcPr>
            <w:tcW w:w="1230" w:type="dxa"/>
            <w:shd w:val="pct20" w:color="000000" w:fill="FFFFFF"/>
          </w:tcPr>
          <w:p w:rsidR="007F215C" w:rsidRPr="00CE565F" w:rsidRDefault="007F215C" w:rsidP="00E27C52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CE565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6305" w:type="dxa"/>
            <w:shd w:val="pct20" w:color="000000" w:fill="FFFFFF"/>
          </w:tcPr>
          <w:p w:rsidR="007F215C" w:rsidRPr="00CE565F" w:rsidRDefault="007F215C" w:rsidP="00E27C52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11/10</w:t>
            </w:r>
            <w:r w:rsidRPr="00CE565F"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/2016</w:t>
            </w:r>
          </w:p>
        </w:tc>
      </w:tr>
      <w:tr w:rsidR="007F215C" w:rsidRPr="00CE565F" w:rsidTr="00BB35AF">
        <w:trPr>
          <w:jc w:val="center"/>
        </w:trPr>
        <w:tc>
          <w:tcPr>
            <w:tcW w:w="1230" w:type="dxa"/>
            <w:shd w:val="pct5" w:color="000000" w:fill="FFFFFF"/>
          </w:tcPr>
          <w:p w:rsidR="007F215C" w:rsidRPr="00CE565F" w:rsidRDefault="007F215C" w:rsidP="00E27C52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CE56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6305" w:type="dxa"/>
            <w:shd w:val="pct5" w:color="000000" w:fill="FFFFFF"/>
          </w:tcPr>
          <w:p w:rsidR="007F215C" w:rsidRPr="00CE565F" w:rsidRDefault="007F215C" w:rsidP="00E27C52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CE56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7F215C" w:rsidRPr="00CE565F" w:rsidTr="00BB35AF">
        <w:trPr>
          <w:jc w:val="center"/>
        </w:trPr>
        <w:tc>
          <w:tcPr>
            <w:tcW w:w="1230" w:type="dxa"/>
            <w:shd w:val="pct20" w:color="000000" w:fill="FFFFFF"/>
          </w:tcPr>
          <w:p w:rsidR="007F215C" w:rsidRPr="00CE565F" w:rsidRDefault="007F215C" w:rsidP="00E27C52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CE56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6305" w:type="dxa"/>
            <w:shd w:val="pct20" w:color="000000" w:fill="FFFFFF"/>
          </w:tcPr>
          <w:p w:rsidR="007F215C" w:rsidRPr="00CE565F" w:rsidRDefault="007F215C" w:rsidP="00E27C52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 w:rsidRPr="00CE565F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16.00</w:t>
            </w:r>
          </w:p>
        </w:tc>
      </w:tr>
    </w:tbl>
    <w:p w:rsidR="007F215C" w:rsidRPr="00CE565F" w:rsidRDefault="007F215C" w:rsidP="002A2F5E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F215C" w:rsidRPr="00707C9B" w:rsidRDefault="007F215C" w:rsidP="00C83263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07C9B">
        <w:rPr>
          <w:rFonts w:ascii="Arial" w:hAnsi="Arial" w:cs="Arial"/>
          <w:b/>
          <w:sz w:val="22"/>
          <w:szCs w:val="22"/>
          <w:u w:val="single"/>
          <w:lang w:val="es-ES_tradnl"/>
        </w:rPr>
        <w:t>PUNTO OTROS</w:t>
      </w:r>
    </w:p>
    <w:p w:rsidR="007F215C" w:rsidRPr="00CE565F" w:rsidRDefault="007F215C" w:rsidP="002A2F5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F215C" w:rsidRDefault="007F215C" w:rsidP="00CE565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E565F">
        <w:rPr>
          <w:rFonts w:ascii="Arial" w:hAnsi="Arial" w:cs="Arial"/>
          <w:b/>
          <w:sz w:val="22"/>
          <w:szCs w:val="22"/>
          <w:lang w:val="es-ES_tradnl"/>
        </w:rPr>
        <w:t>14.1)-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1453</w:t>
      </w:r>
      <w:r w:rsidRPr="00CE565F">
        <w:rPr>
          <w:rFonts w:ascii="Arial" w:hAnsi="Arial" w:cs="Arial"/>
          <w:sz w:val="22"/>
          <w:szCs w:val="22"/>
          <w:lang w:val="es-ES_tradnl"/>
        </w:rPr>
        <w:t xml:space="preserve">/2016 Lic. </w:t>
      </w:r>
      <w:r>
        <w:rPr>
          <w:rFonts w:ascii="Arial" w:hAnsi="Arial" w:cs="Arial"/>
          <w:sz w:val="22"/>
          <w:szCs w:val="22"/>
          <w:lang w:val="es-ES_tradnl"/>
        </w:rPr>
        <w:t>Lidia Juliá eleva Disposición Nº 1 Dpto. Filosofía</w:t>
      </w:r>
    </w:p>
    <w:p w:rsidR="007F215C" w:rsidRPr="00CE565F" w:rsidRDefault="007F215C" w:rsidP="00CE565F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7F215C" w:rsidRPr="00CE565F" w:rsidRDefault="007F215C" w:rsidP="00EF5A63">
      <w:pPr>
        <w:jc w:val="both"/>
        <w:rPr>
          <w:lang w:val="es-ES_tradnl"/>
        </w:rPr>
      </w:pPr>
      <w:r w:rsidRPr="00E2326C">
        <w:rPr>
          <w:b/>
          <w:lang w:val="es-ES_tradnl"/>
        </w:rPr>
        <w:t>14.2)-</w:t>
      </w:r>
      <w:r w:rsidRPr="00CE565F">
        <w:rPr>
          <w:lang w:val="es-ES_tradnl"/>
        </w:rPr>
        <w:t xml:space="preserve"> </w:t>
      </w:r>
      <w:r>
        <w:rPr>
          <w:lang w:val="es-ES_tradnl"/>
        </w:rPr>
        <w:t>CUDAP Trámite Nº 1096/2016 Lic. Alejandro Yocca solicita afectación o contratación p/Dr. Catriel León en el Espacio Curricular “</w:t>
      </w:r>
      <w:r w:rsidRPr="004F4BA4">
        <w:rPr>
          <w:i/>
          <w:lang w:val="es-ES_tradnl"/>
        </w:rPr>
        <w:t>Seminario II</w:t>
      </w:r>
      <w:r>
        <w:rPr>
          <w:lang w:val="es-ES_tradnl"/>
        </w:rPr>
        <w:t>” – Lic. Historia</w:t>
      </w:r>
    </w:p>
    <w:sectPr w:rsidR="007F215C" w:rsidRPr="00CE565F" w:rsidSect="003D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5E"/>
    <w:rsid w:val="00000A71"/>
    <w:rsid w:val="00001326"/>
    <w:rsid w:val="00004B27"/>
    <w:rsid w:val="00057D65"/>
    <w:rsid w:val="000628C5"/>
    <w:rsid w:val="00081E09"/>
    <w:rsid w:val="00097039"/>
    <w:rsid w:val="000B33D0"/>
    <w:rsid w:val="00125215"/>
    <w:rsid w:val="00130CA5"/>
    <w:rsid w:val="0013637F"/>
    <w:rsid w:val="00137D85"/>
    <w:rsid w:val="0014436D"/>
    <w:rsid w:val="00163DC7"/>
    <w:rsid w:val="001841F9"/>
    <w:rsid w:val="00197229"/>
    <w:rsid w:val="001D1CF3"/>
    <w:rsid w:val="001E1B1D"/>
    <w:rsid w:val="001E1D9E"/>
    <w:rsid w:val="001F172C"/>
    <w:rsid w:val="0023484C"/>
    <w:rsid w:val="0027346B"/>
    <w:rsid w:val="002A2F5E"/>
    <w:rsid w:val="002A6F04"/>
    <w:rsid w:val="002C406F"/>
    <w:rsid w:val="002C6CE1"/>
    <w:rsid w:val="002D1E30"/>
    <w:rsid w:val="002D6B20"/>
    <w:rsid w:val="003036F4"/>
    <w:rsid w:val="00311DD0"/>
    <w:rsid w:val="003269FC"/>
    <w:rsid w:val="003328A4"/>
    <w:rsid w:val="003457E7"/>
    <w:rsid w:val="0035430E"/>
    <w:rsid w:val="00373153"/>
    <w:rsid w:val="0037440F"/>
    <w:rsid w:val="003A4C39"/>
    <w:rsid w:val="003D393B"/>
    <w:rsid w:val="00442458"/>
    <w:rsid w:val="00445F3E"/>
    <w:rsid w:val="00446B59"/>
    <w:rsid w:val="00461792"/>
    <w:rsid w:val="00470744"/>
    <w:rsid w:val="004756E1"/>
    <w:rsid w:val="00485493"/>
    <w:rsid w:val="004A4374"/>
    <w:rsid w:val="004B4BAC"/>
    <w:rsid w:val="004C03EF"/>
    <w:rsid w:val="004D67CB"/>
    <w:rsid w:val="004F4BA4"/>
    <w:rsid w:val="0051692E"/>
    <w:rsid w:val="00543129"/>
    <w:rsid w:val="00563905"/>
    <w:rsid w:val="005649CA"/>
    <w:rsid w:val="005B1196"/>
    <w:rsid w:val="005B29F7"/>
    <w:rsid w:val="00605022"/>
    <w:rsid w:val="00612996"/>
    <w:rsid w:val="00617596"/>
    <w:rsid w:val="0064100D"/>
    <w:rsid w:val="006715B9"/>
    <w:rsid w:val="006723AE"/>
    <w:rsid w:val="006742B6"/>
    <w:rsid w:val="00695F1C"/>
    <w:rsid w:val="006C4D57"/>
    <w:rsid w:val="006F1E04"/>
    <w:rsid w:val="00707C9B"/>
    <w:rsid w:val="00731FA0"/>
    <w:rsid w:val="007706CD"/>
    <w:rsid w:val="00776CFF"/>
    <w:rsid w:val="007D4EF8"/>
    <w:rsid w:val="007E356F"/>
    <w:rsid w:val="007E49D2"/>
    <w:rsid w:val="007F215C"/>
    <w:rsid w:val="00825DB1"/>
    <w:rsid w:val="0085726D"/>
    <w:rsid w:val="00882C88"/>
    <w:rsid w:val="00890775"/>
    <w:rsid w:val="00893725"/>
    <w:rsid w:val="008B2CEE"/>
    <w:rsid w:val="00903A42"/>
    <w:rsid w:val="0091418C"/>
    <w:rsid w:val="00935CE7"/>
    <w:rsid w:val="009374B0"/>
    <w:rsid w:val="00940D7E"/>
    <w:rsid w:val="00944340"/>
    <w:rsid w:val="00960687"/>
    <w:rsid w:val="00971741"/>
    <w:rsid w:val="0099474E"/>
    <w:rsid w:val="009A698C"/>
    <w:rsid w:val="009B2439"/>
    <w:rsid w:val="009D0CD6"/>
    <w:rsid w:val="00A03079"/>
    <w:rsid w:val="00A03251"/>
    <w:rsid w:val="00A07DCD"/>
    <w:rsid w:val="00A73412"/>
    <w:rsid w:val="00A932CC"/>
    <w:rsid w:val="00AA659E"/>
    <w:rsid w:val="00AF2B87"/>
    <w:rsid w:val="00B00BFA"/>
    <w:rsid w:val="00B25086"/>
    <w:rsid w:val="00B41108"/>
    <w:rsid w:val="00B733B1"/>
    <w:rsid w:val="00BB35AF"/>
    <w:rsid w:val="00C03CAE"/>
    <w:rsid w:val="00C043B5"/>
    <w:rsid w:val="00C31F2C"/>
    <w:rsid w:val="00C40D84"/>
    <w:rsid w:val="00C42008"/>
    <w:rsid w:val="00C47BA8"/>
    <w:rsid w:val="00C7429D"/>
    <w:rsid w:val="00C825E9"/>
    <w:rsid w:val="00C82C71"/>
    <w:rsid w:val="00C83263"/>
    <w:rsid w:val="00C902E0"/>
    <w:rsid w:val="00C93A5B"/>
    <w:rsid w:val="00CA4DE8"/>
    <w:rsid w:val="00CD09E9"/>
    <w:rsid w:val="00CE1503"/>
    <w:rsid w:val="00CE5025"/>
    <w:rsid w:val="00CE565F"/>
    <w:rsid w:val="00D340B3"/>
    <w:rsid w:val="00D4624C"/>
    <w:rsid w:val="00D63AE7"/>
    <w:rsid w:val="00D64F04"/>
    <w:rsid w:val="00D71D15"/>
    <w:rsid w:val="00D81050"/>
    <w:rsid w:val="00D86518"/>
    <w:rsid w:val="00D9125E"/>
    <w:rsid w:val="00DA2989"/>
    <w:rsid w:val="00E2326C"/>
    <w:rsid w:val="00E259E3"/>
    <w:rsid w:val="00E26EB1"/>
    <w:rsid w:val="00E27C52"/>
    <w:rsid w:val="00E40E0D"/>
    <w:rsid w:val="00E53CA4"/>
    <w:rsid w:val="00E67450"/>
    <w:rsid w:val="00E7039B"/>
    <w:rsid w:val="00EA08D5"/>
    <w:rsid w:val="00ED1477"/>
    <w:rsid w:val="00EE08E8"/>
    <w:rsid w:val="00EE476C"/>
    <w:rsid w:val="00EF5A63"/>
    <w:rsid w:val="00EF5F03"/>
    <w:rsid w:val="00F20EB6"/>
    <w:rsid w:val="00F37DAC"/>
    <w:rsid w:val="00F52C6D"/>
    <w:rsid w:val="00F657DD"/>
    <w:rsid w:val="00FA0E49"/>
    <w:rsid w:val="00FA27FC"/>
    <w:rsid w:val="00FB5ED5"/>
    <w:rsid w:val="00FD45EA"/>
    <w:rsid w:val="00FE63B0"/>
    <w:rsid w:val="00FF27C1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F5E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F5E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56</Words>
  <Characters>313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6</cp:revision>
  <cp:lastPrinted>2016-09-28T17:00:00Z</cp:lastPrinted>
  <dcterms:created xsi:type="dcterms:W3CDTF">2016-10-11T16:05:00Z</dcterms:created>
  <dcterms:modified xsi:type="dcterms:W3CDTF">2016-10-11T18:23:00Z</dcterms:modified>
</cp:coreProperties>
</file>