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1980"/>
        <w:gridCol w:w="901"/>
        <w:gridCol w:w="1080"/>
        <w:gridCol w:w="1080"/>
        <w:gridCol w:w="1080"/>
        <w:gridCol w:w="1080"/>
        <w:gridCol w:w="900"/>
        <w:gridCol w:w="1801"/>
        <w:gridCol w:w="4020"/>
      </w:tblGrid>
      <w:tr w:rsidR="002138E4">
        <w:trPr>
          <w:trHeight w:hRule="exact" w:val="82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>
            <w:pPr>
              <w:spacing w:line="280" w:lineRule="exact"/>
              <w:ind w:left="163"/>
              <w:rPr>
                <w:rFonts w:ascii="Candara" w:hAnsi="Candara" w:cs="Candara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ndara" w:hAnsi="Candara" w:cs="Candara"/>
                <w:b/>
                <w:spacing w:val="-1"/>
                <w:position w:val="1"/>
                <w:sz w:val="24"/>
                <w:szCs w:val="24"/>
              </w:rPr>
              <w:t>01</w:t>
            </w:r>
            <w:r>
              <w:rPr>
                <w:rFonts w:ascii="Candara" w:hAnsi="Candara" w:cs="Candara"/>
                <w:b/>
                <w:position w:val="1"/>
                <w:sz w:val="24"/>
                <w:szCs w:val="24"/>
              </w:rPr>
              <w:t>5</w:t>
            </w:r>
          </w:p>
          <w:p w:rsidR="002138E4" w:rsidRDefault="002138E4">
            <w:pPr>
              <w:ind w:left="151"/>
              <w:rPr>
                <w:rFonts w:ascii="Candara" w:hAnsi="Candara" w:cs="Candara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sz w:val="24"/>
                <w:szCs w:val="24"/>
              </w:rPr>
              <w:t>A</w:t>
            </w:r>
            <w:r>
              <w:rPr>
                <w:rFonts w:ascii="Candara" w:hAnsi="Candara" w:cs="Candara"/>
                <w:b/>
                <w:spacing w:val="-1"/>
                <w:sz w:val="24"/>
                <w:szCs w:val="24"/>
              </w:rPr>
              <w:t>Ñ</w:t>
            </w:r>
            <w:r>
              <w:rPr>
                <w:rFonts w:ascii="Candara" w:hAnsi="Candara" w:cs="Candara"/>
                <w:b/>
                <w:sz w:val="24"/>
                <w:szCs w:val="24"/>
              </w:rPr>
              <w:t>O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8E4" w:rsidRDefault="002138E4">
            <w:pPr>
              <w:spacing w:line="200" w:lineRule="exact"/>
            </w:pPr>
          </w:p>
          <w:p w:rsidR="002138E4" w:rsidRDefault="002138E4">
            <w:pPr>
              <w:spacing w:before="18" w:line="240" w:lineRule="exact"/>
              <w:rPr>
                <w:sz w:val="24"/>
                <w:szCs w:val="24"/>
              </w:rPr>
            </w:pPr>
          </w:p>
          <w:p w:rsidR="002138E4" w:rsidRDefault="002138E4">
            <w:pPr>
              <w:ind w:left="311"/>
            </w:pPr>
            <w:r>
              <w:rPr>
                <w:b/>
              </w:rPr>
              <w:t>AS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1"/>
              </w:rPr>
              <w:t>G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URA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8E4" w:rsidRDefault="002138E4">
            <w:pPr>
              <w:spacing w:before="7" w:line="220" w:lineRule="exact"/>
              <w:rPr>
                <w:sz w:val="22"/>
                <w:szCs w:val="22"/>
              </w:rPr>
            </w:pPr>
          </w:p>
          <w:p w:rsidR="002138E4" w:rsidRDefault="002138E4">
            <w:pPr>
              <w:ind w:left="2163" w:right="2168"/>
              <w:jc w:val="center"/>
            </w:pPr>
            <w:r>
              <w:rPr>
                <w:b/>
                <w:w w:val="99"/>
              </w:rPr>
              <w:t>F</w:t>
            </w:r>
            <w:r>
              <w:rPr>
                <w:b/>
                <w:spacing w:val="-1"/>
                <w:w w:val="99"/>
              </w:rPr>
              <w:t>E</w:t>
            </w:r>
            <w:r>
              <w:rPr>
                <w:b/>
                <w:w w:val="99"/>
              </w:rPr>
              <w:t>C</w:t>
            </w:r>
            <w:r>
              <w:rPr>
                <w:b/>
                <w:spacing w:val="1"/>
                <w:w w:val="99"/>
              </w:rPr>
              <w:t>H</w:t>
            </w:r>
            <w:r>
              <w:rPr>
                <w:b/>
                <w:w w:val="99"/>
              </w:rPr>
              <w:t>AS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8E4" w:rsidRDefault="002138E4">
            <w:pPr>
              <w:spacing w:line="200" w:lineRule="exact"/>
            </w:pPr>
          </w:p>
          <w:p w:rsidR="002138E4" w:rsidRDefault="002138E4">
            <w:pPr>
              <w:spacing w:before="18" w:line="240" w:lineRule="exact"/>
              <w:rPr>
                <w:sz w:val="24"/>
                <w:szCs w:val="24"/>
              </w:rPr>
            </w:pPr>
          </w:p>
          <w:p w:rsidR="002138E4" w:rsidRDefault="002138E4">
            <w:pPr>
              <w:ind w:left="222"/>
            </w:pPr>
            <w:r>
              <w:rPr>
                <w:b/>
                <w:spacing w:val="1"/>
              </w:rPr>
              <w:t>Ho</w:t>
            </w:r>
            <w:r>
              <w:rPr>
                <w:b/>
              </w:rPr>
              <w:t>ra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8E4" w:rsidRDefault="002138E4">
            <w:pPr>
              <w:spacing w:line="200" w:lineRule="exact"/>
            </w:pPr>
          </w:p>
          <w:p w:rsidR="002138E4" w:rsidRDefault="002138E4">
            <w:pPr>
              <w:spacing w:before="18" w:line="240" w:lineRule="exact"/>
              <w:rPr>
                <w:sz w:val="24"/>
                <w:szCs w:val="24"/>
              </w:rPr>
            </w:pPr>
          </w:p>
          <w:p w:rsidR="002138E4" w:rsidRDefault="002138E4">
            <w:pPr>
              <w:ind w:left="443"/>
            </w:pP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idente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8E4" w:rsidRDefault="002138E4">
            <w:pPr>
              <w:spacing w:line="200" w:lineRule="exact"/>
            </w:pPr>
          </w:p>
          <w:p w:rsidR="002138E4" w:rsidRDefault="002138E4">
            <w:pPr>
              <w:spacing w:before="18" w:line="240" w:lineRule="exact"/>
              <w:rPr>
                <w:sz w:val="24"/>
                <w:szCs w:val="24"/>
              </w:rPr>
            </w:pPr>
          </w:p>
          <w:p w:rsidR="002138E4" w:rsidRDefault="002138E4">
            <w:pPr>
              <w:ind w:left="1631" w:right="1632"/>
              <w:jc w:val="center"/>
            </w:pPr>
            <w:r>
              <w:rPr>
                <w:b/>
                <w:w w:val="99"/>
              </w:rPr>
              <w:t>V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c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les</w:t>
            </w:r>
          </w:p>
        </w:tc>
      </w:tr>
      <w:tr w:rsidR="002138E4">
        <w:trPr>
          <w:trHeight w:hRule="exact" w:val="470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8E4" w:rsidRDefault="002138E4">
            <w:pPr>
              <w:spacing w:line="200" w:lineRule="exact"/>
            </w:pPr>
          </w:p>
          <w:p w:rsidR="002138E4" w:rsidRDefault="002138E4">
            <w:pPr>
              <w:spacing w:line="200" w:lineRule="exact"/>
            </w:pPr>
          </w:p>
          <w:p w:rsidR="002138E4" w:rsidRDefault="002138E4">
            <w:pPr>
              <w:spacing w:line="200" w:lineRule="exact"/>
            </w:pPr>
          </w:p>
          <w:p w:rsidR="002138E4" w:rsidRDefault="002138E4">
            <w:pPr>
              <w:spacing w:before="5" w:line="240" w:lineRule="exact"/>
              <w:rPr>
                <w:sz w:val="24"/>
                <w:szCs w:val="24"/>
              </w:rPr>
            </w:pPr>
          </w:p>
          <w:p w:rsidR="002138E4" w:rsidRDefault="002138E4">
            <w:pPr>
              <w:ind w:left="152" w:right="155" w:firstLine="2"/>
              <w:jc w:val="center"/>
              <w:rPr>
                <w:rFonts w:ascii="Tahoma" w:hAnsi="Tahoma" w:cs="Tahoma"/>
                <w:sz w:val="44"/>
                <w:szCs w:val="44"/>
              </w:rPr>
            </w:pPr>
            <w:r>
              <w:rPr>
                <w:rFonts w:ascii="Tahoma" w:hAnsi="Tahoma" w:cs="Tahoma"/>
                <w:b/>
                <w:w w:val="99"/>
                <w:sz w:val="44"/>
                <w:szCs w:val="44"/>
              </w:rPr>
              <w:t xml:space="preserve">P R I M E R 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>
            <w:pPr>
              <w:spacing w:line="220" w:lineRule="exact"/>
              <w:ind w:left="34" w:right="37"/>
              <w:jc w:val="center"/>
            </w:pPr>
            <w:r>
              <w:rPr>
                <w:b/>
                <w:w w:val="99"/>
              </w:rPr>
              <w:t>Febr</w:t>
            </w:r>
            <w:r>
              <w:rPr>
                <w:b/>
                <w:spacing w:val="1"/>
                <w:w w:val="99"/>
              </w:rPr>
              <w:t>e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/</w:t>
            </w:r>
          </w:p>
          <w:p w:rsidR="002138E4" w:rsidRDefault="002138E4">
            <w:pPr>
              <w:spacing w:line="220" w:lineRule="exact"/>
              <w:ind w:left="137" w:right="141"/>
              <w:jc w:val="center"/>
            </w:pPr>
            <w:r>
              <w:rPr>
                <w:b/>
                <w:spacing w:val="-3"/>
                <w:w w:val="99"/>
              </w:rPr>
              <w:t>m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z</w:t>
            </w:r>
            <w:r>
              <w:rPr>
                <w:b/>
                <w:w w:val="99"/>
              </w:rPr>
              <w:t>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>
            <w:pPr>
              <w:spacing w:line="220" w:lineRule="exact"/>
              <w:ind w:left="64"/>
            </w:pPr>
            <w:r>
              <w:rPr>
                <w:b/>
              </w:rPr>
              <w:t>Abril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>
            <w:pPr>
              <w:spacing w:before="3" w:line="220" w:lineRule="exact"/>
              <w:ind w:left="239" w:right="206" w:firstLine="55"/>
            </w:pPr>
            <w:r>
              <w:rPr>
                <w:b/>
                <w:spacing w:val="1"/>
              </w:rPr>
              <w:t>J</w:t>
            </w:r>
            <w:r>
              <w:rPr>
                <w:b/>
              </w:rPr>
              <w:t>ul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/ A</w:t>
            </w:r>
            <w:r>
              <w:rPr>
                <w:b/>
                <w:spacing w:val="1"/>
              </w:rPr>
              <w:t>go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>
            <w:pPr>
              <w:spacing w:line="220" w:lineRule="exact"/>
              <w:ind w:left="321"/>
            </w:pPr>
            <w:r>
              <w:rPr>
                <w:b/>
              </w:rPr>
              <w:t>Sept.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>
            <w:pPr>
              <w:spacing w:before="3" w:line="220" w:lineRule="exact"/>
              <w:ind w:left="364" w:right="275" w:hanging="55"/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ov</w:t>
            </w:r>
            <w:r>
              <w:rPr>
                <w:b/>
              </w:rPr>
              <w:t>./ Dic.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/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/>
        </w:tc>
        <w:tc>
          <w:tcPr>
            <w:tcW w:w="4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/>
        </w:tc>
      </w:tr>
      <w:tr w:rsidR="002138E4" w:rsidRPr="00834B54">
        <w:trPr>
          <w:trHeight w:hRule="exact" w:val="838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8E4" w:rsidRPr="00B30D81" w:rsidRDefault="002138E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spacing w:line="260" w:lineRule="exact"/>
              <w:ind w:left="261" w:right="263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  <w:lang w:val="es-ES"/>
              </w:rPr>
              <w:t>M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ovimi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e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n</w:t>
            </w:r>
            <w:r w:rsidRPr="00834B54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  <w:lang w:val="es-ES"/>
              </w:rPr>
              <w:t>t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os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y</w:t>
            </w:r>
          </w:p>
          <w:p w:rsidR="002138E4" w:rsidRPr="00834B54" w:rsidRDefault="002138E4">
            <w:pPr>
              <w:ind w:left="40" w:right="43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Esc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u</w:t>
            </w:r>
            <w:r w:rsidRPr="00834B54">
              <w:rPr>
                <w:rFonts w:ascii="Arial" w:hAnsi="Arial" w:cs="Arial"/>
                <w:b/>
                <w:spacing w:val="-2"/>
                <w:w w:val="82"/>
                <w:sz w:val="24"/>
                <w:szCs w:val="24"/>
                <w:lang w:val="es-ES"/>
              </w:rPr>
              <w:t>e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l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a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s</w:t>
            </w:r>
            <w:r w:rsidRPr="00834B54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Liter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a</w:t>
            </w:r>
            <w:r w:rsidRPr="00834B54">
              <w:rPr>
                <w:rFonts w:ascii="Arial" w:hAnsi="Arial" w:cs="Arial"/>
                <w:b/>
                <w:spacing w:val="-2"/>
                <w:w w:val="81"/>
                <w:sz w:val="24"/>
                <w:szCs w:val="24"/>
                <w:lang w:val="es-ES"/>
              </w:rPr>
              <w:t>r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ios</w:t>
            </w:r>
          </w:p>
          <w:p w:rsidR="002138E4" w:rsidRPr="00834B54" w:rsidRDefault="002138E4">
            <w:pPr>
              <w:ind w:left="563" w:right="562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Co</w:t>
            </w:r>
            <w:r w:rsidRPr="00834B54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  <w:lang w:val="es-ES"/>
              </w:rPr>
              <w:t>d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.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36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13/02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27/02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24/04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10/07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31/07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21/08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11/09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20/11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04/12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18/12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11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17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10.00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11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186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Grac</w:t>
            </w:r>
            <w:r w:rsidRPr="00B30D81"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i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ela</w:t>
            </w:r>
            <w:r w:rsidRPr="00B30D81">
              <w:rPr>
                <w:rFonts w:ascii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C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órd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o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ba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spacing w:val="-1"/>
                <w:w w:val="81"/>
                <w:sz w:val="22"/>
                <w:szCs w:val="22"/>
                <w:lang w:val="es-ES"/>
              </w:rPr>
              <w:t>E</w:t>
            </w:r>
            <w:r w:rsidRPr="00834B54">
              <w:rPr>
                <w:rFonts w:ascii="Arial" w:hAnsi="Arial" w:cs="Arial"/>
                <w:w w:val="81"/>
                <w:sz w:val="22"/>
                <w:szCs w:val="22"/>
                <w:lang w:val="es-ES"/>
              </w:rPr>
              <w:t>ster</w:t>
            </w:r>
            <w:r w:rsidRPr="00834B54">
              <w:rPr>
                <w:rFonts w:ascii="Arial" w:hAnsi="Arial" w:cs="Arial"/>
                <w:spacing w:val="6"/>
                <w:w w:val="81"/>
                <w:sz w:val="22"/>
                <w:szCs w:val="22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A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zub</w:t>
            </w:r>
            <w:r w:rsidRPr="00834B54">
              <w:rPr>
                <w:rFonts w:ascii="Arial" w:hAnsi="Arial" w:cs="Arial"/>
                <w:spacing w:val="-2"/>
                <w:w w:val="82"/>
                <w:sz w:val="22"/>
                <w:szCs w:val="22"/>
                <w:lang w:val="es-ES"/>
              </w:rPr>
              <w:t>e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l</w:t>
            </w:r>
          </w:p>
          <w:p w:rsidR="002138E4" w:rsidRPr="00834B54" w:rsidRDefault="002138E4">
            <w:pPr>
              <w:spacing w:before="1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R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s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 xml:space="preserve">a 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Mar</w:t>
            </w:r>
            <w:r w:rsidRPr="00834B54">
              <w:rPr>
                <w:rFonts w:ascii="Arial" w:hAnsi="Arial" w:cs="Arial"/>
                <w:spacing w:val="-2"/>
                <w:w w:val="82"/>
                <w:sz w:val="22"/>
                <w:szCs w:val="22"/>
                <w:lang w:val="es-ES"/>
              </w:rPr>
              <w:t>í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on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</w:t>
            </w:r>
          </w:p>
        </w:tc>
      </w:tr>
      <w:tr w:rsidR="002138E4" w:rsidRPr="00834B54">
        <w:trPr>
          <w:trHeight w:hRule="exact" w:val="836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rPr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spacing w:line="260" w:lineRule="exact"/>
              <w:ind w:left="184" w:right="187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Int. A</w:t>
            </w:r>
            <w:r w:rsidRPr="00834B54">
              <w:rPr>
                <w:rFonts w:ascii="Arial" w:hAnsi="Arial" w:cs="Arial"/>
                <w:b/>
                <w:spacing w:val="-2"/>
                <w:w w:val="82"/>
                <w:sz w:val="24"/>
                <w:szCs w:val="24"/>
                <w:lang w:val="es-ES"/>
              </w:rPr>
              <w:t xml:space="preserve"> </w:t>
            </w:r>
            <w:smartTag w:uri="urn:schemas-microsoft-com:office:smarttags" w:element="PersonName">
              <w:smartTagPr>
                <w:attr w:name="ProductID" w:val="la Teoria"/>
              </w:smartTagPr>
              <w:r w:rsidRPr="00834B54">
                <w:rPr>
                  <w:rFonts w:ascii="Arial" w:hAnsi="Arial" w:cs="Arial"/>
                  <w:b/>
                  <w:spacing w:val="1"/>
                  <w:w w:val="82"/>
                  <w:sz w:val="24"/>
                  <w:szCs w:val="24"/>
                  <w:lang w:val="es-ES"/>
                </w:rPr>
                <w:t>l</w:t>
              </w:r>
              <w:r w:rsidRPr="00834B54">
                <w:rPr>
                  <w:rFonts w:ascii="Arial" w:hAnsi="Arial" w:cs="Arial"/>
                  <w:b/>
                  <w:w w:val="82"/>
                  <w:sz w:val="24"/>
                  <w:szCs w:val="24"/>
                  <w:lang w:val="es-ES"/>
                </w:rPr>
                <w:t>a</w:t>
              </w:r>
              <w:r w:rsidRPr="00834B54">
                <w:rPr>
                  <w:rFonts w:ascii="Arial" w:hAnsi="Arial" w:cs="Arial"/>
                  <w:b/>
                  <w:spacing w:val="1"/>
                  <w:w w:val="82"/>
                  <w:sz w:val="24"/>
                  <w:szCs w:val="24"/>
                  <w:lang w:val="es-ES"/>
                </w:rPr>
                <w:t xml:space="preserve"> </w:t>
              </w:r>
              <w:r w:rsidRPr="00834B54">
                <w:rPr>
                  <w:rFonts w:ascii="Arial" w:hAnsi="Arial" w:cs="Arial"/>
                  <w:b/>
                  <w:w w:val="82"/>
                  <w:sz w:val="24"/>
                  <w:szCs w:val="24"/>
                  <w:lang w:val="es-ES"/>
                </w:rPr>
                <w:t>T</w:t>
              </w:r>
              <w:r w:rsidRPr="00834B54">
                <w:rPr>
                  <w:rFonts w:ascii="Arial" w:hAnsi="Arial" w:cs="Arial"/>
                  <w:b/>
                  <w:spacing w:val="1"/>
                  <w:w w:val="82"/>
                  <w:sz w:val="24"/>
                  <w:szCs w:val="24"/>
                  <w:lang w:val="es-ES"/>
                </w:rPr>
                <w:t>e</w:t>
              </w:r>
              <w:r w:rsidRPr="00834B54">
                <w:rPr>
                  <w:rFonts w:ascii="Arial" w:hAnsi="Arial" w:cs="Arial"/>
                  <w:b/>
                  <w:w w:val="82"/>
                  <w:sz w:val="24"/>
                  <w:szCs w:val="24"/>
                  <w:lang w:val="es-ES"/>
                </w:rPr>
                <w:t>or</w:t>
              </w:r>
              <w:r w:rsidRPr="00834B54">
                <w:rPr>
                  <w:rFonts w:ascii="Arial" w:hAnsi="Arial" w:cs="Arial"/>
                  <w:b/>
                  <w:spacing w:val="-2"/>
                  <w:w w:val="82"/>
                  <w:sz w:val="24"/>
                  <w:szCs w:val="24"/>
                  <w:lang w:val="es-ES"/>
                </w:rPr>
                <w:t>i</w:t>
              </w:r>
              <w:r w:rsidRPr="00834B54">
                <w:rPr>
                  <w:rFonts w:ascii="Arial" w:hAnsi="Arial" w:cs="Arial"/>
                  <w:b/>
                  <w:w w:val="82"/>
                  <w:sz w:val="24"/>
                  <w:szCs w:val="24"/>
                  <w:lang w:val="es-ES"/>
                </w:rPr>
                <w:t>a</w:t>
              </w:r>
            </w:smartTag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y</w:t>
            </w:r>
          </w:p>
          <w:p w:rsidR="002138E4" w:rsidRPr="00834B54" w:rsidRDefault="002138E4">
            <w:pPr>
              <w:ind w:left="167" w:right="167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Criti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c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a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Li</w:t>
            </w:r>
            <w:r w:rsidRPr="00834B54">
              <w:rPr>
                <w:rFonts w:ascii="Arial" w:hAnsi="Arial" w:cs="Arial"/>
                <w:b/>
                <w:w w:val="81"/>
                <w:sz w:val="24"/>
                <w:szCs w:val="24"/>
                <w:lang w:val="es-ES"/>
              </w:rPr>
              <w:t>te</w:t>
            </w:r>
            <w:r w:rsidRPr="00834B54">
              <w:rPr>
                <w:rFonts w:ascii="Arial" w:hAnsi="Arial" w:cs="Arial"/>
                <w:b/>
                <w:spacing w:val="-2"/>
                <w:w w:val="81"/>
                <w:sz w:val="24"/>
                <w:szCs w:val="24"/>
                <w:lang w:val="es-ES"/>
              </w:rPr>
              <w:t>r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a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r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i</w:t>
            </w:r>
            <w:r w:rsidRPr="00834B54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  <w:lang w:val="es-ES"/>
              </w:rPr>
              <w:t>a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s</w:t>
            </w:r>
          </w:p>
          <w:p w:rsidR="002138E4" w:rsidRPr="00B30D81" w:rsidRDefault="002138E4">
            <w:pPr>
              <w:spacing w:line="260" w:lineRule="exact"/>
              <w:ind w:left="563" w:right="5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Co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d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.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36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13/02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27/02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24/04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10/07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31/07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21/08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11/09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20/11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04/12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18/12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17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09:00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383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ster</w:t>
            </w:r>
            <w:r w:rsidRPr="00B30D81">
              <w:rPr>
                <w:rFonts w:ascii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A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zub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E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l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s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 xml:space="preserve">a </w:t>
            </w: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D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anna</w:t>
            </w:r>
          </w:p>
          <w:p w:rsidR="002138E4" w:rsidRPr="00834B54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R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s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 María</w:t>
            </w:r>
            <w:r w:rsidRPr="00834B54">
              <w:rPr>
                <w:rFonts w:ascii="Arial" w:hAnsi="Arial" w:cs="Arial"/>
                <w:spacing w:val="-2"/>
                <w:w w:val="82"/>
                <w:sz w:val="22"/>
                <w:szCs w:val="22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on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</w:t>
            </w:r>
          </w:p>
        </w:tc>
      </w:tr>
      <w:tr w:rsidR="002138E4" w:rsidRPr="00B30D81">
        <w:trPr>
          <w:trHeight w:hRule="exact" w:val="835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rPr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60" w:lineRule="exact"/>
              <w:ind w:left="491" w:right="4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Lite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ra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t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u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ra</w:t>
            </w:r>
          </w:p>
          <w:p w:rsidR="002138E4" w:rsidRPr="00B30D81" w:rsidRDefault="002138E4">
            <w:pPr>
              <w:ind w:left="66"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Hi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s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panoam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e</w:t>
            </w:r>
            <w:r w:rsidRPr="00B30D81">
              <w:rPr>
                <w:rFonts w:ascii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ica</w:t>
            </w:r>
            <w:r w:rsidRPr="00B30D81">
              <w:rPr>
                <w:rFonts w:ascii="Arial" w:hAnsi="Arial" w:cs="Arial"/>
                <w:b/>
                <w:spacing w:val="-3"/>
                <w:w w:val="82"/>
                <w:sz w:val="24"/>
                <w:szCs w:val="24"/>
              </w:rPr>
              <w:t>n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a</w:t>
            </w:r>
          </w:p>
          <w:p w:rsidR="002138E4" w:rsidRPr="00B30D81" w:rsidRDefault="002138E4">
            <w:pPr>
              <w:ind w:left="508" w:right="5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I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 xml:space="preserve"> 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Co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d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.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36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13/02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27/02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24/04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10/07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31/07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21/08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11/09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20/11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04/12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18/12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68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9.00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51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C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lara</w:t>
            </w:r>
            <w:r w:rsidRPr="00B30D81">
              <w:rPr>
                <w:rFonts w:ascii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P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i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l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i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p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o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v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s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ky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ster</w:t>
            </w:r>
            <w:r w:rsidRPr="00B30D81">
              <w:rPr>
                <w:rFonts w:ascii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A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zub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</w:p>
          <w:p w:rsidR="002138E4" w:rsidRPr="00B30D81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Grac</w:t>
            </w:r>
            <w:r w:rsidRPr="00B30D81"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i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ela</w:t>
            </w:r>
            <w:r w:rsidRPr="00B30D81">
              <w:rPr>
                <w:rFonts w:ascii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C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ord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o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ba</w:t>
            </w:r>
          </w:p>
        </w:tc>
      </w:tr>
      <w:tr w:rsidR="002138E4" w:rsidRPr="00834B54">
        <w:trPr>
          <w:trHeight w:hRule="exact" w:val="838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8E4" w:rsidRPr="00B30D81" w:rsidRDefault="002138E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60" w:lineRule="exact"/>
              <w:ind w:left="66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Lite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ra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t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u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ra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 xml:space="preserve"> E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urop</w:t>
            </w:r>
            <w:r w:rsidRPr="00B30D81">
              <w:rPr>
                <w:rFonts w:ascii="Arial" w:hAnsi="Arial" w:cs="Arial"/>
                <w:b/>
                <w:spacing w:val="-2"/>
                <w:w w:val="82"/>
                <w:sz w:val="24"/>
                <w:szCs w:val="24"/>
              </w:rPr>
              <w:t>e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a</w:t>
            </w:r>
          </w:p>
          <w:p w:rsidR="002138E4" w:rsidRPr="00B30D81" w:rsidRDefault="002138E4">
            <w:pPr>
              <w:spacing w:before="2" w:line="260" w:lineRule="exact"/>
              <w:ind w:left="581" w:right="580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I Co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d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.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36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13/02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27/02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24/04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10/07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31/07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21/08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11/09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20/11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04/12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18/12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11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17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10:00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11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51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C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lara</w:t>
            </w:r>
            <w:r w:rsidRPr="00B30D81">
              <w:rPr>
                <w:rFonts w:ascii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P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i</w:t>
            </w:r>
            <w:r w:rsidRPr="00B30D81">
              <w:rPr>
                <w:rFonts w:ascii="Arial" w:hAnsi="Arial" w:cs="Arial"/>
                <w:spacing w:val="2"/>
                <w:w w:val="82"/>
                <w:sz w:val="22"/>
                <w:szCs w:val="22"/>
              </w:rPr>
              <w:t>l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i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p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o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v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s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ky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spacing w:val="-1"/>
                <w:w w:val="81"/>
                <w:sz w:val="22"/>
                <w:szCs w:val="22"/>
                <w:lang w:val="es-ES"/>
              </w:rPr>
              <w:t>E</w:t>
            </w:r>
            <w:r w:rsidRPr="00834B54">
              <w:rPr>
                <w:rFonts w:ascii="Arial" w:hAnsi="Arial" w:cs="Arial"/>
                <w:w w:val="81"/>
                <w:sz w:val="22"/>
                <w:szCs w:val="22"/>
                <w:lang w:val="es-ES"/>
              </w:rPr>
              <w:t>ster</w:t>
            </w:r>
            <w:r w:rsidRPr="00834B54">
              <w:rPr>
                <w:rFonts w:ascii="Arial" w:hAnsi="Arial" w:cs="Arial"/>
                <w:spacing w:val="6"/>
                <w:w w:val="81"/>
                <w:sz w:val="22"/>
                <w:szCs w:val="22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A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zub</w:t>
            </w:r>
            <w:r w:rsidRPr="00834B54">
              <w:rPr>
                <w:rFonts w:ascii="Arial" w:hAnsi="Arial" w:cs="Arial"/>
                <w:spacing w:val="-2"/>
                <w:w w:val="82"/>
                <w:sz w:val="22"/>
                <w:szCs w:val="22"/>
                <w:lang w:val="es-ES"/>
              </w:rPr>
              <w:t>e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l</w:t>
            </w:r>
          </w:p>
          <w:p w:rsidR="002138E4" w:rsidRPr="00834B54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R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s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María</w:t>
            </w:r>
            <w:r w:rsidRPr="00834B54">
              <w:rPr>
                <w:rFonts w:ascii="Arial" w:hAnsi="Arial" w:cs="Arial"/>
                <w:spacing w:val="-2"/>
                <w:w w:val="82"/>
                <w:sz w:val="22"/>
                <w:szCs w:val="22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on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</w:t>
            </w:r>
          </w:p>
        </w:tc>
      </w:tr>
      <w:tr w:rsidR="002138E4" w:rsidRPr="00B30D81">
        <w:trPr>
          <w:trHeight w:hRule="exact" w:val="836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rPr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spacing w:line="260" w:lineRule="exact"/>
              <w:ind w:left="398" w:right="399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Teoría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de</w:t>
            </w:r>
            <w:r w:rsidRPr="00834B54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l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a</w:t>
            </w:r>
          </w:p>
          <w:p w:rsidR="002138E4" w:rsidRPr="00834B54" w:rsidRDefault="002138E4">
            <w:pPr>
              <w:ind w:left="314" w:right="314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In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ves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tig</w:t>
            </w:r>
            <w:r w:rsidRPr="00834B54">
              <w:rPr>
                <w:rFonts w:ascii="Arial" w:hAnsi="Arial" w:cs="Arial"/>
                <w:b/>
                <w:spacing w:val="-2"/>
                <w:w w:val="82"/>
                <w:sz w:val="24"/>
                <w:szCs w:val="24"/>
                <w:lang w:val="es-ES"/>
              </w:rPr>
              <w:t>a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c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ión</w:t>
            </w:r>
          </w:p>
          <w:p w:rsidR="002138E4" w:rsidRPr="00834B54" w:rsidRDefault="002138E4">
            <w:pPr>
              <w:spacing w:line="260" w:lineRule="exact"/>
              <w:ind w:left="563" w:right="562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Co</w:t>
            </w:r>
            <w:r w:rsidRPr="00834B54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  <w:lang w:val="es-ES"/>
              </w:rPr>
              <w:t>d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.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36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13/02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27/02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24/04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10/07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31/07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21/08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11/09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20/11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04/12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18/12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68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8:00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Gla</w:t>
            </w:r>
            <w:r w:rsidRPr="00B30D81">
              <w:rPr>
                <w:rFonts w:ascii="Arial" w:hAnsi="Arial" w:cs="Arial"/>
                <w:spacing w:val="-2"/>
                <w:w w:val="81"/>
                <w:sz w:val="22"/>
                <w:szCs w:val="22"/>
              </w:rPr>
              <w:t>d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ys</w:t>
            </w:r>
            <w:r w:rsidRPr="00B30D81">
              <w:rPr>
                <w:rFonts w:ascii="Arial" w:hAnsi="Arial" w:cs="Arial"/>
                <w:spacing w:val="8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o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ys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María Arce</w:t>
            </w:r>
            <w:r>
              <w:rPr>
                <w:rFonts w:ascii="Arial" w:hAnsi="Arial" w:cs="Arial"/>
                <w:w w:val="82"/>
                <w:sz w:val="22"/>
                <w:szCs w:val="22"/>
              </w:rPr>
              <w:t xml:space="preserve"> </w:t>
            </w:r>
          </w:p>
          <w:p w:rsidR="002138E4" w:rsidRPr="00B30D81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s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 xml:space="preserve">a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D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anna</w:t>
            </w:r>
          </w:p>
        </w:tc>
      </w:tr>
      <w:tr w:rsidR="002138E4" w:rsidRPr="00B30D81">
        <w:trPr>
          <w:trHeight w:hRule="exact" w:val="838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8E4" w:rsidRPr="00B30D81" w:rsidRDefault="002138E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60" w:lineRule="exact"/>
              <w:ind w:left="529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Lite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ra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t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u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ra</w:t>
            </w:r>
          </w:p>
          <w:p w:rsidR="002138E4" w:rsidRPr="00B30D81" w:rsidRDefault="002138E4">
            <w:pPr>
              <w:ind w:left="601" w:right="429" w:hanging="132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Argentina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 xml:space="preserve"> 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I Co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d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.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36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13/02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27/02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24/04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10/07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31/07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21/08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11/09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20/11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04/12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18/12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11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17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10:00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11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186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Grac</w:t>
            </w:r>
            <w:r w:rsidRPr="00B30D81"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i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ela</w:t>
            </w:r>
            <w:r w:rsidRPr="00B30D81">
              <w:rPr>
                <w:rFonts w:ascii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C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órd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o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ba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ster</w:t>
            </w:r>
            <w:r w:rsidRPr="00B30D81">
              <w:rPr>
                <w:rFonts w:ascii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A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zub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</w:p>
          <w:p w:rsidR="002138E4" w:rsidRPr="00B30D81" w:rsidRDefault="002138E4">
            <w:pPr>
              <w:spacing w:before="1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s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 xml:space="preserve">a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D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anna</w:t>
            </w:r>
          </w:p>
        </w:tc>
      </w:tr>
      <w:tr w:rsidR="002138E4" w:rsidRPr="00B30D81">
        <w:trPr>
          <w:trHeight w:hRule="exact" w:val="768"/>
        </w:trPr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60" w:lineRule="exact"/>
              <w:ind w:left="235" w:right="2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Teoría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 xml:space="preserve"> 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y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 xml:space="preserve"> 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Cr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í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tica</w:t>
            </w:r>
          </w:p>
          <w:p w:rsidR="002138E4" w:rsidRPr="00B30D81" w:rsidRDefault="002138E4">
            <w:pPr>
              <w:ind w:left="503" w:right="5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Lite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ra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r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i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a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13/02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27/02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24/04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10/07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31/07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21/08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11/09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20/11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04/12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18/12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17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11:00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383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ster</w:t>
            </w:r>
            <w:r w:rsidRPr="00B30D81">
              <w:rPr>
                <w:rFonts w:ascii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A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zub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Grac</w:t>
            </w:r>
            <w:r w:rsidRPr="00B30D81"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i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ela</w:t>
            </w:r>
            <w:r w:rsidRPr="00B30D81">
              <w:rPr>
                <w:rFonts w:ascii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C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órd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o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ba</w:t>
            </w:r>
          </w:p>
          <w:p w:rsidR="002138E4" w:rsidRPr="00B30D81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s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 xml:space="preserve">a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D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anna</w:t>
            </w:r>
          </w:p>
        </w:tc>
      </w:tr>
    </w:tbl>
    <w:p w:rsidR="002138E4" w:rsidRPr="00B30D81" w:rsidRDefault="002138E4">
      <w:pPr>
        <w:spacing w:before="6" w:line="160" w:lineRule="exact"/>
        <w:rPr>
          <w:sz w:val="16"/>
          <w:szCs w:val="16"/>
        </w:rPr>
      </w:pPr>
    </w:p>
    <w:p w:rsidR="002138E4" w:rsidRPr="00B30D81" w:rsidRDefault="002138E4">
      <w:pPr>
        <w:spacing w:line="200" w:lineRule="exact"/>
      </w:pPr>
    </w:p>
    <w:p w:rsidR="002138E4" w:rsidRPr="00B30D81" w:rsidRDefault="002138E4">
      <w:pPr>
        <w:spacing w:line="200" w:lineRule="exact"/>
      </w:pPr>
    </w:p>
    <w:p w:rsidR="002138E4" w:rsidRPr="00B30D81" w:rsidRDefault="002138E4">
      <w:pPr>
        <w:spacing w:line="200" w:lineRule="exact"/>
      </w:pPr>
    </w:p>
    <w:p w:rsidR="002138E4" w:rsidRPr="00B30D81" w:rsidRDefault="002138E4">
      <w:pPr>
        <w:spacing w:line="200" w:lineRule="exact"/>
      </w:pPr>
    </w:p>
    <w:p w:rsidR="002138E4" w:rsidRPr="00B30D81" w:rsidRDefault="002138E4">
      <w:pPr>
        <w:spacing w:line="200" w:lineRule="exact"/>
      </w:pPr>
    </w:p>
    <w:p w:rsidR="002138E4" w:rsidRPr="00B30D81" w:rsidRDefault="002138E4">
      <w:pPr>
        <w:spacing w:line="200" w:lineRule="exact"/>
      </w:pPr>
    </w:p>
    <w:p w:rsidR="002138E4" w:rsidRPr="00B30D81" w:rsidRDefault="002138E4">
      <w:pPr>
        <w:spacing w:line="200" w:lineRule="exact"/>
      </w:pPr>
    </w:p>
    <w:p w:rsidR="002138E4" w:rsidRPr="00B30D81" w:rsidRDefault="002138E4">
      <w:pPr>
        <w:spacing w:line="200" w:lineRule="exact"/>
      </w:pPr>
    </w:p>
    <w:p w:rsidR="002138E4" w:rsidRPr="00B30D81" w:rsidRDefault="002138E4">
      <w:pPr>
        <w:spacing w:line="200" w:lineRule="exact"/>
      </w:pPr>
    </w:p>
    <w:p w:rsidR="002138E4" w:rsidRPr="00B30D81" w:rsidRDefault="002138E4">
      <w:pPr>
        <w:spacing w:line="200" w:lineRule="exact"/>
      </w:pPr>
    </w:p>
    <w:p w:rsidR="002138E4" w:rsidRPr="00B30D81" w:rsidRDefault="002138E4">
      <w:pPr>
        <w:spacing w:line="200" w:lineRule="exact"/>
      </w:pPr>
    </w:p>
    <w:p w:rsidR="002138E4" w:rsidRPr="00B30D81" w:rsidRDefault="002138E4">
      <w:pPr>
        <w:spacing w:line="200" w:lineRule="exact"/>
      </w:pPr>
    </w:p>
    <w:p w:rsidR="002138E4" w:rsidRPr="00B30D81" w:rsidRDefault="002138E4">
      <w:pPr>
        <w:spacing w:before="29"/>
        <w:ind w:right="756"/>
        <w:jc w:val="right"/>
        <w:rPr>
          <w:sz w:val="24"/>
          <w:szCs w:val="24"/>
        </w:rPr>
        <w:sectPr w:rsidR="002138E4" w:rsidRPr="00B30D81">
          <w:headerReference w:type="default" r:id="rId7"/>
          <w:pgSz w:w="16860" w:h="11920" w:orient="landscape"/>
          <w:pgMar w:top="1200" w:right="660" w:bottom="280" w:left="1240" w:header="805" w:footer="0" w:gutter="0"/>
          <w:cols w:space="720"/>
        </w:sectPr>
      </w:pPr>
      <w:r w:rsidRPr="00B30D81">
        <w:rPr>
          <w:sz w:val="24"/>
          <w:szCs w:val="24"/>
        </w:rPr>
        <w:t>1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1982"/>
        <w:gridCol w:w="1081"/>
        <w:gridCol w:w="900"/>
        <w:gridCol w:w="1080"/>
        <w:gridCol w:w="1080"/>
        <w:gridCol w:w="1080"/>
        <w:gridCol w:w="900"/>
        <w:gridCol w:w="1801"/>
        <w:gridCol w:w="4020"/>
        <w:gridCol w:w="780"/>
      </w:tblGrid>
      <w:tr w:rsidR="002138E4" w:rsidRPr="00B30D81" w:rsidTr="00BA3CE4">
        <w:trPr>
          <w:trHeight w:hRule="exact" w:val="731"/>
          <w:jc w:val="righ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6" w:line="220" w:lineRule="exact"/>
              <w:rPr>
                <w:sz w:val="22"/>
                <w:szCs w:val="22"/>
              </w:rPr>
            </w:pPr>
          </w:p>
          <w:p w:rsidR="002138E4" w:rsidRPr="00B30D81" w:rsidRDefault="002138E4">
            <w:pPr>
              <w:ind w:left="121"/>
              <w:rPr>
                <w:b/>
                <w:sz w:val="24"/>
                <w:szCs w:val="24"/>
              </w:rPr>
            </w:pPr>
            <w:r w:rsidRPr="00B30D81">
              <w:rPr>
                <w:b/>
                <w:sz w:val="24"/>
                <w:szCs w:val="24"/>
              </w:rPr>
              <w:t>AÑO</w:t>
            </w:r>
          </w:p>
          <w:p w:rsidR="002138E4" w:rsidRPr="00B30D81" w:rsidRDefault="002138E4">
            <w:pPr>
              <w:ind w:left="121"/>
              <w:rPr>
                <w:sz w:val="24"/>
                <w:szCs w:val="24"/>
              </w:rPr>
            </w:pPr>
            <w:r w:rsidRPr="00B30D8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00" w:lineRule="exact"/>
            </w:pPr>
          </w:p>
          <w:p w:rsidR="002138E4" w:rsidRPr="00B30D81" w:rsidRDefault="002138E4">
            <w:pPr>
              <w:spacing w:before="18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313"/>
            </w:pPr>
            <w:r w:rsidRPr="00B30D81">
              <w:rPr>
                <w:b/>
              </w:rPr>
              <w:t>AS</w:t>
            </w:r>
            <w:r w:rsidRPr="00B30D81">
              <w:rPr>
                <w:b/>
                <w:spacing w:val="1"/>
              </w:rPr>
              <w:t>I</w:t>
            </w:r>
            <w:r w:rsidRPr="00B30D81">
              <w:rPr>
                <w:b/>
                <w:spacing w:val="-1"/>
              </w:rPr>
              <w:t>G</w:t>
            </w:r>
            <w:r w:rsidRPr="00B30D81">
              <w:rPr>
                <w:b/>
              </w:rPr>
              <w:t>N</w:t>
            </w:r>
            <w:r w:rsidRPr="00B30D81">
              <w:rPr>
                <w:b/>
                <w:spacing w:val="3"/>
              </w:rPr>
              <w:t>A</w:t>
            </w:r>
            <w:r w:rsidRPr="00B30D81">
              <w:rPr>
                <w:b/>
                <w:spacing w:val="-1"/>
              </w:rPr>
              <w:t>T</w:t>
            </w:r>
            <w:r w:rsidRPr="00B30D81">
              <w:rPr>
                <w:b/>
              </w:rPr>
              <w:t>URA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8E4" w:rsidRPr="00B30D81" w:rsidRDefault="002138E4">
            <w:pPr>
              <w:spacing w:before="7" w:line="220" w:lineRule="exact"/>
              <w:rPr>
                <w:sz w:val="22"/>
                <w:szCs w:val="22"/>
              </w:rPr>
            </w:pPr>
          </w:p>
          <w:p w:rsidR="002138E4" w:rsidRPr="00B30D81" w:rsidRDefault="002138E4">
            <w:pPr>
              <w:ind w:left="2160" w:right="2165"/>
              <w:jc w:val="center"/>
            </w:pPr>
            <w:r w:rsidRPr="00B30D81">
              <w:rPr>
                <w:b/>
                <w:w w:val="99"/>
              </w:rPr>
              <w:t>F</w:t>
            </w:r>
            <w:r w:rsidRPr="00B30D81">
              <w:rPr>
                <w:b/>
                <w:spacing w:val="-1"/>
                <w:w w:val="99"/>
              </w:rPr>
              <w:t>E</w:t>
            </w:r>
            <w:r w:rsidRPr="00B30D81">
              <w:rPr>
                <w:b/>
                <w:w w:val="99"/>
              </w:rPr>
              <w:t>C</w:t>
            </w:r>
            <w:r w:rsidRPr="00B30D81">
              <w:rPr>
                <w:b/>
                <w:spacing w:val="1"/>
                <w:w w:val="99"/>
              </w:rPr>
              <w:t>H</w:t>
            </w:r>
            <w:r w:rsidRPr="00B30D81">
              <w:rPr>
                <w:b/>
                <w:w w:val="99"/>
              </w:rPr>
              <w:t>AS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00" w:lineRule="exact"/>
            </w:pPr>
          </w:p>
          <w:p w:rsidR="002138E4" w:rsidRPr="00B30D81" w:rsidRDefault="002138E4">
            <w:pPr>
              <w:spacing w:before="18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22"/>
            </w:pPr>
            <w:r w:rsidRPr="00B30D81">
              <w:rPr>
                <w:b/>
                <w:spacing w:val="1"/>
              </w:rPr>
              <w:t>Ho</w:t>
            </w:r>
            <w:r w:rsidRPr="00B30D81">
              <w:rPr>
                <w:b/>
              </w:rPr>
              <w:t>ra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00" w:lineRule="exact"/>
            </w:pPr>
          </w:p>
          <w:p w:rsidR="002138E4" w:rsidRPr="00B30D81" w:rsidRDefault="002138E4">
            <w:pPr>
              <w:spacing w:before="18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443"/>
            </w:pPr>
            <w:r w:rsidRPr="00B30D81">
              <w:rPr>
                <w:b/>
              </w:rPr>
              <w:t>Pr</w:t>
            </w:r>
            <w:r w:rsidRPr="00B30D81">
              <w:rPr>
                <w:b/>
                <w:spacing w:val="1"/>
              </w:rPr>
              <w:t>e</w:t>
            </w:r>
            <w:r w:rsidRPr="00B30D81">
              <w:rPr>
                <w:b/>
                <w:spacing w:val="-1"/>
              </w:rPr>
              <w:t>s</w:t>
            </w:r>
            <w:r w:rsidRPr="00B30D81">
              <w:rPr>
                <w:b/>
              </w:rPr>
              <w:t>idente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00" w:lineRule="exact"/>
            </w:pPr>
          </w:p>
          <w:p w:rsidR="002138E4" w:rsidRPr="00B30D81" w:rsidRDefault="002138E4">
            <w:pPr>
              <w:spacing w:before="18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1642" w:right="1642"/>
              <w:jc w:val="center"/>
            </w:pPr>
            <w:r w:rsidRPr="00B30D81">
              <w:rPr>
                <w:b/>
                <w:w w:val="99"/>
              </w:rPr>
              <w:t>V</w:t>
            </w:r>
            <w:r w:rsidRPr="00B30D81">
              <w:rPr>
                <w:b/>
                <w:spacing w:val="1"/>
                <w:w w:val="99"/>
              </w:rPr>
              <w:t>o</w:t>
            </w:r>
            <w:r w:rsidRPr="00B30D81">
              <w:rPr>
                <w:b/>
                <w:w w:val="99"/>
              </w:rPr>
              <w:t>c</w:t>
            </w:r>
            <w:r w:rsidRPr="00B30D81">
              <w:rPr>
                <w:b/>
                <w:spacing w:val="1"/>
                <w:w w:val="99"/>
              </w:rPr>
              <w:t>a</w:t>
            </w:r>
            <w:r w:rsidRPr="00B30D81">
              <w:rPr>
                <w:b/>
                <w:w w:val="99"/>
              </w:rPr>
              <w:t>les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138E4" w:rsidRPr="00B30D81" w:rsidRDefault="002138E4"/>
        </w:tc>
      </w:tr>
      <w:tr w:rsidR="002138E4" w:rsidRPr="00B30D81">
        <w:trPr>
          <w:trHeight w:hRule="exact" w:val="516"/>
          <w:jc w:val="right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180" w:lineRule="exact"/>
              <w:rPr>
                <w:sz w:val="18"/>
                <w:szCs w:val="18"/>
              </w:rPr>
            </w:pPr>
          </w:p>
          <w:p w:rsidR="002138E4" w:rsidRPr="00B30D81" w:rsidRDefault="002138E4">
            <w:pPr>
              <w:spacing w:line="200" w:lineRule="exact"/>
            </w:pPr>
          </w:p>
          <w:p w:rsidR="002138E4" w:rsidRPr="00B30D81" w:rsidRDefault="002138E4">
            <w:pPr>
              <w:spacing w:line="200" w:lineRule="exact"/>
            </w:pPr>
          </w:p>
          <w:p w:rsidR="002138E4" w:rsidRPr="00B30D81" w:rsidRDefault="002138E4">
            <w:pPr>
              <w:spacing w:line="200" w:lineRule="exact"/>
            </w:pPr>
          </w:p>
          <w:p w:rsidR="002138E4" w:rsidRPr="00B30D81" w:rsidRDefault="002138E4">
            <w:pPr>
              <w:spacing w:line="200" w:lineRule="exact"/>
            </w:pPr>
          </w:p>
          <w:p w:rsidR="002138E4" w:rsidRPr="00B30D81" w:rsidRDefault="002138E4">
            <w:pPr>
              <w:spacing w:line="200" w:lineRule="exact"/>
            </w:pPr>
          </w:p>
          <w:p w:rsidR="002138E4" w:rsidRPr="00B30D81" w:rsidRDefault="002138E4">
            <w:pPr>
              <w:spacing w:line="200" w:lineRule="exact"/>
            </w:pPr>
          </w:p>
          <w:p w:rsidR="002138E4" w:rsidRPr="00B30D81" w:rsidRDefault="002138E4">
            <w:pPr>
              <w:ind w:left="198" w:right="196" w:hanging="2"/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B30D81">
              <w:rPr>
                <w:rFonts w:ascii="Tahoma" w:hAnsi="Tahoma" w:cs="Tahoma"/>
                <w:b/>
                <w:sz w:val="40"/>
                <w:szCs w:val="40"/>
              </w:rPr>
              <w:t>S E G U N D O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40" w:lineRule="exact"/>
              <w:ind w:left="87" w:right="89"/>
              <w:jc w:val="center"/>
              <w:rPr>
                <w:sz w:val="22"/>
                <w:szCs w:val="22"/>
              </w:rPr>
            </w:pPr>
            <w:r w:rsidRPr="00B30D81">
              <w:rPr>
                <w:b/>
                <w:spacing w:val="2"/>
                <w:sz w:val="22"/>
                <w:szCs w:val="22"/>
              </w:rPr>
              <w:t>F</w:t>
            </w:r>
            <w:r w:rsidRPr="00B30D81">
              <w:rPr>
                <w:b/>
                <w:sz w:val="22"/>
                <w:szCs w:val="22"/>
              </w:rPr>
              <w:t>e</w:t>
            </w:r>
            <w:r w:rsidRPr="00B30D81">
              <w:rPr>
                <w:b/>
                <w:spacing w:val="-2"/>
                <w:sz w:val="22"/>
                <w:szCs w:val="22"/>
              </w:rPr>
              <w:t>b</w:t>
            </w:r>
            <w:r w:rsidRPr="00B30D81">
              <w:rPr>
                <w:b/>
                <w:sz w:val="22"/>
                <w:szCs w:val="22"/>
              </w:rPr>
              <w:t>rer</w:t>
            </w:r>
            <w:r w:rsidRPr="00B30D81">
              <w:rPr>
                <w:b/>
                <w:spacing w:val="-2"/>
                <w:sz w:val="22"/>
                <w:szCs w:val="22"/>
              </w:rPr>
              <w:t>o</w:t>
            </w:r>
            <w:r w:rsidRPr="00B30D81">
              <w:rPr>
                <w:b/>
                <w:sz w:val="22"/>
                <w:szCs w:val="22"/>
              </w:rPr>
              <w:t>/</w:t>
            </w:r>
          </w:p>
          <w:p w:rsidR="002138E4" w:rsidRPr="00B30D81" w:rsidRDefault="002138E4">
            <w:pPr>
              <w:spacing w:before="1" w:line="240" w:lineRule="exact"/>
              <w:ind w:left="198" w:right="199"/>
              <w:jc w:val="center"/>
              <w:rPr>
                <w:sz w:val="22"/>
                <w:szCs w:val="22"/>
              </w:rPr>
            </w:pPr>
            <w:r w:rsidRPr="00B30D81">
              <w:rPr>
                <w:b/>
                <w:spacing w:val="1"/>
                <w:sz w:val="22"/>
                <w:szCs w:val="22"/>
              </w:rPr>
              <w:t>m</w:t>
            </w:r>
            <w:r w:rsidRPr="00B30D81">
              <w:rPr>
                <w:b/>
                <w:sz w:val="22"/>
                <w:szCs w:val="22"/>
              </w:rPr>
              <w:t>ar</w:t>
            </w:r>
            <w:r w:rsidRPr="00B30D81">
              <w:rPr>
                <w:b/>
                <w:spacing w:val="-2"/>
                <w:sz w:val="22"/>
                <w:szCs w:val="22"/>
              </w:rPr>
              <w:t>z</w:t>
            </w:r>
            <w:r w:rsidRPr="00B30D81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40" w:lineRule="exact"/>
              <w:ind w:left="193"/>
              <w:rPr>
                <w:sz w:val="22"/>
                <w:szCs w:val="22"/>
              </w:rPr>
            </w:pPr>
            <w:r w:rsidRPr="00B30D81">
              <w:rPr>
                <w:b/>
                <w:spacing w:val="-1"/>
                <w:sz w:val="22"/>
                <w:szCs w:val="22"/>
              </w:rPr>
              <w:t>A</w:t>
            </w:r>
            <w:r w:rsidRPr="00B30D81">
              <w:rPr>
                <w:b/>
                <w:sz w:val="22"/>
                <w:szCs w:val="22"/>
              </w:rPr>
              <w:t>br</w:t>
            </w:r>
            <w:r w:rsidRPr="00B30D81">
              <w:rPr>
                <w:b/>
                <w:spacing w:val="1"/>
                <w:sz w:val="22"/>
                <w:szCs w:val="22"/>
              </w:rPr>
              <w:t>i</w:t>
            </w:r>
            <w:r w:rsidRPr="00B30D81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40" w:lineRule="exact"/>
              <w:ind w:left="270"/>
              <w:rPr>
                <w:sz w:val="22"/>
                <w:szCs w:val="22"/>
              </w:rPr>
            </w:pPr>
            <w:r w:rsidRPr="00B30D81">
              <w:rPr>
                <w:b/>
                <w:sz w:val="22"/>
                <w:szCs w:val="22"/>
              </w:rPr>
              <w:t>Jul</w:t>
            </w:r>
            <w:r w:rsidRPr="00B30D81">
              <w:rPr>
                <w:b/>
                <w:spacing w:val="2"/>
                <w:sz w:val="22"/>
                <w:szCs w:val="22"/>
              </w:rPr>
              <w:t>i</w:t>
            </w:r>
            <w:r w:rsidRPr="00B30D81">
              <w:rPr>
                <w:b/>
                <w:spacing w:val="-2"/>
                <w:sz w:val="22"/>
                <w:szCs w:val="22"/>
              </w:rPr>
              <w:t>o</w:t>
            </w:r>
            <w:r w:rsidRPr="00B30D81">
              <w:rPr>
                <w:b/>
                <w:sz w:val="22"/>
                <w:szCs w:val="22"/>
              </w:rPr>
              <w:t>/</w:t>
            </w:r>
          </w:p>
          <w:p w:rsidR="002138E4" w:rsidRPr="00B30D81" w:rsidRDefault="002138E4">
            <w:pPr>
              <w:spacing w:before="1" w:line="240" w:lineRule="exact"/>
              <w:ind w:left="210"/>
              <w:rPr>
                <w:sz w:val="22"/>
                <w:szCs w:val="22"/>
              </w:rPr>
            </w:pPr>
            <w:r w:rsidRPr="00B30D81">
              <w:rPr>
                <w:b/>
                <w:spacing w:val="-1"/>
                <w:sz w:val="22"/>
                <w:szCs w:val="22"/>
              </w:rPr>
              <w:t>A</w:t>
            </w:r>
            <w:r w:rsidRPr="00B30D81">
              <w:rPr>
                <w:b/>
                <w:sz w:val="22"/>
                <w:szCs w:val="22"/>
              </w:rPr>
              <w:t>gos</w:t>
            </w:r>
            <w:r w:rsidRPr="00B30D81">
              <w:rPr>
                <w:b/>
                <w:spacing w:val="1"/>
                <w:sz w:val="22"/>
                <w:szCs w:val="22"/>
              </w:rPr>
              <w:t>t</w:t>
            </w:r>
            <w:r w:rsidRPr="00B30D81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40" w:lineRule="exact"/>
              <w:ind w:left="299"/>
              <w:rPr>
                <w:sz w:val="22"/>
                <w:szCs w:val="22"/>
              </w:rPr>
            </w:pPr>
            <w:r w:rsidRPr="00B30D81">
              <w:rPr>
                <w:b/>
                <w:sz w:val="22"/>
                <w:szCs w:val="22"/>
              </w:rPr>
              <w:t>Sept.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40" w:lineRule="exact"/>
              <w:ind w:left="287"/>
              <w:rPr>
                <w:sz w:val="22"/>
                <w:szCs w:val="22"/>
              </w:rPr>
            </w:pPr>
            <w:r w:rsidRPr="00B30D81">
              <w:rPr>
                <w:b/>
                <w:spacing w:val="-1"/>
                <w:sz w:val="22"/>
                <w:szCs w:val="22"/>
              </w:rPr>
              <w:t>N</w:t>
            </w:r>
            <w:r w:rsidRPr="00B30D81">
              <w:rPr>
                <w:b/>
                <w:sz w:val="22"/>
                <w:szCs w:val="22"/>
              </w:rPr>
              <w:t>ov./</w:t>
            </w:r>
          </w:p>
          <w:p w:rsidR="002138E4" w:rsidRPr="00B30D81" w:rsidRDefault="002138E4">
            <w:pPr>
              <w:spacing w:before="1" w:line="240" w:lineRule="exact"/>
              <w:ind w:left="347"/>
              <w:rPr>
                <w:sz w:val="22"/>
                <w:szCs w:val="22"/>
              </w:rPr>
            </w:pPr>
            <w:r w:rsidRPr="00B30D81">
              <w:rPr>
                <w:b/>
                <w:spacing w:val="-1"/>
                <w:sz w:val="22"/>
                <w:szCs w:val="22"/>
              </w:rPr>
              <w:t>D</w:t>
            </w:r>
            <w:r w:rsidRPr="00B30D81">
              <w:rPr>
                <w:b/>
                <w:spacing w:val="1"/>
                <w:sz w:val="22"/>
                <w:szCs w:val="22"/>
              </w:rPr>
              <w:t>i</w:t>
            </w:r>
            <w:r w:rsidRPr="00B30D81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/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/>
        </w:tc>
        <w:tc>
          <w:tcPr>
            <w:tcW w:w="4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/>
        </w:tc>
        <w:tc>
          <w:tcPr>
            <w:tcW w:w="780" w:type="dxa"/>
            <w:vMerge/>
            <w:tcBorders>
              <w:left w:val="single" w:sz="4" w:space="0" w:color="000000"/>
              <w:right w:val="nil"/>
            </w:tcBorders>
          </w:tcPr>
          <w:p w:rsidR="002138E4" w:rsidRPr="00B30D81" w:rsidRDefault="002138E4"/>
        </w:tc>
      </w:tr>
      <w:tr w:rsidR="002138E4" w:rsidRPr="00B30D81">
        <w:trPr>
          <w:trHeight w:hRule="exact" w:val="838"/>
          <w:jc w:val="right"/>
        </w:trPr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8E4" w:rsidRPr="00B30D81" w:rsidRDefault="002138E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60" w:lineRule="exact"/>
              <w:ind w:left="491" w:right="4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Lite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ra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t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u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ra</w:t>
            </w:r>
          </w:p>
          <w:p w:rsidR="002138E4" w:rsidRPr="00B30D81" w:rsidRDefault="002138E4">
            <w:pPr>
              <w:ind w:left="69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Hi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s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panoam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e</w:t>
            </w:r>
            <w:r w:rsidRPr="00B30D81">
              <w:rPr>
                <w:rFonts w:ascii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i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ca</w:t>
            </w:r>
            <w:r w:rsidRPr="00B30D81">
              <w:rPr>
                <w:rFonts w:ascii="Arial" w:hAnsi="Arial" w:cs="Arial"/>
                <w:b/>
                <w:spacing w:val="-3"/>
                <w:w w:val="82"/>
                <w:sz w:val="24"/>
                <w:szCs w:val="24"/>
              </w:rPr>
              <w:t>n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a</w:t>
            </w:r>
          </w:p>
          <w:p w:rsidR="002138E4" w:rsidRPr="00B30D81" w:rsidRDefault="002138E4">
            <w:pPr>
              <w:ind w:left="400" w:right="4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 xml:space="preserve">II   </w:t>
            </w:r>
            <w:r w:rsidRPr="00B30D81">
              <w:rPr>
                <w:rFonts w:ascii="Arial" w:hAnsi="Arial" w:cs="Arial"/>
                <w:b/>
                <w:spacing w:val="3"/>
                <w:w w:val="82"/>
                <w:sz w:val="24"/>
                <w:szCs w:val="24"/>
              </w:rPr>
              <w:t xml:space="preserve"> 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Co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d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.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3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6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13/02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27/02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24/04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10/07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31/07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21/08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11/09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20/11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04/12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18/12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11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17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11:00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11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51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C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lara</w:t>
            </w:r>
            <w:r w:rsidRPr="00B30D81">
              <w:rPr>
                <w:rFonts w:ascii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P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i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i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p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o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v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s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ky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ster</w:t>
            </w:r>
            <w:r w:rsidRPr="00B30D81">
              <w:rPr>
                <w:rFonts w:ascii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A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zub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</w:p>
          <w:p w:rsidR="002138E4" w:rsidRPr="00B30D81" w:rsidRDefault="002138E4">
            <w:pPr>
              <w:spacing w:before="1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Grac</w:t>
            </w:r>
            <w:r w:rsidRPr="00B30D81"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i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ela</w:t>
            </w:r>
            <w:r w:rsidRPr="00B30D81">
              <w:rPr>
                <w:rFonts w:ascii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C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ord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o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ba</w:t>
            </w:r>
          </w:p>
        </w:tc>
        <w:tc>
          <w:tcPr>
            <w:tcW w:w="780" w:type="dxa"/>
            <w:vMerge/>
            <w:tcBorders>
              <w:left w:val="single" w:sz="4" w:space="0" w:color="000000"/>
              <w:right w:val="nil"/>
            </w:tcBorders>
          </w:tcPr>
          <w:p w:rsidR="002138E4" w:rsidRPr="00B30D81" w:rsidRDefault="002138E4"/>
        </w:tc>
      </w:tr>
      <w:tr w:rsidR="002138E4" w:rsidRPr="00834B54">
        <w:trPr>
          <w:trHeight w:hRule="exact" w:val="836"/>
          <w:jc w:val="right"/>
        </w:trPr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8E4" w:rsidRPr="00B30D81" w:rsidRDefault="002138E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60" w:lineRule="exact"/>
              <w:ind w:left="71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Lite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ra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t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u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ra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 xml:space="preserve"> E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urop</w:t>
            </w:r>
            <w:r w:rsidRPr="00B30D81">
              <w:rPr>
                <w:rFonts w:ascii="Arial" w:hAnsi="Arial" w:cs="Arial"/>
                <w:b/>
                <w:spacing w:val="-2"/>
                <w:w w:val="82"/>
                <w:sz w:val="24"/>
                <w:szCs w:val="24"/>
              </w:rPr>
              <w:t>e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a</w:t>
            </w:r>
          </w:p>
          <w:p w:rsidR="002138E4" w:rsidRPr="00B30D81" w:rsidRDefault="002138E4">
            <w:pPr>
              <w:spacing w:before="6" w:line="260" w:lineRule="exact"/>
              <w:ind w:left="581" w:right="582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II Co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d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.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36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13/02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27/02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24/04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10/07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31/07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21/08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11/09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20/11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04/12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18/12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68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9:00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Esteban Chaparro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E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l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s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 xml:space="preserve">a </w:t>
            </w: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D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anna</w:t>
            </w:r>
          </w:p>
          <w:p w:rsidR="002138E4" w:rsidRPr="00834B54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R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s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 xml:space="preserve">a 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Mar</w:t>
            </w:r>
            <w:r w:rsidRPr="00834B54">
              <w:rPr>
                <w:rFonts w:ascii="Arial" w:hAnsi="Arial" w:cs="Arial"/>
                <w:spacing w:val="-2"/>
                <w:w w:val="82"/>
                <w:sz w:val="22"/>
                <w:szCs w:val="22"/>
                <w:lang w:val="es-ES"/>
              </w:rPr>
              <w:t>í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on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</w:t>
            </w:r>
          </w:p>
        </w:tc>
        <w:tc>
          <w:tcPr>
            <w:tcW w:w="780" w:type="dxa"/>
            <w:vMerge/>
            <w:tcBorders>
              <w:left w:val="single" w:sz="4" w:space="0" w:color="000000"/>
              <w:right w:val="nil"/>
            </w:tcBorders>
          </w:tcPr>
          <w:p w:rsidR="002138E4" w:rsidRPr="00834B54" w:rsidRDefault="002138E4">
            <w:pPr>
              <w:rPr>
                <w:lang w:val="es-ES"/>
              </w:rPr>
            </w:pPr>
          </w:p>
        </w:tc>
      </w:tr>
      <w:tr w:rsidR="002138E4" w:rsidRPr="00B30D81">
        <w:trPr>
          <w:trHeight w:hRule="exact" w:val="835"/>
          <w:jc w:val="right"/>
        </w:trPr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rPr>
                <w:lang w:val="es-E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spacing w:line="260" w:lineRule="exact"/>
              <w:ind w:left="115" w:right="117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spacing w:val="-1"/>
                <w:w w:val="81"/>
                <w:sz w:val="24"/>
                <w:szCs w:val="24"/>
                <w:lang w:val="es-ES"/>
              </w:rPr>
              <w:t>M</w:t>
            </w:r>
            <w:r w:rsidRPr="00834B54">
              <w:rPr>
                <w:rFonts w:ascii="Arial" w:hAnsi="Arial" w:cs="Arial"/>
                <w:b/>
                <w:spacing w:val="1"/>
                <w:w w:val="81"/>
                <w:sz w:val="24"/>
                <w:szCs w:val="24"/>
                <w:lang w:val="es-ES"/>
              </w:rPr>
              <w:t>e</w:t>
            </w:r>
            <w:r w:rsidRPr="00834B54">
              <w:rPr>
                <w:rFonts w:ascii="Arial" w:hAnsi="Arial" w:cs="Arial"/>
                <w:b/>
                <w:w w:val="81"/>
                <w:sz w:val="24"/>
                <w:szCs w:val="24"/>
                <w:lang w:val="es-ES"/>
              </w:rPr>
              <w:t>t</w:t>
            </w:r>
            <w:r w:rsidRPr="00834B54">
              <w:rPr>
                <w:rFonts w:ascii="Arial" w:hAnsi="Arial" w:cs="Arial"/>
                <w:b/>
                <w:spacing w:val="-1"/>
                <w:w w:val="81"/>
                <w:sz w:val="24"/>
                <w:szCs w:val="24"/>
                <w:lang w:val="es-ES"/>
              </w:rPr>
              <w:t>o</w:t>
            </w:r>
            <w:r w:rsidRPr="00834B54">
              <w:rPr>
                <w:rFonts w:ascii="Arial" w:hAnsi="Arial" w:cs="Arial"/>
                <w:b/>
                <w:w w:val="81"/>
                <w:sz w:val="24"/>
                <w:szCs w:val="24"/>
                <w:lang w:val="es-ES"/>
              </w:rPr>
              <w:t>dología</w:t>
            </w:r>
            <w:r w:rsidRPr="00834B54">
              <w:rPr>
                <w:rFonts w:ascii="Arial" w:hAnsi="Arial" w:cs="Arial"/>
                <w:b/>
                <w:spacing w:val="16"/>
                <w:w w:val="81"/>
                <w:sz w:val="24"/>
                <w:szCs w:val="24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b/>
                <w:w w:val="81"/>
                <w:sz w:val="24"/>
                <w:szCs w:val="24"/>
                <w:lang w:val="es-ES"/>
              </w:rPr>
              <w:t>de</w:t>
            </w:r>
            <w:r w:rsidRPr="00834B54">
              <w:rPr>
                <w:rFonts w:ascii="Arial" w:hAnsi="Arial" w:cs="Arial"/>
                <w:b/>
                <w:spacing w:val="4"/>
                <w:w w:val="81"/>
                <w:sz w:val="24"/>
                <w:szCs w:val="24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l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a</w:t>
            </w:r>
          </w:p>
          <w:p w:rsidR="002138E4" w:rsidRPr="00834B54" w:rsidRDefault="002138E4">
            <w:pPr>
              <w:ind w:left="316" w:right="314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In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ves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tig</w:t>
            </w:r>
            <w:r w:rsidRPr="00834B54">
              <w:rPr>
                <w:rFonts w:ascii="Arial" w:hAnsi="Arial" w:cs="Arial"/>
                <w:b/>
                <w:spacing w:val="-2"/>
                <w:w w:val="82"/>
                <w:sz w:val="24"/>
                <w:szCs w:val="24"/>
                <w:lang w:val="es-ES"/>
              </w:rPr>
              <w:t>a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c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ión</w:t>
            </w:r>
          </w:p>
          <w:p w:rsidR="002138E4" w:rsidRPr="00834B54" w:rsidRDefault="002138E4">
            <w:pPr>
              <w:ind w:left="563" w:right="565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Co</w:t>
            </w:r>
            <w:r w:rsidRPr="00834B54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  <w:lang w:val="es-ES"/>
              </w:rPr>
              <w:t>d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.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36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13/02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27/02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24/04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10/07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31/07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21/08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11/09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20/11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04/12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18/12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17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11:00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Gla</w:t>
            </w:r>
            <w:r w:rsidRPr="00B30D81">
              <w:rPr>
                <w:rFonts w:ascii="Arial" w:hAnsi="Arial" w:cs="Arial"/>
                <w:spacing w:val="-2"/>
                <w:w w:val="81"/>
                <w:sz w:val="22"/>
                <w:szCs w:val="22"/>
              </w:rPr>
              <w:t>d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ys</w:t>
            </w:r>
            <w:r w:rsidRPr="00B30D81">
              <w:rPr>
                <w:rFonts w:ascii="Arial" w:hAnsi="Arial" w:cs="Arial"/>
                <w:spacing w:val="8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o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ys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María Arce</w:t>
            </w:r>
            <w:r>
              <w:rPr>
                <w:rFonts w:ascii="Arial" w:hAnsi="Arial" w:cs="Arial"/>
                <w:w w:val="82"/>
                <w:sz w:val="22"/>
                <w:szCs w:val="22"/>
              </w:rPr>
              <w:t xml:space="preserve"> </w:t>
            </w:r>
          </w:p>
          <w:p w:rsidR="002138E4" w:rsidRPr="00B30D81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s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 xml:space="preserve">a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D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anna</w:t>
            </w:r>
          </w:p>
        </w:tc>
        <w:tc>
          <w:tcPr>
            <w:tcW w:w="780" w:type="dxa"/>
            <w:vMerge/>
            <w:tcBorders>
              <w:left w:val="single" w:sz="4" w:space="0" w:color="000000"/>
              <w:right w:val="nil"/>
            </w:tcBorders>
          </w:tcPr>
          <w:p w:rsidR="002138E4" w:rsidRPr="00B30D81" w:rsidRDefault="002138E4"/>
        </w:tc>
      </w:tr>
      <w:tr w:rsidR="002138E4" w:rsidRPr="00B30D81">
        <w:trPr>
          <w:trHeight w:hRule="exact" w:val="838"/>
          <w:jc w:val="right"/>
        </w:trPr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8E4" w:rsidRPr="00B30D81" w:rsidRDefault="002138E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60" w:lineRule="exact"/>
              <w:ind w:left="529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Lite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ra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t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u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ra</w:t>
            </w:r>
          </w:p>
          <w:p w:rsidR="002138E4" w:rsidRPr="00B30D81" w:rsidRDefault="002138E4">
            <w:pPr>
              <w:spacing w:before="2" w:line="260" w:lineRule="exact"/>
              <w:ind w:left="601" w:right="403" w:hanging="158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Argentina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 xml:space="preserve"> I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I Co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d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.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37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13/02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27/02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24/04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10/07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31/07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21/08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11/09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20/11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04/12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18/12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11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17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10:00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11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186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Grac</w:t>
            </w:r>
            <w:r w:rsidRPr="00B30D81"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i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ela</w:t>
            </w:r>
            <w:r w:rsidRPr="00B30D81">
              <w:rPr>
                <w:rFonts w:ascii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C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órd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o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ba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ster</w:t>
            </w:r>
            <w:r w:rsidRPr="00B30D81">
              <w:rPr>
                <w:rFonts w:ascii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A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zub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</w:p>
          <w:p w:rsidR="002138E4" w:rsidRPr="00B30D81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s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 xml:space="preserve">a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D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anna</w:t>
            </w: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138E4" w:rsidRPr="00B30D81" w:rsidRDefault="002138E4"/>
        </w:tc>
      </w:tr>
      <w:tr w:rsidR="002138E4" w:rsidRPr="00834B54">
        <w:trPr>
          <w:trHeight w:hRule="exact" w:val="835"/>
          <w:jc w:val="right"/>
        </w:trPr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8E4" w:rsidRPr="00B30D81" w:rsidRDefault="002138E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14" w:line="260" w:lineRule="exact"/>
              <w:rPr>
                <w:sz w:val="26"/>
                <w:szCs w:val="26"/>
              </w:rPr>
            </w:pPr>
          </w:p>
          <w:p w:rsidR="002138E4" w:rsidRPr="00B30D81" w:rsidRDefault="002138E4">
            <w:pPr>
              <w:spacing w:line="260" w:lineRule="exact"/>
              <w:ind w:left="601" w:right="368" w:hanging="192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Lingüí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s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tica</w:t>
            </w:r>
            <w:r w:rsidRPr="00B30D81">
              <w:rPr>
                <w:rFonts w:ascii="Arial" w:hAnsi="Arial" w:cs="Arial"/>
                <w:b/>
                <w:spacing w:val="2"/>
                <w:w w:val="82"/>
                <w:sz w:val="24"/>
                <w:szCs w:val="24"/>
              </w:rPr>
              <w:t xml:space="preserve"> 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I Co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d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.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37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13/02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27/02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24/04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10/07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31/07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21/08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11/09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20/11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04/12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18/12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17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10:00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462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s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 xml:space="preserve">a 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Tre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j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o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E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l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s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 xml:space="preserve">a </w:t>
            </w: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D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anna</w:t>
            </w:r>
          </w:p>
          <w:p w:rsidR="002138E4" w:rsidRPr="00834B54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R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s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 María</w:t>
            </w:r>
            <w:r w:rsidRPr="00834B54">
              <w:rPr>
                <w:rFonts w:ascii="Arial" w:hAnsi="Arial" w:cs="Arial"/>
                <w:spacing w:val="-2"/>
                <w:w w:val="82"/>
                <w:sz w:val="22"/>
                <w:szCs w:val="22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on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8E4" w:rsidRPr="00834B54" w:rsidRDefault="002138E4">
            <w:pPr>
              <w:rPr>
                <w:lang w:val="es-ES"/>
              </w:rPr>
            </w:pPr>
          </w:p>
        </w:tc>
      </w:tr>
      <w:tr w:rsidR="002138E4" w:rsidRPr="00834B54">
        <w:trPr>
          <w:trHeight w:hRule="exact" w:val="768"/>
          <w:jc w:val="right"/>
        </w:trPr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rPr>
                <w:lang w:val="es-E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60" w:lineRule="exact"/>
              <w:ind w:left="345" w:right="3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Lingüí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s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tica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 xml:space="preserve"> 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I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I</w:t>
            </w:r>
          </w:p>
          <w:p w:rsidR="002138E4" w:rsidRPr="00B30D81" w:rsidRDefault="002138E4">
            <w:pPr>
              <w:ind w:left="563" w:right="5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Co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d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.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37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13/02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27/02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24/04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10/07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31/07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21/08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11/09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20/11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04/12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18/12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11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17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10.00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11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489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s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a Tre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j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o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E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l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s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 xml:space="preserve">a </w:t>
            </w: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D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anna</w:t>
            </w:r>
          </w:p>
          <w:p w:rsidR="002138E4" w:rsidRPr="00834B54" w:rsidRDefault="002138E4">
            <w:pPr>
              <w:spacing w:before="1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R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s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 María</w:t>
            </w:r>
            <w:r w:rsidRPr="00834B54">
              <w:rPr>
                <w:rFonts w:ascii="Arial" w:hAnsi="Arial" w:cs="Arial"/>
                <w:spacing w:val="-2"/>
                <w:w w:val="82"/>
                <w:sz w:val="22"/>
                <w:szCs w:val="22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on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138E4" w:rsidRPr="00834B54" w:rsidRDefault="002138E4">
            <w:pPr>
              <w:rPr>
                <w:lang w:val="es-ES"/>
              </w:rPr>
            </w:pPr>
          </w:p>
        </w:tc>
      </w:tr>
      <w:tr w:rsidR="002138E4" w:rsidRPr="00B30D81">
        <w:trPr>
          <w:trHeight w:hRule="exact" w:val="835"/>
          <w:jc w:val="right"/>
        </w:trPr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rPr>
                <w:lang w:val="es-E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spacing w:line="260" w:lineRule="exact"/>
              <w:ind w:left="208" w:right="21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w w:val="81"/>
                <w:sz w:val="24"/>
                <w:szCs w:val="24"/>
                <w:lang w:val="es-ES"/>
              </w:rPr>
              <w:t>Tal</w:t>
            </w:r>
            <w:r w:rsidRPr="00834B54">
              <w:rPr>
                <w:rFonts w:ascii="Arial" w:hAnsi="Arial" w:cs="Arial"/>
                <w:b/>
                <w:spacing w:val="1"/>
                <w:w w:val="81"/>
                <w:sz w:val="24"/>
                <w:szCs w:val="24"/>
                <w:lang w:val="es-ES"/>
              </w:rPr>
              <w:t>le</w:t>
            </w:r>
            <w:r w:rsidRPr="00834B54">
              <w:rPr>
                <w:rFonts w:ascii="Arial" w:hAnsi="Arial" w:cs="Arial"/>
                <w:b/>
                <w:w w:val="81"/>
                <w:sz w:val="24"/>
                <w:szCs w:val="24"/>
                <w:lang w:val="es-ES"/>
              </w:rPr>
              <w:t>r</w:t>
            </w:r>
            <w:r w:rsidRPr="00834B54">
              <w:rPr>
                <w:rFonts w:ascii="Arial" w:hAnsi="Arial" w:cs="Arial"/>
                <w:b/>
                <w:spacing w:val="7"/>
                <w:w w:val="81"/>
                <w:sz w:val="24"/>
                <w:szCs w:val="24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b/>
                <w:spacing w:val="-2"/>
                <w:w w:val="81"/>
                <w:sz w:val="24"/>
                <w:szCs w:val="24"/>
                <w:lang w:val="es-ES"/>
              </w:rPr>
              <w:t>d</w:t>
            </w:r>
            <w:r w:rsidRPr="00834B54">
              <w:rPr>
                <w:rFonts w:ascii="Arial" w:hAnsi="Arial" w:cs="Arial"/>
                <w:b/>
                <w:w w:val="81"/>
                <w:sz w:val="24"/>
                <w:szCs w:val="24"/>
                <w:lang w:val="es-ES"/>
              </w:rPr>
              <w:t>e</w:t>
            </w:r>
            <w:r w:rsidRPr="00834B54">
              <w:rPr>
                <w:rFonts w:ascii="Arial" w:hAnsi="Arial" w:cs="Arial"/>
                <w:b/>
                <w:spacing w:val="4"/>
                <w:w w:val="81"/>
                <w:sz w:val="24"/>
                <w:szCs w:val="24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Cr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i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ti</w:t>
            </w:r>
            <w:r w:rsidRPr="00834B54">
              <w:rPr>
                <w:rFonts w:ascii="Arial" w:hAnsi="Arial" w:cs="Arial"/>
                <w:b/>
                <w:spacing w:val="-2"/>
                <w:w w:val="82"/>
                <w:sz w:val="24"/>
                <w:szCs w:val="24"/>
                <w:lang w:val="es-ES"/>
              </w:rPr>
              <w:t>c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a</w:t>
            </w:r>
          </w:p>
          <w:p w:rsidR="002138E4" w:rsidRPr="00834B54" w:rsidRDefault="002138E4">
            <w:pPr>
              <w:ind w:left="556" w:right="555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Lite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ra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r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i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a</w:t>
            </w:r>
          </w:p>
          <w:p w:rsidR="002138E4" w:rsidRPr="00834B54" w:rsidRDefault="002138E4">
            <w:pPr>
              <w:ind w:left="563" w:right="565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Co</w:t>
            </w:r>
            <w:r w:rsidRPr="00834B54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  <w:lang w:val="es-ES"/>
              </w:rPr>
              <w:t>d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.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37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13/02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27/02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24/04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10/07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31/07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21/08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11/09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20/11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04/12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18/12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17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16:00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383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ster</w:t>
            </w:r>
            <w:r w:rsidRPr="00B30D81">
              <w:rPr>
                <w:rFonts w:ascii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A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zub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s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 xml:space="preserve">a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D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anna</w:t>
            </w:r>
          </w:p>
          <w:p w:rsidR="002138E4" w:rsidRPr="00B30D81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Grac</w:t>
            </w:r>
            <w:r w:rsidRPr="00B30D81">
              <w:rPr>
                <w:rFonts w:ascii="Arial" w:hAnsi="Arial" w:cs="Arial"/>
                <w:spacing w:val="-1"/>
                <w:w w:val="81"/>
                <w:sz w:val="22"/>
                <w:szCs w:val="22"/>
              </w:rPr>
              <w:t>i</w:t>
            </w:r>
            <w:r w:rsidRPr="00B30D81">
              <w:rPr>
                <w:rFonts w:ascii="Arial" w:hAnsi="Arial" w:cs="Arial"/>
                <w:w w:val="81"/>
                <w:sz w:val="22"/>
                <w:szCs w:val="22"/>
              </w:rPr>
              <w:t>ela</w:t>
            </w:r>
            <w:r w:rsidRPr="00B30D81">
              <w:rPr>
                <w:rFonts w:ascii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C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ord</w:t>
            </w:r>
            <w:r w:rsidRPr="00B30D81">
              <w:rPr>
                <w:rFonts w:ascii="Arial" w:hAnsi="Arial" w:cs="Arial"/>
                <w:spacing w:val="-2"/>
                <w:w w:val="82"/>
                <w:sz w:val="22"/>
                <w:szCs w:val="22"/>
              </w:rPr>
              <w:t>o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ba</w:t>
            </w:r>
          </w:p>
        </w:tc>
        <w:tc>
          <w:tcPr>
            <w:tcW w:w="780" w:type="dxa"/>
            <w:vMerge/>
            <w:tcBorders>
              <w:left w:val="single" w:sz="4" w:space="0" w:color="000000"/>
              <w:right w:val="nil"/>
            </w:tcBorders>
          </w:tcPr>
          <w:p w:rsidR="002138E4" w:rsidRPr="00B30D81" w:rsidRDefault="002138E4"/>
        </w:tc>
      </w:tr>
      <w:tr w:rsidR="002138E4" w:rsidRPr="00834B54">
        <w:trPr>
          <w:trHeight w:hRule="exact" w:val="768"/>
          <w:jc w:val="right"/>
        </w:trPr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8E4" w:rsidRPr="00B30D81" w:rsidRDefault="002138E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line="260" w:lineRule="exact"/>
              <w:ind w:left="47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Lite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ra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t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u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ra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 xml:space="preserve"> </w:t>
            </w:r>
            <w:r w:rsidRPr="00B30D81">
              <w:rPr>
                <w:rFonts w:ascii="Arial" w:hAnsi="Arial" w:cs="Arial"/>
                <w:b/>
                <w:w w:val="81"/>
                <w:sz w:val="24"/>
                <w:szCs w:val="24"/>
              </w:rPr>
              <w:t>R</w:t>
            </w:r>
            <w:r w:rsidRPr="00B30D81">
              <w:rPr>
                <w:rFonts w:ascii="Arial" w:hAnsi="Arial" w:cs="Arial"/>
                <w:b/>
                <w:spacing w:val="1"/>
                <w:w w:val="81"/>
                <w:sz w:val="24"/>
                <w:szCs w:val="24"/>
              </w:rPr>
              <w:t>e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gion</w:t>
            </w:r>
            <w:r w:rsidRPr="00B30D81">
              <w:rPr>
                <w:rFonts w:ascii="Arial" w:hAnsi="Arial" w:cs="Arial"/>
                <w:b/>
                <w:spacing w:val="-2"/>
                <w:w w:val="82"/>
                <w:sz w:val="24"/>
                <w:szCs w:val="24"/>
              </w:rPr>
              <w:t>a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l</w:t>
            </w:r>
          </w:p>
          <w:p w:rsidR="002138E4" w:rsidRPr="00B30D81" w:rsidRDefault="002138E4">
            <w:pPr>
              <w:spacing w:line="260" w:lineRule="exact"/>
              <w:ind w:left="563" w:right="5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Co</w:t>
            </w:r>
            <w:r w:rsidRPr="00B30D81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</w:rPr>
              <w:t>d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.</w:t>
            </w:r>
            <w:r w:rsidRPr="00B30D81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</w:rPr>
              <w:t>37</w:t>
            </w:r>
            <w:r w:rsidRPr="00B30D81">
              <w:rPr>
                <w:rFonts w:ascii="Arial" w:hAnsi="Arial" w:cs="Arial"/>
                <w:b/>
                <w:w w:val="82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13/02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27/02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24/04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10/07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31/07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21/08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11/09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20/11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04/12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18/12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11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17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11:30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11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s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 xml:space="preserve">a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D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anna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spacing w:val="-1"/>
                <w:w w:val="81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1"/>
                <w:sz w:val="22"/>
                <w:szCs w:val="22"/>
                <w:lang w:val="es-ES"/>
              </w:rPr>
              <w:t>lara</w:t>
            </w:r>
            <w:r w:rsidRPr="00834B54">
              <w:rPr>
                <w:rFonts w:ascii="Arial" w:hAnsi="Arial" w:cs="Arial"/>
                <w:spacing w:val="6"/>
                <w:w w:val="81"/>
                <w:sz w:val="22"/>
                <w:szCs w:val="22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P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i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l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i</w:t>
            </w:r>
            <w:r w:rsidRPr="00834B54">
              <w:rPr>
                <w:rFonts w:ascii="Arial" w:hAnsi="Arial" w:cs="Arial"/>
                <w:spacing w:val="-2"/>
                <w:w w:val="82"/>
                <w:sz w:val="22"/>
                <w:szCs w:val="22"/>
                <w:lang w:val="es-ES"/>
              </w:rPr>
              <w:t>p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s</w:t>
            </w:r>
            <w:r w:rsidRPr="00834B54">
              <w:rPr>
                <w:rFonts w:ascii="Arial" w:hAnsi="Arial" w:cs="Arial"/>
                <w:spacing w:val="-2"/>
                <w:w w:val="82"/>
                <w:sz w:val="22"/>
                <w:szCs w:val="22"/>
                <w:lang w:val="es-ES"/>
              </w:rPr>
              <w:t>v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ki</w:t>
            </w:r>
          </w:p>
          <w:p w:rsidR="002138E4" w:rsidRPr="00834B54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R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s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 María</w:t>
            </w:r>
            <w:r w:rsidRPr="00834B54">
              <w:rPr>
                <w:rFonts w:ascii="Arial" w:hAnsi="Arial" w:cs="Arial"/>
                <w:spacing w:val="-2"/>
                <w:w w:val="82"/>
                <w:sz w:val="22"/>
                <w:szCs w:val="22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on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</w:t>
            </w:r>
          </w:p>
        </w:tc>
        <w:tc>
          <w:tcPr>
            <w:tcW w:w="780" w:type="dxa"/>
            <w:vMerge/>
            <w:tcBorders>
              <w:left w:val="single" w:sz="4" w:space="0" w:color="000000"/>
              <w:right w:val="nil"/>
            </w:tcBorders>
          </w:tcPr>
          <w:p w:rsidR="002138E4" w:rsidRPr="00834B54" w:rsidRDefault="002138E4">
            <w:pPr>
              <w:rPr>
                <w:lang w:val="es-ES"/>
              </w:rPr>
            </w:pPr>
          </w:p>
        </w:tc>
      </w:tr>
      <w:tr w:rsidR="002138E4" w:rsidRPr="00834B54">
        <w:trPr>
          <w:trHeight w:hRule="exact" w:val="836"/>
          <w:jc w:val="right"/>
        </w:trPr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rPr>
                <w:lang w:val="es-E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spacing w:line="260" w:lineRule="exact"/>
              <w:ind w:left="55" w:right="57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Lite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ra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t</w:t>
            </w:r>
            <w:r w:rsidRPr="00834B54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  <w:lang w:val="es-ES"/>
              </w:rPr>
              <w:t>u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ra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y</w:t>
            </w:r>
            <w:r w:rsidRPr="00834B54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c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ult</w:t>
            </w:r>
            <w:r w:rsidRPr="00834B54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  <w:lang w:val="es-ES"/>
              </w:rPr>
              <w:t>u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ra</w:t>
            </w:r>
          </w:p>
          <w:p w:rsidR="002138E4" w:rsidRPr="00834B54" w:rsidRDefault="002138E4">
            <w:pPr>
              <w:ind w:left="594" w:right="593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gri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e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gas</w:t>
            </w:r>
          </w:p>
          <w:p w:rsidR="002138E4" w:rsidRPr="00834B54" w:rsidRDefault="002138E4">
            <w:pPr>
              <w:ind w:left="563" w:right="565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Co</w:t>
            </w:r>
            <w:r w:rsidRPr="00834B54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  <w:lang w:val="es-ES"/>
              </w:rPr>
              <w:t>d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.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39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12/02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26/02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12/03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23/04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10/07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30/07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19/11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03/12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17/12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68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9:00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9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s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 xml:space="preserve">a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D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anna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María Arce</w:t>
            </w:r>
          </w:p>
          <w:p w:rsidR="002138E4" w:rsidRPr="00834B54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R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s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 María</w:t>
            </w:r>
            <w:r w:rsidRPr="00834B54">
              <w:rPr>
                <w:rFonts w:ascii="Arial" w:hAnsi="Arial" w:cs="Arial"/>
                <w:spacing w:val="48"/>
                <w:w w:val="82"/>
                <w:sz w:val="22"/>
                <w:szCs w:val="22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on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</w:t>
            </w:r>
          </w:p>
        </w:tc>
        <w:tc>
          <w:tcPr>
            <w:tcW w:w="780" w:type="dxa"/>
            <w:vMerge/>
            <w:tcBorders>
              <w:left w:val="single" w:sz="4" w:space="0" w:color="000000"/>
              <w:right w:val="nil"/>
            </w:tcBorders>
          </w:tcPr>
          <w:p w:rsidR="002138E4" w:rsidRPr="00834B54" w:rsidRDefault="002138E4">
            <w:pPr>
              <w:rPr>
                <w:lang w:val="es-ES"/>
              </w:rPr>
            </w:pPr>
          </w:p>
        </w:tc>
      </w:tr>
      <w:tr w:rsidR="002138E4" w:rsidRPr="00834B54">
        <w:trPr>
          <w:trHeight w:hRule="exact" w:val="838"/>
          <w:jc w:val="right"/>
        </w:trPr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rPr>
                <w:lang w:val="es-E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spacing w:line="260" w:lineRule="exact"/>
              <w:ind w:left="52" w:right="54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Lite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ra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t</w:t>
            </w:r>
            <w:r w:rsidRPr="00834B54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  <w:lang w:val="es-ES"/>
              </w:rPr>
              <w:t>u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ra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y</w:t>
            </w:r>
            <w:r w:rsidRPr="00834B54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c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ult</w:t>
            </w:r>
            <w:r w:rsidRPr="00834B54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  <w:lang w:val="es-ES"/>
              </w:rPr>
              <w:t>u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ra</w:t>
            </w:r>
          </w:p>
          <w:p w:rsidR="002138E4" w:rsidRPr="00834B54" w:rsidRDefault="002138E4">
            <w:pPr>
              <w:spacing w:line="260" w:lineRule="exact"/>
              <w:ind w:left="599" w:right="60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Latinas</w:t>
            </w:r>
          </w:p>
          <w:p w:rsidR="002138E4" w:rsidRPr="00834B54" w:rsidRDefault="002138E4">
            <w:pPr>
              <w:ind w:left="563" w:right="563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Co</w:t>
            </w:r>
            <w:r w:rsidRPr="00834B54">
              <w:rPr>
                <w:rFonts w:ascii="Arial" w:hAnsi="Arial" w:cs="Arial"/>
                <w:b/>
                <w:spacing w:val="-1"/>
                <w:w w:val="82"/>
                <w:sz w:val="24"/>
                <w:szCs w:val="24"/>
                <w:lang w:val="es-ES"/>
              </w:rPr>
              <w:t>d</w:t>
            </w:r>
            <w:r w:rsidRPr="00834B54">
              <w:rPr>
                <w:rFonts w:ascii="Arial" w:hAnsi="Arial" w:cs="Arial"/>
                <w:b/>
                <w:w w:val="82"/>
                <w:sz w:val="24"/>
                <w:szCs w:val="24"/>
                <w:lang w:val="es-ES"/>
              </w:rPr>
              <w:t>.</w:t>
            </w:r>
            <w:r w:rsidRPr="00834B54">
              <w:rPr>
                <w:rFonts w:ascii="Arial" w:hAnsi="Arial" w:cs="Arial"/>
                <w:b/>
                <w:spacing w:val="1"/>
                <w:w w:val="82"/>
                <w:sz w:val="24"/>
                <w:szCs w:val="24"/>
                <w:lang w:val="es-ES"/>
              </w:rPr>
              <w:t>939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13/02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27/02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  <w:t>13/03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24/04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10/07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31/07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21/08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11/09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20/11</w:t>
            </w:r>
          </w:p>
          <w:p w:rsidR="002138E4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04/12</w:t>
            </w:r>
          </w:p>
          <w:p w:rsidR="002138E4" w:rsidRPr="003822CA" w:rsidRDefault="002138E4" w:rsidP="0016272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18/12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11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217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10:00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B30D81" w:rsidRDefault="002138E4">
            <w:pPr>
              <w:spacing w:before="11" w:line="240" w:lineRule="exact"/>
              <w:rPr>
                <w:sz w:val="24"/>
                <w:szCs w:val="24"/>
              </w:rPr>
            </w:pPr>
          </w:p>
          <w:p w:rsidR="002138E4" w:rsidRPr="00B30D81" w:rsidRDefault="002138E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E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l</w:t>
            </w:r>
            <w:r w:rsidRPr="00B30D81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s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 xml:space="preserve">a </w:t>
            </w:r>
            <w:r w:rsidRPr="00B30D81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D</w:t>
            </w:r>
            <w:r w:rsidRPr="00B30D81">
              <w:rPr>
                <w:rFonts w:ascii="Arial" w:hAnsi="Arial" w:cs="Arial"/>
                <w:w w:val="82"/>
                <w:sz w:val="22"/>
                <w:szCs w:val="22"/>
              </w:rPr>
              <w:t>anna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E4" w:rsidRPr="00834B54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w w:val="81"/>
                <w:sz w:val="22"/>
                <w:szCs w:val="22"/>
                <w:lang w:val="es-ES"/>
              </w:rPr>
              <w:t>Grac</w:t>
            </w:r>
            <w:r w:rsidRPr="00834B54">
              <w:rPr>
                <w:rFonts w:ascii="Arial" w:hAnsi="Arial" w:cs="Arial"/>
                <w:spacing w:val="-1"/>
                <w:w w:val="81"/>
                <w:sz w:val="22"/>
                <w:szCs w:val="22"/>
                <w:lang w:val="es-ES"/>
              </w:rPr>
              <w:t>i</w:t>
            </w:r>
            <w:r w:rsidRPr="00834B54">
              <w:rPr>
                <w:rFonts w:ascii="Arial" w:hAnsi="Arial" w:cs="Arial"/>
                <w:w w:val="81"/>
                <w:sz w:val="22"/>
                <w:szCs w:val="22"/>
                <w:lang w:val="es-ES"/>
              </w:rPr>
              <w:t>ela</w:t>
            </w:r>
            <w:r w:rsidRPr="00834B54">
              <w:rPr>
                <w:rFonts w:ascii="Arial" w:hAnsi="Arial" w:cs="Arial"/>
                <w:spacing w:val="9"/>
                <w:w w:val="81"/>
                <w:sz w:val="22"/>
                <w:szCs w:val="22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órd</w:t>
            </w:r>
            <w:r w:rsidRPr="00834B54">
              <w:rPr>
                <w:rFonts w:ascii="Arial" w:hAnsi="Arial" w:cs="Arial"/>
                <w:spacing w:val="-2"/>
                <w:w w:val="82"/>
                <w:sz w:val="22"/>
                <w:szCs w:val="22"/>
                <w:lang w:val="es-ES"/>
              </w:rPr>
              <w:t>o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ba</w:t>
            </w:r>
          </w:p>
          <w:p w:rsidR="002138E4" w:rsidRPr="00834B54" w:rsidRDefault="002138E4">
            <w:pPr>
              <w:spacing w:line="240" w:lineRule="exact"/>
              <w:ind w:left="6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R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s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 María</w:t>
            </w:r>
            <w:r w:rsidRPr="00834B54">
              <w:rPr>
                <w:rFonts w:ascii="Arial" w:hAnsi="Arial" w:cs="Arial"/>
                <w:spacing w:val="-2"/>
                <w:w w:val="82"/>
                <w:sz w:val="22"/>
                <w:szCs w:val="22"/>
                <w:lang w:val="es-ES"/>
              </w:rPr>
              <w:t xml:space="preserve"> </w:t>
            </w:r>
            <w:r w:rsidRPr="00834B54">
              <w:rPr>
                <w:rFonts w:ascii="Arial" w:hAnsi="Arial" w:cs="Arial"/>
                <w:spacing w:val="-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on</w:t>
            </w:r>
            <w:r w:rsidRPr="00834B54">
              <w:rPr>
                <w:rFonts w:ascii="Arial" w:hAnsi="Arial" w:cs="Arial"/>
                <w:spacing w:val="1"/>
                <w:w w:val="82"/>
                <w:sz w:val="22"/>
                <w:szCs w:val="22"/>
                <w:lang w:val="es-ES"/>
              </w:rPr>
              <w:t>c</w:t>
            </w:r>
            <w:r w:rsidRPr="00834B54">
              <w:rPr>
                <w:rFonts w:ascii="Arial" w:hAnsi="Arial" w:cs="Arial"/>
                <w:w w:val="82"/>
                <w:sz w:val="22"/>
                <w:szCs w:val="22"/>
                <w:lang w:val="es-ES"/>
              </w:rPr>
              <w:t>a</w:t>
            </w:r>
          </w:p>
        </w:tc>
        <w:tc>
          <w:tcPr>
            <w:tcW w:w="78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138E4" w:rsidRPr="00834B54" w:rsidRDefault="002138E4">
            <w:pPr>
              <w:rPr>
                <w:lang w:val="es-ES"/>
              </w:rPr>
            </w:pPr>
          </w:p>
        </w:tc>
      </w:tr>
    </w:tbl>
    <w:p w:rsidR="002138E4" w:rsidRPr="00834B54" w:rsidRDefault="002138E4">
      <w:pPr>
        <w:spacing w:before="1" w:line="180" w:lineRule="exact"/>
        <w:rPr>
          <w:sz w:val="19"/>
          <w:szCs w:val="19"/>
          <w:lang w:val="es-ES"/>
        </w:rPr>
      </w:pPr>
    </w:p>
    <w:p w:rsidR="002138E4" w:rsidRPr="00834B54" w:rsidRDefault="002138E4">
      <w:pPr>
        <w:spacing w:line="200" w:lineRule="exact"/>
        <w:rPr>
          <w:lang w:val="es-ES"/>
        </w:rPr>
      </w:pPr>
    </w:p>
    <w:p w:rsidR="002138E4" w:rsidRDefault="002138E4">
      <w:pPr>
        <w:spacing w:before="29"/>
        <w:ind w:right="1416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</w:p>
    <w:sectPr w:rsidR="002138E4" w:rsidSect="000C3C3C">
      <w:pgSz w:w="16860" w:h="11920" w:orient="landscape"/>
      <w:pgMar w:top="1200" w:right="0" w:bottom="280" w:left="1240" w:header="80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E4" w:rsidRDefault="002138E4" w:rsidP="000C3C3C">
      <w:r>
        <w:separator/>
      </w:r>
    </w:p>
  </w:endnote>
  <w:endnote w:type="continuationSeparator" w:id="0">
    <w:p w:rsidR="002138E4" w:rsidRDefault="002138E4" w:rsidP="000C3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E4" w:rsidRDefault="002138E4" w:rsidP="000C3C3C">
      <w:r>
        <w:separator/>
      </w:r>
    </w:p>
  </w:footnote>
  <w:footnote w:type="continuationSeparator" w:id="0">
    <w:p w:rsidR="002138E4" w:rsidRDefault="002138E4" w:rsidP="000C3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E4" w:rsidRDefault="002138E4">
    <w:pPr>
      <w:spacing w:line="200" w:lineRule="exact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75pt;margin-top:39.25pt;width:188.7pt;height:22.05pt;z-index:-251656192;mso-position-horizontal-relative:page;mso-position-vertical-relative:page" filled="f" stroked="f">
          <v:textbox inset="0,0,0,0">
            <w:txbxContent>
              <w:p w:rsidR="002138E4" w:rsidRPr="000D321F" w:rsidRDefault="002138E4">
                <w:pPr>
                  <w:spacing w:line="420" w:lineRule="exact"/>
                  <w:ind w:left="20" w:right="-60"/>
                  <w:rPr>
                    <w:rFonts w:ascii="Tahoma" w:hAnsi="Tahoma" w:cs="Tahoma"/>
                    <w:color w:val="FF0000"/>
                    <w:sz w:val="40"/>
                    <w:szCs w:val="40"/>
                  </w:rPr>
                </w:pPr>
                <w:r w:rsidRPr="000D321F">
                  <w:rPr>
                    <w:rFonts w:ascii="Tahoma" w:hAnsi="Tahoma" w:cs="Tahoma"/>
                    <w:b/>
                    <w:color w:val="FF0000"/>
                    <w:sz w:val="40"/>
                    <w:szCs w:val="40"/>
                  </w:rPr>
                  <w:t>C</w:t>
                </w:r>
                <w:r w:rsidRPr="000D321F">
                  <w:rPr>
                    <w:rFonts w:ascii="Tahoma" w:hAnsi="Tahoma" w:cs="Tahoma"/>
                    <w:b/>
                    <w:color w:val="FF0000"/>
                    <w:spacing w:val="-2"/>
                    <w:sz w:val="40"/>
                    <w:szCs w:val="40"/>
                  </w:rPr>
                  <w:t>A</w:t>
                </w:r>
                <w:r w:rsidRPr="000D321F">
                  <w:rPr>
                    <w:rFonts w:ascii="Tahoma" w:hAnsi="Tahoma" w:cs="Tahoma"/>
                    <w:b/>
                    <w:color w:val="FF0000"/>
                    <w:sz w:val="40"/>
                    <w:szCs w:val="40"/>
                  </w:rPr>
                  <w:t>RRER</w:t>
                </w:r>
                <w:r w:rsidRPr="000D321F">
                  <w:rPr>
                    <w:rFonts w:ascii="Tahoma" w:hAnsi="Tahoma" w:cs="Tahoma"/>
                    <w:b/>
                    <w:color w:val="FF0000"/>
                    <w:spacing w:val="-2"/>
                    <w:sz w:val="40"/>
                    <w:szCs w:val="40"/>
                  </w:rPr>
                  <w:t>A</w:t>
                </w:r>
                <w:r w:rsidRPr="000D321F">
                  <w:rPr>
                    <w:rFonts w:ascii="Tahoma" w:hAnsi="Tahoma" w:cs="Tahoma"/>
                    <w:b/>
                    <w:color w:val="FF0000"/>
                    <w:sz w:val="40"/>
                    <w:szCs w:val="40"/>
                  </w:rPr>
                  <w:t>: LETR</w:t>
                </w:r>
                <w:r w:rsidRPr="000D321F">
                  <w:rPr>
                    <w:rFonts w:ascii="Tahoma" w:hAnsi="Tahoma" w:cs="Tahoma"/>
                    <w:b/>
                    <w:color w:val="FF0000"/>
                    <w:spacing w:val="-2"/>
                    <w:sz w:val="40"/>
                    <w:szCs w:val="40"/>
                  </w:rPr>
                  <w:t>A</w:t>
                </w:r>
                <w:r w:rsidRPr="000D321F">
                  <w:rPr>
                    <w:rFonts w:ascii="Tahoma" w:hAnsi="Tahoma" w:cs="Tahoma"/>
                    <w:b/>
                    <w:color w:val="FF0000"/>
                    <w:sz w:val="40"/>
                    <w:szCs w:val="4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80E"/>
    <w:multiLevelType w:val="multilevel"/>
    <w:tmpl w:val="EC9E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C3C"/>
    <w:rsid w:val="000243B7"/>
    <w:rsid w:val="000261DB"/>
    <w:rsid w:val="000C3C3C"/>
    <w:rsid w:val="000D321F"/>
    <w:rsid w:val="001067AB"/>
    <w:rsid w:val="001409DD"/>
    <w:rsid w:val="00162720"/>
    <w:rsid w:val="002138E4"/>
    <w:rsid w:val="003602EE"/>
    <w:rsid w:val="003822CA"/>
    <w:rsid w:val="003B7D4B"/>
    <w:rsid w:val="00416554"/>
    <w:rsid w:val="00456A99"/>
    <w:rsid w:val="00661C11"/>
    <w:rsid w:val="006C17F9"/>
    <w:rsid w:val="007E3D4B"/>
    <w:rsid w:val="00834B54"/>
    <w:rsid w:val="00851D80"/>
    <w:rsid w:val="008C308B"/>
    <w:rsid w:val="00B30D81"/>
    <w:rsid w:val="00B90E21"/>
    <w:rsid w:val="00BA3CE4"/>
    <w:rsid w:val="00C52A5F"/>
    <w:rsid w:val="00CC7ACA"/>
    <w:rsid w:val="00D60D78"/>
    <w:rsid w:val="00EB2997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261DB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61D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61D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61D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61D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61D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61D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61D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61D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261D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61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61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61D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61D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61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261DB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61D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61D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61DB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locked/>
    <w:rsid w:val="000D321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6A99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D321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6A99"/>
    <w:rPr>
      <w:rFonts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449</Words>
  <Characters>2474</Characters>
  <Application>Microsoft Office Outlook</Application>
  <DocSecurity>0</DocSecurity>
  <Lines>0</Lines>
  <Paragraphs>0</Paragraphs>
  <ScaleCrop>false</ScaleCrop>
  <Company>UNSE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subject/>
  <dc:creator/>
  <cp:keywords/>
  <dc:description/>
  <cp:lastModifiedBy>adriana</cp:lastModifiedBy>
  <cp:revision>2</cp:revision>
  <dcterms:created xsi:type="dcterms:W3CDTF">2015-01-07T11:32:00Z</dcterms:created>
  <dcterms:modified xsi:type="dcterms:W3CDTF">2015-01-07T11:32:00Z</dcterms:modified>
</cp:coreProperties>
</file>