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F3" w:rsidRPr="00DB3C48" w:rsidRDefault="00B364F3" w:rsidP="00A61F88">
      <w:pPr>
        <w:jc w:val="center"/>
        <w:rPr>
          <w:b/>
          <w:sz w:val="28"/>
          <w:szCs w:val="28"/>
        </w:rPr>
      </w:pPr>
      <w:r w:rsidRPr="00DB3C48">
        <w:rPr>
          <w:b/>
          <w:sz w:val="28"/>
          <w:szCs w:val="28"/>
        </w:rPr>
        <w:t xml:space="preserve">FORMULARIO </w:t>
      </w:r>
      <w:r>
        <w:rPr>
          <w:b/>
          <w:sz w:val="28"/>
          <w:szCs w:val="28"/>
        </w:rPr>
        <w:t>A</w:t>
      </w:r>
    </w:p>
    <w:p w:rsidR="00B364F3" w:rsidRPr="00A61F88" w:rsidRDefault="00B364F3" w:rsidP="00A61F88">
      <w:pPr>
        <w:jc w:val="center"/>
        <w:rPr>
          <w:b/>
          <w:sz w:val="24"/>
          <w:szCs w:val="24"/>
        </w:rPr>
      </w:pPr>
      <w:r w:rsidRPr="00A61F88">
        <w:rPr>
          <w:b/>
          <w:sz w:val="24"/>
          <w:szCs w:val="24"/>
        </w:rPr>
        <w:t>PROGRAMA DE INVESTIGACI</w:t>
      </w:r>
      <w:r>
        <w:rPr>
          <w:b/>
          <w:sz w:val="24"/>
          <w:szCs w:val="24"/>
        </w:rPr>
        <w:t>Ó</w:t>
      </w:r>
      <w:r w:rsidRPr="00A61F88">
        <w:rPr>
          <w:b/>
          <w:sz w:val="24"/>
          <w:szCs w:val="24"/>
        </w:rPr>
        <w:t>N CON DEMANDA SOCIAL (PID</w:t>
      </w:r>
      <w:r>
        <w:rPr>
          <w:b/>
          <w:sz w:val="24"/>
          <w:szCs w:val="24"/>
        </w:rPr>
        <w:t>ES-UNSE 2016</w:t>
      </w:r>
      <w:r w:rsidRPr="00A61F88">
        <w:rPr>
          <w:b/>
          <w:sz w:val="24"/>
          <w:szCs w:val="24"/>
        </w:rPr>
        <w:t>)</w:t>
      </w:r>
    </w:p>
    <w:p w:rsidR="00B364F3" w:rsidRDefault="00B364F3" w:rsidP="00DB3C48"/>
    <w:p w:rsidR="00B364F3" w:rsidRPr="00C72BAE" w:rsidRDefault="00B364F3" w:rsidP="00DB3C48">
      <w:pPr>
        <w:rPr>
          <w:b/>
          <w:sz w:val="24"/>
          <w:szCs w:val="24"/>
        </w:rPr>
      </w:pPr>
      <w:r w:rsidRPr="00C72BAE">
        <w:rPr>
          <w:b/>
          <w:sz w:val="24"/>
          <w:szCs w:val="24"/>
        </w:rPr>
        <w:t xml:space="preserve">1. DENOMINACIÓN DE PROGRAMA </w:t>
      </w:r>
    </w:p>
    <w:p w:rsidR="00B364F3" w:rsidRDefault="00B364F3" w:rsidP="008B475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364F3" w:rsidRDefault="00B364F3" w:rsidP="008B475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364F3" w:rsidRDefault="00B364F3" w:rsidP="008B4755">
      <w:pPr>
        <w:jc w:val="center"/>
        <w:rPr>
          <w:b/>
        </w:rPr>
      </w:pPr>
    </w:p>
    <w:p w:rsidR="00B364F3" w:rsidRPr="00C72BAE" w:rsidRDefault="00B364F3" w:rsidP="00DB3C48">
      <w:pPr>
        <w:rPr>
          <w:sz w:val="24"/>
          <w:szCs w:val="24"/>
        </w:rPr>
      </w:pPr>
      <w:r w:rsidRPr="00C72BAE">
        <w:rPr>
          <w:b/>
          <w:sz w:val="24"/>
          <w:szCs w:val="24"/>
        </w:rPr>
        <w:t>2. ÁREAS Y SUB-ÁREAS DEL CONOCIMIENTO EN QUE SE ENMARCA EL PROGRAMA</w:t>
      </w:r>
      <w:r w:rsidRPr="00C72BAE">
        <w:rPr>
          <w:sz w:val="24"/>
          <w:szCs w:val="24"/>
        </w:rPr>
        <w:t xml:space="preserve"> 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5701"/>
      </w:tblGrid>
      <w:tr w:rsidR="00B364F3" w:rsidRPr="008E045C" w:rsidTr="008E045C">
        <w:tc>
          <w:tcPr>
            <w:tcW w:w="2943" w:type="dxa"/>
          </w:tcPr>
          <w:p w:rsidR="00B364F3" w:rsidRPr="008E045C" w:rsidRDefault="00B364F3" w:rsidP="008E045C">
            <w:pPr>
              <w:spacing w:after="0" w:line="240" w:lineRule="auto"/>
            </w:pPr>
            <w:r w:rsidRPr="008E045C">
              <w:t xml:space="preserve">Área:  </w:t>
            </w:r>
          </w:p>
          <w:p w:rsidR="00B364F3" w:rsidRPr="008E045C" w:rsidRDefault="00B364F3" w:rsidP="008E045C">
            <w:pPr>
              <w:spacing w:after="0" w:line="240" w:lineRule="auto"/>
            </w:pPr>
          </w:p>
        </w:tc>
        <w:tc>
          <w:tcPr>
            <w:tcW w:w="5701" w:type="dxa"/>
          </w:tcPr>
          <w:p w:rsidR="00B364F3" w:rsidRPr="008E045C" w:rsidRDefault="00B364F3" w:rsidP="008E045C">
            <w:pPr>
              <w:spacing w:after="0" w:line="240" w:lineRule="auto"/>
            </w:pPr>
          </w:p>
        </w:tc>
      </w:tr>
      <w:tr w:rsidR="00B364F3" w:rsidRPr="008E045C" w:rsidTr="008E045C">
        <w:tc>
          <w:tcPr>
            <w:tcW w:w="2943" w:type="dxa"/>
          </w:tcPr>
          <w:p w:rsidR="00B364F3" w:rsidRPr="008E045C" w:rsidRDefault="00B364F3" w:rsidP="008E045C">
            <w:pPr>
              <w:spacing w:after="0" w:line="240" w:lineRule="auto"/>
            </w:pPr>
            <w:r w:rsidRPr="008E045C">
              <w:t xml:space="preserve">Sub - Área:  </w:t>
            </w:r>
          </w:p>
          <w:p w:rsidR="00B364F3" w:rsidRPr="008E045C" w:rsidRDefault="00B364F3" w:rsidP="008E045C">
            <w:pPr>
              <w:spacing w:after="0" w:line="240" w:lineRule="auto"/>
            </w:pPr>
          </w:p>
        </w:tc>
        <w:tc>
          <w:tcPr>
            <w:tcW w:w="5701" w:type="dxa"/>
          </w:tcPr>
          <w:p w:rsidR="00B364F3" w:rsidRPr="008E045C" w:rsidRDefault="00B364F3" w:rsidP="008E045C">
            <w:pPr>
              <w:spacing w:after="0" w:line="240" w:lineRule="auto"/>
            </w:pPr>
          </w:p>
        </w:tc>
      </w:tr>
      <w:tr w:rsidR="00B364F3" w:rsidRPr="008E045C" w:rsidTr="008E045C">
        <w:tc>
          <w:tcPr>
            <w:tcW w:w="2943" w:type="dxa"/>
          </w:tcPr>
          <w:p w:rsidR="00B364F3" w:rsidRPr="008E045C" w:rsidRDefault="00B364F3" w:rsidP="008E045C">
            <w:pPr>
              <w:spacing w:after="0" w:line="240" w:lineRule="auto"/>
            </w:pPr>
            <w:r w:rsidRPr="008E045C">
              <w:t xml:space="preserve">Disciplina:  </w:t>
            </w:r>
          </w:p>
          <w:p w:rsidR="00B364F3" w:rsidRPr="008E045C" w:rsidRDefault="00B364F3" w:rsidP="008E045C">
            <w:pPr>
              <w:spacing w:after="0" w:line="240" w:lineRule="auto"/>
            </w:pPr>
          </w:p>
        </w:tc>
        <w:tc>
          <w:tcPr>
            <w:tcW w:w="5701" w:type="dxa"/>
          </w:tcPr>
          <w:p w:rsidR="00B364F3" w:rsidRPr="008E045C" w:rsidRDefault="00B364F3" w:rsidP="008E045C">
            <w:pPr>
              <w:spacing w:after="0" w:line="240" w:lineRule="auto"/>
            </w:pPr>
          </w:p>
        </w:tc>
      </w:tr>
    </w:tbl>
    <w:p w:rsidR="00B364F3" w:rsidRPr="00B52310" w:rsidRDefault="00B364F3" w:rsidP="00DB3C48">
      <w:pPr>
        <w:rPr>
          <w:i/>
        </w:rPr>
      </w:pPr>
      <w:r>
        <w:rPr>
          <w:i/>
        </w:rPr>
        <w:t>(</w:t>
      </w:r>
      <w:r w:rsidRPr="00B52310">
        <w:rPr>
          <w:i/>
        </w:rPr>
        <w:t>Consignar el área y sub-área del conocimiento principal según la clasificación adoptada por el CIN para Proyectos PDTS 2014</w:t>
      </w:r>
      <w:r>
        <w:rPr>
          <w:i/>
        </w:rPr>
        <w:t>)</w:t>
      </w:r>
      <w:r w:rsidRPr="00B52310">
        <w:rPr>
          <w:i/>
        </w:rPr>
        <w:t xml:space="preserve"> </w:t>
      </w:r>
    </w:p>
    <w:p w:rsidR="00B364F3" w:rsidRDefault="00B364F3" w:rsidP="00DB3C48"/>
    <w:p w:rsidR="00B364F3" w:rsidRPr="00387900" w:rsidRDefault="00B364F3" w:rsidP="00DB3C48">
      <w:pPr>
        <w:rPr>
          <w:b/>
        </w:rPr>
      </w:pPr>
      <w:r w:rsidRPr="00387900">
        <w:rPr>
          <w:b/>
        </w:rPr>
        <w:t xml:space="preserve">3. </w:t>
      </w:r>
      <w:r w:rsidRPr="00C72BAE">
        <w:rPr>
          <w:b/>
          <w:sz w:val="24"/>
          <w:szCs w:val="24"/>
        </w:rPr>
        <w:t>PROYECTOS QUE INTEGRAN EL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5701"/>
      </w:tblGrid>
      <w:tr w:rsidR="00B364F3" w:rsidRPr="008E045C" w:rsidTr="008E045C">
        <w:tc>
          <w:tcPr>
            <w:tcW w:w="2943" w:type="dxa"/>
          </w:tcPr>
          <w:p w:rsidR="00B364F3" w:rsidRPr="008E045C" w:rsidRDefault="00B364F3" w:rsidP="008E045C">
            <w:pPr>
              <w:spacing w:after="0" w:line="240" w:lineRule="auto"/>
            </w:pPr>
            <w:r w:rsidRPr="008E045C">
              <w:t>Denominación PROYECTO 1:</w:t>
            </w:r>
          </w:p>
          <w:p w:rsidR="00B364F3" w:rsidRPr="008E045C" w:rsidRDefault="00B364F3" w:rsidP="008E045C">
            <w:pPr>
              <w:spacing w:after="0" w:line="240" w:lineRule="auto"/>
            </w:pPr>
          </w:p>
        </w:tc>
        <w:tc>
          <w:tcPr>
            <w:tcW w:w="5701" w:type="dxa"/>
          </w:tcPr>
          <w:p w:rsidR="00B364F3" w:rsidRPr="008E045C" w:rsidRDefault="00B364F3" w:rsidP="008E045C">
            <w:pPr>
              <w:spacing w:after="0" w:line="240" w:lineRule="auto"/>
            </w:pPr>
          </w:p>
        </w:tc>
      </w:tr>
      <w:tr w:rsidR="00B364F3" w:rsidRPr="008E045C" w:rsidTr="008E045C">
        <w:tc>
          <w:tcPr>
            <w:tcW w:w="2943" w:type="dxa"/>
          </w:tcPr>
          <w:p w:rsidR="00B364F3" w:rsidRPr="008E045C" w:rsidRDefault="00B364F3" w:rsidP="008E045C">
            <w:pPr>
              <w:spacing w:after="0" w:line="240" w:lineRule="auto"/>
            </w:pPr>
            <w:r w:rsidRPr="008E045C">
              <w:t>Tipo (1, 2, 3):</w:t>
            </w:r>
          </w:p>
          <w:p w:rsidR="00B364F3" w:rsidRPr="008E045C" w:rsidRDefault="00B364F3" w:rsidP="008E045C">
            <w:pPr>
              <w:spacing w:after="0" w:line="240" w:lineRule="auto"/>
            </w:pPr>
          </w:p>
        </w:tc>
        <w:tc>
          <w:tcPr>
            <w:tcW w:w="5701" w:type="dxa"/>
          </w:tcPr>
          <w:p w:rsidR="00B364F3" w:rsidRPr="008E045C" w:rsidRDefault="00B364F3" w:rsidP="008E045C">
            <w:pPr>
              <w:spacing w:after="0" w:line="240" w:lineRule="auto"/>
            </w:pPr>
          </w:p>
        </w:tc>
      </w:tr>
      <w:tr w:rsidR="00B364F3" w:rsidRPr="008E045C" w:rsidTr="008E045C">
        <w:tc>
          <w:tcPr>
            <w:tcW w:w="2943" w:type="dxa"/>
          </w:tcPr>
          <w:p w:rsidR="00B364F3" w:rsidRPr="008E045C" w:rsidRDefault="00B364F3" w:rsidP="008E045C">
            <w:pPr>
              <w:spacing w:after="0" w:line="240" w:lineRule="auto"/>
            </w:pPr>
            <w:r w:rsidRPr="008E045C">
              <w:t>Denominación PROYECTO 2:</w:t>
            </w:r>
          </w:p>
          <w:p w:rsidR="00B364F3" w:rsidRPr="008E045C" w:rsidRDefault="00B364F3" w:rsidP="008E045C">
            <w:pPr>
              <w:spacing w:after="0" w:line="240" w:lineRule="auto"/>
            </w:pPr>
          </w:p>
        </w:tc>
        <w:tc>
          <w:tcPr>
            <w:tcW w:w="5701" w:type="dxa"/>
          </w:tcPr>
          <w:p w:rsidR="00B364F3" w:rsidRPr="008E045C" w:rsidRDefault="00B364F3" w:rsidP="008E045C">
            <w:pPr>
              <w:spacing w:after="0" w:line="240" w:lineRule="auto"/>
            </w:pPr>
          </w:p>
        </w:tc>
      </w:tr>
      <w:tr w:rsidR="00B364F3" w:rsidRPr="008E045C" w:rsidTr="008E045C">
        <w:tc>
          <w:tcPr>
            <w:tcW w:w="2943" w:type="dxa"/>
          </w:tcPr>
          <w:p w:rsidR="00B364F3" w:rsidRPr="008E045C" w:rsidRDefault="00B364F3" w:rsidP="008E045C">
            <w:pPr>
              <w:spacing w:after="0" w:line="240" w:lineRule="auto"/>
            </w:pPr>
            <w:r w:rsidRPr="008E045C">
              <w:t>Tipo (1, 2, 3):</w:t>
            </w:r>
          </w:p>
          <w:p w:rsidR="00B364F3" w:rsidRPr="008E045C" w:rsidRDefault="00B364F3" w:rsidP="008E045C">
            <w:pPr>
              <w:spacing w:after="0" w:line="240" w:lineRule="auto"/>
            </w:pPr>
          </w:p>
        </w:tc>
        <w:tc>
          <w:tcPr>
            <w:tcW w:w="5701" w:type="dxa"/>
          </w:tcPr>
          <w:p w:rsidR="00B364F3" w:rsidRPr="008E045C" w:rsidRDefault="00B364F3" w:rsidP="008E045C">
            <w:pPr>
              <w:spacing w:after="0" w:line="240" w:lineRule="auto"/>
            </w:pPr>
          </w:p>
        </w:tc>
      </w:tr>
    </w:tbl>
    <w:p w:rsidR="00B364F3" w:rsidRDefault="00B364F3" w:rsidP="00DB3C48">
      <w:r>
        <w:t xml:space="preserve"> </w:t>
      </w:r>
    </w:p>
    <w:p w:rsidR="00B364F3" w:rsidRPr="00FC46E4" w:rsidRDefault="00B364F3" w:rsidP="00DB3C48">
      <w:pPr>
        <w:rPr>
          <w:b/>
        </w:rPr>
      </w:pPr>
      <w:r w:rsidRPr="00FC46E4">
        <w:rPr>
          <w:b/>
        </w:rPr>
        <w:t>3.</w:t>
      </w:r>
      <w:r w:rsidRPr="00C72BAE">
        <w:rPr>
          <w:b/>
          <w:sz w:val="24"/>
          <w:szCs w:val="24"/>
        </w:rPr>
        <w:t>1 GRUPO RESPONSABLE DEL PROGRAMA</w:t>
      </w:r>
      <w:r w:rsidRPr="00FC46E4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5701"/>
      </w:tblGrid>
      <w:tr w:rsidR="00B364F3" w:rsidRPr="008E045C" w:rsidTr="008E045C">
        <w:tc>
          <w:tcPr>
            <w:tcW w:w="2943" w:type="dxa"/>
          </w:tcPr>
          <w:p w:rsidR="00B364F3" w:rsidRPr="008E045C" w:rsidRDefault="00B364F3" w:rsidP="008E045C">
            <w:pPr>
              <w:spacing w:after="0" w:line="240" w:lineRule="auto"/>
            </w:pPr>
            <w:r w:rsidRPr="008E045C">
              <w:t>Coordinador de Programa:</w:t>
            </w:r>
          </w:p>
          <w:p w:rsidR="00B364F3" w:rsidRPr="008E045C" w:rsidRDefault="00B364F3" w:rsidP="008E045C">
            <w:pPr>
              <w:spacing w:after="0" w:line="240" w:lineRule="auto"/>
            </w:pPr>
          </w:p>
        </w:tc>
        <w:tc>
          <w:tcPr>
            <w:tcW w:w="5701" w:type="dxa"/>
          </w:tcPr>
          <w:p w:rsidR="00B364F3" w:rsidRPr="008E045C" w:rsidRDefault="00B364F3" w:rsidP="008E045C">
            <w:pPr>
              <w:spacing w:after="0" w:line="240" w:lineRule="auto"/>
            </w:pPr>
          </w:p>
        </w:tc>
      </w:tr>
      <w:tr w:rsidR="00B364F3" w:rsidRPr="008E045C" w:rsidTr="008E045C">
        <w:tc>
          <w:tcPr>
            <w:tcW w:w="2943" w:type="dxa"/>
          </w:tcPr>
          <w:p w:rsidR="00B364F3" w:rsidRPr="008E045C" w:rsidRDefault="00B364F3" w:rsidP="008E045C">
            <w:pPr>
              <w:spacing w:after="0" w:line="240" w:lineRule="auto"/>
            </w:pPr>
            <w:r w:rsidRPr="008E045C">
              <w:t xml:space="preserve">Número de documento: </w:t>
            </w:r>
          </w:p>
          <w:p w:rsidR="00B364F3" w:rsidRPr="008E045C" w:rsidRDefault="00B364F3" w:rsidP="008E045C">
            <w:pPr>
              <w:spacing w:after="0" w:line="240" w:lineRule="auto"/>
            </w:pPr>
          </w:p>
        </w:tc>
        <w:tc>
          <w:tcPr>
            <w:tcW w:w="5701" w:type="dxa"/>
          </w:tcPr>
          <w:p w:rsidR="00B364F3" w:rsidRPr="008E045C" w:rsidRDefault="00B364F3" w:rsidP="008E045C">
            <w:pPr>
              <w:spacing w:after="0" w:line="240" w:lineRule="auto"/>
            </w:pPr>
          </w:p>
        </w:tc>
      </w:tr>
      <w:tr w:rsidR="00B364F3" w:rsidRPr="008E045C" w:rsidTr="008E045C">
        <w:tc>
          <w:tcPr>
            <w:tcW w:w="2943" w:type="dxa"/>
          </w:tcPr>
          <w:p w:rsidR="00B364F3" w:rsidRPr="008E045C" w:rsidRDefault="00B364F3" w:rsidP="008E045C">
            <w:pPr>
              <w:spacing w:after="0" w:line="240" w:lineRule="auto"/>
            </w:pPr>
            <w:r w:rsidRPr="008E045C">
              <w:t xml:space="preserve">Institución: </w:t>
            </w:r>
          </w:p>
          <w:p w:rsidR="00B364F3" w:rsidRPr="008E045C" w:rsidRDefault="00B364F3" w:rsidP="008E045C">
            <w:pPr>
              <w:spacing w:after="0" w:line="240" w:lineRule="auto"/>
            </w:pPr>
          </w:p>
        </w:tc>
        <w:tc>
          <w:tcPr>
            <w:tcW w:w="5701" w:type="dxa"/>
          </w:tcPr>
          <w:p w:rsidR="00B364F3" w:rsidRPr="008E045C" w:rsidRDefault="00B364F3" w:rsidP="008E045C">
            <w:pPr>
              <w:spacing w:after="0" w:line="240" w:lineRule="auto"/>
            </w:pPr>
          </w:p>
        </w:tc>
      </w:tr>
    </w:tbl>
    <w:p w:rsidR="00B364F3" w:rsidRDefault="00B364F3" w:rsidP="00DB3C48"/>
    <w:p w:rsidR="00B364F3" w:rsidRDefault="00B364F3" w:rsidP="00DB3C48"/>
    <w:p w:rsidR="00B364F3" w:rsidRDefault="00B364F3" w:rsidP="006A16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6126"/>
      </w:tblGrid>
      <w:tr w:rsidR="00B364F3" w:rsidRPr="008E045C" w:rsidTr="008E045C">
        <w:tc>
          <w:tcPr>
            <w:tcW w:w="2518" w:type="dxa"/>
          </w:tcPr>
          <w:p w:rsidR="00B364F3" w:rsidRPr="008E045C" w:rsidRDefault="00B364F3" w:rsidP="008E045C">
            <w:pPr>
              <w:spacing w:after="0" w:line="240" w:lineRule="auto"/>
              <w:rPr>
                <w:b/>
              </w:rPr>
            </w:pPr>
            <w:r w:rsidRPr="008E045C">
              <w:rPr>
                <w:b/>
              </w:rPr>
              <w:t>Director PROYECTO 1:</w:t>
            </w:r>
          </w:p>
        </w:tc>
        <w:tc>
          <w:tcPr>
            <w:tcW w:w="6126" w:type="dxa"/>
          </w:tcPr>
          <w:p w:rsidR="00B364F3" w:rsidRPr="008E045C" w:rsidRDefault="00B364F3" w:rsidP="008E045C">
            <w:pPr>
              <w:spacing w:after="0" w:line="240" w:lineRule="auto"/>
            </w:pPr>
          </w:p>
        </w:tc>
      </w:tr>
      <w:tr w:rsidR="00B364F3" w:rsidRPr="008E045C" w:rsidTr="008E045C">
        <w:tc>
          <w:tcPr>
            <w:tcW w:w="2518" w:type="dxa"/>
          </w:tcPr>
          <w:p w:rsidR="00B364F3" w:rsidRPr="008E045C" w:rsidRDefault="00B364F3" w:rsidP="008E045C">
            <w:pPr>
              <w:spacing w:after="0" w:line="240" w:lineRule="auto"/>
            </w:pPr>
            <w:r w:rsidRPr="008E045C">
              <w:t xml:space="preserve">Número de documento: </w:t>
            </w:r>
          </w:p>
          <w:p w:rsidR="00B364F3" w:rsidRPr="008E045C" w:rsidRDefault="00B364F3" w:rsidP="008E045C">
            <w:pPr>
              <w:spacing w:after="0" w:line="240" w:lineRule="auto"/>
            </w:pPr>
          </w:p>
        </w:tc>
        <w:tc>
          <w:tcPr>
            <w:tcW w:w="6126" w:type="dxa"/>
          </w:tcPr>
          <w:p w:rsidR="00B364F3" w:rsidRPr="008E045C" w:rsidRDefault="00B364F3" w:rsidP="008E045C">
            <w:pPr>
              <w:spacing w:after="0" w:line="240" w:lineRule="auto"/>
            </w:pPr>
          </w:p>
        </w:tc>
      </w:tr>
      <w:tr w:rsidR="00B364F3" w:rsidRPr="008E045C" w:rsidTr="008E045C">
        <w:tc>
          <w:tcPr>
            <w:tcW w:w="2518" w:type="dxa"/>
          </w:tcPr>
          <w:p w:rsidR="00B364F3" w:rsidRPr="008E045C" w:rsidRDefault="00B364F3" w:rsidP="008E045C">
            <w:pPr>
              <w:spacing w:after="0" w:line="240" w:lineRule="auto"/>
            </w:pPr>
            <w:r w:rsidRPr="008E045C">
              <w:t xml:space="preserve">Institución: </w:t>
            </w:r>
          </w:p>
          <w:p w:rsidR="00B364F3" w:rsidRPr="008E045C" w:rsidRDefault="00B364F3" w:rsidP="008E045C">
            <w:pPr>
              <w:spacing w:after="0" w:line="240" w:lineRule="auto"/>
            </w:pPr>
          </w:p>
        </w:tc>
        <w:tc>
          <w:tcPr>
            <w:tcW w:w="6126" w:type="dxa"/>
          </w:tcPr>
          <w:p w:rsidR="00B364F3" w:rsidRPr="008E045C" w:rsidRDefault="00B364F3" w:rsidP="008E045C">
            <w:pPr>
              <w:spacing w:after="0" w:line="240" w:lineRule="auto"/>
            </w:pPr>
          </w:p>
        </w:tc>
      </w:tr>
      <w:tr w:rsidR="00B364F3" w:rsidRPr="008E045C" w:rsidTr="008E045C">
        <w:tc>
          <w:tcPr>
            <w:tcW w:w="2518" w:type="dxa"/>
          </w:tcPr>
          <w:p w:rsidR="00B364F3" w:rsidRPr="008E045C" w:rsidRDefault="00B364F3" w:rsidP="008E045C">
            <w:pPr>
              <w:spacing w:after="0" w:line="240" w:lineRule="auto"/>
              <w:rPr>
                <w:b/>
              </w:rPr>
            </w:pPr>
            <w:r w:rsidRPr="008E045C">
              <w:rPr>
                <w:b/>
              </w:rPr>
              <w:t>Director PROYECTO 2</w:t>
            </w:r>
          </w:p>
        </w:tc>
        <w:tc>
          <w:tcPr>
            <w:tcW w:w="6126" w:type="dxa"/>
          </w:tcPr>
          <w:p w:rsidR="00B364F3" w:rsidRPr="008E045C" w:rsidRDefault="00B364F3" w:rsidP="008E045C">
            <w:pPr>
              <w:spacing w:after="0" w:line="240" w:lineRule="auto"/>
            </w:pPr>
          </w:p>
        </w:tc>
      </w:tr>
      <w:tr w:rsidR="00B364F3" w:rsidRPr="008E045C" w:rsidTr="008E045C">
        <w:tc>
          <w:tcPr>
            <w:tcW w:w="2518" w:type="dxa"/>
          </w:tcPr>
          <w:p w:rsidR="00B364F3" w:rsidRPr="008E045C" w:rsidRDefault="00B364F3" w:rsidP="008E045C">
            <w:pPr>
              <w:spacing w:after="0" w:line="240" w:lineRule="auto"/>
            </w:pPr>
            <w:r w:rsidRPr="008E045C">
              <w:t xml:space="preserve">Número de documento: </w:t>
            </w:r>
          </w:p>
          <w:p w:rsidR="00B364F3" w:rsidRPr="008E045C" w:rsidRDefault="00B364F3" w:rsidP="008E045C">
            <w:pPr>
              <w:spacing w:after="0" w:line="240" w:lineRule="auto"/>
            </w:pPr>
          </w:p>
        </w:tc>
        <w:tc>
          <w:tcPr>
            <w:tcW w:w="6126" w:type="dxa"/>
          </w:tcPr>
          <w:p w:rsidR="00B364F3" w:rsidRPr="008E045C" w:rsidRDefault="00B364F3" w:rsidP="008E045C">
            <w:pPr>
              <w:spacing w:after="0" w:line="240" w:lineRule="auto"/>
            </w:pPr>
          </w:p>
        </w:tc>
      </w:tr>
      <w:tr w:rsidR="00B364F3" w:rsidRPr="008E045C" w:rsidTr="008E045C">
        <w:tc>
          <w:tcPr>
            <w:tcW w:w="2518" w:type="dxa"/>
          </w:tcPr>
          <w:p w:rsidR="00B364F3" w:rsidRPr="008E045C" w:rsidRDefault="00B364F3" w:rsidP="008E045C">
            <w:pPr>
              <w:spacing w:after="0" w:line="240" w:lineRule="auto"/>
            </w:pPr>
            <w:r w:rsidRPr="008E045C">
              <w:t xml:space="preserve">Institución: </w:t>
            </w:r>
          </w:p>
          <w:p w:rsidR="00B364F3" w:rsidRPr="008E045C" w:rsidRDefault="00B364F3" w:rsidP="008E045C">
            <w:pPr>
              <w:spacing w:after="0" w:line="240" w:lineRule="auto"/>
            </w:pPr>
          </w:p>
        </w:tc>
        <w:tc>
          <w:tcPr>
            <w:tcW w:w="6126" w:type="dxa"/>
          </w:tcPr>
          <w:p w:rsidR="00B364F3" w:rsidRPr="008E045C" w:rsidRDefault="00B364F3" w:rsidP="008E045C">
            <w:pPr>
              <w:spacing w:after="0" w:line="240" w:lineRule="auto"/>
            </w:pPr>
          </w:p>
        </w:tc>
      </w:tr>
    </w:tbl>
    <w:p w:rsidR="00B364F3" w:rsidRDefault="00B364F3" w:rsidP="00DB3C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6126"/>
      </w:tblGrid>
      <w:tr w:rsidR="00B364F3" w:rsidRPr="008E045C" w:rsidTr="008E045C">
        <w:tc>
          <w:tcPr>
            <w:tcW w:w="2518" w:type="dxa"/>
          </w:tcPr>
          <w:p w:rsidR="00B364F3" w:rsidRPr="008E045C" w:rsidRDefault="00B364F3" w:rsidP="008E045C">
            <w:pPr>
              <w:spacing w:after="0" w:line="240" w:lineRule="auto"/>
              <w:rPr>
                <w:b/>
              </w:rPr>
            </w:pPr>
            <w:r w:rsidRPr="008E045C">
              <w:rPr>
                <w:b/>
              </w:rPr>
              <w:t>Director PROYECTO 3</w:t>
            </w:r>
          </w:p>
        </w:tc>
        <w:tc>
          <w:tcPr>
            <w:tcW w:w="6126" w:type="dxa"/>
          </w:tcPr>
          <w:p w:rsidR="00B364F3" w:rsidRPr="008E045C" w:rsidRDefault="00B364F3" w:rsidP="008E045C">
            <w:pPr>
              <w:spacing w:after="0" w:line="240" w:lineRule="auto"/>
            </w:pPr>
          </w:p>
        </w:tc>
      </w:tr>
      <w:tr w:rsidR="00B364F3" w:rsidRPr="008E045C" w:rsidTr="008E045C">
        <w:tc>
          <w:tcPr>
            <w:tcW w:w="2518" w:type="dxa"/>
          </w:tcPr>
          <w:p w:rsidR="00B364F3" w:rsidRPr="008E045C" w:rsidRDefault="00B364F3" w:rsidP="008E045C">
            <w:pPr>
              <w:spacing w:after="0" w:line="240" w:lineRule="auto"/>
            </w:pPr>
            <w:r w:rsidRPr="008E045C">
              <w:t xml:space="preserve">Número de documento: </w:t>
            </w:r>
          </w:p>
          <w:p w:rsidR="00B364F3" w:rsidRPr="008E045C" w:rsidRDefault="00B364F3" w:rsidP="008E045C">
            <w:pPr>
              <w:spacing w:after="0" w:line="240" w:lineRule="auto"/>
            </w:pPr>
          </w:p>
        </w:tc>
        <w:tc>
          <w:tcPr>
            <w:tcW w:w="6126" w:type="dxa"/>
          </w:tcPr>
          <w:p w:rsidR="00B364F3" w:rsidRPr="008E045C" w:rsidRDefault="00B364F3" w:rsidP="008E045C">
            <w:pPr>
              <w:spacing w:after="0" w:line="240" w:lineRule="auto"/>
            </w:pPr>
          </w:p>
        </w:tc>
      </w:tr>
      <w:tr w:rsidR="00B364F3" w:rsidRPr="008E045C" w:rsidTr="008E045C">
        <w:tc>
          <w:tcPr>
            <w:tcW w:w="2518" w:type="dxa"/>
          </w:tcPr>
          <w:p w:rsidR="00B364F3" w:rsidRPr="008E045C" w:rsidRDefault="00B364F3" w:rsidP="008E045C">
            <w:pPr>
              <w:spacing w:after="0" w:line="240" w:lineRule="auto"/>
            </w:pPr>
            <w:r w:rsidRPr="008E045C">
              <w:t xml:space="preserve">Institución: </w:t>
            </w:r>
          </w:p>
          <w:p w:rsidR="00B364F3" w:rsidRPr="008E045C" w:rsidRDefault="00B364F3" w:rsidP="008E045C">
            <w:pPr>
              <w:spacing w:after="0" w:line="240" w:lineRule="auto"/>
            </w:pPr>
          </w:p>
        </w:tc>
        <w:tc>
          <w:tcPr>
            <w:tcW w:w="6126" w:type="dxa"/>
          </w:tcPr>
          <w:p w:rsidR="00B364F3" w:rsidRPr="008E045C" w:rsidRDefault="00B364F3" w:rsidP="008E045C">
            <w:pPr>
              <w:spacing w:after="0" w:line="240" w:lineRule="auto"/>
            </w:pPr>
          </w:p>
        </w:tc>
      </w:tr>
    </w:tbl>
    <w:p w:rsidR="00B364F3" w:rsidRPr="00304B50" w:rsidRDefault="00B364F3" w:rsidP="005E21D6">
      <w:pPr>
        <w:rPr>
          <w:i/>
        </w:rPr>
      </w:pPr>
      <w:r w:rsidRPr="00304B50">
        <w:rPr>
          <w:i/>
        </w:rPr>
        <w:t>(Agregar</w:t>
      </w:r>
      <w:r>
        <w:rPr>
          <w:i/>
        </w:rPr>
        <w:t xml:space="preserve"> los mismos</w:t>
      </w:r>
      <w:r w:rsidRPr="00304B50">
        <w:rPr>
          <w:i/>
        </w:rPr>
        <w:t xml:space="preserve"> datos si hay mas Proyectos)</w:t>
      </w:r>
    </w:p>
    <w:p w:rsidR="00B364F3" w:rsidRDefault="00B364F3" w:rsidP="00DB3C48"/>
    <w:p w:rsidR="00B364F3" w:rsidRPr="00D22327" w:rsidRDefault="00B364F3" w:rsidP="00304B50">
      <w:pPr>
        <w:rPr>
          <w:b/>
        </w:rPr>
      </w:pPr>
      <w:r w:rsidRPr="00D22327">
        <w:rPr>
          <w:b/>
        </w:rPr>
        <w:t>4. DESTINATARIOS DEL PROGRAMA</w:t>
      </w:r>
    </w:p>
    <w:p w:rsidR="00B364F3" w:rsidRPr="00D22327" w:rsidRDefault="00B364F3" w:rsidP="00304B50">
      <w:pPr>
        <w:rPr>
          <w:b/>
          <w:i/>
        </w:rPr>
      </w:pPr>
      <w:r>
        <w:rPr>
          <w:b/>
          <w:i/>
        </w:rPr>
        <w:t xml:space="preserve">4.1 </w:t>
      </w:r>
      <w:r w:rsidRPr="00D22327">
        <w:rPr>
          <w:b/>
          <w:i/>
        </w:rPr>
        <w:t xml:space="preserve">DEMANDANTES: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6126"/>
      </w:tblGrid>
      <w:tr w:rsidR="00B364F3" w:rsidRPr="008E045C" w:rsidTr="008E045C">
        <w:tc>
          <w:tcPr>
            <w:tcW w:w="2518" w:type="dxa"/>
          </w:tcPr>
          <w:p w:rsidR="00B364F3" w:rsidRPr="008E045C" w:rsidRDefault="00B364F3" w:rsidP="008E045C">
            <w:pPr>
              <w:spacing w:after="0" w:line="240" w:lineRule="auto"/>
            </w:pPr>
            <w:r w:rsidRPr="008E045C">
              <w:t>Tipo de Organización:</w:t>
            </w:r>
          </w:p>
        </w:tc>
        <w:tc>
          <w:tcPr>
            <w:tcW w:w="6126" w:type="dxa"/>
          </w:tcPr>
          <w:p w:rsidR="00B364F3" w:rsidRPr="008E045C" w:rsidRDefault="00B364F3" w:rsidP="008E045C">
            <w:pPr>
              <w:spacing w:after="0" w:line="240" w:lineRule="auto"/>
            </w:pPr>
          </w:p>
        </w:tc>
      </w:tr>
      <w:tr w:rsidR="00B364F3" w:rsidRPr="008E045C" w:rsidTr="008E045C">
        <w:tc>
          <w:tcPr>
            <w:tcW w:w="2518" w:type="dxa"/>
          </w:tcPr>
          <w:p w:rsidR="00B364F3" w:rsidRPr="008E045C" w:rsidRDefault="00B364F3" w:rsidP="008E045C">
            <w:pPr>
              <w:spacing w:after="0" w:line="240" w:lineRule="auto"/>
            </w:pPr>
            <w:r w:rsidRPr="008E045C">
              <w:t>Representante Legal:</w:t>
            </w:r>
          </w:p>
        </w:tc>
        <w:tc>
          <w:tcPr>
            <w:tcW w:w="6126" w:type="dxa"/>
          </w:tcPr>
          <w:p w:rsidR="00B364F3" w:rsidRPr="008E045C" w:rsidRDefault="00B364F3" w:rsidP="008E045C">
            <w:pPr>
              <w:spacing w:after="0" w:line="240" w:lineRule="auto"/>
            </w:pPr>
          </w:p>
        </w:tc>
      </w:tr>
      <w:tr w:rsidR="00B364F3" w:rsidRPr="008E045C" w:rsidTr="008E045C">
        <w:tc>
          <w:tcPr>
            <w:tcW w:w="2518" w:type="dxa"/>
          </w:tcPr>
          <w:p w:rsidR="00B364F3" w:rsidRPr="008E045C" w:rsidRDefault="00B364F3" w:rsidP="008E045C">
            <w:pPr>
              <w:spacing w:after="0" w:line="240" w:lineRule="auto"/>
            </w:pPr>
            <w:r w:rsidRPr="008E045C">
              <w:t>Domicilio Postal:</w:t>
            </w:r>
          </w:p>
        </w:tc>
        <w:tc>
          <w:tcPr>
            <w:tcW w:w="6126" w:type="dxa"/>
          </w:tcPr>
          <w:p w:rsidR="00B364F3" w:rsidRPr="008E045C" w:rsidRDefault="00B364F3" w:rsidP="008E045C">
            <w:pPr>
              <w:spacing w:after="0" w:line="240" w:lineRule="auto"/>
            </w:pPr>
          </w:p>
        </w:tc>
      </w:tr>
      <w:tr w:rsidR="00B364F3" w:rsidRPr="008E045C" w:rsidTr="008E045C">
        <w:tc>
          <w:tcPr>
            <w:tcW w:w="2518" w:type="dxa"/>
          </w:tcPr>
          <w:p w:rsidR="00B364F3" w:rsidRPr="008E045C" w:rsidRDefault="00B364F3" w:rsidP="008E045C">
            <w:pPr>
              <w:spacing w:after="0" w:line="240" w:lineRule="auto"/>
            </w:pPr>
            <w:r w:rsidRPr="008E045C">
              <w:t>Teléfono:</w:t>
            </w:r>
          </w:p>
        </w:tc>
        <w:tc>
          <w:tcPr>
            <w:tcW w:w="6126" w:type="dxa"/>
          </w:tcPr>
          <w:p w:rsidR="00B364F3" w:rsidRPr="008E045C" w:rsidRDefault="00B364F3" w:rsidP="008E045C">
            <w:pPr>
              <w:spacing w:after="0" w:line="240" w:lineRule="auto"/>
            </w:pPr>
          </w:p>
        </w:tc>
      </w:tr>
      <w:tr w:rsidR="00B364F3" w:rsidRPr="008E045C" w:rsidTr="008E045C">
        <w:tc>
          <w:tcPr>
            <w:tcW w:w="2518" w:type="dxa"/>
          </w:tcPr>
          <w:p w:rsidR="00B364F3" w:rsidRPr="008E045C" w:rsidRDefault="00B364F3" w:rsidP="008E045C">
            <w:pPr>
              <w:spacing w:after="0" w:line="240" w:lineRule="auto"/>
            </w:pPr>
            <w:r w:rsidRPr="008E045C">
              <w:t>Email:</w:t>
            </w:r>
          </w:p>
        </w:tc>
        <w:tc>
          <w:tcPr>
            <w:tcW w:w="6126" w:type="dxa"/>
          </w:tcPr>
          <w:p w:rsidR="00B364F3" w:rsidRPr="008E045C" w:rsidRDefault="00B364F3" w:rsidP="008E045C">
            <w:pPr>
              <w:spacing w:after="0" w:line="240" w:lineRule="auto"/>
            </w:pPr>
          </w:p>
        </w:tc>
      </w:tr>
      <w:tr w:rsidR="00B364F3" w:rsidRPr="008E045C" w:rsidTr="008E045C">
        <w:tc>
          <w:tcPr>
            <w:tcW w:w="8644" w:type="dxa"/>
            <w:gridSpan w:val="2"/>
          </w:tcPr>
          <w:p w:rsidR="00B364F3" w:rsidRPr="008E045C" w:rsidRDefault="00B364F3" w:rsidP="008E045C">
            <w:pPr>
              <w:spacing w:after="0" w:line="240" w:lineRule="auto"/>
              <w:rPr>
                <w:b/>
              </w:rPr>
            </w:pPr>
            <w:r w:rsidRPr="008E045C">
              <w:rPr>
                <w:b/>
              </w:rPr>
              <w:t>Grado de Participación</w:t>
            </w:r>
          </w:p>
        </w:tc>
      </w:tr>
      <w:tr w:rsidR="00B364F3" w:rsidRPr="008E045C" w:rsidTr="008E045C">
        <w:trPr>
          <w:trHeight w:val="547"/>
        </w:trPr>
        <w:tc>
          <w:tcPr>
            <w:tcW w:w="8644" w:type="dxa"/>
            <w:gridSpan w:val="2"/>
          </w:tcPr>
          <w:p w:rsidR="00B364F3" w:rsidRPr="008E045C" w:rsidRDefault="00B364F3" w:rsidP="008E045C">
            <w:pPr>
              <w:spacing w:after="0" w:line="240" w:lineRule="auto"/>
            </w:pPr>
          </w:p>
          <w:p w:rsidR="00B364F3" w:rsidRPr="008E045C" w:rsidRDefault="00B364F3" w:rsidP="008E045C">
            <w:pPr>
              <w:spacing w:after="0" w:line="240" w:lineRule="auto"/>
            </w:pPr>
            <w:r>
              <w:rPr>
                <w:noProof/>
                <w:lang w:val="es-CR" w:eastAsia="es-C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400.35pt;margin-top:2.05pt;width:11.4pt;height:10.8pt;z-index:251657216">
                  <v:textbox>
                    <w:txbxContent>
                      <w:p w:rsidR="00B364F3" w:rsidRDefault="00B364F3" w:rsidP="007D0E2A"/>
                    </w:txbxContent>
                  </v:textbox>
                </v:shape>
              </w:pict>
            </w:r>
            <w:r>
              <w:rPr>
                <w:noProof/>
                <w:lang w:val="es-CR" w:eastAsia="es-CR"/>
              </w:rPr>
              <w:pict>
                <v:shape id="_x0000_s1028" type="#_x0000_t202" style="position:absolute;margin-left:347.55pt;margin-top:2.05pt;width:11.4pt;height:10.8pt;z-index:251656192">
                  <v:textbox>
                    <w:txbxContent>
                      <w:p w:rsidR="00B364F3" w:rsidRDefault="00B364F3" w:rsidP="007D0E2A"/>
                    </w:txbxContent>
                  </v:textbox>
                </v:shape>
              </w:pict>
            </w:r>
            <w:r>
              <w:rPr>
                <w:noProof/>
                <w:lang w:val="es-CR" w:eastAsia="es-CR"/>
              </w:rPr>
              <w:pict>
                <v:shape id="_x0000_s1029" type="#_x0000_t202" style="position:absolute;margin-left:267.15pt;margin-top:2.05pt;width:11.4pt;height:10.8pt;z-index:251655168">
                  <v:textbox>
                    <w:txbxContent>
                      <w:p w:rsidR="00B364F3" w:rsidRDefault="00B364F3" w:rsidP="007D0E2A"/>
                    </w:txbxContent>
                  </v:textbox>
                </v:shape>
              </w:pict>
            </w:r>
            <w:r>
              <w:rPr>
                <w:noProof/>
                <w:lang w:val="es-CR" w:eastAsia="es-CR"/>
              </w:rPr>
              <w:pict>
                <v:shape id="_x0000_s1030" type="#_x0000_t202" style="position:absolute;margin-left:182.55pt;margin-top:2.05pt;width:11.4pt;height:10.8pt;z-index:251654144">
                  <v:textbox>
                    <w:txbxContent>
                      <w:p w:rsidR="00B364F3" w:rsidRDefault="00B364F3" w:rsidP="007D0E2A"/>
                    </w:txbxContent>
                  </v:textbox>
                </v:shape>
              </w:pict>
            </w:r>
            <w:r>
              <w:rPr>
                <w:noProof/>
                <w:lang w:val="es-CR" w:eastAsia="es-CR"/>
              </w:rPr>
              <w:pict>
                <v:shape id="_x0000_s1031" type="#_x0000_t202" style="position:absolute;margin-left:122.55pt;margin-top:2.05pt;width:11.4pt;height:10.8pt;z-index:251653120">
                  <v:textbox>
                    <w:txbxContent>
                      <w:p w:rsidR="00B364F3" w:rsidRDefault="00B364F3" w:rsidP="007D0E2A"/>
                    </w:txbxContent>
                  </v:textbox>
                </v:shape>
              </w:pict>
            </w:r>
            <w:r>
              <w:rPr>
                <w:noProof/>
                <w:lang w:val="es-CR" w:eastAsia="es-CR"/>
              </w:rPr>
              <w:pict>
                <v:shape id="_x0000_s1032" type="#_x0000_t202" style="position:absolute;margin-left:72.15pt;margin-top:2.05pt;width:11.4pt;height:10.8pt;z-index:251652096">
                  <v:textbox>
                    <w:txbxContent>
                      <w:p w:rsidR="00B364F3" w:rsidRDefault="00B364F3" w:rsidP="00632DC5"/>
                    </w:txbxContent>
                  </v:textbox>
                </v:shape>
              </w:pict>
            </w:r>
            <w:r w:rsidRPr="008E045C">
              <w:t>Financiamiento          RRHH</w:t>
            </w:r>
            <w:r w:rsidRPr="008E045C">
              <w:tab/>
              <w:t xml:space="preserve"> Insumos         Equipamiento        Información          Otros </w:t>
            </w:r>
          </w:p>
          <w:p w:rsidR="00B364F3" w:rsidRPr="008E045C" w:rsidRDefault="00B364F3" w:rsidP="008E045C">
            <w:pPr>
              <w:spacing w:after="0" w:line="240" w:lineRule="auto"/>
            </w:pPr>
            <w:r w:rsidRPr="008E045C">
              <w:tab/>
            </w:r>
          </w:p>
        </w:tc>
      </w:tr>
      <w:tr w:rsidR="00B364F3" w:rsidRPr="008E045C" w:rsidTr="008E045C">
        <w:trPr>
          <w:trHeight w:val="547"/>
        </w:trPr>
        <w:tc>
          <w:tcPr>
            <w:tcW w:w="8644" w:type="dxa"/>
            <w:gridSpan w:val="2"/>
          </w:tcPr>
          <w:p w:rsidR="00B364F3" w:rsidRPr="008E045C" w:rsidRDefault="00B364F3" w:rsidP="008E045C">
            <w:pPr>
              <w:spacing w:after="0" w:line="240" w:lineRule="auto"/>
            </w:pPr>
            <w:r w:rsidRPr="008E045C">
              <w:t>Descripción de la forma de Participación, actividades y recursos con que cuentan:</w:t>
            </w:r>
          </w:p>
          <w:p w:rsidR="00B364F3" w:rsidRPr="008E045C" w:rsidRDefault="00B364F3" w:rsidP="008E045C">
            <w:pPr>
              <w:spacing w:after="0" w:line="240" w:lineRule="auto"/>
            </w:pPr>
          </w:p>
          <w:p w:rsidR="00B364F3" w:rsidRPr="008E045C" w:rsidRDefault="00B364F3" w:rsidP="008E045C">
            <w:pPr>
              <w:spacing w:after="0" w:line="240" w:lineRule="auto"/>
            </w:pPr>
          </w:p>
          <w:p w:rsidR="00B364F3" w:rsidRPr="008E045C" w:rsidRDefault="00B364F3" w:rsidP="008E045C">
            <w:pPr>
              <w:spacing w:after="0" w:line="240" w:lineRule="auto"/>
            </w:pPr>
          </w:p>
          <w:p w:rsidR="00B364F3" w:rsidRPr="008E045C" w:rsidRDefault="00B364F3" w:rsidP="008E045C">
            <w:pPr>
              <w:spacing w:after="0" w:line="240" w:lineRule="auto"/>
            </w:pPr>
          </w:p>
          <w:p w:rsidR="00B364F3" w:rsidRPr="008E045C" w:rsidRDefault="00B364F3" w:rsidP="008E045C">
            <w:pPr>
              <w:spacing w:after="0" w:line="240" w:lineRule="auto"/>
            </w:pPr>
          </w:p>
          <w:p w:rsidR="00B364F3" w:rsidRPr="008E045C" w:rsidRDefault="00B364F3" w:rsidP="008E045C">
            <w:pPr>
              <w:spacing w:after="0" w:line="240" w:lineRule="auto"/>
            </w:pPr>
          </w:p>
          <w:p w:rsidR="00B364F3" w:rsidRPr="008E045C" w:rsidRDefault="00B364F3" w:rsidP="008E045C">
            <w:pPr>
              <w:spacing w:after="0" w:line="240" w:lineRule="auto"/>
            </w:pPr>
          </w:p>
          <w:p w:rsidR="00B364F3" w:rsidRPr="008E045C" w:rsidRDefault="00B364F3" w:rsidP="008E045C">
            <w:pPr>
              <w:spacing w:after="0" w:line="240" w:lineRule="auto"/>
            </w:pPr>
          </w:p>
          <w:p w:rsidR="00B364F3" w:rsidRPr="008E045C" w:rsidRDefault="00B364F3" w:rsidP="008E045C">
            <w:pPr>
              <w:spacing w:after="0" w:line="240" w:lineRule="auto"/>
            </w:pPr>
          </w:p>
          <w:p w:rsidR="00B364F3" w:rsidRPr="008E045C" w:rsidRDefault="00B364F3" w:rsidP="008E045C">
            <w:pPr>
              <w:spacing w:after="0" w:line="240" w:lineRule="auto"/>
            </w:pPr>
          </w:p>
          <w:p w:rsidR="00B364F3" w:rsidRPr="008E045C" w:rsidRDefault="00B364F3" w:rsidP="008E045C">
            <w:pPr>
              <w:spacing w:after="0" w:line="240" w:lineRule="auto"/>
            </w:pPr>
          </w:p>
        </w:tc>
      </w:tr>
    </w:tbl>
    <w:p w:rsidR="00B364F3" w:rsidRDefault="00B364F3" w:rsidP="00304B50"/>
    <w:p w:rsidR="00B364F3" w:rsidRDefault="00B364F3" w:rsidP="00304B50"/>
    <w:p w:rsidR="00B364F3" w:rsidRPr="00D22327" w:rsidRDefault="00B364F3" w:rsidP="00304B50">
      <w:pPr>
        <w:rPr>
          <w:b/>
          <w:i/>
        </w:rPr>
      </w:pPr>
      <w:r>
        <w:rPr>
          <w:b/>
          <w:i/>
        </w:rPr>
        <w:t xml:space="preserve">4.2 </w:t>
      </w:r>
      <w:r w:rsidRPr="00D22327">
        <w:rPr>
          <w:b/>
          <w:i/>
        </w:rPr>
        <w:t xml:space="preserve">ADOPTANTES: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6126"/>
      </w:tblGrid>
      <w:tr w:rsidR="00B364F3" w:rsidRPr="008E045C" w:rsidTr="008E045C">
        <w:tc>
          <w:tcPr>
            <w:tcW w:w="2518" w:type="dxa"/>
          </w:tcPr>
          <w:p w:rsidR="00B364F3" w:rsidRPr="008E045C" w:rsidRDefault="00B364F3" w:rsidP="008E045C">
            <w:pPr>
              <w:spacing w:after="0" w:line="240" w:lineRule="auto"/>
            </w:pPr>
            <w:r w:rsidRPr="008E045C">
              <w:t>Tipo de Organización:</w:t>
            </w:r>
          </w:p>
        </w:tc>
        <w:tc>
          <w:tcPr>
            <w:tcW w:w="6126" w:type="dxa"/>
          </w:tcPr>
          <w:p w:rsidR="00B364F3" w:rsidRPr="008E045C" w:rsidRDefault="00B364F3" w:rsidP="008E045C">
            <w:pPr>
              <w:spacing w:after="0" w:line="240" w:lineRule="auto"/>
            </w:pPr>
          </w:p>
        </w:tc>
      </w:tr>
      <w:tr w:rsidR="00B364F3" w:rsidRPr="008E045C" w:rsidTr="008E045C">
        <w:tc>
          <w:tcPr>
            <w:tcW w:w="2518" w:type="dxa"/>
          </w:tcPr>
          <w:p w:rsidR="00B364F3" w:rsidRPr="008E045C" w:rsidRDefault="00B364F3" w:rsidP="008E045C">
            <w:pPr>
              <w:spacing w:after="0" w:line="240" w:lineRule="auto"/>
            </w:pPr>
            <w:r w:rsidRPr="008E045C">
              <w:t>Representante Legal:</w:t>
            </w:r>
          </w:p>
        </w:tc>
        <w:tc>
          <w:tcPr>
            <w:tcW w:w="6126" w:type="dxa"/>
          </w:tcPr>
          <w:p w:rsidR="00B364F3" w:rsidRPr="008E045C" w:rsidRDefault="00B364F3" w:rsidP="008E045C">
            <w:pPr>
              <w:spacing w:after="0" w:line="240" w:lineRule="auto"/>
            </w:pPr>
          </w:p>
        </w:tc>
      </w:tr>
      <w:tr w:rsidR="00B364F3" w:rsidRPr="008E045C" w:rsidTr="008E045C">
        <w:tc>
          <w:tcPr>
            <w:tcW w:w="2518" w:type="dxa"/>
          </w:tcPr>
          <w:p w:rsidR="00B364F3" w:rsidRPr="008E045C" w:rsidRDefault="00B364F3" w:rsidP="008E045C">
            <w:pPr>
              <w:spacing w:after="0" w:line="240" w:lineRule="auto"/>
            </w:pPr>
            <w:r w:rsidRPr="008E045C">
              <w:t>Domicilio Postal:</w:t>
            </w:r>
          </w:p>
        </w:tc>
        <w:tc>
          <w:tcPr>
            <w:tcW w:w="6126" w:type="dxa"/>
          </w:tcPr>
          <w:p w:rsidR="00B364F3" w:rsidRPr="008E045C" w:rsidRDefault="00B364F3" w:rsidP="008E045C">
            <w:pPr>
              <w:spacing w:after="0" w:line="240" w:lineRule="auto"/>
            </w:pPr>
          </w:p>
        </w:tc>
      </w:tr>
      <w:tr w:rsidR="00B364F3" w:rsidRPr="008E045C" w:rsidTr="008E045C">
        <w:tc>
          <w:tcPr>
            <w:tcW w:w="2518" w:type="dxa"/>
          </w:tcPr>
          <w:p w:rsidR="00B364F3" w:rsidRPr="008E045C" w:rsidRDefault="00B364F3" w:rsidP="008E045C">
            <w:pPr>
              <w:spacing w:after="0" w:line="240" w:lineRule="auto"/>
            </w:pPr>
            <w:r w:rsidRPr="008E045C">
              <w:t>Teléfono:</w:t>
            </w:r>
          </w:p>
        </w:tc>
        <w:tc>
          <w:tcPr>
            <w:tcW w:w="6126" w:type="dxa"/>
          </w:tcPr>
          <w:p w:rsidR="00B364F3" w:rsidRPr="008E045C" w:rsidRDefault="00B364F3" w:rsidP="008E045C">
            <w:pPr>
              <w:spacing w:after="0" w:line="240" w:lineRule="auto"/>
            </w:pPr>
          </w:p>
        </w:tc>
      </w:tr>
      <w:tr w:rsidR="00B364F3" w:rsidRPr="008E045C" w:rsidTr="008E045C">
        <w:tc>
          <w:tcPr>
            <w:tcW w:w="2518" w:type="dxa"/>
          </w:tcPr>
          <w:p w:rsidR="00B364F3" w:rsidRPr="008E045C" w:rsidRDefault="00B364F3" w:rsidP="008E045C">
            <w:pPr>
              <w:spacing w:after="0" w:line="240" w:lineRule="auto"/>
            </w:pPr>
            <w:r w:rsidRPr="008E045C">
              <w:t>Email:</w:t>
            </w:r>
          </w:p>
        </w:tc>
        <w:tc>
          <w:tcPr>
            <w:tcW w:w="6126" w:type="dxa"/>
          </w:tcPr>
          <w:p w:rsidR="00B364F3" w:rsidRPr="008E045C" w:rsidRDefault="00B364F3" w:rsidP="008E045C">
            <w:pPr>
              <w:spacing w:after="0" w:line="240" w:lineRule="auto"/>
            </w:pPr>
          </w:p>
        </w:tc>
      </w:tr>
      <w:tr w:rsidR="00B364F3" w:rsidRPr="008E045C" w:rsidTr="008E045C">
        <w:tc>
          <w:tcPr>
            <w:tcW w:w="8644" w:type="dxa"/>
            <w:gridSpan w:val="2"/>
          </w:tcPr>
          <w:p w:rsidR="00B364F3" w:rsidRPr="008E045C" w:rsidRDefault="00B364F3" w:rsidP="008E045C">
            <w:pPr>
              <w:spacing w:after="0" w:line="240" w:lineRule="auto"/>
              <w:rPr>
                <w:b/>
              </w:rPr>
            </w:pPr>
            <w:r w:rsidRPr="008E045C">
              <w:rPr>
                <w:b/>
              </w:rPr>
              <w:t>Grado de Participación</w:t>
            </w:r>
          </w:p>
        </w:tc>
      </w:tr>
      <w:tr w:rsidR="00B364F3" w:rsidRPr="008E045C" w:rsidTr="008E045C">
        <w:trPr>
          <w:trHeight w:val="835"/>
        </w:trPr>
        <w:tc>
          <w:tcPr>
            <w:tcW w:w="8644" w:type="dxa"/>
            <w:gridSpan w:val="2"/>
          </w:tcPr>
          <w:p w:rsidR="00B364F3" w:rsidRPr="008E045C" w:rsidRDefault="00B364F3" w:rsidP="008E045C">
            <w:pPr>
              <w:spacing w:after="0" w:line="240" w:lineRule="auto"/>
            </w:pPr>
          </w:p>
          <w:p w:rsidR="00B364F3" w:rsidRPr="008E045C" w:rsidRDefault="00B364F3" w:rsidP="008E045C">
            <w:pPr>
              <w:spacing w:after="0" w:line="240" w:lineRule="auto"/>
            </w:pPr>
            <w:r>
              <w:rPr>
                <w:noProof/>
                <w:lang w:val="es-CR" w:eastAsia="es-CR"/>
              </w:rPr>
              <w:pict>
                <v:shape id="_x0000_s1033" type="#_x0000_t202" style="position:absolute;margin-left:400.35pt;margin-top:2.05pt;width:11.4pt;height:10.8pt;z-index:251663360">
                  <v:textbox>
                    <w:txbxContent>
                      <w:p w:rsidR="00B364F3" w:rsidRDefault="00B364F3" w:rsidP="007D0E2A"/>
                    </w:txbxContent>
                  </v:textbox>
                </v:shape>
              </w:pict>
            </w:r>
            <w:r>
              <w:rPr>
                <w:noProof/>
                <w:lang w:val="es-CR" w:eastAsia="es-CR"/>
              </w:rPr>
              <w:pict>
                <v:shape id="_x0000_s1034" type="#_x0000_t202" style="position:absolute;margin-left:347.55pt;margin-top:2.05pt;width:11.4pt;height:10.8pt;z-index:251662336">
                  <v:textbox>
                    <w:txbxContent>
                      <w:p w:rsidR="00B364F3" w:rsidRDefault="00B364F3" w:rsidP="007D0E2A"/>
                    </w:txbxContent>
                  </v:textbox>
                </v:shape>
              </w:pict>
            </w:r>
            <w:r>
              <w:rPr>
                <w:noProof/>
                <w:lang w:val="es-CR" w:eastAsia="es-CR"/>
              </w:rPr>
              <w:pict>
                <v:shape id="_x0000_s1035" type="#_x0000_t202" style="position:absolute;margin-left:267.15pt;margin-top:2.05pt;width:11.4pt;height:10.8pt;z-index:251661312">
                  <v:textbox>
                    <w:txbxContent>
                      <w:p w:rsidR="00B364F3" w:rsidRDefault="00B364F3" w:rsidP="007D0E2A"/>
                    </w:txbxContent>
                  </v:textbox>
                </v:shape>
              </w:pict>
            </w:r>
            <w:r>
              <w:rPr>
                <w:noProof/>
                <w:lang w:val="es-CR" w:eastAsia="es-CR"/>
              </w:rPr>
              <w:pict>
                <v:shape id="_x0000_s1036" type="#_x0000_t202" style="position:absolute;margin-left:182.55pt;margin-top:2.05pt;width:11.4pt;height:10.8pt;z-index:251660288">
                  <v:textbox>
                    <w:txbxContent>
                      <w:p w:rsidR="00B364F3" w:rsidRDefault="00B364F3" w:rsidP="007D0E2A"/>
                    </w:txbxContent>
                  </v:textbox>
                </v:shape>
              </w:pict>
            </w:r>
            <w:r>
              <w:rPr>
                <w:noProof/>
                <w:lang w:val="es-CR" w:eastAsia="es-CR"/>
              </w:rPr>
              <w:pict>
                <v:shape id="_x0000_s1037" type="#_x0000_t202" style="position:absolute;margin-left:122.55pt;margin-top:2.05pt;width:11.4pt;height:10.8pt;z-index:251659264">
                  <v:textbox>
                    <w:txbxContent>
                      <w:p w:rsidR="00B364F3" w:rsidRDefault="00B364F3" w:rsidP="007D0E2A"/>
                    </w:txbxContent>
                  </v:textbox>
                </v:shape>
              </w:pict>
            </w:r>
            <w:r>
              <w:rPr>
                <w:noProof/>
                <w:lang w:val="es-CR" w:eastAsia="es-CR"/>
              </w:rPr>
              <w:pict>
                <v:shape id="_x0000_s1038" type="#_x0000_t202" style="position:absolute;margin-left:72.15pt;margin-top:2.05pt;width:11.4pt;height:10.8pt;z-index:251658240">
                  <v:textbox>
                    <w:txbxContent>
                      <w:p w:rsidR="00B364F3" w:rsidRDefault="00B364F3" w:rsidP="007D0E2A"/>
                    </w:txbxContent>
                  </v:textbox>
                </v:shape>
              </w:pict>
            </w:r>
            <w:r w:rsidRPr="008E045C">
              <w:t>Financiamiento          RRHH</w:t>
            </w:r>
            <w:r w:rsidRPr="008E045C">
              <w:tab/>
              <w:t xml:space="preserve"> Insumos         Equipamiento        Información          Otros </w:t>
            </w:r>
          </w:p>
          <w:p w:rsidR="00B364F3" w:rsidRPr="008E045C" w:rsidRDefault="00B364F3" w:rsidP="008E045C">
            <w:pPr>
              <w:spacing w:after="0" w:line="240" w:lineRule="auto"/>
            </w:pPr>
            <w:r w:rsidRPr="008E045C">
              <w:tab/>
            </w:r>
          </w:p>
        </w:tc>
      </w:tr>
      <w:tr w:rsidR="00B364F3" w:rsidRPr="008E045C" w:rsidTr="008E045C">
        <w:trPr>
          <w:trHeight w:val="547"/>
        </w:trPr>
        <w:tc>
          <w:tcPr>
            <w:tcW w:w="8644" w:type="dxa"/>
            <w:gridSpan w:val="2"/>
          </w:tcPr>
          <w:p w:rsidR="00B364F3" w:rsidRPr="008E045C" w:rsidRDefault="00B364F3" w:rsidP="008E045C">
            <w:pPr>
              <w:spacing w:after="0" w:line="240" w:lineRule="auto"/>
            </w:pPr>
            <w:r w:rsidRPr="008E045C">
              <w:t>Descripción de la forma de Participación, actividades y recursos con que cuentan:</w:t>
            </w:r>
          </w:p>
          <w:p w:rsidR="00B364F3" w:rsidRPr="008E045C" w:rsidRDefault="00B364F3" w:rsidP="008E045C">
            <w:pPr>
              <w:spacing w:after="0" w:line="240" w:lineRule="auto"/>
            </w:pPr>
          </w:p>
          <w:p w:rsidR="00B364F3" w:rsidRPr="008E045C" w:rsidRDefault="00B364F3" w:rsidP="008E045C">
            <w:pPr>
              <w:spacing w:after="0" w:line="240" w:lineRule="auto"/>
            </w:pPr>
          </w:p>
          <w:p w:rsidR="00B364F3" w:rsidRPr="008E045C" w:rsidRDefault="00B364F3" w:rsidP="008E045C">
            <w:pPr>
              <w:spacing w:after="0" w:line="240" w:lineRule="auto"/>
            </w:pPr>
          </w:p>
        </w:tc>
      </w:tr>
      <w:tr w:rsidR="00B364F3" w:rsidRPr="008E045C" w:rsidTr="008E045C">
        <w:trPr>
          <w:trHeight w:val="547"/>
        </w:trPr>
        <w:tc>
          <w:tcPr>
            <w:tcW w:w="8644" w:type="dxa"/>
            <w:gridSpan w:val="2"/>
          </w:tcPr>
          <w:p w:rsidR="00B364F3" w:rsidRPr="008E045C" w:rsidRDefault="00B364F3" w:rsidP="008E045C">
            <w:pPr>
              <w:spacing w:after="0" w:line="240" w:lineRule="auto"/>
            </w:pPr>
            <w:r w:rsidRPr="008E045C">
              <w:rPr>
                <w:b/>
                <w:i/>
              </w:rPr>
              <w:t>Modo de Interacción</w:t>
            </w:r>
            <w:r w:rsidRPr="008E045C">
              <w:t xml:space="preserve">: </w:t>
            </w:r>
          </w:p>
          <w:p w:rsidR="00B364F3" w:rsidRPr="008E045C" w:rsidRDefault="00B364F3" w:rsidP="008E045C">
            <w:pPr>
              <w:spacing w:after="0" w:line="240" w:lineRule="auto"/>
            </w:pPr>
          </w:p>
          <w:p w:rsidR="00B364F3" w:rsidRPr="008E045C" w:rsidRDefault="00B364F3" w:rsidP="008E045C">
            <w:pPr>
              <w:spacing w:after="0" w:line="240" w:lineRule="auto"/>
            </w:pPr>
          </w:p>
        </w:tc>
      </w:tr>
    </w:tbl>
    <w:p w:rsidR="00B364F3" w:rsidRDefault="00B364F3" w:rsidP="00304B50"/>
    <w:p w:rsidR="00B364F3" w:rsidRPr="005B3767" w:rsidRDefault="00B364F3" w:rsidP="00304B50">
      <w:pPr>
        <w:rPr>
          <w:b/>
        </w:rPr>
      </w:pPr>
      <w:r w:rsidRPr="00C72BAE">
        <w:rPr>
          <w:b/>
          <w:sz w:val="24"/>
          <w:szCs w:val="24"/>
        </w:rPr>
        <w:t>5. RESUMEN DEL PROGRAMA</w:t>
      </w:r>
      <w:r w:rsidRPr="005B3767">
        <w:rPr>
          <w:b/>
        </w:rPr>
        <w:t xml:space="preserve"> </w:t>
      </w:r>
      <w:r>
        <w:rPr>
          <w:b/>
        </w:rPr>
        <w:t xml:space="preserve"> PIDES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B364F3" w:rsidRPr="008E045C" w:rsidTr="008E045C">
        <w:tc>
          <w:tcPr>
            <w:tcW w:w="8644" w:type="dxa"/>
          </w:tcPr>
          <w:p w:rsidR="00B364F3" w:rsidRPr="008E045C" w:rsidRDefault="00B364F3" w:rsidP="008E045C">
            <w:pPr>
              <w:spacing w:after="0" w:line="240" w:lineRule="auto"/>
            </w:pPr>
          </w:p>
          <w:p w:rsidR="00B364F3" w:rsidRPr="008E045C" w:rsidRDefault="00B364F3" w:rsidP="008E045C">
            <w:pPr>
              <w:spacing w:after="0" w:line="240" w:lineRule="auto"/>
            </w:pPr>
          </w:p>
          <w:p w:rsidR="00B364F3" w:rsidRPr="008E045C" w:rsidRDefault="00B364F3" w:rsidP="008E045C">
            <w:pPr>
              <w:spacing w:after="0" w:line="240" w:lineRule="auto"/>
            </w:pPr>
          </w:p>
          <w:p w:rsidR="00B364F3" w:rsidRPr="008E045C" w:rsidRDefault="00B364F3" w:rsidP="008E045C">
            <w:pPr>
              <w:spacing w:after="0" w:line="240" w:lineRule="auto"/>
            </w:pPr>
            <w:r w:rsidRPr="008E045C">
              <w:t>Palabras claves:</w:t>
            </w:r>
          </w:p>
        </w:tc>
      </w:tr>
    </w:tbl>
    <w:p w:rsidR="00B364F3" w:rsidRDefault="00B364F3" w:rsidP="00304B50"/>
    <w:p w:rsidR="00B364F3" w:rsidRPr="00C72BAE" w:rsidRDefault="00B364F3" w:rsidP="00304B50">
      <w:pPr>
        <w:rPr>
          <w:b/>
          <w:sz w:val="24"/>
          <w:szCs w:val="24"/>
        </w:rPr>
      </w:pPr>
      <w:r w:rsidRPr="00632DC5">
        <w:rPr>
          <w:b/>
        </w:rPr>
        <w:t>6</w:t>
      </w:r>
      <w:r w:rsidRPr="00C72BAE">
        <w:rPr>
          <w:b/>
          <w:sz w:val="24"/>
          <w:szCs w:val="24"/>
        </w:rPr>
        <w:t>. OBJETIVOS GENERALES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B364F3" w:rsidRPr="008E045C" w:rsidTr="008E045C">
        <w:tc>
          <w:tcPr>
            <w:tcW w:w="8644" w:type="dxa"/>
          </w:tcPr>
          <w:p w:rsidR="00B364F3" w:rsidRPr="008E045C" w:rsidRDefault="00B364F3" w:rsidP="008E045C">
            <w:pPr>
              <w:spacing w:after="0" w:line="240" w:lineRule="auto"/>
            </w:pPr>
          </w:p>
          <w:p w:rsidR="00B364F3" w:rsidRPr="008E045C" w:rsidRDefault="00B364F3" w:rsidP="008E045C">
            <w:pPr>
              <w:spacing w:after="0" w:line="240" w:lineRule="auto"/>
            </w:pPr>
          </w:p>
          <w:p w:rsidR="00B364F3" w:rsidRPr="008E045C" w:rsidRDefault="00B364F3" w:rsidP="008E045C">
            <w:pPr>
              <w:spacing w:after="0" w:line="240" w:lineRule="auto"/>
            </w:pPr>
          </w:p>
          <w:p w:rsidR="00B364F3" w:rsidRPr="008E045C" w:rsidRDefault="00B364F3" w:rsidP="008E045C">
            <w:pPr>
              <w:spacing w:after="0" w:line="240" w:lineRule="auto"/>
            </w:pPr>
          </w:p>
        </w:tc>
      </w:tr>
    </w:tbl>
    <w:p w:rsidR="00B364F3" w:rsidRDefault="00B364F3" w:rsidP="00304B50"/>
    <w:p w:rsidR="00B364F3" w:rsidRPr="00632DC5" w:rsidRDefault="00B364F3" w:rsidP="00632DC5">
      <w:pPr>
        <w:tabs>
          <w:tab w:val="left" w:pos="1920"/>
        </w:tabs>
        <w:rPr>
          <w:b/>
        </w:rPr>
      </w:pPr>
      <w:r w:rsidRPr="00632DC5">
        <w:rPr>
          <w:b/>
        </w:rPr>
        <w:t xml:space="preserve">7. ESTRATEGIAS </w:t>
      </w:r>
      <w:r w:rsidRPr="00632DC5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B364F3" w:rsidRPr="008E045C" w:rsidTr="008E045C">
        <w:tc>
          <w:tcPr>
            <w:tcW w:w="8644" w:type="dxa"/>
          </w:tcPr>
          <w:p w:rsidR="00B364F3" w:rsidRPr="008E045C" w:rsidRDefault="00B364F3" w:rsidP="008E045C">
            <w:pPr>
              <w:spacing w:after="0" w:line="240" w:lineRule="auto"/>
            </w:pPr>
          </w:p>
          <w:p w:rsidR="00B364F3" w:rsidRPr="008E045C" w:rsidRDefault="00B364F3" w:rsidP="008E045C">
            <w:pPr>
              <w:spacing w:after="0" w:line="240" w:lineRule="auto"/>
            </w:pPr>
          </w:p>
          <w:p w:rsidR="00B364F3" w:rsidRPr="008E045C" w:rsidRDefault="00B364F3" w:rsidP="008E045C">
            <w:pPr>
              <w:spacing w:after="0" w:line="240" w:lineRule="auto"/>
            </w:pPr>
          </w:p>
          <w:p w:rsidR="00B364F3" w:rsidRPr="008E045C" w:rsidRDefault="00B364F3" w:rsidP="008E045C">
            <w:pPr>
              <w:spacing w:after="0" w:line="240" w:lineRule="auto"/>
            </w:pPr>
          </w:p>
        </w:tc>
      </w:tr>
    </w:tbl>
    <w:p w:rsidR="00B364F3" w:rsidRDefault="00B364F3" w:rsidP="00DB3C48"/>
    <w:p w:rsidR="00B364F3" w:rsidRDefault="00B364F3" w:rsidP="00DB3C48">
      <w:r>
        <w:t>Lugar y fecha: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Coordinador</w:t>
      </w:r>
    </w:p>
    <w:p w:rsidR="00B364F3" w:rsidRDefault="00B364F3" w:rsidP="00DB3C48"/>
    <w:p w:rsidR="00B364F3" w:rsidRDefault="00B364F3" w:rsidP="00DB3C48">
      <w:r>
        <w:t>Lugar y fecha:</w:t>
      </w:r>
      <w:r>
        <w:tab/>
      </w:r>
      <w:r>
        <w:tab/>
      </w:r>
      <w:r>
        <w:tab/>
      </w:r>
      <w:r>
        <w:tab/>
      </w:r>
      <w:r>
        <w:tab/>
      </w:r>
      <w:r>
        <w:tab/>
        <w:t>Firma Autoridad Unidad Académica</w:t>
      </w:r>
    </w:p>
    <w:sectPr w:rsidR="00B364F3" w:rsidSect="005061A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4F3" w:rsidRDefault="00B364F3" w:rsidP="00061ABE">
      <w:pPr>
        <w:spacing w:after="0" w:line="240" w:lineRule="auto"/>
      </w:pPr>
      <w:r>
        <w:separator/>
      </w:r>
    </w:p>
  </w:endnote>
  <w:endnote w:type="continuationSeparator" w:id="1">
    <w:p w:rsidR="00B364F3" w:rsidRDefault="00B364F3" w:rsidP="0006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4F3" w:rsidRPr="00871278" w:rsidRDefault="00B364F3" w:rsidP="00C72BAE">
    <w:pPr>
      <w:pStyle w:val="Footer"/>
      <w:jc w:val="center"/>
      <w:rPr>
        <w:b/>
        <w:sz w:val="18"/>
        <w:szCs w:val="18"/>
        <w:lang w:val="es-AR"/>
      </w:rPr>
    </w:pPr>
    <w:r w:rsidRPr="00871278">
      <w:rPr>
        <w:b/>
        <w:sz w:val="18"/>
        <w:szCs w:val="18"/>
        <w:lang w:val="es-AR"/>
      </w:rPr>
      <w:t xml:space="preserve">FORMULARIO A -  PRESENTACION DEL PROGRAMA </w:t>
    </w:r>
    <w:r w:rsidRPr="00871278">
      <w:rPr>
        <w:b/>
        <w:sz w:val="18"/>
        <w:szCs w:val="18"/>
      </w:rPr>
      <w:t>DE INVESTIGACION CON DEMANDA SOCIAL (PIDES)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4F3" w:rsidRDefault="00B364F3" w:rsidP="00061ABE">
      <w:pPr>
        <w:spacing w:after="0" w:line="240" w:lineRule="auto"/>
      </w:pPr>
      <w:r>
        <w:separator/>
      </w:r>
    </w:p>
  </w:footnote>
  <w:footnote w:type="continuationSeparator" w:id="1">
    <w:p w:rsidR="00B364F3" w:rsidRDefault="00B364F3" w:rsidP="00061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4F3" w:rsidRDefault="00B364F3" w:rsidP="00871278">
    <w:pPr>
      <w:pStyle w:val="Header"/>
      <w:rPr>
        <w:rFonts w:cs="Aharoni"/>
        <w:i/>
        <w:sz w:val="20"/>
        <w:szCs w:val="20"/>
        <w:lang w:val="es-ES_tradnl" w:bidi="he-IL"/>
      </w:rPr>
    </w:pPr>
    <w:r>
      <w:rPr>
        <w:noProof/>
        <w:lang w:val="es-CR" w:eastAsia="es-C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alt="http://www.unse.edu.ar/images/logos/unse/unse.jpg" style="position:absolute;margin-left:-68.55pt;margin-top:-22.2pt;width:141.9pt;height:64.2pt;z-index:251660288;visibility:visible">
          <v:imagedata r:id="rId1" o:title=""/>
          <w10:wrap type="topAndBottom"/>
        </v:shape>
      </w:pict>
    </w:r>
    <w:r>
      <w:tab/>
    </w:r>
    <w:r w:rsidRPr="0081549C">
      <w:rPr>
        <w:rFonts w:cs="Aharoni"/>
        <w:i/>
        <w:sz w:val="20"/>
        <w:szCs w:val="20"/>
        <w:lang w:val="es-ES_tradnl" w:bidi="he-IL"/>
      </w:rPr>
      <w:t>CONSEJO DE INVESTIGACIONES CIENTIFICAS Y TEC</w:t>
    </w:r>
    <w:r>
      <w:rPr>
        <w:rFonts w:cs="Aharoni"/>
        <w:i/>
        <w:sz w:val="20"/>
        <w:szCs w:val="20"/>
        <w:lang w:val="es-ES_tradnl" w:bidi="he-IL"/>
      </w:rPr>
      <w:t>NICAS CICyT-UNSE</w:t>
    </w:r>
  </w:p>
  <w:p w:rsidR="00B364F3" w:rsidRDefault="00B364F3" w:rsidP="00871278">
    <w:pPr>
      <w:pStyle w:val="Header"/>
      <w:jc w:val="center"/>
      <w:rPr>
        <w:rFonts w:cs="Aharoni"/>
        <w:i/>
        <w:sz w:val="20"/>
        <w:szCs w:val="20"/>
        <w:lang w:val="es-ES_tradnl" w:bidi="he-IL"/>
      </w:rPr>
    </w:pPr>
    <w:r>
      <w:rPr>
        <w:rFonts w:cs="Aharoni"/>
        <w:i/>
        <w:sz w:val="20"/>
        <w:szCs w:val="20"/>
        <w:lang w:val="es-ES_tradnl" w:bidi="he-IL"/>
      </w:rPr>
      <w:t>SECRETARIA DE CIENCIA Y TECNICA</w:t>
    </w:r>
  </w:p>
  <w:p w:rsidR="00B364F3" w:rsidRDefault="00B364F3" w:rsidP="00061ABE">
    <w:pPr>
      <w:pStyle w:val="Header"/>
      <w:jc w:val="center"/>
      <w:rPr>
        <w:rFonts w:cs="Aharoni"/>
        <w:i/>
        <w:sz w:val="20"/>
        <w:szCs w:val="20"/>
        <w:lang w:val="es-ES_tradnl" w:bidi="he-IL"/>
      </w:rPr>
    </w:pPr>
  </w:p>
  <w:p w:rsidR="00B364F3" w:rsidRDefault="00B364F3" w:rsidP="00061ABE">
    <w:pPr>
      <w:pStyle w:val="Header"/>
      <w:tabs>
        <w:tab w:val="clear" w:pos="4252"/>
        <w:tab w:val="clear" w:pos="8504"/>
        <w:tab w:val="left" w:pos="252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C48"/>
    <w:rsid w:val="00061ABE"/>
    <w:rsid w:val="00075E77"/>
    <w:rsid w:val="0008622F"/>
    <w:rsid w:val="000C3C3B"/>
    <w:rsid w:val="000F6196"/>
    <w:rsid w:val="001532A1"/>
    <w:rsid w:val="001618F0"/>
    <w:rsid w:val="002054B2"/>
    <w:rsid w:val="002558F7"/>
    <w:rsid w:val="00267565"/>
    <w:rsid w:val="002C211E"/>
    <w:rsid w:val="002E1F3D"/>
    <w:rsid w:val="00304B50"/>
    <w:rsid w:val="00306397"/>
    <w:rsid w:val="00376E87"/>
    <w:rsid w:val="00387900"/>
    <w:rsid w:val="003C03AF"/>
    <w:rsid w:val="0041617F"/>
    <w:rsid w:val="005061A7"/>
    <w:rsid w:val="0054111B"/>
    <w:rsid w:val="005439BE"/>
    <w:rsid w:val="005B3767"/>
    <w:rsid w:val="005E21D6"/>
    <w:rsid w:val="00632DC5"/>
    <w:rsid w:val="006879EA"/>
    <w:rsid w:val="00696713"/>
    <w:rsid w:val="006A16B1"/>
    <w:rsid w:val="00724038"/>
    <w:rsid w:val="007638CF"/>
    <w:rsid w:val="007B3E6A"/>
    <w:rsid w:val="007D0E2A"/>
    <w:rsid w:val="00803216"/>
    <w:rsid w:val="0081549C"/>
    <w:rsid w:val="00822442"/>
    <w:rsid w:val="008257A4"/>
    <w:rsid w:val="0082720D"/>
    <w:rsid w:val="00871278"/>
    <w:rsid w:val="008B4755"/>
    <w:rsid w:val="008E045C"/>
    <w:rsid w:val="00A61F88"/>
    <w:rsid w:val="00AE3AF4"/>
    <w:rsid w:val="00AF2EEA"/>
    <w:rsid w:val="00B364F3"/>
    <w:rsid w:val="00B52310"/>
    <w:rsid w:val="00B564D4"/>
    <w:rsid w:val="00B57D3A"/>
    <w:rsid w:val="00B75890"/>
    <w:rsid w:val="00C32F56"/>
    <w:rsid w:val="00C44FE5"/>
    <w:rsid w:val="00C72BAE"/>
    <w:rsid w:val="00C90EED"/>
    <w:rsid w:val="00CB74E6"/>
    <w:rsid w:val="00D0588D"/>
    <w:rsid w:val="00D22327"/>
    <w:rsid w:val="00D46395"/>
    <w:rsid w:val="00DB3C48"/>
    <w:rsid w:val="00E1085D"/>
    <w:rsid w:val="00E331FD"/>
    <w:rsid w:val="00EB03F1"/>
    <w:rsid w:val="00F212B0"/>
    <w:rsid w:val="00FC46E4"/>
    <w:rsid w:val="00FF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A7"/>
    <w:pPr>
      <w:spacing w:after="200" w:line="276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F14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224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61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1AB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61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1AB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E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2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268</Words>
  <Characters>1475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A</dc:title>
  <dc:subject/>
  <dc:creator>Familia</dc:creator>
  <cp:keywords/>
  <dc:description/>
  <cp:lastModifiedBy>lolo</cp:lastModifiedBy>
  <cp:revision>2</cp:revision>
  <cp:lastPrinted>2015-08-05T17:12:00Z</cp:lastPrinted>
  <dcterms:created xsi:type="dcterms:W3CDTF">2015-10-07T19:40:00Z</dcterms:created>
  <dcterms:modified xsi:type="dcterms:W3CDTF">2015-10-07T19:40:00Z</dcterms:modified>
</cp:coreProperties>
</file>