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043" w:rsidRDefault="00E44043">
      <w:pPr>
        <w:pStyle w:val="normal0"/>
        <w:widowControl w:val="0"/>
        <w:spacing w:line="276" w:lineRule="auto"/>
        <w:rPr>
          <w:sz w:val="22"/>
          <w:szCs w:val="22"/>
        </w:rPr>
      </w:pPr>
    </w:p>
    <w:tbl>
      <w:tblPr>
        <w:tblW w:w="9997" w:type="dxa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378"/>
        <w:gridCol w:w="8619"/>
      </w:tblGrid>
      <w:tr w:rsidR="00E44043" w:rsidRPr="00EA21BC" w:rsidTr="009D2728">
        <w:tc>
          <w:tcPr>
            <w:tcW w:w="9997" w:type="dxa"/>
            <w:gridSpan w:val="2"/>
          </w:tcPr>
          <w:p w:rsidR="00E44043" w:rsidRPr="009D2728" w:rsidRDefault="00E44043" w:rsidP="009D2728">
            <w:pPr>
              <w:pStyle w:val="normal0"/>
              <w:jc w:val="center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PROYECTO DE INVESTIGACION CON DEMANDA SOCIAL</w:t>
            </w:r>
          </w:p>
          <w:p w:rsidR="00E44043" w:rsidRPr="009D2728" w:rsidRDefault="00E44043" w:rsidP="009D2728">
            <w:pPr>
              <w:pStyle w:val="normal0"/>
              <w:jc w:val="center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PIDES UNSE 2016</w:t>
            </w:r>
          </w:p>
          <w:p w:rsidR="00E44043" w:rsidRPr="009D2728" w:rsidRDefault="00E44043" w:rsidP="009D2728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1378" w:type="dxa"/>
          </w:tcPr>
          <w:p w:rsidR="00E44043" w:rsidRPr="009D2728" w:rsidRDefault="00E44043" w:rsidP="008B208E">
            <w:pPr>
              <w:pStyle w:val="normal0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Título</w:t>
            </w:r>
          </w:p>
        </w:tc>
        <w:tc>
          <w:tcPr>
            <w:tcW w:w="8619" w:type="dxa"/>
          </w:tcPr>
          <w:p w:rsidR="00E44043" w:rsidRPr="009D2728" w:rsidRDefault="00E44043" w:rsidP="008B208E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8B208E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1378" w:type="dxa"/>
          </w:tcPr>
          <w:p w:rsidR="00E44043" w:rsidRPr="009D2728" w:rsidRDefault="00E44043" w:rsidP="008B208E">
            <w:pPr>
              <w:pStyle w:val="normal0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8619" w:type="dxa"/>
          </w:tcPr>
          <w:p w:rsidR="00E44043" w:rsidRPr="009D2728" w:rsidRDefault="00E44043" w:rsidP="008B208E">
            <w:pPr>
              <w:pStyle w:val="normal0"/>
              <w:rPr>
                <w:sz w:val="22"/>
                <w:szCs w:val="22"/>
              </w:rPr>
            </w:pPr>
          </w:p>
        </w:tc>
      </w:tr>
    </w:tbl>
    <w:p w:rsidR="00E44043" w:rsidRPr="00C16AE0" w:rsidRDefault="00E44043" w:rsidP="00C16AE0">
      <w:pPr>
        <w:pStyle w:val="normal0"/>
        <w:ind w:left="-142"/>
        <w:rPr>
          <w:b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647"/>
      </w:tblGrid>
      <w:tr w:rsidR="00E44043" w:rsidTr="009D2728">
        <w:tc>
          <w:tcPr>
            <w:tcW w:w="141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Área:  </w:t>
            </w:r>
          </w:p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Tr="009D2728">
        <w:tc>
          <w:tcPr>
            <w:tcW w:w="141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Sub - Área:  </w:t>
            </w:r>
          </w:p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Tr="009D2728">
        <w:tc>
          <w:tcPr>
            <w:tcW w:w="141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Disciplina:  </w:t>
            </w:r>
          </w:p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Palabras claves:</w:t>
            </w:r>
          </w:p>
        </w:tc>
      </w:tr>
    </w:tbl>
    <w:p w:rsidR="00E44043" w:rsidRPr="00D062C4" w:rsidRDefault="00E44043" w:rsidP="00C16AE0">
      <w:pPr>
        <w:rPr>
          <w:i/>
          <w:sz w:val="18"/>
          <w:szCs w:val="18"/>
        </w:rPr>
      </w:pPr>
      <w:r w:rsidRPr="00D062C4">
        <w:rPr>
          <w:i/>
          <w:sz w:val="18"/>
          <w:szCs w:val="18"/>
        </w:rPr>
        <w:t xml:space="preserve">(Consignar el área y sub-área del conocimiento principal según la clasificación adoptada por el CIN para Proyectos PDTS 2014). </w:t>
      </w:r>
    </w:p>
    <w:p w:rsidR="00E44043" w:rsidRDefault="00E44043">
      <w:pPr>
        <w:pStyle w:val="normal0"/>
        <w:widowControl w:val="0"/>
        <w:spacing w:line="276" w:lineRule="auto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4678"/>
      </w:tblGrid>
      <w:tr w:rsidR="00E44043" w:rsidRPr="00822442" w:rsidTr="009D2728">
        <w:tc>
          <w:tcPr>
            <w:tcW w:w="10065" w:type="dxa"/>
            <w:gridSpan w:val="2"/>
          </w:tcPr>
          <w:p w:rsidR="00E44043" w:rsidRPr="009D2728" w:rsidRDefault="00E44043" w:rsidP="009D272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auto"/>
                <w:lang w:eastAsia="en-US"/>
              </w:rPr>
            </w:pPr>
            <w:r w:rsidRPr="009D2728">
              <w:rPr>
                <w:rFonts w:ascii="Calibri" w:hAnsi="Calibri"/>
                <w:b/>
                <w:color w:val="auto"/>
                <w:lang w:eastAsia="en-US"/>
              </w:rPr>
              <w:t>DIRECTOR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Nombre y Apellido: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Nº documento: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Institución/Organismo: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Dirección: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Teléfonos: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E-mail: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Categoría Docente: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Dedicación Docente: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Categoría Programa Incentivos: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Categoría CONICET: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Título Universitario: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Entidad Otorgante: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Título de Postgrado y orientación: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Entidad Otorgante: </w:t>
            </w:r>
          </w:p>
        </w:tc>
      </w:tr>
    </w:tbl>
    <w:p w:rsidR="00E44043" w:rsidRDefault="00E44043">
      <w:pPr>
        <w:pStyle w:val="normal0"/>
        <w:widowControl w:val="0"/>
        <w:spacing w:line="276" w:lineRule="auto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4678"/>
      </w:tblGrid>
      <w:tr w:rsidR="00E44043" w:rsidRPr="00822442" w:rsidTr="009D2728">
        <w:tc>
          <w:tcPr>
            <w:tcW w:w="10065" w:type="dxa"/>
            <w:gridSpan w:val="2"/>
          </w:tcPr>
          <w:p w:rsidR="00E44043" w:rsidRPr="009D2728" w:rsidRDefault="00E44043" w:rsidP="009D272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auto"/>
                <w:lang w:eastAsia="en-US"/>
              </w:rPr>
            </w:pPr>
            <w:r w:rsidRPr="009D2728">
              <w:rPr>
                <w:rFonts w:ascii="Calibri" w:hAnsi="Calibri"/>
                <w:b/>
                <w:color w:val="auto"/>
                <w:lang w:eastAsia="en-US"/>
              </w:rPr>
              <w:t>CODIRECTOR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Nombre y Apellido: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Nº documento: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Institución/Organismo: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Dirección: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Teléfonos: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E-mail: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Categoría Docente: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Dedicación Docente: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Categoría Programa Incentivos: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Categoría CONICET: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Título Universitario: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Entidad Otorgante: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Título de Postgrado y orientación: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Entidad Otorgante: </w:t>
            </w:r>
          </w:p>
        </w:tc>
      </w:tr>
    </w:tbl>
    <w:p w:rsidR="00E44043" w:rsidRDefault="00E44043">
      <w:pPr>
        <w:pStyle w:val="normal0"/>
        <w:widowControl w:val="0"/>
        <w:spacing w:line="276" w:lineRule="auto"/>
        <w:rPr>
          <w:sz w:val="22"/>
          <w:szCs w:val="22"/>
        </w:rPr>
      </w:pPr>
    </w:p>
    <w:p w:rsidR="00E44043" w:rsidRDefault="00E44043" w:rsidP="00C16AE0">
      <w:pPr>
        <w:pStyle w:val="normal0"/>
        <w:widowControl w:val="0"/>
        <w:numPr>
          <w:ilvl w:val="0"/>
          <w:numId w:val="2"/>
        </w:numPr>
        <w:spacing w:line="276" w:lineRule="auto"/>
        <w:rPr>
          <w:b/>
        </w:rPr>
      </w:pPr>
      <w:r w:rsidRPr="002D5DB8">
        <w:rPr>
          <w:b/>
        </w:rPr>
        <w:t>INTEGRANTES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4678"/>
      </w:tblGrid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Nombre y Apellido: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Nº documento: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Institución/Organismo: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Dirección: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Teléfonos: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E-mail: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Categoría Docente: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Dedicación Docente: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Categoría Programa Incentivos: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Categoría CONICET: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Título Universitario: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Entidad Otorgante: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Título de Postgrado: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Entidad Otorgante: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2D6F2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Situación </w:t>
            </w:r>
            <w:r w:rsidRPr="009D2728">
              <w:rPr>
                <w:rFonts w:ascii="Calibri" w:hAnsi="Calibri"/>
                <w:color w:val="auto"/>
                <w:sz w:val="18"/>
                <w:szCs w:val="18"/>
                <w:lang w:eastAsia="en-US"/>
              </w:rPr>
              <w:t>(docente, investigador, egresado, becario de posgrado, becario de grado, estudiante)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2D6F2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Hs dedicadas al proyecto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44043" w:rsidRDefault="00E44043">
      <w:pPr>
        <w:pStyle w:val="normal0"/>
        <w:widowControl w:val="0"/>
        <w:spacing w:line="276" w:lineRule="auto"/>
        <w:rPr>
          <w:sz w:val="22"/>
          <w:szCs w:val="22"/>
        </w:rPr>
      </w:pPr>
    </w:p>
    <w:p w:rsidR="00E44043" w:rsidRDefault="00E44043">
      <w:pPr>
        <w:pStyle w:val="normal0"/>
        <w:widowControl w:val="0"/>
        <w:spacing w:line="276" w:lineRule="auto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4678"/>
      </w:tblGrid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Nombre y Apellido: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Nº documento: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Institución/Organismo: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Dirección: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Teléfonos: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E-mail: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Categoría Docente: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Dedicación Docente: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Categoría Programa Incentivos: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Categoría CONICET: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Título Universitario: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Entidad Otorgante: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Título de Postgrado: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Entidad Otorgante: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E61814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Situación </w:t>
            </w:r>
            <w:r w:rsidRPr="009D2728">
              <w:rPr>
                <w:rFonts w:ascii="Calibri" w:hAnsi="Calibri"/>
                <w:color w:val="auto"/>
                <w:sz w:val="18"/>
                <w:szCs w:val="18"/>
                <w:lang w:eastAsia="en-US"/>
              </w:rPr>
              <w:t>(docente, investigador, egresado, becario de posgrado, becario de grado, estudiante)</w:t>
            </w:r>
          </w:p>
        </w:tc>
        <w:tc>
          <w:tcPr>
            <w:tcW w:w="4678" w:type="dxa"/>
          </w:tcPr>
          <w:p w:rsidR="00E44043" w:rsidRPr="009D2728" w:rsidRDefault="00E44043" w:rsidP="00E61814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E61814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Hs dedicadas al proyecto </w:t>
            </w:r>
          </w:p>
        </w:tc>
        <w:tc>
          <w:tcPr>
            <w:tcW w:w="4678" w:type="dxa"/>
          </w:tcPr>
          <w:p w:rsidR="00E44043" w:rsidRPr="009D2728" w:rsidRDefault="00E44043" w:rsidP="00E61814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44043" w:rsidRDefault="00E44043" w:rsidP="002D5DB8">
      <w:pPr>
        <w:ind w:left="-142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4678"/>
      </w:tblGrid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Nombre y Apellido: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Nº documento: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Institución/Organismo: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Dirección: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Teléfonos: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E-mail: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Categoría Docente: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Dedicación Docente: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Categoría Programa Incentivos: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Categoría CONICET: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Título Universitario: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Entidad Otorgante: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Título de Postgrado: </w:t>
            </w:r>
          </w:p>
        </w:tc>
        <w:tc>
          <w:tcPr>
            <w:tcW w:w="467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Entidad Otorgante: </w:t>
            </w: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E61814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Situación </w:t>
            </w:r>
            <w:r w:rsidRPr="009D2728">
              <w:rPr>
                <w:rFonts w:ascii="Calibri" w:hAnsi="Calibri"/>
                <w:color w:val="auto"/>
                <w:sz w:val="18"/>
                <w:szCs w:val="18"/>
                <w:lang w:eastAsia="en-US"/>
              </w:rPr>
              <w:t>(docente, investigador, egresado, becario de posgrado, becario de grado, estudiante)</w:t>
            </w:r>
          </w:p>
        </w:tc>
        <w:tc>
          <w:tcPr>
            <w:tcW w:w="4678" w:type="dxa"/>
          </w:tcPr>
          <w:p w:rsidR="00E44043" w:rsidRPr="009D2728" w:rsidRDefault="00E44043" w:rsidP="00E61814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RPr="00822442" w:rsidTr="009D2728">
        <w:tc>
          <w:tcPr>
            <w:tcW w:w="5387" w:type="dxa"/>
          </w:tcPr>
          <w:p w:rsidR="00E44043" w:rsidRPr="009D2728" w:rsidRDefault="00E44043" w:rsidP="00E61814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Hs dedicadas al proyecto </w:t>
            </w:r>
          </w:p>
        </w:tc>
        <w:tc>
          <w:tcPr>
            <w:tcW w:w="4678" w:type="dxa"/>
          </w:tcPr>
          <w:p w:rsidR="00E44043" w:rsidRPr="009D2728" w:rsidRDefault="00E44043" w:rsidP="00E61814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44043" w:rsidRDefault="00E44043" w:rsidP="002D5DB8">
      <w:pPr>
        <w:ind w:left="-142"/>
        <w:rPr>
          <w:b/>
        </w:rPr>
      </w:pPr>
    </w:p>
    <w:p w:rsidR="00E44043" w:rsidRPr="00C16AE0" w:rsidRDefault="00E44043" w:rsidP="00E75BC2">
      <w:pPr>
        <w:pStyle w:val="ListParagraph"/>
        <w:numPr>
          <w:ilvl w:val="0"/>
          <w:numId w:val="2"/>
        </w:numPr>
        <w:ind w:left="714" w:hanging="357"/>
        <w:rPr>
          <w:b/>
        </w:rPr>
      </w:pPr>
      <w:r w:rsidRPr="00C16AE0">
        <w:rPr>
          <w:b/>
        </w:rPr>
        <w:t xml:space="preserve">ANTECEDENTES DEL GRUPO QUE LE PERMITAN ABORDAR EL PROBLEMA </w:t>
      </w:r>
    </w:p>
    <w:p w:rsidR="00E44043" w:rsidRPr="001618F0" w:rsidRDefault="00E44043" w:rsidP="002D5DB8">
      <w:pPr>
        <w:ind w:left="-142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E44043" w:rsidTr="009D2728">
        <w:tc>
          <w:tcPr>
            <w:tcW w:w="10065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44043" w:rsidRDefault="00E44043" w:rsidP="002D5DB8"/>
    <w:p w:rsidR="00E44043" w:rsidRPr="00242EEA" w:rsidRDefault="00E44043" w:rsidP="00242EEA">
      <w:pPr>
        <w:pStyle w:val="normal0"/>
        <w:widowControl w:val="0"/>
        <w:numPr>
          <w:ilvl w:val="0"/>
          <w:numId w:val="2"/>
        </w:numPr>
        <w:spacing w:line="276" w:lineRule="auto"/>
        <w:rPr>
          <w:b/>
        </w:rPr>
      </w:pPr>
      <w:r w:rsidRPr="00242EEA">
        <w:rPr>
          <w:b/>
        </w:rPr>
        <w:t>OBJETIVOS</w:t>
      </w:r>
      <w:r>
        <w:rPr>
          <w:b/>
        </w:rPr>
        <w:t xml:space="preserve"> Y ACTIVIDADES</w:t>
      </w:r>
    </w:p>
    <w:p w:rsidR="00E44043" w:rsidRPr="00EA21BC" w:rsidRDefault="00E44043">
      <w:pPr>
        <w:pStyle w:val="normal0"/>
        <w:widowControl w:val="0"/>
        <w:spacing w:line="276" w:lineRule="auto"/>
        <w:rPr>
          <w:sz w:val="22"/>
          <w:szCs w:val="22"/>
        </w:rPr>
      </w:pPr>
    </w:p>
    <w:tbl>
      <w:tblPr>
        <w:tblW w:w="10080" w:type="dxa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520"/>
        <w:gridCol w:w="2520"/>
        <w:gridCol w:w="172"/>
        <w:gridCol w:w="2348"/>
        <w:gridCol w:w="2520"/>
      </w:tblGrid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242EEA">
            <w:pPr>
              <w:pStyle w:val="normal0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Objetivo general</w:t>
            </w:r>
          </w:p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5212" w:type="dxa"/>
            <w:gridSpan w:val="3"/>
          </w:tcPr>
          <w:p w:rsidR="00E44043" w:rsidRPr="009D2728" w:rsidRDefault="00E44043" w:rsidP="00242EEA">
            <w:pPr>
              <w:pStyle w:val="normal0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Objetivos específicos *</w:t>
            </w:r>
          </w:p>
          <w:p w:rsidR="00E44043" w:rsidRPr="009D2728" w:rsidRDefault="00E44043" w:rsidP="0081549C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68" w:type="dxa"/>
            <w:gridSpan w:val="2"/>
          </w:tcPr>
          <w:p w:rsidR="00E44043" w:rsidRPr="009D2728" w:rsidRDefault="00E44043" w:rsidP="009D2728">
            <w:pPr>
              <w:pStyle w:val="normal0"/>
              <w:jc w:val="center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Responsable</w:t>
            </w:r>
          </w:p>
        </w:tc>
      </w:tr>
      <w:tr w:rsidR="00E44043" w:rsidRPr="00EA21BC" w:rsidTr="009D2728">
        <w:tc>
          <w:tcPr>
            <w:tcW w:w="5212" w:type="dxa"/>
            <w:gridSpan w:val="3"/>
          </w:tcPr>
          <w:p w:rsidR="00E44043" w:rsidRPr="009D2728" w:rsidRDefault="00E44043" w:rsidP="00A72E99">
            <w:pPr>
              <w:pStyle w:val="normal0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 xml:space="preserve">I. </w:t>
            </w:r>
          </w:p>
          <w:p w:rsidR="00E44043" w:rsidRPr="009D2728" w:rsidRDefault="00E44043" w:rsidP="00A72E99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68" w:type="dxa"/>
            <w:gridSpan w:val="2"/>
          </w:tcPr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5212" w:type="dxa"/>
            <w:gridSpan w:val="3"/>
          </w:tcPr>
          <w:p w:rsidR="00E44043" w:rsidRPr="009D2728" w:rsidRDefault="00E44043" w:rsidP="00A72E99">
            <w:pPr>
              <w:pStyle w:val="normal0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II.</w:t>
            </w:r>
            <w:r w:rsidRPr="009D2728">
              <w:rPr>
                <w:sz w:val="22"/>
                <w:szCs w:val="22"/>
              </w:rPr>
              <w:t xml:space="preserve"> </w:t>
            </w:r>
          </w:p>
          <w:p w:rsidR="00E44043" w:rsidRPr="009D2728" w:rsidRDefault="00E44043" w:rsidP="00A72E99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68" w:type="dxa"/>
            <w:gridSpan w:val="2"/>
          </w:tcPr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5212" w:type="dxa"/>
            <w:gridSpan w:val="3"/>
          </w:tcPr>
          <w:p w:rsidR="00E44043" w:rsidRPr="009D2728" w:rsidRDefault="00E44043" w:rsidP="00A72E99">
            <w:pPr>
              <w:pStyle w:val="normal0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III.</w:t>
            </w:r>
            <w:r w:rsidRPr="009D2728">
              <w:rPr>
                <w:sz w:val="22"/>
                <w:szCs w:val="22"/>
              </w:rPr>
              <w:t xml:space="preserve"> </w:t>
            </w:r>
          </w:p>
          <w:p w:rsidR="00E44043" w:rsidRPr="009D2728" w:rsidRDefault="00E44043" w:rsidP="00A72E99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68" w:type="dxa"/>
            <w:gridSpan w:val="2"/>
          </w:tcPr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9D2728">
            <w:pPr>
              <w:pStyle w:val="normal0"/>
              <w:jc w:val="right"/>
              <w:rPr>
                <w:i/>
                <w:sz w:val="20"/>
                <w:szCs w:val="20"/>
              </w:rPr>
            </w:pPr>
            <w:r w:rsidRPr="009D2728">
              <w:rPr>
                <w:i/>
                <w:sz w:val="20"/>
                <w:szCs w:val="20"/>
              </w:rPr>
              <w:t>* Agregar filas según la cantidad de objetivos a definir</w:t>
            </w:r>
          </w:p>
          <w:p w:rsidR="00E44043" w:rsidRPr="009D2728" w:rsidRDefault="00E44043" w:rsidP="009D2728">
            <w:pPr>
              <w:pStyle w:val="normal0"/>
              <w:jc w:val="right"/>
              <w:rPr>
                <w:sz w:val="20"/>
                <w:szCs w:val="20"/>
              </w:rPr>
            </w:pP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C47A15">
            <w:pPr>
              <w:pStyle w:val="normal0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Actividades para I *</w:t>
            </w: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C47A15">
            <w:pPr>
              <w:pStyle w:val="normal0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A.</w:t>
            </w:r>
            <w:r w:rsidRPr="009D2728">
              <w:rPr>
                <w:b/>
                <w:sz w:val="22"/>
                <w:szCs w:val="22"/>
              </w:rPr>
              <w:tab/>
            </w: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C47A15">
            <w:pPr>
              <w:pStyle w:val="normal0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B.</w:t>
            </w: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ab/>
            </w: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C47A15">
            <w:pPr>
              <w:pStyle w:val="normal0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C.</w:t>
            </w:r>
            <w:r w:rsidRPr="009D2728">
              <w:rPr>
                <w:b/>
                <w:sz w:val="22"/>
                <w:szCs w:val="22"/>
              </w:rPr>
              <w:tab/>
            </w: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C47A15">
            <w:pPr>
              <w:pStyle w:val="normal0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Actividades para II *</w:t>
            </w: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C47A15">
            <w:pPr>
              <w:pStyle w:val="normal0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A.</w:t>
            </w:r>
            <w:r w:rsidRPr="009D2728">
              <w:rPr>
                <w:b/>
                <w:sz w:val="22"/>
                <w:szCs w:val="22"/>
              </w:rPr>
              <w:tab/>
            </w: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C47A15">
            <w:pPr>
              <w:pStyle w:val="normal0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B.</w:t>
            </w:r>
            <w:r w:rsidRPr="009D2728">
              <w:rPr>
                <w:b/>
                <w:sz w:val="22"/>
                <w:szCs w:val="22"/>
              </w:rPr>
              <w:tab/>
            </w: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rPr>
          <w:trHeight w:val="545"/>
        </w:trPr>
        <w:tc>
          <w:tcPr>
            <w:tcW w:w="10080" w:type="dxa"/>
            <w:gridSpan w:val="5"/>
          </w:tcPr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C.</w:t>
            </w:r>
            <w:r w:rsidRPr="009D2728">
              <w:rPr>
                <w:b/>
                <w:sz w:val="22"/>
                <w:szCs w:val="22"/>
              </w:rPr>
              <w:tab/>
            </w: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C47A15">
            <w:pPr>
              <w:pStyle w:val="normal0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Actividades para III *</w:t>
            </w: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C47A15">
            <w:pPr>
              <w:pStyle w:val="normal0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A.</w:t>
            </w:r>
            <w:r w:rsidRPr="009D2728">
              <w:rPr>
                <w:b/>
                <w:sz w:val="22"/>
                <w:szCs w:val="22"/>
              </w:rPr>
              <w:tab/>
            </w: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C47A15">
            <w:pPr>
              <w:pStyle w:val="normal0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B.</w:t>
            </w:r>
            <w:r w:rsidRPr="009D2728">
              <w:rPr>
                <w:b/>
                <w:sz w:val="22"/>
                <w:szCs w:val="22"/>
              </w:rPr>
              <w:tab/>
            </w: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C47A15">
            <w:pPr>
              <w:pStyle w:val="normal0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C.</w:t>
            </w:r>
            <w:r w:rsidRPr="009D2728">
              <w:rPr>
                <w:b/>
                <w:sz w:val="22"/>
                <w:szCs w:val="22"/>
              </w:rPr>
              <w:tab/>
            </w: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9D2728">
            <w:pPr>
              <w:pStyle w:val="normal0"/>
              <w:jc w:val="right"/>
              <w:rPr>
                <w:i/>
                <w:sz w:val="20"/>
                <w:szCs w:val="20"/>
              </w:rPr>
            </w:pPr>
            <w:r w:rsidRPr="009D2728">
              <w:rPr>
                <w:i/>
                <w:sz w:val="20"/>
                <w:szCs w:val="20"/>
              </w:rPr>
              <w:t>* Agregar filas según la cantidad de actividades a definir</w:t>
            </w:r>
          </w:p>
          <w:p w:rsidR="00E44043" w:rsidRPr="009D2728" w:rsidRDefault="00E44043" w:rsidP="009D2728">
            <w:pPr>
              <w:pStyle w:val="normal0"/>
              <w:jc w:val="right"/>
              <w:rPr>
                <w:i/>
                <w:sz w:val="20"/>
                <w:szCs w:val="20"/>
              </w:rPr>
            </w:pPr>
          </w:p>
          <w:p w:rsidR="00E44043" w:rsidRPr="009D2728" w:rsidRDefault="00E44043" w:rsidP="009D2728">
            <w:pPr>
              <w:pStyle w:val="normal0"/>
              <w:jc w:val="right"/>
              <w:rPr>
                <w:sz w:val="20"/>
                <w:szCs w:val="20"/>
              </w:rPr>
            </w:pP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Hitos de avance del proyecto *</w:t>
            </w:r>
          </w:p>
          <w:p w:rsidR="00E44043" w:rsidRPr="009D2728" w:rsidRDefault="00E44043" w:rsidP="009D2728">
            <w:pPr>
              <w:pStyle w:val="normal0"/>
              <w:jc w:val="both"/>
              <w:rPr>
                <w:i/>
                <w:sz w:val="22"/>
                <w:szCs w:val="22"/>
              </w:rPr>
            </w:pPr>
            <w:r w:rsidRPr="009D2728">
              <w:rPr>
                <w:i/>
                <w:sz w:val="22"/>
                <w:szCs w:val="22"/>
              </w:rPr>
              <w:t>(para cada objetivo señale las fechas estimadas de ejecución parcial)</w:t>
            </w:r>
          </w:p>
          <w:p w:rsidR="00E44043" w:rsidRPr="009D2728" w:rsidRDefault="00E44043" w:rsidP="009D2728">
            <w:pPr>
              <w:pStyle w:val="normal0"/>
              <w:jc w:val="both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2520" w:type="dxa"/>
            <w:vMerge w:val="restart"/>
          </w:tcPr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Objetivos</w:t>
            </w:r>
          </w:p>
        </w:tc>
        <w:tc>
          <w:tcPr>
            <w:tcW w:w="7560" w:type="dxa"/>
            <w:gridSpan w:val="4"/>
          </w:tcPr>
          <w:p w:rsidR="00E44043" w:rsidRPr="009D2728" w:rsidRDefault="00E44043" w:rsidP="009D2728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  <w:p w:rsidR="00E44043" w:rsidRPr="009D2728" w:rsidRDefault="00E44043" w:rsidP="009D2728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Hitos de avance</w:t>
            </w:r>
          </w:p>
          <w:p w:rsidR="00E44043" w:rsidRPr="009D2728" w:rsidRDefault="00E44043" w:rsidP="009D2728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2520" w:type="dxa"/>
            <w:vMerge/>
          </w:tcPr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44043" w:rsidRPr="009D2728" w:rsidRDefault="00E44043" w:rsidP="009D2728">
            <w:pPr>
              <w:pStyle w:val="normal0"/>
              <w:jc w:val="center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2520" w:type="dxa"/>
            <w:gridSpan w:val="2"/>
          </w:tcPr>
          <w:p w:rsidR="00E44043" w:rsidRPr="009D2728" w:rsidRDefault="00E44043" w:rsidP="009D2728">
            <w:pPr>
              <w:pStyle w:val="normal0"/>
              <w:jc w:val="center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70%</w:t>
            </w:r>
          </w:p>
        </w:tc>
        <w:tc>
          <w:tcPr>
            <w:tcW w:w="2520" w:type="dxa"/>
          </w:tcPr>
          <w:p w:rsidR="00E44043" w:rsidRPr="009D2728" w:rsidRDefault="00E44043" w:rsidP="009D2728">
            <w:pPr>
              <w:pStyle w:val="normal0"/>
              <w:jc w:val="center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100%</w:t>
            </w:r>
          </w:p>
        </w:tc>
      </w:tr>
      <w:tr w:rsidR="00E44043" w:rsidRPr="00EA21BC" w:rsidTr="009D2728">
        <w:tc>
          <w:tcPr>
            <w:tcW w:w="2520" w:type="dxa"/>
          </w:tcPr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Objetivo específico I</w:t>
            </w:r>
          </w:p>
        </w:tc>
        <w:tc>
          <w:tcPr>
            <w:tcW w:w="2520" w:type="dxa"/>
          </w:tcPr>
          <w:p w:rsidR="00E44043" w:rsidRPr="009D2728" w:rsidRDefault="00E44043" w:rsidP="009D2728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E44043" w:rsidRPr="009D2728" w:rsidRDefault="00E44043" w:rsidP="009D2728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44043" w:rsidRPr="009D2728" w:rsidRDefault="00E44043" w:rsidP="009D2728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2520" w:type="dxa"/>
          </w:tcPr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Objetivo específico II</w:t>
            </w:r>
          </w:p>
        </w:tc>
        <w:tc>
          <w:tcPr>
            <w:tcW w:w="2520" w:type="dxa"/>
          </w:tcPr>
          <w:p w:rsidR="00E44043" w:rsidRPr="009D2728" w:rsidRDefault="00E44043" w:rsidP="009D2728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E44043" w:rsidRPr="009D2728" w:rsidRDefault="00E44043" w:rsidP="009D2728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44043" w:rsidRPr="009D2728" w:rsidRDefault="00E44043" w:rsidP="009D2728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2520" w:type="dxa"/>
          </w:tcPr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Objetivo específico III</w:t>
            </w:r>
          </w:p>
        </w:tc>
        <w:tc>
          <w:tcPr>
            <w:tcW w:w="2520" w:type="dxa"/>
          </w:tcPr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9D2728">
            <w:pPr>
              <w:pStyle w:val="normal0"/>
              <w:jc w:val="right"/>
              <w:rPr>
                <w:sz w:val="22"/>
                <w:szCs w:val="22"/>
              </w:rPr>
            </w:pPr>
            <w:r w:rsidRPr="009D2728">
              <w:rPr>
                <w:i/>
                <w:sz w:val="22"/>
                <w:szCs w:val="22"/>
              </w:rPr>
              <w:t>* Agregar filas según la cantidad de objetivos</w:t>
            </w: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>
            <w:pPr>
              <w:pStyle w:val="normal0"/>
              <w:rPr>
                <w:b/>
                <w:sz w:val="22"/>
                <w:szCs w:val="22"/>
              </w:rPr>
            </w:pPr>
          </w:p>
          <w:p w:rsidR="00E44043" w:rsidRPr="00242EEA" w:rsidRDefault="00E44043" w:rsidP="009D2728">
            <w:pPr>
              <w:pStyle w:val="normal0"/>
              <w:numPr>
                <w:ilvl w:val="0"/>
                <w:numId w:val="2"/>
              </w:numPr>
            </w:pPr>
            <w:r w:rsidRPr="009D2728">
              <w:rPr>
                <w:b/>
              </w:rPr>
              <w:t>ESTRATEGIAS Y METODOLOGÍAS PARA EL DESARROLLO DEL PROYECTO</w:t>
            </w:r>
          </w:p>
          <w:p w:rsidR="00E44043" w:rsidRPr="009D2728" w:rsidRDefault="00E44043" w:rsidP="009D2728">
            <w:pPr>
              <w:pStyle w:val="normal0"/>
              <w:ind w:left="392"/>
              <w:rPr>
                <w:sz w:val="22"/>
                <w:szCs w:val="22"/>
              </w:rPr>
            </w:pPr>
            <w:r w:rsidRPr="009D2728">
              <w:rPr>
                <w:i/>
                <w:sz w:val="22"/>
                <w:szCs w:val="22"/>
              </w:rPr>
              <w:t xml:space="preserve">(Describir concretamente la estrategia y metodología a utilizar -con las referencias bibliográficas que correspondan- y señalar cuáles son los aspectos innovadores de la propuesta) </w:t>
            </w: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  <w:r w:rsidRPr="009D2728">
              <w:rPr>
                <w:sz w:val="22"/>
                <w:szCs w:val="22"/>
              </w:rPr>
              <w:t xml:space="preserve">Objetivo I: </w:t>
            </w: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  <w:r w:rsidRPr="009D2728">
              <w:rPr>
                <w:sz w:val="22"/>
                <w:szCs w:val="22"/>
              </w:rPr>
              <w:t>Objetivo II:</w:t>
            </w: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  <w:r w:rsidRPr="009D2728">
              <w:rPr>
                <w:sz w:val="22"/>
                <w:szCs w:val="22"/>
              </w:rPr>
              <w:t xml:space="preserve"> </w:t>
            </w: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  <w:r w:rsidRPr="009D2728">
              <w:rPr>
                <w:sz w:val="22"/>
                <w:szCs w:val="22"/>
              </w:rPr>
              <w:t xml:space="preserve">Objetivo III: </w:t>
            </w:r>
          </w:p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853FD6">
            <w:pPr>
              <w:pStyle w:val="normal0"/>
              <w:rPr>
                <w:b/>
                <w:sz w:val="22"/>
                <w:szCs w:val="22"/>
              </w:rPr>
            </w:pPr>
          </w:p>
          <w:p w:rsidR="00E44043" w:rsidRPr="009D2728" w:rsidRDefault="00E44043" w:rsidP="00853FD6">
            <w:pPr>
              <w:pStyle w:val="normal0"/>
              <w:rPr>
                <w:b/>
                <w:sz w:val="22"/>
                <w:szCs w:val="22"/>
              </w:rPr>
            </w:pPr>
          </w:p>
          <w:p w:rsidR="00E44043" w:rsidRPr="009D2728" w:rsidRDefault="00E44043" w:rsidP="00853FD6">
            <w:pPr>
              <w:pStyle w:val="normal0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Aspectos Innovadores del proyecto:</w:t>
            </w:r>
          </w:p>
          <w:p w:rsidR="00E44043" w:rsidRPr="009D2728" w:rsidRDefault="00E44043" w:rsidP="009D2728">
            <w:pPr>
              <w:pStyle w:val="normal0"/>
              <w:ind w:left="105"/>
              <w:rPr>
                <w:b/>
                <w:sz w:val="22"/>
                <w:szCs w:val="22"/>
              </w:rPr>
            </w:pPr>
          </w:p>
          <w:p w:rsidR="00E44043" w:rsidRPr="009D2728" w:rsidRDefault="00E44043" w:rsidP="009D2728">
            <w:pPr>
              <w:pStyle w:val="normal0"/>
              <w:ind w:left="105"/>
              <w:rPr>
                <w:sz w:val="22"/>
                <w:szCs w:val="22"/>
              </w:rPr>
            </w:pPr>
            <w:r w:rsidRPr="009D2728">
              <w:rPr>
                <w:sz w:val="22"/>
                <w:szCs w:val="22"/>
              </w:rPr>
              <w:t xml:space="preserve"> </w:t>
            </w:r>
          </w:p>
          <w:p w:rsidR="00E44043" w:rsidRPr="009D2728" w:rsidRDefault="00E44043" w:rsidP="00C47A15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rPr>
          <w:trHeight w:val="120"/>
        </w:trPr>
        <w:tc>
          <w:tcPr>
            <w:tcW w:w="10080" w:type="dxa"/>
            <w:gridSpan w:val="5"/>
          </w:tcPr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Identificar posibles factores críticos internos que pudieran obstaculizar o demorar el desarrollo del proyecto</w:t>
            </w: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9D2728">
            <w:pPr>
              <w:pStyle w:val="normal0"/>
              <w:ind w:left="105"/>
              <w:rPr>
                <w:sz w:val="22"/>
                <w:szCs w:val="22"/>
              </w:rPr>
            </w:pPr>
          </w:p>
          <w:p w:rsidR="00E44043" w:rsidRPr="009D2728" w:rsidRDefault="00E44043" w:rsidP="009D2728">
            <w:pPr>
              <w:pStyle w:val="normal0"/>
              <w:ind w:left="105"/>
              <w:rPr>
                <w:sz w:val="22"/>
                <w:szCs w:val="22"/>
              </w:rPr>
            </w:pPr>
          </w:p>
          <w:p w:rsidR="00E44043" w:rsidRPr="009D2728" w:rsidRDefault="00E44043" w:rsidP="009D2728">
            <w:pPr>
              <w:pStyle w:val="normal0"/>
              <w:ind w:left="105"/>
              <w:rPr>
                <w:sz w:val="22"/>
                <w:szCs w:val="22"/>
              </w:rPr>
            </w:pPr>
          </w:p>
          <w:p w:rsidR="00E44043" w:rsidRPr="009D2728" w:rsidRDefault="00E44043" w:rsidP="009D2728">
            <w:pPr>
              <w:pStyle w:val="normal0"/>
              <w:ind w:left="105"/>
              <w:rPr>
                <w:sz w:val="22"/>
                <w:szCs w:val="22"/>
              </w:rPr>
            </w:pPr>
            <w:r w:rsidRPr="009D2728">
              <w:rPr>
                <w:sz w:val="22"/>
                <w:szCs w:val="22"/>
              </w:rPr>
              <w:t xml:space="preserve"> </w:t>
            </w: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EA21BC">
            <w:pPr>
              <w:pStyle w:val="normal0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Identificar posibles factores que favorezcan el impacto del proyecto y los resultados previstos</w:t>
            </w:r>
          </w:p>
        </w:tc>
      </w:tr>
      <w:tr w:rsidR="00E44043" w:rsidRPr="00EA21BC" w:rsidTr="009D2728">
        <w:trPr>
          <w:trHeight w:val="260"/>
        </w:trPr>
        <w:tc>
          <w:tcPr>
            <w:tcW w:w="10080" w:type="dxa"/>
            <w:gridSpan w:val="5"/>
          </w:tcPr>
          <w:p w:rsidR="00E44043" w:rsidRPr="009D2728" w:rsidRDefault="00E44043" w:rsidP="009D2728">
            <w:pPr>
              <w:pStyle w:val="normal0"/>
              <w:ind w:left="105"/>
              <w:rPr>
                <w:sz w:val="22"/>
                <w:szCs w:val="22"/>
              </w:rPr>
            </w:pPr>
          </w:p>
          <w:p w:rsidR="00E44043" w:rsidRPr="009D2728" w:rsidRDefault="00E44043" w:rsidP="009D2728">
            <w:pPr>
              <w:pStyle w:val="normal0"/>
              <w:ind w:left="105"/>
              <w:rPr>
                <w:sz w:val="22"/>
                <w:szCs w:val="22"/>
              </w:rPr>
            </w:pPr>
          </w:p>
          <w:p w:rsidR="00E44043" w:rsidRPr="009D2728" w:rsidRDefault="00E44043" w:rsidP="009D2728">
            <w:pPr>
              <w:pStyle w:val="normal0"/>
              <w:ind w:left="105"/>
              <w:rPr>
                <w:sz w:val="22"/>
                <w:szCs w:val="22"/>
              </w:rPr>
            </w:pPr>
          </w:p>
          <w:p w:rsidR="00E44043" w:rsidRPr="009D2728" w:rsidRDefault="00E44043" w:rsidP="009D2728">
            <w:pPr>
              <w:pStyle w:val="normal0"/>
              <w:ind w:left="105"/>
              <w:rPr>
                <w:sz w:val="22"/>
                <w:szCs w:val="22"/>
              </w:rPr>
            </w:pP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 w:rsidP="009D2728">
            <w:pPr>
              <w:pStyle w:val="normal0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INFRAESTRUCTURA Y EQUIPAMIENTO</w:t>
            </w:r>
          </w:p>
          <w:p w:rsidR="00E44043" w:rsidRPr="009D2728" w:rsidRDefault="00E44043">
            <w:pPr>
              <w:pStyle w:val="normal0"/>
              <w:rPr>
                <w:sz w:val="20"/>
                <w:szCs w:val="20"/>
              </w:rPr>
            </w:pPr>
            <w:r w:rsidRPr="009D2728">
              <w:rPr>
                <w:i/>
                <w:sz w:val="20"/>
                <w:szCs w:val="20"/>
              </w:rPr>
              <w:t>Detallar infraestructura y equipamiento con los que se cuenta para la ejecución del proyecto, indicando en cada caso la institución u organismo aportante.</w:t>
            </w:r>
          </w:p>
        </w:tc>
      </w:tr>
      <w:tr w:rsidR="00E44043" w:rsidRPr="00EA21BC" w:rsidTr="009D2728">
        <w:tc>
          <w:tcPr>
            <w:tcW w:w="10080" w:type="dxa"/>
            <w:gridSpan w:val="5"/>
          </w:tcPr>
          <w:p w:rsidR="00E44043" w:rsidRPr="009D2728" w:rsidRDefault="00E44043">
            <w:pPr>
              <w:pStyle w:val="normal0"/>
              <w:rPr>
                <w:i/>
                <w:sz w:val="22"/>
                <w:szCs w:val="22"/>
              </w:rPr>
            </w:pPr>
          </w:p>
          <w:p w:rsidR="00E44043" w:rsidRPr="009D2728" w:rsidRDefault="00E44043">
            <w:pPr>
              <w:pStyle w:val="normal0"/>
              <w:rPr>
                <w:i/>
                <w:sz w:val="22"/>
                <w:szCs w:val="22"/>
              </w:rPr>
            </w:pPr>
            <w:r w:rsidRPr="009D2728">
              <w:rPr>
                <w:i/>
                <w:sz w:val="22"/>
                <w:szCs w:val="22"/>
              </w:rPr>
              <w:t xml:space="preserve"> </w:t>
            </w:r>
          </w:p>
          <w:p w:rsidR="00E44043" w:rsidRPr="009D2728" w:rsidRDefault="00E44043">
            <w:pPr>
              <w:pStyle w:val="normal0"/>
              <w:rPr>
                <w:i/>
                <w:sz w:val="22"/>
                <w:szCs w:val="22"/>
              </w:rPr>
            </w:pPr>
          </w:p>
          <w:p w:rsidR="00E44043" w:rsidRPr="009D2728" w:rsidRDefault="00E44043">
            <w:pPr>
              <w:pStyle w:val="normal0"/>
              <w:rPr>
                <w:i/>
                <w:sz w:val="22"/>
                <w:szCs w:val="22"/>
              </w:rPr>
            </w:pPr>
          </w:p>
          <w:p w:rsidR="00E44043" w:rsidRPr="009D2728" w:rsidRDefault="00E44043">
            <w:pPr>
              <w:pStyle w:val="normal0"/>
              <w:rPr>
                <w:i/>
                <w:sz w:val="22"/>
                <w:szCs w:val="22"/>
              </w:rPr>
            </w:pPr>
          </w:p>
          <w:p w:rsidR="00E44043" w:rsidRPr="009D2728" w:rsidRDefault="00E44043">
            <w:pPr>
              <w:pStyle w:val="normal0"/>
              <w:rPr>
                <w:i/>
                <w:sz w:val="22"/>
                <w:szCs w:val="22"/>
              </w:rPr>
            </w:pPr>
          </w:p>
          <w:p w:rsidR="00E44043" w:rsidRPr="009D2728" w:rsidRDefault="00E44043">
            <w:pPr>
              <w:pStyle w:val="normal0"/>
              <w:rPr>
                <w:i/>
                <w:sz w:val="22"/>
                <w:szCs w:val="22"/>
              </w:rPr>
            </w:pPr>
          </w:p>
          <w:p w:rsidR="00E44043" w:rsidRPr="009D2728" w:rsidRDefault="00E44043">
            <w:pPr>
              <w:pStyle w:val="normal0"/>
              <w:rPr>
                <w:i/>
                <w:sz w:val="22"/>
                <w:szCs w:val="22"/>
              </w:rPr>
            </w:pPr>
          </w:p>
          <w:p w:rsidR="00E44043" w:rsidRPr="009D2728" w:rsidRDefault="00E44043">
            <w:pPr>
              <w:pStyle w:val="normal0"/>
              <w:rPr>
                <w:sz w:val="22"/>
                <w:szCs w:val="22"/>
              </w:rPr>
            </w:pPr>
          </w:p>
        </w:tc>
      </w:tr>
    </w:tbl>
    <w:p w:rsidR="00E44043" w:rsidRDefault="00E44043" w:rsidP="00346CBF">
      <w:pPr>
        <w:pStyle w:val="normal0"/>
        <w:rPr>
          <w:sz w:val="22"/>
          <w:szCs w:val="22"/>
        </w:rPr>
      </w:pPr>
      <w:bookmarkStart w:id="0" w:name="h.gjdgxs" w:colFirst="0" w:colLast="0"/>
      <w:bookmarkEnd w:id="0"/>
    </w:p>
    <w:p w:rsidR="00E44043" w:rsidRDefault="00E44043" w:rsidP="00346CBF">
      <w:pPr>
        <w:pStyle w:val="normal0"/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1277"/>
        <w:gridCol w:w="566"/>
        <w:gridCol w:w="1842"/>
        <w:gridCol w:w="1843"/>
        <w:gridCol w:w="1843"/>
      </w:tblGrid>
      <w:tr w:rsidR="00E44043" w:rsidRPr="00EF5A57" w:rsidTr="009D2728">
        <w:tc>
          <w:tcPr>
            <w:tcW w:w="10207" w:type="dxa"/>
            <w:gridSpan w:val="6"/>
          </w:tcPr>
          <w:p w:rsidR="00E44043" w:rsidRPr="009D2728" w:rsidRDefault="00E44043" w:rsidP="009D2728">
            <w:pPr>
              <w:pStyle w:val="normal0"/>
              <w:numPr>
                <w:ilvl w:val="0"/>
                <w:numId w:val="2"/>
              </w:numPr>
              <w:rPr>
                <w:i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b/>
                <w:color w:val="auto"/>
                <w:sz w:val="22"/>
                <w:szCs w:val="22"/>
                <w:lang w:eastAsia="en-US"/>
              </w:rPr>
              <w:t xml:space="preserve">PRESUPUESTO </w:t>
            </w:r>
            <w:r w:rsidRPr="009D2728">
              <w:rPr>
                <w:i/>
                <w:color w:val="auto"/>
                <w:sz w:val="22"/>
                <w:szCs w:val="22"/>
                <w:lang w:eastAsia="en-US"/>
              </w:rPr>
              <w:t>(el monto total no puede superar el máximo establecido)</w:t>
            </w:r>
          </w:p>
          <w:p w:rsidR="00E44043" w:rsidRPr="009D2728" w:rsidRDefault="00E44043" w:rsidP="00346CBF">
            <w:pPr>
              <w:pStyle w:val="normal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Tr="009D2728">
        <w:tc>
          <w:tcPr>
            <w:tcW w:w="2836" w:type="dxa"/>
          </w:tcPr>
          <w:p w:rsidR="00E44043" w:rsidRPr="009D2728" w:rsidRDefault="00E44043" w:rsidP="00346CBF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  <w:t>Rubro</w:t>
            </w:r>
          </w:p>
        </w:tc>
        <w:tc>
          <w:tcPr>
            <w:tcW w:w="1843" w:type="dxa"/>
            <w:gridSpan w:val="2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  <w:t>Monto año 1 ($)</w:t>
            </w:r>
          </w:p>
        </w:tc>
        <w:tc>
          <w:tcPr>
            <w:tcW w:w="1842" w:type="dxa"/>
          </w:tcPr>
          <w:p w:rsidR="00E44043" w:rsidRPr="009D2728" w:rsidRDefault="00E44043" w:rsidP="00CD30D7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  <w:t>Monto año 2 ($)</w:t>
            </w:r>
          </w:p>
        </w:tc>
        <w:tc>
          <w:tcPr>
            <w:tcW w:w="1843" w:type="dxa"/>
          </w:tcPr>
          <w:p w:rsidR="00E44043" w:rsidRPr="009D2728" w:rsidRDefault="00E44043" w:rsidP="00CD30D7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  <w:t>Monto año 3 ($)</w:t>
            </w:r>
          </w:p>
        </w:tc>
        <w:tc>
          <w:tcPr>
            <w:tcW w:w="1843" w:type="dxa"/>
          </w:tcPr>
          <w:p w:rsidR="00E44043" w:rsidRPr="009D2728" w:rsidRDefault="00E44043" w:rsidP="00CD30D7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  <w:t>Monto año 4 ($)</w:t>
            </w:r>
          </w:p>
        </w:tc>
      </w:tr>
      <w:tr w:rsidR="00E44043" w:rsidTr="009D2728">
        <w:tc>
          <w:tcPr>
            <w:tcW w:w="2836" w:type="dxa"/>
            <w:vAlign w:val="center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  <w:t>Funcionamiento</w:t>
            </w:r>
          </w:p>
        </w:tc>
        <w:tc>
          <w:tcPr>
            <w:tcW w:w="1843" w:type="dxa"/>
            <w:gridSpan w:val="2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Tr="009D2728">
        <w:tc>
          <w:tcPr>
            <w:tcW w:w="2836" w:type="dxa"/>
            <w:vAlign w:val="center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Tr="009D2728">
        <w:tc>
          <w:tcPr>
            <w:tcW w:w="2836" w:type="dxa"/>
            <w:vAlign w:val="center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Subtotal:   </w:t>
            </w:r>
          </w:p>
        </w:tc>
        <w:tc>
          <w:tcPr>
            <w:tcW w:w="1842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Subtotal:   </w:t>
            </w:r>
          </w:p>
        </w:tc>
        <w:tc>
          <w:tcPr>
            <w:tcW w:w="1843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Subtotal:   </w:t>
            </w:r>
          </w:p>
        </w:tc>
        <w:tc>
          <w:tcPr>
            <w:tcW w:w="1843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Subtotal:   </w:t>
            </w:r>
          </w:p>
        </w:tc>
      </w:tr>
      <w:tr w:rsidR="00E44043" w:rsidTr="009D2728">
        <w:tc>
          <w:tcPr>
            <w:tcW w:w="2836" w:type="dxa"/>
            <w:vAlign w:val="center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  <w:t>Gastos de capital</w:t>
            </w:r>
          </w:p>
        </w:tc>
        <w:tc>
          <w:tcPr>
            <w:tcW w:w="1843" w:type="dxa"/>
            <w:gridSpan w:val="2"/>
            <w:vAlign w:val="center"/>
          </w:tcPr>
          <w:p w:rsidR="00E44043" w:rsidRPr="009D2728" w:rsidRDefault="00E44043" w:rsidP="009D2728">
            <w:pPr>
              <w:pStyle w:val="normal0"/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44043" w:rsidRPr="009D2728" w:rsidRDefault="00E44043" w:rsidP="009D2728">
            <w:pPr>
              <w:pStyle w:val="normal0"/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44043" w:rsidRPr="009D2728" w:rsidRDefault="00E44043" w:rsidP="009D2728">
            <w:pPr>
              <w:pStyle w:val="normal0"/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44043" w:rsidRPr="009D2728" w:rsidRDefault="00E44043" w:rsidP="009D2728">
            <w:pPr>
              <w:pStyle w:val="normal0"/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Tr="009D2728">
        <w:tc>
          <w:tcPr>
            <w:tcW w:w="2836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44043" w:rsidRPr="009D2728" w:rsidRDefault="00E44043" w:rsidP="009D2728">
            <w:pPr>
              <w:pStyle w:val="normal0"/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44043" w:rsidRPr="009D2728" w:rsidRDefault="00E44043" w:rsidP="009D2728">
            <w:pPr>
              <w:pStyle w:val="normal0"/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44043" w:rsidRPr="009D2728" w:rsidRDefault="00E44043" w:rsidP="009D2728">
            <w:pPr>
              <w:pStyle w:val="normal0"/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44043" w:rsidRPr="009D2728" w:rsidRDefault="00E44043" w:rsidP="009D2728">
            <w:pPr>
              <w:pStyle w:val="normal0"/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Tr="009D2728">
        <w:tc>
          <w:tcPr>
            <w:tcW w:w="2836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44043" w:rsidRPr="009D2728" w:rsidRDefault="00E44043" w:rsidP="009D2728">
            <w:pPr>
              <w:pStyle w:val="normal0"/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44043" w:rsidRPr="009D2728" w:rsidRDefault="00E44043" w:rsidP="009D2728">
            <w:pPr>
              <w:pStyle w:val="normal0"/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44043" w:rsidRPr="009D2728" w:rsidRDefault="00E44043" w:rsidP="009D2728">
            <w:pPr>
              <w:pStyle w:val="normal0"/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44043" w:rsidRPr="009D2728" w:rsidRDefault="00E44043" w:rsidP="009D2728">
            <w:pPr>
              <w:pStyle w:val="normal0"/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Tr="009D2728">
        <w:tc>
          <w:tcPr>
            <w:tcW w:w="2836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Subtotal:   </w:t>
            </w:r>
          </w:p>
        </w:tc>
        <w:tc>
          <w:tcPr>
            <w:tcW w:w="1842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Subtotal:   </w:t>
            </w:r>
          </w:p>
        </w:tc>
        <w:tc>
          <w:tcPr>
            <w:tcW w:w="1843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Subtotal:   </w:t>
            </w:r>
          </w:p>
        </w:tc>
        <w:tc>
          <w:tcPr>
            <w:tcW w:w="1843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Subtotal:   </w:t>
            </w:r>
          </w:p>
        </w:tc>
      </w:tr>
      <w:tr w:rsidR="00E44043" w:rsidTr="009D2728">
        <w:tc>
          <w:tcPr>
            <w:tcW w:w="2836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843" w:type="dxa"/>
            <w:gridSpan w:val="2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44043" w:rsidRPr="009D2728" w:rsidRDefault="00E44043" w:rsidP="00E61814">
            <w:pPr>
              <w:pStyle w:val="normal0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RPr="00EA21BC" w:rsidTr="009D272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c>
          <w:tcPr>
            <w:tcW w:w="10207" w:type="dxa"/>
            <w:gridSpan w:val="6"/>
          </w:tcPr>
          <w:p w:rsidR="00E44043" w:rsidRPr="009D2728" w:rsidRDefault="00E44043" w:rsidP="00E61814">
            <w:pPr>
              <w:pStyle w:val="normal0"/>
              <w:rPr>
                <w:b/>
                <w:sz w:val="22"/>
                <w:szCs w:val="22"/>
              </w:rPr>
            </w:pPr>
          </w:p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 xml:space="preserve">Justificación del presupuesto solicitado </w:t>
            </w:r>
          </w:p>
        </w:tc>
      </w:tr>
      <w:tr w:rsidR="00E44043" w:rsidRPr="00EA21BC" w:rsidTr="009D272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c>
          <w:tcPr>
            <w:tcW w:w="10207" w:type="dxa"/>
            <w:gridSpan w:val="6"/>
          </w:tcPr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EA21BC" w:rsidTr="009D272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c>
          <w:tcPr>
            <w:tcW w:w="10207" w:type="dxa"/>
            <w:gridSpan w:val="6"/>
          </w:tcPr>
          <w:p w:rsidR="00E44043" w:rsidRPr="009D2728" w:rsidRDefault="00E44043" w:rsidP="009D2728">
            <w:pPr>
              <w:pStyle w:val="normal0"/>
              <w:jc w:val="both"/>
              <w:rPr>
                <w:b/>
                <w:sz w:val="22"/>
                <w:szCs w:val="22"/>
              </w:rPr>
            </w:pPr>
            <w:r w:rsidRPr="009D2728">
              <w:rPr>
                <w:b/>
                <w:sz w:val="22"/>
                <w:szCs w:val="22"/>
              </w:rPr>
              <w:t>Otras fuentes de financiamiento del proyecto y recursos disponibles</w:t>
            </w:r>
          </w:p>
          <w:p w:rsidR="00E44043" w:rsidRPr="009D2728" w:rsidRDefault="00E44043" w:rsidP="009D2728">
            <w:pPr>
              <w:pStyle w:val="normal0"/>
              <w:jc w:val="both"/>
              <w:rPr>
                <w:sz w:val="22"/>
                <w:szCs w:val="22"/>
              </w:rPr>
            </w:pPr>
          </w:p>
        </w:tc>
      </w:tr>
      <w:tr w:rsidR="00E44043" w:rsidRPr="00EA21BC" w:rsidTr="009D272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c>
          <w:tcPr>
            <w:tcW w:w="4113" w:type="dxa"/>
            <w:gridSpan w:val="2"/>
          </w:tcPr>
          <w:p w:rsidR="00E44043" w:rsidRPr="009D2728" w:rsidRDefault="00E44043" w:rsidP="009D2728">
            <w:pPr>
              <w:pStyle w:val="normal0"/>
              <w:jc w:val="both"/>
              <w:rPr>
                <w:sz w:val="22"/>
                <w:szCs w:val="22"/>
              </w:rPr>
            </w:pPr>
            <w:r w:rsidRPr="009D2728">
              <w:rPr>
                <w:sz w:val="22"/>
                <w:szCs w:val="22"/>
              </w:rPr>
              <w:t>Fuente de financiamiento</w:t>
            </w:r>
          </w:p>
        </w:tc>
        <w:tc>
          <w:tcPr>
            <w:tcW w:w="6094" w:type="dxa"/>
            <w:gridSpan w:val="4"/>
          </w:tcPr>
          <w:p w:rsidR="00E44043" w:rsidRPr="009D2728" w:rsidRDefault="00E44043" w:rsidP="009D2728">
            <w:pPr>
              <w:pStyle w:val="normal0"/>
              <w:jc w:val="both"/>
              <w:rPr>
                <w:sz w:val="22"/>
                <w:szCs w:val="22"/>
              </w:rPr>
            </w:pPr>
            <w:r w:rsidRPr="009D2728">
              <w:rPr>
                <w:sz w:val="22"/>
                <w:szCs w:val="22"/>
              </w:rPr>
              <w:t>Monto asignado</w:t>
            </w:r>
          </w:p>
        </w:tc>
      </w:tr>
      <w:tr w:rsidR="00E44043" w:rsidRPr="00EA21BC" w:rsidTr="009D272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c>
          <w:tcPr>
            <w:tcW w:w="4113" w:type="dxa"/>
            <w:gridSpan w:val="2"/>
          </w:tcPr>
          <w:p w:rsidR="00E44043" w:rsidRPr="009D2728" w:rsidRDefault="00E44043" w:rsidP="009D2728">
            <w:pPr>
              <w:pStyle w:val="normal0"/>
              <w:jc w:val="both"/>
              <w:rPr>
                <w:sz w:val="22"/>
                <w:szCs w:val="22"/>
              </w:rPr>
            </w:pPr>
          </w:p>
          <w:p w:rsidR="00E44043" w:rsidRPr="009D2728" w:rsidRDefault="00E44043" w:rsidP="009D2728">
            <w:pPr>
              <w:pStyle w:val="normal0"/>
              <w:jc w:val="both"/>
              <w:rPr>
                <w:sz w:val="22"/>
                <w:szCs w:val="22"/>
              </w:rPr>
            </w:pPr>
          </w:p>
        </w:tc>
        <w:tc>
          <w:tcPr>
            <w:tcW w:w="6094" w:type="dxa"/>
            <w:gridSpan w:val="4"/>
          </w:tcPr>
          <w:p w:rsidR="00E44043" w:rsidRPr="009D2728" w:rsidRDefault="00E44043" w:rsidP="009D2728">
            <w:pPr>
              <w:pStyle w:val="normal0"/>
              <w:jc w:val="both"/>
              <w:rPr>
                <w:sz w:val="22"/>
                <w:szCs w:val="22"/>
              </w:rPr>
            </w:pPr>
          </w:p>
        </w:tc>
      </w:tr>
      <w:tr w:rsidR="00E44043" w:rsidRPr="00704C8E" w:rsidTr="009D272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c>
          <w:tcPr>
            <w:tcW w:w="10207" w:type="dxa"/>
            <w:gridSpan w:val="6"/>
          </w:tcPr>
          <w:p w:rsidR="00E44043" w:rsidRPr="009D2728" w:rsidRDefault="00E44043" w:rsidP="009D2728">
            <w:pPr>
              <w:pStyle w:val="normal0"/>
              <w:jc w:val="right"/>
              <w:rPr>
                <w:i/>
                <w:sz w:val="20"/>
                <w:szCs w:val="20"/>
              </w:rPr>
            </w:pPr>
            <w:r w:rsidRPr="009D2728">
              <w:rPr>
                <w:i/>
                <w:sz w:val="20"/>
                <w:szCs w:val="20"/>
              </w:rPr>
              <w:t>* Agregar filas según la cantidad de fuentes</w:t>
            </w:r>
          </w:p>
          <w:p w:rsidR="00E44043" w:rsidRPr="009D2728" w:rsidRDefault="00E44043" w:rsidP="009D2728">
            <w:pPr>
              <w:pStyle w:val="normal0"/>
              <w:jc w:val="right"/>
              <w:rPr>
                <w:sz w:val="20"/>
                <w:szCs w:val="20"/>
              </w:rPr>
            </w:pPr>
          </w:p>
        </w:tc>
      </w:tr>
      <w:tr w:rsidR="00E44043" w:rsidRPr="00704C8E" w:rsidTr="009D272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c>
          <w:tcPr>
            <w:tcW w:w="10207" w:type="dxa"/>
            <w:gridSpan w:val="6"/>
          </w:tcPr>
          <w:p w:rsidR="00E44043" w:rsidRPr="009D2728" w:rsidRDefault="00E44043" w:rsidP="009D2728">
            <w:pPr>
              <w:pStyle w:val="normal0"/>
              <w:jc w:val="right"/>
              <w:rPr>
                <w:i/>
                <w:sz w:val="20"/>
                <w:szCs w:val="20"/>
              </w:rPr>
            </w:pPr>
          </w:p>
          <w:p w:rsidR="00E44043" w:rsidRPr="009D2728" w:rsidRDefault="00E44043" w:rsidP="009D2728">
            <w:pPr>
              <w:pStyle w:val="normal0"/>
              <w:jc w:val="right"/>
              <w:rPr>
                <w:i/>
                <w:sz w:val="20"/>
                <w:szCs w:val="20"/>
              </w:rPr>
            </w:pPr>
          </w:p>
          <w:p w:rsidR="00E44043" w:rsidRPr="009D2728" w:rsidRDefault="00E44043" w:rsidP="009D2728">
            <w:pPr>
              <w:pStyle w:val="normal0"/>
              <w:jc w:val="right"/>
              <w:rPr>
                <w:i/>
                <w:sz w:val="20"/>
                <w:szCs w:val="20"/>
              </w:rPr>
            </w:pPr>
          </w:p>
          <w:p w:rsidR="00E44043" w:rsidRPr="009D2728" w:rsidRDefault="00E44043" w:rsidP="009D2728">
            <w:pPr>
              <w:pStyle w:val="normal0"/>
              <w:jc w:val="right"/>
              <w:rPr>
                <w:i/>
                <w:sz w:val="20"/>
                <w:szCs w:val="20"/>
              </w:rPr>
            </w:pPr>
          </w:p>
          <w:p w:rsidR="00E44043" w:rsidRPr="009D2728" w:rsidRDefault="00E44043" w:rsidP="009D2728">
            <w:pPr>
              <w:pStyle w:val="normal0"/>
              <w:jc w:val="right"/>
              <w:rPr>
                <w:i/>
                <w:sz w:val="20"/>
                <w:szCs w:val="20"/>
              </w:rPr>
            </w:pPr>
          </w:p>
        </w:tc>
      </w:tr>
      <w:tr w:rsidR="00E44043" w:rsidRPr="00EA21BC" w:rsidTr="009D272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c>
          <w:tcPr>
            <w:tcW w:w="10207" w:type="dxa"/>
            <w:gridSpan w:val="6"/>
          </w:tcPr>
          <w:p w:rsidR="00E44043" w:rsidRPr="00820CCD" w:rsidRDefault="00E44043" w:rsidP="009D2728">
            <w:pPr>
              <w:pStyle w:val="normal0"/>
              <w:numPr>
                <w:ilvl w:val="0"/>
                <w:numId w:val="2"/>
              </w:numPr>
            </w:pPr>
            <w:r w:rsidRPr="009D2728">
              <w:rPr>
                <w:b/>
              </w:rPr>
              <w:t>RESULTADOS PREVISTOS E IMPACTO ESPERADO</w:t>
            </w:r>
          </w:p>
          <w:p w:rsidR="00E44043" w:rsidRPr="009D2728" w:rsidRDefault="00E44043" w:rsidP="009D2728">
            <w:pPr>
              <w:pStyle w:val="normal0"/>
              <w:jc w:val="both"/>
              <w:rPr>
                <w:sz w:val="20"/>
                <w:szCs w:val="20"/>
              </w:rPr>
            </w:pPr>
            <w:r w:rsidRPr="009D2728">
              <w:rPr>
                <w:i/>
                <w:sz w:val="20"/>
                <w:szCs w:val="20"/>
              </w:rPr>
              <w:t>(Productos y/o indicadores verificables esperados; posibles beneficios económicos/ sociales y mecanismos para la adopción de los resultados esperados del proyecto).</w:t>
            </w:r>
          </w:p>
          <w:p w:rsidR="00E44043" w:rsidRPr="009D2728" w:rsidRDefault="00E44043" w:rsidP="009D2728">
            <w:pPr>
              <w:pStyle w:val="normal0"/>
              <w:jc w:val="both"/>
              <w:rPr>
                <w:sz w:val="22"/>
                <w:szCs w:val="22"/>
              </w:rPr>
            </w:pPr>
          </w:p>
        </w:tc>
      </w:tr>
      <w:tr w:rsidR="00E44043" w:rsidRPr="00EA21BC" w:rsidTr="009D272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c>
          <w:tcPr>
            <w:tcW w:w="10207" w:type="dxa"/>
            <w:gridSpan w:val="6"/>
          </w:tcPr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</w:tc>
      </w:tr>
      <w:tr w:rsidR="00E44043" w:rsidRPr="00820CCD" w:rsidTr="009D272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c>
          <w:tcPr>
            <w:tcW w:w="10207" w:type="dxa"/>
            <w:gridSpan w:val="6"/>
          </w:tcPr>
          <w:p w:rsidR="00E44043" w:rsidRPr="00820CCD" w:rsidRDefault="00E44043" w:rsidP="009D2728">
            <w:pPr>
              <w:pStyle w:val="normal0"/>
              <w:numPr>
                <w:ilvl w:val="0"/>
                <w:numId w:val="2"/>
              </w:numPr>
            </w:pPr>
            <w:r w:rsidRPr="009D2728">
              <w:rPr>
                <w:b/>
              </w:rPr>
              <w:t>SALVAGUARDA ÉTICA Y AMBIENTAL</w:t>
            </w:r>
          </w:p>
        </w:tc>
      </w:tr>
      <w:tr w:rsidR="00E44043" w:rsidRPr="00EA21BC" w:rsidTr="009D272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c>
          <w:tcPr>
            <w:tcW w:w="10207" w:type="dxa"/>
            <w:gridSpan w:val="6"/>
          </w:tcPr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  <w:p w:rsidR="00E44043" w:rsidRPr="009D2728" w:rsidRDefault="00E44043" w:rsidP="00E61814">
            <w:pPr>
              <w:pStyle w:val="normal0"/>
              <w:rPr>
                <w:sz w:val="22"/>
                <w:szCs w:val="22"/>
              </w:rPr>
            </w:pPr>
          </w:p>
        </w:tc>
      </w:tr>
    </w:tbl>
    <w:p w:rsidR="00E44043" w:rsidRDefault="00E44043" w:rsidP="00346CBF">
      <w:pPr>
        <w:pStyle w:val="normal0"/>
        <w:rPr>
          <w:sz w:val="22"/>
          <w:szCs w:val="22"/>
        </w:rPr>
      </w:pPr>
    </w:p>
    <w:p w:rsidR="00E44043" w:rsidRDefault="00E44043" w:rsidP="004232BB">
      <w:pPr>
        <w:rPr>
          <w:b/>
          <w:i/>
        </w:rPr>
      </w:pPr>
      <w:r w:rsidRPr="00D22327">
        <w:rPr>
          <w:b/>
          <w:i/>
        </w:rPr>
        <w:t xml:space="preserve">ADOPTANTES </w:t>
      </w:r>
    </w:p>
    <w:p w:rsidR="00E44043" w:rsidRPr="00D22327" w:rsidRDefault="00E44043" w:rsidP="004232BB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371"/>
      </w:tblGrid>
      <w:tr w:rsidR="00E44043" w:rsidTr="009D2728">
        <w:tc>
          <w:tcPr>
            <w:tcW w:w="251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Tipo de Organización:</w:t>
            </w:r>
          </w:p>
        </w:tc>
        <w:tc>
          <w:tcPr>
            <w:tcW w:w="7371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Tr="009D2728">
        <w:tc>
          <w:tcPr>
            <w:tcW w:w="251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Representante Legal:</w:t>
            </w:r>
          </w:p>
        </w:tc>
        <w:tc>
          <w:tcPr>
            <w:tcW w:w="7371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Tr="009D2728">
        <w:tc>
          <w:tcPr>
            <w:tcW w:w="251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Domicilio Postal:</w:t>
            </w:r>
          </w:p>
        </w:tc>
        <w:tc>
          <w:tcPr>
            <w:tcW w:w="7371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Tr="009D2728">
        <w:tc>
          <w:tcPr>
            <w:tcW w:w="251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Teléfono:</w:t>
            </w:r>
          </w:p>
        </w:tc>
        <w:tc>
          <w:tcPr>
            <w:tcW w:w="7371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Tr="009D2728">
        <w:tc>
          <w:tcPr>
            <w:tcW w:w="2518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7371" w:type="dxa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Tr="009D2728">
        <w:tc>
          <w:tcPr>
            <w:tcW w:w="9889" w:type="dxa"/>
            <w:gridSpan w:val="2"/>
          </w:tcPr>
          <w:p w:rsidR="00E44043" w:rsidRPr="009D2728" w:rsidRDefault="00E44043" w:rsidP="008B208E">
            <w:pPr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  <w:t>Grado de Participación</w:t>
            </w:r>
          </w:p>
        </w:tc>
      </w:tr>
      <w:tr w:rsidR="00E44043" w:rsidTr="009D2728">
        <w:trPr>
          <w:trHeight w:val="547"/>
        </w:trPr>
        <w:tc>
          <w:tcPr>
            <w:tcW w:w="9889" w:type="dxa"/>
            <w:gridSpan w:val="2"/>
          </w:tcPr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noProof/>
                <w:lang w:val="es-CR" w:eastAsia="es-C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70.9pt;margin-top:2pt;width:11.4pt;height:10.8pt;z-index:251658240">
                  <v:textbox>
                    <w:txbxContent>
                      <w:p w:rsidR="00E44043" w:rsidRDefault="00E44043" w:rsidP="004232BB"/>
                    </w:txbxContent>
                  </v:textbox>
                </v:shape>
              </w:pict>
            </w:r>
            <w:r>
              <w:rPr>
                <w:noProof/>
                <w:lang w:val="es-CR" w:eastAsia="es-CR"/>
              </w:rPr>
              <w:pict>
                <v:shape id="_x0000_s1028" type="#_x0000_t202" style="position:absolute;margin-left:189.75pt;margin-top:2pt;width:11.4pt;height:10.8pt;z-index:251657216">
                  <v:textbox>
                    <w:txbxContent>
                      <w:p w:rsidR="00E44043" w:rsidRDefault="00E44043" w:rsidP="004232BB"/>
                    </w:txbxContent>
                  </v:textbox>
                </v:shape>
              </w:pict>
            </w:r>
            <w:r>
              <w:rPr>
                <w:noProof/>
                <w:lang w:val="es-CR" w:eastAsia="es-CR"/>
              </w:rPr>
              <w:pict>
                <v:shape id="_x0000_s1029" type="#_x0000_t202" style="position:absolute;margin-left:400.35pt;margin-top:2.05pt;width:11.4pt;height:10.8pt;z-index:251660288">
                  <v:textbox>
                    <w:txbxContent>
                      <w:p w:rsidR="00E44043" w:rsidRDefault="00E44043" w:rsidP="004232BB"/>
                    </w:txbxContent>
                  </v:textbox>
                </v:shape>
              </w:pict>
            </w:r>
            <w:r>
              <w:rPr>
                <w:noProof/>
                <w:lang w:val="es-CR" w:eastAsia="es-CR"/>
              </w:rPr>
              <w:pict>
                <v:shape id="_x0000_s1030" type="#_x0000_t202" style="position:absolute;margin-left:347.55pt;margin-top:2.05pt;width:11.4pt;height:10.8pt;z-index:251659264">
                  <v:textbox>
                    <w:txbxContent>
                      <w:p w:rsidR="00E44043" w:rsidRDefault="00E44043" w:rsidP="004232BB"/>
                    </w:txbxContent>
                  </v:textbox>
                </v:shape>
              </w:pict>
            </w:r>
            <w:r>
              <w:rPr>
                <w:noProof/>
                <w:lang w:val="es-CR" w:eastAsia="es-CR"/>
              </w:rPr>
              <w:pict>
                <v:shape id="_x0000_s1031" type="#_x0000_t202" style="position:absolute;margin-left:122.55pt;margin-top:2.05pt;width:11.4pt;height:10.8pt;z-index:251656192">
                  <v:textbox>
                    <w:txbxContent>
                      <w:p w:rsidR="00E44043" w:rsidRDefault="00E44043" w:rsidP="004232BB"/>
                    </w:txbxContent>
                  </v:textbox>
                </v:shape>
              </w:pict>
            </w:r>
            <w:r>
              <w:rPr>
                <w:noProof/>
                <w:lang w:val="es-CR" w:eastAsia="es-CR"/>
              </w:rPr>
              <w:pict>
                <v:shape id="_x0000_s1032" type="#_x0000_t202" style="position:absolute;margin-left:72.15pt;margin-top:2.05pt;width:11.4pt;height:10.8pt;z-index:251655168">
                  <v:textbox>
                    <w:txbxContent>
                      <w:p w:rsidR="00E44043" w:rsidRDefault="00E44043" w:rsidP="004232BB"/>
                    </w:txbxContent>
                  </v:textbox>
                </v:shape>
              </w:pict>
            </w: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Financiamiento          RRHH</w:t>
            </w: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ab/>
              <w:t xml:space="preserve"> Insumos         Equipamiento        Información          Otros </w:t>
            </w:r>
          </w:p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E44043" w:rsidRPr="009D2728" w:rsidRDefault="00E44043" w:rsidP="008B208E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ab/>
            </w:r>
          </w:p>
        </w:tc>
      </w:tr>
    </w:tbl>
    <w:p w:rsidR="00E44043" w:rsidRDefault="00E44043" w:rsidP="00346CBF">
      <w:pPr>
        <w:pStyle w:val="normal0"/>
        <w:rPr>
          <w:sz w:val="22"/>
          <w:szCs w:val="22"/>
        </w:rPr>
      </w:pPr>
    </w:p>
    <w:p w:rsidR="00E44043" w:rsidRPr="001618F0" w:rsidRDefault="00E44043" w:rsidP="00CD30D7">
      <w:pPr>
        <w:ind w:left="-142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3118"/>
        <w:gridCol w:w="3544"/>
      </w:tblGrid>
      <w:tr w:rsidR="00E44043" w:rsidTr="009D2728">
        <w:tc>
          <w:tcPr>
            <w:tcW w:w="3403" w:type="dxa"/>
          </w:tcPr>
          <w:p w:rsidR="00E44043" w:rsidRPr="009D2728" w:rsidRDefault="00E44043" w:rsidP="009D2728">
            <w:pPr>
              <w:ind w:left="-142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Nombre y Apellido del Director</w:t>
            </w:r>
          </w:p>
        </w:tc>
        <w:tc>
          <w:tcPr>
            <w:tcW w:w="3118" w:type="dxa"/>
          </w:tcPr>
          <w:p w:rsidR="00E44043" w:rsidRPr="009D2728" w:rsidRDefault="00E44043" w:rsidP="009D2728">
            <w:pPr>
              <w:ind w:left="-142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Firma</w:t>
            </w:r>
          </w:p>
        </w:tc>
        <w:tc>
          <w:tcPr>
            <w:tcW w:w="3544" w:type="dxa"/>
          </w:tcPr>
          <w:p w:rsidR="00E44043" w:rsidRPr="009D2728" w:rsidRDefault="00E44043" w:rsidP="009D2728">
            <w:pPr>
              <w:ind w:left="-142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Unidad Académica</w:t>
            </w:r>
          </w:p>
        </w:tc>
      </w:tr>
      <w:tr w:rsidR="00E44043" w:rsidTr="009D2728">
        <w:tc>
          <w:tcPr>
            <w:tcW w:w="3403" w:type="dxa"/>
          </w:tcPr>
          <w:p w:rsidR="00E44043" w:rsidRPr="009D2728" w:rsidRDefault="00E44043" w:rsidP="009D2728">
            <w:pPr>
              <w:ind w:left="-142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E44043" w:rsidRPr="009D2728" w:rsidRDefault="00E44043" w:rsidP="009D2728">
            <w:pPr>
              <w:ind w:left="-142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E44043" w:rsidRPr="009D2728" w:rsidRDefault="00E44043" w:rsidP="009D2728">
            <w:pPr>
              <w:ind w:left="-142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E44043" w:rsidRPr="009D2728" w:rsidRDefault="00E44043" w:rsidP="009D2728">
            <w:pPr>
              <w:ind w:left="-142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Tr="009D2728">
        <w:tc>
          <w:tcPr>
            <w:tcW w:w="10065" w:type="dxa"/>
            <w:gridSpan w:val="3"/>
          </w:tcPr>
          <w:p w:rsidR="00E44043" w:rsidRPr="009D2728" w:rsidRDefault="00E44043" w:rsidP="009D2728">
            <w:pPr>
              <w:ind w:left="-142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  Lugar y fecha:</w:t>
            </w:r>
          </w:p>
        </w:tc>
      </w:tr>
    </w:tbl>
    <w:p w:rsidR="00E44043" w:rsidRPr="00EA21BC" w:rsidRDefault="00E44043" w:rsidP="00CD30D7">
      <w:pPr>
        <w:pStyle w:val="normal0"/>
        <w:rPr>
          <w:sz w:val="22"/>
          <w:szCs w:val="22"/>
        </w:rPr>
      </w:pPr>
    </w:p>
    <w:p w:rsidR="00E44043" w:rsidRDefault="00E44043" w:rsidP="002D5DB8">
      <w:pPr>
        <w:ind w:left="-142"/>
        <w:rPr>
          <w:b/>
        </w:rPr>
      </w:pPr>
      <w:r w:rsidRPr="001618F0">
        <w:rPr>
          <w:b/>
        </w:rPr>
        <w:t>AVAL INSTITUCIONAL</w:t>
      </w:r>
    </w:p>
    <w:p w:rsidR="00E44043" w:rsidRPr="001618F0" w:rsidRDefault="00E44043" w:rsidP="002D5DB8">
      <w:pPr>
        <w:ind w:left="-142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127"/>
        <w:gridCol w:w="1842"/>
        <w:gridCol w:w="3544"/>
      </w:tblGrid>
      <w:tr w:rsidR="00E44043" w:rsidTr="009D2728">
        <w:tc>
          <w:tcPr>
            <w:tcW w:w="2552" w:type="dxa"/>
          </w:tcPr>
          <w:p w:rsidR="00E44043" w:rsidRPr="009D2728" w:rsidRDefault="00E44043" w:rsidP="009D2728">
            <w:pPr>
              <w:ind w:left="-142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Nombre y Apellido</w:t>
            </w:r>
          </w:p>
        </w:tc>
        <w:tc>
          <w:tcPr>
            <w:tcW w:w="2127" w:type="dxa"/>
          </w:tcPr>
          <w:p w:rsidR="00E44043" w:rsidRPr="009D2728" w:rsidRDefault="00E44043" w:rsidP="009D2728">
            <w:pPr>
              <w:ind w:left="-142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Función</w:t>
            </w:r>
          </w:p>
        </w:tc>
        <w:tc>
          <w:tcPr>
            <w:tcW w:w="1842" w:type="dxa"/>
          </w:tcPr>
          <w:p w:rsidR="00E44043" w:rsidRPr="009D2728" w:rsidRDefault="00E44043" w:rsidP="009D2728">
            <w:pPr>
              <w:ind w:left="-142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Firma</w:t>
            </w:r>
          </w:p>
        </w:tc>
        <w:tc>
          <w:tcPr>
            <w:tcW w:w="3544" w:type="dxa"/>
          </w:tcPr>
          <w:p w:rsidR="00E44043" w:rsidRPr="009D2728" w:rsidRDefault="00E44043" w:rsidP="009D2728">
            <w:pPr>
              <w:ind w:left="-142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Unidad Académica</w:t>
            </w:r>
          </w:p>
        </w:tc>
      </w:tr>
      <w:tr w:rsidR="00E44043" w:rsidTr="009D2728">
        <w:tc>
          <w:tcPr>
            <w:tcW w:w="2552" w:type="dxa"/>
          </w:tcPr>
          <w:p w:rsidR="00E44043" w:rsidRPr="009D2728" w:rsidRDefault="00E44043" w:rsidP="009D2728">
            <w:pPr>
              <w:ind w:left="-142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E44043" w:rsidRPr="009D2728" w:rsidRDefault="00E44043" w:rsidP="009D2728">
            <w:pPr>
              <w:ind w:left="-142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E44043" w:rsidRPr="009D2728" w:rsidRDefault="00E44043" w:rsidP="009D2728">
            <w:pPr>
              <w:ind w:left="-142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E44043" w:rsidRPr="009D2728" w:rsidRDefault="00E44043" w:rsidP="009D2728">
            <w:pPr>
              <w:ind w:left="-142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E44043" w:rsidRPr="009D2728" w:rsidRDefault="00E44043" w:rsidP="009D2728">
            <w:pPr>
              <w:ind w:left="-142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44043" w:rsidTr="009D2728">
        <w:tc>
          <w:tcPr>
            <w:tcW w:w="2552" w:type="dxa"/>
          </w:tcPr>
          <w:p w:rsidR="00E44043" w:rsidRPr="009D2728" w:rsidRDefault="00E44043" w:rsidP="009D2728">
            <w:pPr>
              <w:ind w:left="34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D2728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Lugar y fecha:</w:t>
            </w:r>
          </w:p>
        </w:tc>
        <w:tc>
          <w:tcPr>
            <w:tcW w:w="7513" w:type="dxa"/>
            <w:gridSpan w:val="3"/>
          </w:tcPr>
          <w:p w:rsidR="00E44043" w:rsidRPr="009D2728" w:rsidRDefault="00E44043" w:rsidP="009D2728">
            <w:pPr>
              <w:ind w:left="-142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44043" w:rsidRPr="00EA21BC" w:rsidRDefault="00E44043" w:rsidP="00D516E5">
      <w:pPr>
        <w:pStyle w:val="normal0"/>
        <w:rPr>
          <w:sz w:val="22"/>
          <w:szCs w:val="22"/>
        </w:rPr>
      </w:pPr>
    </w:p>
    <w:sectPr w:rsidR="00E44043" w:rsidRPr="00EA21BC" w:rsidSect="00D72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043" w:rsidRDefault="00E44043" w:rsidP="00D72351">
      <w:r>
        <w:separator/>
      </w:r>
    </w:p>
  </w:endnote>
  <w:endnote w:type="continuationSeparator" w:id="1">
    <w:p w:rsidR="00E44043" w:rsidRDefault="00E44043" w:rsidP="00D72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43" w:rsidRDefault="00E440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43" w:rsidRDefault="00E44043">
    <w:pPr>
      <w:pStyle w:val="normal0"/>
      <w:ind w:left="405"/>
      <w:jc w:val="center"/>
    </w:pPr>
  </w:p>
  <w:p w:rsidR="00E44043" w:rsidRDefault="00E44043">
    <w:pPr>
      <w:pStyle w:val="normal0"/>
      <w:ind w:left="405"/>
      <w:jc w:val="center"/>
      <w:rPr>
        <w:b/>
        <w:sz w:val="20"/>
        <w:szCs w:val="20"/>
      </w:rPr>
    </w:pPr>
    <w:r w:rsidRPr="00346CBF">
      <w:rPr>
        <w:b/>
        <w:sz w:val="20"/>
        <w:szCs w:val="20"/>
      </w:rPr>
      <w:t>FORMULARIO B</w:t>
    </w:r>
    <w:r>
      <w:rPr>
        <w:b/>
        <w:sz w:val="20"/>
        <w:szCs w:val="20"/>
      </w:rPr>
      <w:t xml:space="preserve"> </w:t>
    </w:r>
  </w:p>
  <w:p w:rsidR="00E44043" w:rsidRPr="00E75BC2" w:rsidRDefault="00E44043" w:rsidP="00E75BC2">
    <w:pPr>
      <w:pStyle w:val="normal0"/>
      <w:jc w:val="center"/>
      <w:rPr>
        <w:sz w:val="18"/>
        <w:szCs w:val="18"/>
      </w:rPr>
    </w:pPr>
    <w:r w:rsidRPr="00E75BC2">
      <w:rPr>
        <w:b/>
        <w:sz w:val="18"/>
        <w:szCs w:val="18"/>
      </w:rPr>
      <w:t>PROYECTO DE INVESTIGACION CON DEMANDA SOCIAL</w:t>
    </w:r>
    <w:r>
      <w:rPr>
        <w:sz w:val="18"/>
        <w:szCs w:val="18"/>
      </w:rPr>
      <w:t xml:space="preserve"> </w:t>
    </w:r>
    <w:r w:rsidRPr="00E75BC2">
      <w:rPr>
        <w:b/>
        <w:sz w:val="18"/>
        <w:szCs w:val="18"/>
      </w:rPr>
      <w:t>PIDES UNSE 2016</w:t>
    </w:r>
  </w:p>
  <w:p w:rsidR="00E44043" w:rsidRPr="00346CBF" w:rsidRDefault="00E44043">
    <w:pPr>
      <w:pStyle w:val="normal0"/>
      <w:ind w:left="405"/>
      <w:jc w:val="center"/>
      <w:rPr>
        <w:b/>
        <w:sz w:val="20"/>
        <w:szCs w:val="20"/>
      </w:rPr>
    </w:pPr>
  </w:p>
  <w:p w:rsidR="00E44043" w:rsidRDefault="00E44043">
    <w:pPr>
      <w:pStyle w:val="normal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43" w:rsidRDefault="00E440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043" w:rsidRDefault="00E44043" w:rsidP="00D72351">
      <w:r>
        <w:separator/>
      </w:r>
    </w:p>
  </w:footnote>
  <w:footnote w:type="continuationSeparator" w:id="1">
    <w:p w:rsidR="00E44043" w:rsidRDefault="00E44043" w:rsidP="00D72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43" w:rsidRDefault="00E440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43" w:rsidRPr="00155C87" w:rsidRDefault="00E44043" w:rsidP="0081549C">
    <w:pPr>
      <w:pStyle w:val="Header"/>
      <w:jc w:val="center"/>
      <w:rPr>
        <w:rFonts w:cs="Aharoni"/>
        <w:b/>
        <w:i/>
        <w:sz w:val="20"/>
        <w:szCs w:val="20"/>
        <w:lang w:val="es-ES_tradnl" w:bidi="he-IL"/>
      </w:rPr>
    </w:pPr>
    <w:r>
      <w:rPr>
        <w:noProof/>
        <w:lang w:val="es-CR" w:eastAsia="es-C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http://www.unse.edu.ar/images/logos/unse/unse.jpg" style="position:absolute;left:0;text-align:left;margin-left:-46.5pt;margin-top:-22.5pt;width:135.75pt;height:63.75pt;z-index:251660288;visibility:visible">
          <v:imagedata r:id="rId1" o:title=""/>
          <w10:wrap type="topAndBottom"/>
        </v:shape>
      </w:pict>
    </w:r>
    <w:r>
      <w:rPr>
        <w:rFonts w:cs="Aharoni"/>
        <w:b/>
        <w:i/>
        <w:sz w:val="20"/>
        <w:szCs w:val="20"/>
        <w:lang w:val="es-ES_tradnl" w:bidi="he-IL"/>
      </w:rPr>
      <w:t xml:space="preserve">      C</w:t>
    </w:r>
    <w:r w:rsidRPr="00155C87">
      <w:rPr>
        <w:rFonts w:cs="Aharoni"/>
        <w:b/>
        <w:i/>
        <w:sz w:val="20"/>
        <w:szCs w:val="20"/>
        <w:lang w:val="es-ES_tradnl" w:bidi="he-IL"/>
      </w:rPr>
      <w:t>ONSEJO DE INVESTIGACIONES CIENTIFICAS Y TECN</w:t>
    </w:r>
    <w:r>
      <w:rPr>
        <w:rFonts w:cs="Aharoni"/>
        <w:b/>
        <w:i/>
        <w:sz w:val="20"/>
        <w:szCs w:val="20"/>
        <w:lang w:val="es-ES_tradnl" w:bidi="he-IL"/>
      </w:rPr>
      <w:t>OLOGI</w:t>
    </w:r>
    <w:r w:rsidRPr="00155C87">
      <w:rPr>
        <w:rFonts w:cs="Aharoni"/>
        <w:b/>
        <w:i/>
        <w:sz w:val="20"/>
        <w:szCs w:val="20"/>
        <w:lang w:val="es-ES_tradnl" w:bidi="he-IL"/>
      </w:rPr>
      <w:t>CAS</w:t>
    </w:r>
  </w:p>
  <w:p w:rsidR="00E44043" w:rsidRPr="00155C87" w:rsidRDefault="00E44043" w:rsidP="0081549C">
    <w:pPr>
      <w:pStyle w:val="Header"/>
      <w:jc w:val="center"/>
      <w:rPr>
        <w:rFonts w:cs="Aharoni"/>
        <w:b/>
        <w:i/>
        <w:sz w:val="20"/>
        <w:szCs w:val="20"/>
        <w:lang w:val="es-ES_tradnl" w:bidi="he-IL"/>
      </w:rPr>
    </w:pPr>
    <w:r w:rsidRPr="00155C87">
      <w:rPr>
        <w:rFonts w:cs="Aharoni"/>
        <w:b/>
        <w:i/>
        <w:sz w:val="20"/>
        <w:szCs w:val="20"/>
        <w:lang w:val="es-ES_tradnl" w:bidi="he-IL"/>
      </w:rPr>
      <w:t>CICyT-UNSE</w:t>
    </w:r>
  </w:p>
  <w:p w:rsidR="00E44043" w:rsidRPr="0081549C" w:rsidRDefault="00E44043" w:rsidP="0081549C">
    <w:pPr>
      <w:pStyle w:val="Header"/>
      <w:jc w:val="center"/>
      <w:rPr>
        <w:rFonts w:cs="Aharoni"/>
        <w:i/>
        <w:sz w:val="20"/>
        <w:szCs w:val="20"/>
        <w:lang w:val="es-ES_tradnl" w:bidi="he-I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43" w:rsidRDefault="00E440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3F4"/>
    <w:multiLevelType w:val="hybridMultilevel"/>
    <w:tmpl w:val="3FA29ADE"/>
    <w:lvl w:ilvl="0" w:tplc="433EF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7E0C1C"/>
    <w:multiLevelType w:val="hybridMultilevel"/>
    <w:tmpl w:val="3FA29ADE"/>
    <w:lvl w:ilvl="0" w:tplc="433EF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FB235B"/>
    <w:multiLevelType w:val="multilevel"/>
    <w:tmpl w:val="14A0868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351"/>
    <w:rsid w:val="0000529E"/>
    <w:rsid w:val="0002502F"/>
    <w:rsid w:val="000A5692"/>
    <w:rsid w:val="000A717B"/>
    <w:rsid w:val="00155C87"/>
    <w:rsid w:val="00157E83"/>
    <w:rsid w:val="001618F0"/>
    <w:rsid w:val="00242EEA"/>
    <w:rsid w:val="00246AC1"/>
    <w:rsid w:val="00273B6E"/>
    <w:rsid w:val="00286AD1"/>
    <w:rsid w:val="002C7992"/>
    <w:rsid w:val="002D5DB8"/>
    <w:rsid w:val="002D6F20"/>
    <w:rsid w:val="00301EDE"/>
    <w:rsid w:val="00346CBF"/>
    <w:rsid w:val="004232BB"/>
    <w:rsid w:val="0053213C"/>
    <w:rsid w:val="005A0A69"/>
    <w:rsid w:val="00704C8E"/>
    <w:rsid w:val="00724AE5"/>
    <w:rsid w:val="00813577"/>
    <w:rsid w:val="0081549C"/>
    <w:rsid w:val="00820CCD"/>
    <w:rsid w:val="00822442"/>
    <w:rsid w:val="0085344C"/>
    <w:rsid w:val="00853FD6"/>
    <w:rsid w:val="008B208E"/>
    <w:rsid w:val="009A07B9"/>
    <w:rsid w:val="009D2728"/>
    <w:rsid w:val="00A72E99"/>
    <w:rsid w:val="00AD1B61"/>
    <w:rsid w:val="00B47982"/>
    <w:rsid w:val="00B7259B"/>
    <w:rsid w:val="00BF3AC8"/>
    <w:rsid w:val="00C16AE0"/>
    <w:rsid w:val="00C2358A"/>
    <w:rsid w:val="00C47A15"/>
    <w:rsid w:val="00C6435D"/>
    <w:rsid w:val="00C86E65"/>
    <w:rsid w:val="00CD30D7"/>
    <w:rsid w:val="00CE318C"/>
    <w:rsid w:val="00D062C4"/>
    <w:rsid w:val="00D069B7"/>
    <w:rsid w:val="00D22327"/>
    <w:rsid w:val="00D373C7"/>
    <w:rsid w:val="00D516E5"/>
    <w:rsid w:val="00D72351"/>
    <w:rsid w:val="00E44043"/>
    <w:rsid w:val="00E61814"/>
    <w:rsid w:val="00E75BC2"/>
    <w:rsid w:val="00EA21BC"/>
    <w:rsid w:val="00ED4299"/>
    <w:rsid w:val="00EF5A57"/>
    <w:rsid w:val="00F3733B"/>
    <w:rsid w:val="00FB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7"/>
    <w:rPr>
      <w:color w:val="000000"/>
      <w:sz w:val="24"/>
      <w:szCs w:val="24"/>
      <w:lang w:val="es-ES" w:eastAsia="es-E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7235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7235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7235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7235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7235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7235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6F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6F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6FD"/>
    <w:rPr>
      <w:rFonts w:asciiTheme="majorHAnsi" w:eastAsiaTheme="majorEastAsia" w:hAnsiTheme="majorHAnsi" w:cstheme="majorBidi"/>
      <w:b/>
      <w:bCs/>
      <w:color w:val="000000"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6FD"/>
    <w:rPr>
      <w:rFonts w:asciiTheme="minorHAnsi" w:eastAsiaTheme="minorEastAsia" w:hAnsiTheme="minorHAnsi" w:cstheme="minorBidi"/>
      <w:b/>
      <w:bCs/>
      <w:color w:val="000000"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6F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6FD"/>
    <w:rPr>
      <w:rFonts w:asciiTheme="minorHAnsi" w:eastAsiaTheme="minorEastAsia" w:hAnsiTheme="minorHAnsi" w:cstheme="minorBidi"/>
      <w:b/>
      <w:bCs/>
      <w:color w:val="000000"/>
      <w:lang w:val="es-ES" w:eastAsia="es-ES"/>
    </w:rPr>
  </w:style>
  <w:style w:type="paragraph" w:customStyle="1" w:styleId="normal0">
    <w:name w:val="normal"/>
    <w:uiPriority w:val="99"/>
    <w:rsid w:val="00D72351"/>
    <w:rPr>
      <w:color w:val="000000"/>
      <w:sz w:val="24"/>
      <w:szCs w:val="24"/>
      <w:lang w:val="es-ES" w:eastAsia="es-ES"/>
    </w:rPr>
  </w:style>
  <w:style w:type="table" w:customStyle="1" w:styleId="TableNormal1">
    <w:name w:val="Table Normal1"/>
    <w:uiPriority w:val="99"/>
    <w:rsid w:val="00D72351"/>
    <w:rPr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D7235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56F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s-ES" w:eastAsia="es-ES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72351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D56FD"/>
    <w:rPr>
      <w:rFonts w:asciiTheme="majorHAnsi" w:eastAsiaTheme="majorEastAsia" w:hAnsiTheme="majorHAnsi" w:cstheme="majorBidi"/>
      <w:color w:val="000000"/>
      <w:sz w:val="24"/>
      <w:szCs w:val="24"/>
      <w:lang w:val="es-ES" w:eastAsia="es-ES"/>
    </w:rPr>
  </w:style>
  <w:style w:type="table" w:customStyle="1" w:styleId="Estilo">
    <w:name w:val="Estilo"/>
    <w:basedOn w:val="TableNormal1"/>
    <w:uiPriority w:val="99"/>
    <w:rsid w:val="00D723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72E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E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2E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2E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5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4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D5DB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16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730</Words>
  <Characters>4017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INVESTIGACION CON DEMANDA SOCIAL</dc:title>
  <dc:subject/>
  <dc:creator>Familia</dc:creator>
  <cp:keywords/>
  <dc:description/>
  <cp:lastModifiedBy>lolo</cp:lastModifiedBy>
  <cp:revision>2</cp:revision>
  <cp:lastPrinted>2015-08-02T21:57:00Z</cp:lastPrinted>
  <dcterms:created xsi:type="dcterms:W3CDTF">2015-10-07T19:40:00Z</dcterms:created>
  <dcterms:modified xsi:type="dcterms:W3CDTF">2015-10-07T19:40:00Z</dcterms:modified>
</cp:coreProperties>
</file>