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41" w:rsidRPr="00441D95" w:rsidRDefault="00906341" w:rsidP="008A3ED1">
      <w:pPr>
        <w:pStyle w:val="Heading1"/>
        <w:jc w:val="both"/>
        <w:rPr>
          <w:rFonts w:ascii="Arial Black" w:hAnsi="Arial Black" w:cs="Arial"/>
          <w:b w:val="0"/>
          <w:u w:val="none"/>
          <w:lang w:val="es-ES_tradnl"/>
        </w:rPr>
      </w:pPr>
    </w:p>
    <w:p w:rsidR="00906341" w:rsidRPr="00441D95" w:rsidRDefault="00906341" w:rsidP="008A3ED1">
      <w:pPr>
        <w:jc w:val="both"/>
        <w:rPr>
          <w:rFonts w:cs="Arial"/>
          <w:sz w:val="20"/>
        </w:rPr>
      </w:pPr>
    </w:p>
    <w:p w:rsidR="00906341" w:rsidRPr="00441D95" w:rsidRDefault="00906341" w:rsidP="008A3ED1">
      <w:pPr>
        <w:jc w:val="both"/>
        <w:rPr>
          <w:rFonts w:cs="Arial"/>
          <w:sz w:val="20"/>
        </w:rPr>
      </w:pPr>
    </w:p>
    <w:p w:rsidR="00906341" w:rsidRPr="00441D95" w:rsidRDefault="00906341" w:rsidP="008A3ED1">
      <w:pPr>
        <w:pStyle w:val="Heading1"/>
        <w:rPr>
          <w:rFonts w:ascii="Arial" w:hAnsi="Arial" w:cs="Arial"/>
          <w:u w:val="none"/>
          <w:lang w:val="es-ES_tradnl"/>
        </w:rPr>
      </w:pPr>
      <w:r w:rsidRPr="00441D95">
        <w:rPr>
          <w:rFonts w:ascii="Arial" w:hAnsi="Arial" w:cs="Arial"/>
          <w:u w:val="none"/>
          <w:lang w:val="es-ES_tradnl"/>
        </w:rPr>
        <w:t>REUNIÓN ORDINARIA</w:t>
      </w:r>
    </w:p>
    <w:p w:rsidR="00906341" w:rsidRPr="00441D95" w:rsidRDefault="00906341" w:rsidP="008A3ED1">
      <w:pPr>
        <w:jc w:val="both"/>
        <w:rPr>
          <w:rFonts w:cs="Arial"/>
          <w:sz w:val="2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906341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906341" w:rsidRPr="00441D95" w:rsidRDefault="00906341" w:rsidP="008A3ED1">
            <w:pPr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DÍA: 21/03/2017</w:t>
            </w:r>
          </w:p>
        </w:tc>
        <w:tc>
          <w:tcPr>
            <w:tcW w:w="6170" w:type="dxa"/>
            <w:shd w:val="pct20" w:color="000000" w:fill="FFFFFF"/>
          </w:tcPr>
          <w:p w:rsidR="00906341" w:rsidRPr="00441D95" w:rsidRDefault="00906341" w:rsidP="008A3ED1">
            <w:pPr>
              <w:jc w:val="both"/>
              <w:rPr>
                <w:rFonts w:cs="Arial"/>
                <w:b/>
                <w:bCs/>
                <w:spacing w:val="20"/>
                <w:sz w:val="20"/>
              </w:rPr>
            </w:pPr>
          </w:p>
        </w:tc>
      </w:tr>
      <w:tr w:rsidR="00906341" w:rsidRPr="00441D95" w:rsidTr="00E33E6E">
        <w:trPr>
          <w:jc w:val="center"/>
        </w:trPr>
        <w:tc>
          <w:tcPr>
            <w:tcW w:w="1500" w:type="dxa"/>
            <w:shd w:val="pct5" w:color="000000" w:fill="FFFFFF"/>
          </w:tcPr>
          <w:p w:rsidR="00906341" w:rsidRPr="00441D95" w:rsidRDefault="00906341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906341" w:rsidRPr="00441D95" w:rsidRDefault="00906341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SALA DE REUNIONES “CPN SANTIAGO A. DRUETTA”</w:t>
            </w:r>
          </w:p>
        </w:tc>
      </w:tr>
      <w:tr w:rsidR="00906341" w:rsidRPr="00441D95" w:rsidTr="00E33E6E">
        <w:trPr>
          <w:jc w:val="center"/>
        </w:trPr>
        <w:tc>
          <w:tcPr>
            <w:tcW w:w="1500" w:type="dxa"/>
            <w:shd w:val="pct20" w:color="000000" w:fill="FFFFFF"/>
          </w:tcPr>
          <w:p w:rsidR="00906341" w:rsidRPr="00441D95" w:rsidRDefault="00906341" w:rsidP="008A3ED1">
            <w:pPr>
              <w:jc w:val="both"/>
              <w:rPr>
                <w:rFonts w:cs="Arial"/>
                <w:b/>
                <w:sz w:val="20"/>
              </w:rPr>
            </w:pPr>
            <w:r w:rsidRPr="00441D95">
              <w:rPr>
                <w:rFonts w:cs="Arial"/>
                <w:b/>
                <w:sz w:val="20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906341" w:rsidRPr="00441D95" w:rsidRDefault="00906341" w:rsidP="008A3ED1">
            <w:pPr>
              <w:jc w:val="both"/>
              <w:rPr>
                <w:rFonts w:cs="Arial"/>
                <w:b/>
                <w:spacing w:val="20"/>
                <w:sz w:val="20"/>
              </w:rPr>
            </w:pPr>
          </w:p>
        </w:tc>
      </w:tr>
    </w:tbl>
    <w:p w:rsidR="00906341" w:rsidRPr="00441D95" w:rsidRDefault="00906341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906341" w:rsidRPr="00441D95" w:rsidRDefault="00906341" w:rsidP="008A3ED1">
      <w:pPr>
        <w:pBdr>
          <w:bottom w:val="single" w:sz="12" w:space="1" w:color="auto"/>
        </w:pBdr>
        <w:jc w:val="center"/>
        <w:rPr>
          <w:rFonts w:cs="Arial"/>
          <w:b/>
          <w:sz w:val="20"/>
        </w:rPr>
      </w:pPr>
      <w:r w:rsidRPr="00441D95">
        <w:rPr>
          <w:rFonts w:cs="Arial"/>
          <w:b/>
          <w:sz w:val="20"/>
        </w:rPr>
        <w:t>ORDEN DEL DÍA</w:t>
      </w:r>
    </w:p>
    <w:p w:rsidR="00906341" w:rsidRPr="00441D95" w:rsidRDefault="00906341" w:rsidP="008A3ED1">
      <w:pPr>
        <w:pBdr>
          <w:bottom w:val="single" w:sz="12" w:space="1" w:color="auto"/>
        </w:pBdr>
        <w:jc w:val="both"/>
        <w:rPr>
          <w:rFonts w:cs="Arial"/>
          <w:sz w:val="20"/>
        </w:rPr>
      </w:pPr>
    </w:p>
    <w:p w:rsidR="00906341" w:rsidRPr="00441D95" w:rsidRDefault="00906341" w:rsidP="008A3ED1">
      <w:pPr>
        <w:jc w:val="both"/>
        <w:rPr>
          <w:rFonts w:cs="Arial"/>
          <w:b/>
          <w:sz w:val="20"/>
        </w:rPr>
      </w:pPr>
    </w:p>
    <w:p w:rsidR="00906341" w:rsidRPr="00A5233D" w:rsidRDefault="00906341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1) -</w:t>
      </w:r>
      <w:r w:rsidRPr="00A5233D">
        <w:rPr>
          <w:rFonts w:cs="Arial"/>
          <w:szCs w:val="22"/>
        </w:rPr>
        <w:t xml:space="preserve"> Consideración y aprobación Orden del Día.</w:t>
      </w:r>
    </w:p>
    <w:p w:rsidR="00906341" w:rsidRPr="00A5233D" w:rsidRDefault="00906341" w:rsidP="008A3ED1">
      <w:pPr>
        <w:jc w:val="both"/>
        <w:rPr>
          <w:rFonts w:cs="Arial"/>
          <w:szCs w:val="22"/>
        </w:rPr>
      </w:pPr>
    </w:p>
    <w:p w:rsidR="00906341" w:rsidRPr="00A5233D" w:rsidRDefault="00906341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2) -</w:t>
      </w:r>
      <w:r w:rsidRPr="00A5233D">
        <w:rPr>
          <w:rFonts w:cs="Arial"/>
          <w:szCs w:val="22"/>
        </w:rPr>
        <w:t xml:space="preserve"> Consideración y Aprobación</w:t>
      </w:r>
      <w:r>
        <w:rPr>
          <w:rFonts w:cs="Arial"/>
          <w:szCs w:val="22"/>
        </w:rPr>
        <w:t xml:space="preserve"> de Actas Nros.:23</w:t>
      </w:r>
    </w:p>
    <w:p w:rsidR="00906341" w:rsidRPr="00A5233D" w:rsidRDefault="00906341" w:rsidP="008A3ED1">
      <w:pPr>
        <w:jc w:val="both"/>
        <w:rPr>
          <w:rFonts w:cs="Arial"/>
          <w:szCs w:val="22"/>
        </w:rPr>
      </w:pPr>
    </w:p>
    <w:p w:rsidR="00906341" w:rsidRPr="00A5233D" w:rsidRDefault="00906341" w:rsidP="008A3ED1">
      <w:pPr>
        <w:jc w:val="both"/>
        <w:rPr>
          <w:rFonts w:cs="Arial"/>
          <w:szCs w:val="22"/>
          <w:u w:val="single"/>
        </w:rPr>
      </w:pPr>
      <w:r w:rsidRPr="00A5233D">
        <w:rPr>
          <w:rFonts w:cs="Arial"/>
          <w:b/>
          <w:szCs w:val="22"/>
        </w:rPr>
        <w:t>PUNTO 3) -</w:t>
      </w:r>
      <w:r w:rsidRPr="00A5233D">
        <w:rPr>
          <w:rFonts w:cs="Arial"/>
          <w:szCs w:val="22"/>
        </w:rPr>
        <w:t xml:space="preserve"> Informe de Decana</w:t>
      </w:r>
    </w:p>
    <w:p w:rsidR="00906341" w:rsidRPr="00A5233D" w:rsidRDefault="00906341" w:rsidP="008A3ED1">
      <w:pPr>
        <w:jc w:val="both"/>
        <w:rPr>
          <w:rFonts w:cs="Arial"/>
          <w:b/>
          <w:szCs w:val="22"/>
        </w:rPr>
      </w:pPr>
    </w:p>
    <w:p w:rsidR="00906341" w:rsidRPr="00A5233D" w:rsidRDefault="00906341" w:rsidP="008A3ED1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 xml:space="preserve">PUNTO 4) - </w:t>
      </w:r>
      <w:r w:rsidRPr="00A5233D">
        <w:rPr>
          <w:rFonts w:cs="Arial"/>
          <w:szCs w:val="22"/>
        </w:rPr>
        <w:t>Despachos de Comisión</w:t>
      </w:r>
    </w:p>
    <w:p w:rsidR="00906341" w:rsidRPr="00A5233D" w:rsidRDefault="00906341" w:rsidP="008A3ED1">
      <w:pPr>
        <w:jc w:val="both"/>
        <w:rPr>
          <w:rFonts w:cs="Arial"/>
          <w:szCs w:val="22"/>
        </w:rPr>
      </w:pPr>
    </w:p>
    <w:p w:rsidR="00906341" w:rsidRDefault="00906341" w:rsidP="0044539A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5) -</w:t>
      </w:r>
      <w:r>
        <w:rPr>
          <w:rFonts w:cs="Arial"/>
          <w:szCs w:val="22"/>
        </w:rPr>
        <w:t xml:space="preserve"> </w:t>
      </w:r>
      <w:r w:rsidRPr="00A5233D">
        <w:rPr>
          <w:rFonts w:cs="Arial"/>
          <w:szCs w:val="22"/>
        </w:rPr>
        <w:t xml:space="preserve">CUDAP Trámite Nº </w:t>
      </w:r>
      <w:r>
        <w:rPr>
          <w:rFonts w:cs="Arial"/>
          <w:szCs w:val="22"/>
        </w:rPr>
        <w:t>68/2017 Decana-Vicedecano sobre propuesta modificación Planta Funcional Docente de la Facultad.</w:t>
      </w:r>
    </w:p>
    <w:p w:rsidR="00906341" w:rsidRPr="00A5233D" w:rsidRDefault="00906341" w:rsidP="0044539A">
      <w:pPr>
        <w:jc w:val="both"/>
        <w:rPr>
          <w:rFonts w:cs="Arial"/>
          <w:szCs w:val="22"/>
        </w:rPr>
      </w:pPr>
    </w:p>
    <w:p w:rsidR="00906341" w:rsidRPr="00A5233D" w:rsidRDefault="00906341" w:rsidP="00E0779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6)-</w:t>
      </w:r>
      <w:r w:rsidRPr="00A5233D">
        <w:rPr>
          <w:rFonts w:cs="Arial"/>
          <w:szCs w:val="22"/>
        </w:rPr>
        <w:t xml:space="preserve"> CUDAP Trámite Nº </w:t>
      </w:r>
      <w:r>
        <w:rPr>
          <w:rFonts w:cs="Arial"/>
          <w:szCs w:val="22"/>
        </w:rPr>
        <w:t>185/2017</w:t>
      </w:r>
      <w:r w:rsidRPr="00A523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Dr</w:t>
      </w:r>
      <w:r w:rsidRPr="00A5233D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Daniel Fares</w:t>
      </w:r>
      <w:r w:rsidRPr="00A523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solicita aceptación de presentación en la próxima Jerarquización docente.</w:t>
      </w:r>
    </w:p>
    <w:p w:rsidR="00906341" w:rsidRPr="00A5233D" w:rsidRDefault="00906341" w:rsidP="00EA570E">
      <w:pPr>
        <w:jc w:val="both"/>
        <w:rPr>
          <w:rFonts w:cs="Arial"/>
          <w:szCs w:val="22"/>
        </w:rPr>
      </w:pPr>
    </w:p>
    <w:p w:rsidR="00906341" w:rsidRPr="00A5233D" w:rsidRDefault="00906341" w:rsidP="00EA570E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7)-</w:t>
      </w:r>
      <w:r>
        <w:rPr>
          <w:rFonts w:cs="Arial"/>
          <w:szCs w:val="22"/>
        </w:rPr>
        <w:t xml:space="preserve"> CUDAP Trámite Nº  139/2017 Dra. Silvia Zuaín informa propuesta de equipo docente para Metodología de la Investigación I y II, y Seminario de Trabajo Final.</w:t>
      </w:r>
    </w:p>
    <w:p w:rsidR="00906341" w:rsidRPr="00A5233D" w:rsidRDefault="00906341" w:rsidP="00EA570E">
      <w:pPr>
        <w:jc w:val="both"/>
        <w:rPr>
          <w:rFonts w:cs="Arial"/>
          <w:szCs w:val="22"/>
        </w:rPr>
      </w:pPr>
    </w:p>
    <w:p w:rsidR="00906341" w:rsidRPr="00A5233D" w:rsidRDefault="00906341" w:rsidP="00EA570E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8)-</w:t>
      </w:r>
      <w:r>
        <w:rPr>
          <w:rFonts w:cs="Arial"/>
          <w:szCs w:val="22"/>
        </w:rPr>
        <w:t xml:space="preserve"> CUDAP Trámite Nº 164/2017</w:t>
      </w:r>
      <w:r w:rsidRPr="00A523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El Director del Inst. de Lingüística, Folklore y Arqueología, Luis Garay, solicita espacio de trabajo para </w:t>
      </w:r>
      <w:smartTag w:uri="urn:schemas-microsoft-com:office:smarttags" w:element="PersonName">
        <w:smartTagPr>
          <w:attr w:name="ProductID" w:val="la Doctoranda"/>
        </w:smartTagPr>
        <w:smartTag w:uri="urn:schemas-microsoft-com:office:smarttags" w:element="PersonName">
          <w:smartTagPr>
            <w:attr w:name="ProductID" w:val="la Doctoranda Sara"/>
          </w:smartTagPr>
          <w:r>
            <w:rPr>
              <w:rFonts w:cs="Arial"/>
              <w:szCs w:val="22"/>
            </w:rPr>
            <w:t>la Doctoranda</w:t>
          </w:r>
        </w:smartTag>
        <w:r>
          <w:rPr>
            <w:rFonts w:cs="Arial"/>
            <w:szCs w:val="22"/>
          </w:rPr>
          <w:t xml:space="preserve"> Sara</w:t>
        </w:r>
      </w:smartTag>
      <w:r>
        <w:rPr>
          <w:rFonts w:cs="Arial"/>
          <w:szCs w:val="22"/>
        </w:rPr>
        <w:t xml:space="preserve"> Kauko.</w:t>
      </w:r>
      <w:r w:rsidRPr="00A5233D">
        <w:rPr>
          <w:rFonts w:cs="Arial"/>
          <w:szCs w:val="22"/>
        </w:rPr>
        <w:t xml:space="preserve"> </w:t>
      </w:r>
    </w:p>
    <w:p w:rsidR="00906341" w:rsidRPr="00A5233D" w:rsidRDefault="00906341" w:rsidP="00EA570E">
      <w:pPr>
        <w:jc w:val="both"/>
        <w:rPr>
          <w:rFonts w:cs="Arial"/>
          <w:szCs w:val="22"/>
        </w:rPr>
      </w:pPr>
    </w:p>
    <w:p w:rsidR="00906341" w:rsidRPr="00A5233D" w:rsidRDefault="00906341" w:rsidP="007C6B2B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9)-</w:t>
      </w:r>
      <w:r w:rsidRPr="00A5233D">
        <w:rPr>
          <w:rFonts w:cs="Arial"/>
          <w:szCs w:val="22"/>
        </w:rPr>
        <w:t xml:space="preserve"> CUDAP Trámite Nº  </w:t>
      </w:r>
      <w:r>
        <w:rPr>
          <w:rFonts w:cs="Arial"/>
          <w:szCs w:val="22"/>
        </w:rPr>
        <w:t>C.P. Mirtha Isabel Jacobo solicita cobertura de cargo de JTP (Impuestos I) y aumento de dedicación para C.P. María Inés Simonetti.</w:t>
      </w:r>
    </w:p>
    <w:p w:rsidR="00906341" w:rsidRPr="00A5233D" w:rsidRDefault="00906341" w:rsidP="00EA570E">
      <w:pPr>
        <w:jc w:val="both"/>
        <w:rPr>
          <w:rFonts w:cs="Arial"/>
          <w:szCs w:val="22"/>
        </w:rPr>
      </w:pPr>
    </w:p>
    <w:p w:rsidR="00906341" w:rsidRPr="00A5233D" w:rsidRDefault="00906341" w:rsidP="00EA570E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10)-</w:t>
      </w:r>
      <w:r w:rsidRPr="00A5233D">
        <w:rPr>
          <w:rFonts w:cs="Arial"/>
          <w:szCs w:val="22"/>
        </w:rPr>
        <w:t xml:space="preserve"> CUDAP Trámite Nº </w:t>
      </w:r>
      <w:r>
        <w:rPr>
          <w:rFonts w:cs="Arial"/>
          <w:szCs w:val="22"/>
        </w:rPr>
        <w:t>28/2017 El alumno Franco Scaglioni solicita extensión de regularidad.</w:t>
      </w:r>
    </w:p>
    <w:p w:rsidR="00906341" w:rsidRPr="00A5233D" w:rsidRDefault="00906341" w:rsidP="00EA570E">
      <w:pPr>
        <w:jc w:val="both"/>
        <w:rPr>
          <w:rFonts w:cs="Arial"/>
          <w:szCs w:val="22"/>
        </w:rPr>
      </w:pPr>
    </w:p>
    <w:p w:rsidR="00906341" w:rsidRPr="00A5233D" w:rsidRDefault="00906341" w:rsidP="001B41D5">
      <w:pPr>
        <w:jc w:val="both"/>
        <w:rPr>
          <w:rFonts w:cs="Arial"/>
          <w:szCs w:val="22"/>
        </w:rPr>
      </w:pPr>
      <w:r w:rsidRPr="00A5233D">
        <w:rPr>
          <w:rFonts w:cs="Arial"/>
          <w:b/>
          <w:szCs w:val="22"/>
        </w:rPr>
        <w:t>PUNTO 11)-</w:t>
      </w:r>
      <w:r>
        <w:rPr>
          <w:rFonts w:cs="Arial"/>
          <w:szCs w:val="22"/>
        </w:rPr>
        <w:t xml:space="preserve"> CUDAP Tramite Nº 73/2017 Omar Ruiz Layús presenta docentes para cubrir cargos del 3er cuatrimestre de Lic. en Periodismo.</w:t>
      </w:r>
    </w:p>
    <w:p w:rsidR="00906341" w:rsidRPr="00A5233D" w:rsidRDefault="00906341" w:rsidP="001B41D5">
      <w:pPr>
        <w:jc w:val="both"/>
        <w:rPr>
          <w:rFonts w:cs="Arial"/>
          <w:b/>
          <w:szCs w:val="22"/>
        </w:rPr>
      </w:pPr>
    </w:p>
    <w:p w:rsidR="00906341" w:rsidRPr="00A5233D" w:rsidRDefault="00906341" w:rsidP="001B41D5">
      <w:pPr>
        <w:jc w:val="both"/>
        <w:rPr>
          <w:rFonts w:cs="Arial"/>
          <w:b/>
          <w:szCs w:val="22"/>
        </w:rPr>
      </w:pPr>
      <w:r w:rsidRPr="00A5233D">
        <w:rPr>
          <w:rFonts w:cs="Arial"/>
          <w:b/>
          <w:szCs w:val="22"/>
        </w:rPr>
        <w:t>PUNTO 12)-</w:t>
      </w:r>
      <w:r>
        <w:rPr>
          <w:rFonts w:cs="Arial"/>
          <w:szCs w:val="22"/>
        </w:rPr>
        <w:t xml:space="preserve"> </w:t>
      </w:r>
      <w:r w:rsidRPr="00A5233D">
        <w:rPr>
          <w:rFonts w:cs="Arial"/>
          <w:szCs w:val="22"/>
        </w:rPr>
        <w:t xml:space="preserve">CUDAP Trámite Nº </w:t>
      </w:r>
      <w:r>
        <w:rPr>
          <w:rFonts w:cs="Arial"/>
          <w:szCs w:val="22"/>
        </w:rPr>
        <w:t>192/2017 Dra. Ofelia Montenegro solicita re-contratación de Lic. Jorge Durando.</w:t>
      </w:r>
    </w:p>
    <w:p w:rsidR="00906341" w:rsidRDefault="00906341" w:rsidP="0044539A">
      <w:pPr>
        <w:jc w:val="both"/>
        <w:rPr>
          <w:rFonts w:cs="Arial"/>
          <w:b/>
          <w:szCs w:val="22"/>
        </w:rPr>
      </w:pPr>
    </w:p>
    <w:p w:rsidR="00906341" w:rsidRDefault="00906341" w:rsidP="0044539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PUNTO 13)- </w:t>
      </w:r>
      <w:r>
        <w:rPr>
          <w:rFonts w:cs="Arial"/>
          <w:szCs w:val="22"/>
        </w:rPr>
        <w:t>Dictámenes Evaluación por promoción docente – Dpto. Educación y Psicología de los siguientes docentes:</w:t>
      </w:r>
    </w:p>
    <w:p w:rsidR="00906341" w:rsidRDefault="00906341" w:rsidP="00115612">
      <w:pPr>
        <w:numPr>
          <w:ilvl w:val="0"/>
          <w:numId w:val="1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CUDAP: PASE-MGE: 3579/2017 Mg. Ester Nora Azubel de Adjunta semi-exclusivo a Prof. Asociado semi-exclusivo.</w:t>
      </w:r>
    </w:p>
    <w:p w:rsidR="00906341" w:rsidRDefault="00906341" w:rsidP="00115612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CUDAP: PASE-MGE: 3573/2017 Lic. Rosa María Conca de JTP semi-exclusivo a Adjunto semi-exclusivo.</w:t>
      </w:r>
    </w:p>
    <w:p w:rsidR="00906341" w:rsidRDefault="00906341" w:rsidP="0044539A">
      <w:pPr>
        <w:jc w:val="both"/>
        <w:rPr>
          <w:rFonts w:cs="Arial"/>
          <w:b/>
          <w:szCs w:val="22"/>
        </w:rPr>
      </w:pPr>
    </w:p>
    <w:p w:rsidR="00906341" w:rsidRDefault="00906341" w:rsidP="0044539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PUNTO 14)- </w:t>
      </w:r>
      <w:r>
        <w:rPr>
          <w:rFonts w:cs="Arial"/>
          <w:szCs w:val="22"/>
        </w:rPr>
        <w:t xml:space="preserve">CUDAP Tramite Nº 237/2017 Ana María Vedia  solicita apertura de nueva cohorte de </w:t>
      </w:r>
      <w:smartTag w:uri="urn:schemas-microsoft-com:office:smarttags" w:element="PersonName">
        <w:smartTagPr>
          <w:attr w:name="ProductID" w:val="la Lic."/>
        </w:smartTagPr>
        <w:r>
          <w:rPr>
            <w:rFonts w:cs="Arial"/>
            <w:szCs w:val="22"/>
          </w:rPr>
          <w:t>la Lic.</w:t>
        </w:r>
      </w:smartTag>
      <w:r>
        <w:rPr>
          <w:rFonts w:cs="Arial"/>
          <w:szCs w:val="22"/>
        </w:rPr>
        <w:t xml:space="preserve"> en Ingles (Jujuy).</w:t>
      </w:r>
    </w:p>
    <w:p w:rsidR="00906341" w:rsidRDefault="00906341" w:rsidP="0044539A">
      <w:pPr>
        <w:jc w:val="both"/>
        <w:rPr>
          <w:rFonts w:cs="Arial"/>
          <w:szCs w:val="22"/>
        </w:rPr>
      </w:pPr>
    </w:p>
    <w:p w:rsidR="00906341" w:rsidRPr="00A5233D" w:rsidRDefault="00906341" w:rsidP="0044539A">
      <w:pPr>
        <w:jc w:val="both"/>
        <w:rPr>
          <w:rFonts w:cs="Arial"/>
          <w:b/>
          <w:szCs w:val="22"/>
        </w:rPr>
      </w:pPr>
      <w:r w:rsidRPr="00CB679E">
        <w:rPr>
          <w:rFonts w:cs="Arial"/>
          <w:b/>
          <w:szCs w:val="22"/>
        </w:rPr>
        <w:t>PUNTO 15)</w:t>
      </w:r>
      <w:r>
        <w:rPr>
          <w:rFonts w:cs="Arial"/>
          <w:szCs w:val="22"/>
        </w:rPr>
        <w:t xml:space="preserve"> - OTROS</w:t>
      </w:r>
    </w:p>
    <w:sectPr w:rsidR="00906341" w:rsidRPr="00A5233D" w:rsidSect="00CB679E"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BE1"/>
    <w:multiLevelType w:val="hybridMultilevel"/>
    <w:tmpl w:val="757213D8"/>
    <w:lvl w:ilvl="0" w:tplc="A826518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1FD"/>
    <w:rsid w:val="00003B7C"/>
    <w:rsid w:val="000156B7"/>
    <w:rsid w:val="000474FB"/>
    <w:rsid w:val="000A1273"/>
    <w:rsid w:val="000A1800"/>
    <w:rsid w:val="000A7687"/>
    <w:rsid w:val="000B105A"/>
    <w:rsid w:val="000D4D7C"/>
    <w:rsid w:val="00115612"/>
    <w:rsid w:val="00127D6F"/>
    <w:rsid w:val="001315C4"/>
    <w:rsid w:val="001571FD"/>
    <w:rsid w:val="00175948"/>
    <w:rsid w:val="00183728"/>
    <w:rsid w:val="001B41D5"/>
    <w:rsid w:val="001C5446"/>
    <w:rsid w:val="001D405B"/>
    <w:rsid w:val="001D5B4F"/>
    <w:rsid w:val="001F172C"/>
    <w:rsid w:val="002021BD"/>
    <w:rsid w:val="00216374"/>
    <w:rsid w:val="002324B5"/>
    <w:rsid w:val="00234812"/>
    <w:rsid w:val="00254BB9"/>
    <w:rsid w:val="002A1182"/>
    <w:rsid w:val="002A6F04"/>
    <w:rsid w:val="002C766D"/>
    <w:rsid w:val="00310CAC"/>
    <w:rsid w:val="00332553"/>
    <w:rsid w:val="003328A4"/>
    <w:rsid w:val="003353BB"/>
    <w:rsid w:val="003C6A53"/>
    <w:rsid w:val="003D1497"/>
    <w:rsid w:val="00402FD7"/>
    <w:rsid w:val="00431F20"/>
    <w:rsid w:val="00441D95"/>
    <w:rsid w:val="0044539A"/>
    <w:rsid w:val="004503F9"/>
    <w:rsid w:val="004A5FA8"/>
    <w:rsid w:val="004C3788"/>
    <w:rsid w:val="00503B85"/>
    <w:rsid w:val="005200E6"/>
    <w:rsid w:val="00532DBB"/>
    <w:rsid w:val="0056535F"/>
    <w:rsid w:val="00573FF4"/>
    <w:rsid w:val="005B6C1A"/>
    <w:rsid w:val="005F3A18"/>
    <w:rsid w:val="00630D50"/>
    <w:rsid w:val="00645296"/>
    <w:rsid w:val="00650E0D"/>
    <w:rsid w:val="00651CA7"/>
    <w:rsid w:val="0065460A"/>
    <w:rsid w:val="00675C26"/>
    <w:rsid w:val="006C25C8"/>
    <w:rsid w:val="006D5D57"/>
    <w:rsid w:val="007410ED"/>
    <w:rsid w:val="007478D4"/>
    <w:rsid w:val="00767743"/>
    <w:rsid w:val="007873B5"/>
    <w:rsid w:val="007A4E10"/>
    <w:rsid w:val="007B2D37"/>
    <w:rsid w:val="007C6B2B"/>
    <w:rsid w:val="007D146F"/>
    <w:rsid w:val="007E1C84"/>
    <w:rsid w:val="007F5680"/>
    <w:rsid w:val="008030C8"/>
    <w:rsid w:val="00884264"/>
    <w:rsid w:val="008A3ED1"/>
    <w:rsid w:val="008A6107"/>
    <w:rsid w:val="008A7990"/>
    <w:rsid w:val="00906341"/>
    <w:rsid w:val="009241A1"/>
    <w:rsid w:val="009458D8"/>
    <w:rsid w:val="00973E72"/>
    <w:rsid w:val="009A026B"/>
    <w:rsid w:val="009B1A3E"/>
    <w:rsid w:val="009D5A19"/>
    <w:rsid w:val="009F2EC6"/>
    <w:rsid w:val="009F32DA"/>
    <w:rsid w:val="00A06845"/>
    <w:rsid w:val="00A22C82"/>
    <w:rsid w:val="00A23130"/>
    <w:rsid w:val="00A5233D"/>
    <w:rsid w:val="00A74F5A"/>
    <w:rsid w:val="00AF67D5"/>
    <w:rsid w:val="00B32106"/>
    <w:rsid w:val="00B66E3B"/>
    <w:rsid w:val="00B730BB"/>
    <w:rsid w:val="00B74CA0"/>
    <w:rsid w:val="00B86038"/>
    <w:rsid w:val="00BB5A31"/>
    <w:rsid w:val="00BD7ED3"/>
    <w:rsid w:val="00BE4E6B"/>
    <w:rsid w:val="00C52DBC"/>
    <w:rsid w:val="00C712EB"/>
    <w:rsid w:val="00C931CC"/>
    <w:rsid w:val="00CB679E"/>
    <w:rsid w:val="00CD14B4"/>
    <w:rsid w:val="00CF522F"/>
    <w:rsid w:val="00D2000A"/>
    <w:rsid w:val="00D96AA7"/>
    <w:rsid w:val="00DC792B"/>
    <w:rsid w:val="00E07795"/>
    <w:rsid w:val="00E120F9"/>
    <w:rsid w:val="00E33E6E"/>
    <w:rsid w:val="00E541B2"/>
    <w:rsid w:val="00E75F77"/>
    <w:rsid w:val="00E82287"/>
    <w:rsid w:val="00EA570E"/>
    <w:rsid w:val="00EA5E52"/>
    <w:rsid w:val="00EA625A"/>
    <w:rsid w:val="00F509D4"/>
    <w:rsid w:val="00FD0C3B"/>
    <w:rsid w:val="00FD5357"/>
    <w:rsid w:val="00FD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FD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1FD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1FD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284</Words>
  <Characters>1564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2</cp:revision>
  <cp:lastPrinted>2017-03-17T16:21:00Z</cp:lastPrinted>
  <dcterms:created xsi:type="dcterms:W3CDTF">2017-03-27T10:42:00Z</dcterms:created>
  <dcterms:modified xsi:type="dcterms:W3CDTF">2017-03-27T10:42:00Z</dcterms:modified>
</cp:coreProperties>
</file>