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1A" w:rsidRPr="00D4624C" w:rsidRDefault="00305D1A" w:rsidP="00390978">
      <w:pPr>
        <w:pStyle w:val="Heading1"/>
        <w:jc w:val="both"/>
        <w:rPr>
          <w:rFonts w:ascii="Arial Black" w:hAnsi="Arial Black" w:cs="Arial"/>
          <w:b w:val="0"/>
          <w:sz w:val="22"/>
          <w:szCs w:val="22"/>
          <w:u w:val="none"/>
          <w:lang w:val="es-ES_tradnl"/>
        </w:rPr>
      </w:pPr>
    </w:p>
    <w:p w:rsidR="00305D1A" w:rsidRPr="00D4624C" w:rsidRDefault="00305D1A" w:rsidP="00390978">
      <w:pPr>
        <w:pStyle w:val="Heading1"/>
        <w:jc w:val="both"/>
        <w:rPr>
          <w:rFonts w:ascii="Arial Black" w:hAnsi="Arial Black" w:cs="Arial"/>
          <w:b w:val="0"/>
          <w:sz w:val="22"/>
          <w:szCs w:val="22"/>
          <w:u w:val="none"/>
          <w:lang w:val="es-ES_tradnl"/>
        </w:rPr>
      </w:pPr>
    </w:p>
    <w:p w:rsidR="00305D1A" w:rsidRPr="00D4624C" w:rsidRDefault="00305D1A" w:rsidP="00390978">
      <w:pPr>
        <w:pStyle w:val="Heading1"/>
        <w:rPr>
          <w:rFonts w:ascii="Arial Black" w:hAnsi="Arial Black" w:cs="Arial"/>
          <w:b w:val="0"/>
          <w:sz w:val="22"/>
          <w:szCs w:val="22"/>
          <w:u w:val="none"/>
          <w:lang w:val="es-ES_tradnl"/>
        </w:rPr>
      </w:pPr>
      <w:r w:rsidRPr="00D4624C">
        <w:rPr>
          <w:rFonts w:ascii="Arial Black" w:hAnsi="Arial Black" w:cs="Arial"/>
          <w:b w:val="0"/>
          <w:sz w:val="22"/>
          <w:szCs w:val="22"/>
          <w:u w:val="none"/>
          <w:lang w:val="es-ES_tradnl"/>
        </w:rPr>
        <w:t>REUNION ORDINARIA</w:t>
      </w:r>
    </w:p>
    <w:p w:rsidR="00305D1A" w:rsidRPr="00D4624C" w:rsidRDefault="00305D1A" w:rsidP="00390978">
      <w:pPr>
        <w:jc w:val="both"/>
        <w:rPr>
          <w:sz w:val="22"/>
          <w:szCs w:val="22"/>
          <w:lang w:val="es-ES_tradnl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230"/>
        <w:gridCol w:w="5423"/>
      </w:tblGrid>
      <w:tr w:rsidR="00305D1A" w:rsidRPr="001A241E" w:rsidTr="00981381">
        <w:trPr>
          <w:jc w:val="center"/>
        </w:trPr>
        <w:tc>
          <w:tcPr>
            <w:tcW w:w="1230" w:type="dxa"/>
            <w:shd w:val="pct20" w:color="000000" w:fill="FFFFFF"/>
          </w:tcPr>
          <w:p w:rsidR="00305D1A" w:rsidRPr="001A241E" w:rsidRDefault="00305D1A" w:rsidP="00981381">
            <w:pPr>
              <w:spacing w:before="40" w:after="4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1A241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DÍA</w:t>
            </w:r>
          </w:p>
        </w:tc>
        <w:tc>
          <w:tcPr>
            <w:tcW w:w="5423" w:type="dxa"/>
            <w:shd w:val="pct20" w:color="000000" w:fill="FFFFFF"/>
          </w:tcPr>
          <w:p w:rsidR="00305D1A" w:rsidRPr="001A241E" w:rsidRDefault="00305D1A" w:rsidP="00390978">
            <w:pPr>
              <w:spacing w:before="40" w:after="40"/>
              <w:jc w:val="both"/>
              <w:rPr>
                <w:rFonts w:ascii="Arial" w:hAnsi="Arial" w:cs="Arial"/>
                <w:b/>
                <w:bCs/>
                <w:spacing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pacing w:val="20"/>
                <w:sz w:val="22"/>
                <w:szCs w:val="22"/>
                <w:lang w:val="es-ES_tradnl"/>
              </w:rPr>
              <w:t>16/05/2017</w:t>
            </w:r>
          </w:p>
        </w:tc>
      </w:tr>
      <w:tr w:rsidR="00305D1A" w:rsidRPr="001A241E" w:rsidTr="00981381">
        <w:trPr>
          <w:jc w:val="center"/>
        </w:trPr>
        <w:tc>
          <w:tcPr>
            <w:tcW w:w="1230" w:type="dxa"/>
            <w:shd w:val="pct5" w:color="000000" w:fill="FFFFFF"/>
          </w:tcPr>
          <w:p w:rsidR="00305D1A" w:rsidRPr="001A241E" w:rsidRDefault="00305D1A" w:rsidP="00981381">
            <w:pPr>
              <w:spacing w:before="40" w:after="40"/>
              <w:jc w:val="both"/>
              <w:rPr>
                <w:rFonts w:ascii="Arial" w:hAnsi="Arial" w:cs="Arial"/>
                <w:b/>
                <w:lang w:val="es-ES_tradnl"/>
              </w:rPr>
            </w:pPr>
            <w:r w:rsidRPr="001A241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LUGAR</w:t>
            </w:r>
          </w:p>
        </w:tc>
        <w:tc>
          <w:tcPr>
            <w:tcW w:w="5423" w:type="dxa"/>
            <w:shd w:val="pct5" w:color="000000" w:fill="FFFFFF"/>
          </w:tcPr>
          <w:p w:rsidR="00305D1A" w:rsidRPr="001A241E" w:rsidRDefault="00305D1A" w:rsidP="00981381">
            <w:pPr>
              <w:spacing w:before="40" w:after="40"/>
              <w:jc w:val="both"/>
              <w:rPr>
                <w:rFonts w:ascii="Arial" w:hAnsi="Arial" w:cs="Arial"/>
                <w:b/>
                <w:lang w:val="es-ES_tradnl"/>
              </w:rPr>
            </w:pPr>
            <w:r w:rsidRPr="001A241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SALA DE REUNIONES “CPN SANTIAGO A. DRUETTA”</w:t>
            </w:r>
          </w:p>
        </w:tc>
      </w:tr>
      <w:tr w:rsidR="00305D1A" w:rsidRPr="001A241E" w:rsidTr="00981381">
        <w:trPr>
          <w:jc w:val="center"/>
        </w:trPr>
        <w:tc>
          <w:tcPr>
            <w:tcW w:w="1230" w:type="dxa"/>
            <w:shd w:val="pct20" w:color="000000" w:fill="FFFFFF"/>
          </w:tcPr>
          <w:p w:rsidR="00305D1A" w:rsidRPr="001A241E" w:rsidRDefault="00305D1A" w:rsidP="00981381">
            <w:pPr>
              <w:spacing w:before="40" w:after="40"/>
              <w:jc w:val="both"/>
              <w:rPr>
                <w:rFonts w:ascii="Arial" w:hAnsi="Arial" w:cs="Arial"/>
                <w:b/>
                <w:lang w:val="es-ES_tradnl"/>
              </w:rPr>
            </w:pPr>
            <w:r w:rsidRPr="001A241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HORA</w:t>
            </w:r>
          </w:p>
        </w:tc>
        <w:tc>
          <w:tcPr>
            <w:tcW w:w="5423" w:type="dxa"/>
            <w:shd w:val="pct20" w:color="000000" w:fill="FFFFFF"/>
          </w:tcPr>
          <w:p w:rsidR="00305D1A" w:rsidRPr="001A241E" w:rsidRDefault="00305D1A" w:rsidP="00390978">
            <w:pPr>
              <w:spacing w:before="40" w:after="40"/>
              <w:jc w:val="both"/>
              <w:rPr>
                <w:rFonts w:ascii="Arial" w:hAnsi="Arial" w:cs="Arial"/>
                <w:b/>
                <w:spacing w:val="20"/>
                <w:lang w:val="es-ES_tradnl"/>
              </w:rPr>
            </w:pPr>
            <w:r>
              <w:rPr>
                <w:rFonts w:ascii="Arial" w:hAnsi="Arial" w:cs="Arial"/>
                <w:b/>
                <w:spacing w:val="20"/>
                <w:sz w:val="22"/>
                <w:szCs w:val="22"/>
                <w:lang w:val="es-ES_tradnl"/>
              </w:rPr>
              <w:t>16:</w:t>
            </w:r>
            <w:r w:rsidRPr="001A241E">
              <w:rPr>
                <w:rFonts w:ascii="Arial" w:hAnsi="Arial" w:cs="Arial"/>
                <w:b/>
                <w:spacing w:val="20"/>
                <w:sz w:val="22"/>
                <w:szCs w:val="22"/>
                <w:lang w:val="es-ES_tradnl"/>
              </w:rPr>
              <w:t>00</w:t>
            </w:r>
          </w:p>
        </w:tc>
      </w:tr>
    </w:tbl>
    <w:p w:rsidR="00305D1A" w:rsidRDefault="00305D1A" w:rsidP="00390978">
      <w:pPr>
        <w:jc w:val="center"/>
        <w:rPr>
          <w:rFonts w:ascii="Arial Black" w:hAnsi="Arial Black" w:cs="Arial"/>
          <w:sz w:val="22"/>
          <w:szCs w:val="22"/>
          <w:u w:val="single"/>
          <w:lang w:val="es-ES_tradnl"/>
        </w:rPr>
      </w:pPr>
      <w:r w:rsidRPr="00D4624C">
        <w:rPr>
          <w:rFonts w:ascii="Arial Black" w:hAnsi="Arial Black" w:cs="Arial"/>
          <w:sz w:val="22"/>
          <w:szCs w:val="22"/>
          <w:u w:val="single"/>
          <w:lang w:val="es-ES_tradnl"/>
        </w:rPr>
        <w:t>PUNTO OTROS</w:t>
      </w:r>
    </w:p>
    <w:p w:rsidR="00305D1A" w:rsidRDefault="00305D1A" w:rsidP="0039097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305D1A" w:rsidRPr="00F3582E" w:rsidRDefault="00305D1A" w:rsidP="00390978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F3582E">
        <w:rPr>
          <w:rFonts w:ascii="Arial" w:hAnsi="Arial" w:cs="Arial"/>
          <w:b/>
          <w:sz w:val="22"/>
          <w:szCs w:val="22"/>
          <w:lang w:val="es-ES_tradnl"/>
        </w:rPr>
        <w:t>15.1)-</w:t>
      </w:r>
      <w:r w:rsidRPr="00F3582E">
        <w:rPr>
          <w:rFonts w:ascii="Arial" w:hAnsi="Arial" w:cs="Arial"/>
          <w:sz w:val="22"/>
          <w:szCs w:val="22"/>
          <w:lang w:val="es-ES_tradnl"/>
        </w:rPr>
        <w:t xml:space="preserve"> Propuesta Sra. Decana, Mg. María M. Arce s/nuevo Director CEDEP.</w:t>
      </w:r>
    </w:p>
    <w:p w:rsidR="00305D1A" w:rsidRPr="00F3582E" w:rsidRDefault="00305D1A" w:rsidP="0039097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305D1A" w:rsidRPr="00F3582E" w:rsidRDefault="00305D1A" w:rsidP="00390978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F3582E">
        <w:rPr>
          <w:rFonts w:ascii="Arial" w:hAnsi="Arial" w:cs="Arial"/>
          <w:b/>
          <w:sz w:val="22"/>
          <w:szCs w:val="22"/>
          <w:lang w:val="es-ES_tradnl"/>
        </w:rPr>
        <w:t>15.2)-</w:t>
      </w:r>
      <w:r w:rsidRPr="00F3582E">
        <w:rPr>
          <w:rFonts w:ascii="Arial" w:hAnsi="Arial" w:cs="Arial"/>
          <w:sz w:val="22"/>
          <w:szCs w:val="22"/>
          <w:lang w:val="es-ES_tradnl"/>
        </w:rPr>
        <w:t xml:space="preserve"> CUDAP Expte. Nº 3283/2016 Evaluación por Promoción, Dr. Roberto Flores</w:t>
      </w:r>
    </w:p>
    <w:p w:rsidR="00305D1A" w:rsidRPr="00F3582E" w:rsidRDefault="00305D1A" w:rsidP="0039097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305D1A" w:rsidRDefault="00305D1A" w:rsidP="00F3582E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F3582E">
        <w:rPr>
          <w:rFonts w:ascii="Arial" w:hAnsi="Arial" w:cs="Arial"/>
          <w:b/>
          <w:sz w:val="22"/>
          <w:szCs w:val="22"/>
          <w:lang w:val="es-ES_tradnl"/>
        </w:rPr>
        <w:t>15.3)-</w:t>
      </w:r>
      <w:r w:rsidRPr="00F3582E">
        <w:rPr>
          <w:rFonts w:ascii="Arial" w:hAnsi="Arial" w:cs="Arial"/>
          <w:sz w:val="22"/>
          <w:szCs w:val="22"/>
          <w:lang w:val="es-ES_tradnl"/>
        </w:rPr>
        <w:t xml:space="preserve"> CUDAP Trámite </w:t>
      </w:r>
      <w:r>
        <w:rPr>
          <w:rFonts w:ascii="Arial" w:hAnsi="Arial" w:cs="Arial"/>
          <w:sz w:val="22"/>
          <w:szCs w:val="22"/>
          <w:lang w:val="es-ES_tradnl"/>
        </w:rPr>
        <w:t>Nº 691/2017Coordinadora Carrera Lic. Historia, Mg. Adriana Medina s/Propuesta Apertura Lic. Historia en San Miguel de Tucumán c/Informe SAD</w:t>
      </w:r>
    </w:p>
    <w:p w:rsidR="00305D1A" w:rsidRDefault="00305D1A" w:rsidP="00F3582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305D1A" w:rsidRDefault="00305D1A" w:rsidP="001B6B37">
      <w:pPr>
        <w:jc w:val="both"/>
        <w:rPr>
          <w:rFonts w:ascii="Arial" w:hAnsi="Arial" w:cs="Arial"/>
          <w:sz w:val="22"/>
          <w:szCs w:val="22"/>
        </w:rPr>
      </w:pPr>
      <w:r w:rsidRPr="00AD4815">
        <w:rPr>
          <w:rFonts w:ascii="Arial" w:hAnsi="Arial" w:cs="Arial"/>
          <w:b/>
          <w:sz w:val="22"/>
          <w:szCs w:val="22"/>
          <w:lang w:val="es-ES_tradnl"/>
        </w:rPr>
        <w:t>15.4)-</w:t>
      </w:r>
      <w:r>
        <w:rPr>
          <w:rFonts w:ascii="Arial" w:hAnsi="Arial" w:cs="Arial"/>
          <w:sz w:val="22"/>
          <w:szCs w:val="22"/>
          <w:lang w:val="es-ES_tradnl"/>
        </w:rPr>
        <w:t xml:space="preserve"> CUDAP Trámite Nº 528/2017 Coord. Carrera Lic. Filosofía, Dr. Alejandro Auat  solicita </w:t>
      </w:r>
      <w:r w:rsidRPr="001B6B37">
        <w:rPr>
          <w:rFonts w:ascii="Arial" w:hAnsi="Arial" w:cs="Arial"/>
          <w:sz w:val="22"/>
          <w:szCs w:val="22"/>
        </w:rPr>
        <w:t>cursado Optativo</w:t>
      </w:r>
      <w:r>
        <w:rPr>
          <w:rFonts w:ascii="Arial" w:hAnsi="Arial" w:cs="Arial"/>
          <w:sz w:val="22"/>
          <w:szCs w:val="22"/>
        </w:rPr>
        <w:t xml:space="preserve"> para el Alumno Rubén Ponce en el</w:t>
      </w:r>
      <w:r w:rsidRPr="001B6B37">
        <w:rPr>
          <w:rFonts w:ascii="Arial" w:hAnsi="Arial" w:cs="Arial"/>
          <w:sz w:val="22"/>
          <w:szCs w:val="22"/>
        </w:rPr>
        <w:t xml:space="preserve"> Espacio Curricular  “</w:t>
      </w:r>
      <w:r>
        <w:rPr>
          <w:rFonts w:ascii="Arial" w:hAnsi="Arial" w:cs="Arial"/>
          <w:sz w:val="22"/>
          <w:szCs w:val="22"/>
        </w:rPr>
        <w:t>Problemas Sociales de Nuestro Tiempo</w:t>
      </w:r>
      <w:r w:rsidRPr="001B6B37">
        <w:rPr>
          <w:rFonts w:ascii="Arial" w:hAnsi="Arial" w:cs="Arial"/>
          <w:sz w:val="22"/>
          <w:szCs w:val="22"/>
        </w:rPr>
        <w:t xml:space="preserve">” c/Informe Coord. </w:t>
      </w:r>
    </w:p>
    <w:p w:rsidR="00305D1A" w:rsidRDefault="00305D1A" w:rsidP="001B6B37">
      <w:pPr>
        <w:jc w:val="both"/>
        <w:rPr>
          <w:rFonts w:ascii="Arial" w:hAnsi="Arial" w:cs="Arial"/>
          <w:sz w:val="22"/>
          <w:szCs w:val="22"/>
        </w:rPr>
      </w:pPr>
    </w:p>
    <w:p w:rsidR="00305D1A" w:rsidRDefault="00305D1A" w:rsidP="001B6B37">
      <w:pPr>
        <w:jc w:val="both"/>
        <w:rPr>
          <w:rFonts w:ascii="Arial" w:hAnsi="Arial" w:cs="Arial"/>
          <w:sz w:val="22"/>
          <w:szCs w:val="22"/>
        </w:rPr>
      </w:pPr>
      <w:r w:rsidRPr="006E41EE">
        <w:rPr>
          <w:rFonts w:ascii="Arial" w:hAnsi="Arial" w:cs="Arial"/>
          <w:b/>
          <w:sz w:val="22"/>
          <w:szCs w:val="22"/>
        </w:rPr>
        <w:t>15.5)-</w:t>
      </w:r>
      <w:r>
        <w:rPr>
          <w:rFonts w:ascii="Arial" w:hAnsi="Arial" w:cs="Arial"/>
          <w:sz w:val="22"/>
          <w:szCs w:val="22"/>
        </w:rPr>
        <w:t xml:space="preserve"> CUDAP Trámite Nº 668/2017 Prof. Alba E. Jorge s/Renuncia Condicionada cargo Adj. DS por jubilación</w:t>
      </w:r>
    </w:p>
    <w:p w:rsidR="00305D1A" w:rsidRPr="001B6B37" w:rsidRDefault="00305D1A" w:rsidP="001B6B37">
      <w:pPr>
        <w:jc w:val="both"/>
        <w:rPr>
          <w:rFonts w:ascii="Arial" w:hAnsi="Arial" w:cs="Arial"/>
          <w:sz w:val="22"/>
          <w:szCs w:val="22"/>
        </w:rPr>
      </w:pPr>
    </w:p>
    <w:p w:rsidR="00305D1A" w:rsidRPr="001B6B37" w:rsidRDefault="00305D1A" w:rsidP="001B6B37">
      <w:pPr>
        <w:jc w:val="both"/>
        <w:rPr>
          <w:rFonts w:ascii="Arial" w:hAnsi="Arial" w:cs="Arial"/>
          <w:sz w:val="22"/>
          <w:szCs w:val="22"/>
        </w:rPr>
      </w:pPr>
      <w:r w:rsidRPr="00A77B01">
        <w:rPr>
          <w:rFonts w:ascii="Arial" w:hAnsi="Arial" w:cs="Arial"/>
          <w:b/>
          <w:sz w:val="22"/>
          <w:szCs w:val="22"/>
        </w:rPr>
        <w:t>15.6)-</w:t>
      </w:r>
      <w:r>
        <w:rPr>
          <w:rFonts w:ascii="Arial" w:hAnsi="Arial" w:cs="Arial"/>
          <w:sz w:val="22"/>
          <w:szCs w:val="22"/>
        </w:rPr>
        <w:t xml:space="preserve"> CUDAP Trámite Nº 724/2017 Decana, Mg. María M. Arce y Vicedecano, Lic. Marcelino Ledesma elevan nómina de Docente que participaron en el Proceso de Evaluación de Actividades Académicas, en el marco del Programa PROHUM II</w:t>
      </w:r>
    </w:p>
    <w:p w:rsidR="00305D1A" w:rsidRPr="00F3582E" w:rsidRDefault="00305D1A" w:rsidP="00F3582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sectPr w:rsidR="00305D1A" w:rsidRPr="00F3582E" w:rsidSect="00911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978"/>
    <w:rsid w:val="00037F91"/>
    <w:rsid w:val="000C36C0"/>
    <w:rsid w:val="000D7957"/>
    <w:rsid w:val="00177726"/>
    <w:rsid w:val="001A241E"/>
    <w:rsid w:val="001B6B37"/>
    <w:rsid w:val="001D5949"/>
    <w:rsid w:val="00203722"/>
    <w:rsid w:val="002429D5"/>
    <w:rsid w:val="00244BAA"/>
    <w:rsid w:val="002A6F04"/>
    <w:rsid w:val="00305D1A"/>
    <w:rsid w:val="003328A4"/>
    <w:rsid w:val="00343835"/>
    <w:rsid w:val="00361BD3"/>
    <w:rsid w:val="00372AE4"/>
    <w:rsid w:val="00390978"/>
    <w:rsid w:val="00446B59"/>
    <w:rsid w:val="00462626"/>
    <w:rsid w:val="004807D2"/>
    <w:rsid w:val="00490D19"/>
    <w:rsid w:val="004E00F2"/>
    <w:rsid w:val="004F3EF9"/>
    <w:rsid w:val="00520FB8"/>
    <w:rsid w:val="00573FF4"/>
    <w:rsid w:val="005B0409"/>
    <w:rsid w:val="00661240"/>
    <w:rsid w:val="006E41EE"/>
    <w:rsid w:val="00792995"/>
    <w:rsid w:val="00824145"/>
    <w:rsid w:val="008A2427"/>
    <w:rsid w:val="008A4CA0"/>
    <w:rsid w:val="008D1D29"/>
    <w:rsid w:val="00911C55"/>
    <w:rsid w:val="00964C16"/>
    <w:rsid w:val="00981381"/>
    <w:rsid w:val="00996D33"/>
    <w:rsid w:val="009D5A57"/>
    <w:rsid w:val="00A06D3A"/>
    <w:rsid w:val="00A426CE"/>
    <w:rsid w:val="00A449B6"/>
    <w:rsid w:val="00A62802"/>
    <w:rsid w:val="00A74F5A"/>
    <w:rsid w:val="00A77B01"/>
    <w:rsid w:val="00A81E99"/>
    <w:rsid w:val="00AA1F6D"/>
    <w:rsid w:val="00AB08C0"/>
    <w:rsid w:val="00AC2A42"/>
    <w:rsid w:val="00AC588E"/>
    <w:rsid w:val="00AD4815"/>
    <w:rsid w:val="00B45486"/>
    <w:rsid w:val="00B97943"/>
    <w:rsid w:val="00BB2DBB"/>
    <w:rsid w:val="00BC425A"/>
    <w:rsid w:val="00C04218"/>
    <w:rsid w:val="00C057E8"/>
    <w:rsid w:val="00C74A2B"/>
    <w:rsid w:val="00D35606"/>
    <w:rsid w:val="00D4624C"/>
    <w:rsid w:val="00D54911"/>
    <w:rsid w:val="00DE4167"/>
    <w:rsid w:val="00DF04FA"/>
    <w:rsid w:val="00EA525A"/>
    <w:rsid w:val="00EC027F"/>
    <w:rsid w:val="00F048E8"/>
    <w:rsid w:val="00F3582E"/>
    <w:rsid w:val="00FD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7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0978"/>
    <w:pPr>
      <w:keepNext/>
      <w:jc w:val="center"/>
      <w:outlineLvl w:val="0"/>
    </w:pPr>
    <w:rPr>
      <w:b/>
      <w:sz w:val="20"/>
      <w:szCs w:val="20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0978"/>
    <w:rPr>
      <w:rFonts w:ascii="Times New Roman" w:hAnsi="Times New Roman" w:cs="Times New Roman"/>
      <w:b/>
      <w:sz w:val="20"/>
      <w:szCs w:val="20"/>
      <w:u w:val="single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204</TotalTime>
  <Pages>1</Pages>
  <Words>151</Words>
  <Characters>833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ORDINARIA</dc:title>
  <dc:subject/>
  <dc:creator>Admin</dc:creator>
  <cp:keywords/>
  <dc:description/>
  <cp:lastModifiedBy>WinuE</cp:lastModifiedBy>
  <cp:revision>11</cp:revision>
  <cp:lastPrinted>2017-05-16T14:01:00Z</cp:lastPrinted>
  <dcterms:created xsi:type="dcterms:W3CDTF">2017-05-15T12:48:00Z</dcterms:created>
  <dcterms:modified xsi:type="dcterms:W3CDTF">2017-05-16T14:19:00Z</dcterms:modified>
</cp:coreProperties>
</file>