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9" w:rsidRPr="00946969" w:rsidRDefault="005E1459" w:rsidP="003162A9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szCs w:val="22"/>
        </w:rPr>
      </w:pPr>
    </w:p>
    <w:p w:rsidR="005E1459" w:rsidRPr="00946969" w:rsidRDefault="005E1459" w:rsidP="003162A9">
      <w:pPr>
        <w:jc w:val="both"/>
        <w:rPr>
          <w:rFonts w:cs="Arial"/>
          <w:szCs w:val="22"/>
        </w:rPr>
      </w:pPr>
    </w:p>
    <w:p w:rsidR="005E1459" w:rsidRPr="00946969" w:rsidRDefault="005E1459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946969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</w:p>
    <w:p w:rsidR="005E1459" w:rsidRPr="00946969" w:rsidRDefault="005E1459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770"/>
        <w:gridCol w:w="6170"/>
      </w:tblGrid>
      <w:tr w:rsidR="005E1459" w:rsidRPr="00946969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5E1459" w:rsidRPr="00946969" w:rsidRDefault="005E1459" w:rsidP="003162A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DÍA:19/05</w:t>
            </w:r>
            <w:r w:rsidRPr="00946969">
              <w:rPr>
                <w:rFonts w:cs="Arial"/>
                <w:b/>
                <w:bCs/>
                <w:szCs w:val="22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5E1459" w:rsidRPr="00946969" w:rsidRDefault="005E1459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5E1459" w:rsidRPr="00946969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5E1459" w:rsidRPr="00946969" w:rsidRDefault="005E1459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5E1459" w:rsidRPr="00946969" w:rsidRDefault="005E1459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5E1459" w:rsidRPr="00946969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5E1459" w:rsidRPr="00946969" w:rsidRDefault="005E1459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HORA: 11</w:t>
            </w:r>
            <w:r w:rsidRPr="00946969">
              <w:rPr>
                <w:rFonts w:cs="Arial"/>
                <w:b/>
                <w:szCs w:val="22"/>
              </w:rPr>
              <w:t>:30</w:t>
            </w:r>
          </w:p>
        </w:tc>
        <w:tc>
          <w:tcPr>
            <w:tcW w:w="6170" w:type="dxa"/>
            <w:shd w:val="pct20" w:color="000000" w:fill="FFFFFF"/>
          </w:tcPr>
          <w:p w:rsidR="005E1459" w:rsidRPr="00946969" w:rsidRDefault="005E1459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5E1459" w:rsidRPr="00946969" w:rsidRDefault="005E1459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5E1459" w:rsidRPr="00946969" w:rsidRDefault="005E1459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946969">
        <w:rPr>
          <w:rFonts w:cs="Arial"/>
          <w:b/>
          <w:szCs w:val="22"/>
        </w:rPr>
        <w:t>ORDEN DEL DÍA</w:t>
      </w:r>
    </w:p>
    <w:p w:rsidR="005E1459" w:rsidRPr="00946969" w:rsidRDefault="005E1459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5E1459" w:rsidRPr="00946969" w:rsidRDefault="005E1459" w:rsidP="003162A9">
      <w:pPr>
        <w:jc w:val="both"/>
        <w:rPr>
          <w:rFonts w:cs="Arial"/>
          <w:b/>
          <w:szCs w:val="22"/>
        </w:rPr>
      </w:pPr>
    </w:p>
    <w:p w:rsidR="005E1459" w:rsidRDefault="005E1459" w:rsidP="003162A9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1)-</w:t>
      </w:r>
      <w:r>
        <w:rPr>
          <w:rFonts w:cs="Arial"/>
          <w:szCs w:val="22"/>
        </w:rPr>
        <w:t xml:space="preserve"> CUDAP </w:t>
      </w:r>
      <w:r w:rsidRPr="00D72F3B">
        <w:rPr>
          <w:rFonts w:cs="Arial"/>
          <w:szCs w:val="22"/>
        </w:rPr>
        <w:t>Expte. Nº 3943/2016 Lic. Rosa. Margarita Sotomayor - JTP a Adj.</w:t>
      </w:r>
    </w:p>
    <w:p w:rsidR="005E1459" w:rsidRPr="00946969" w:rsidRDefault="005E1459" w:rsidP="003162A9">
      <w:pPr>
        <w:jc w:val="both"/>
        <w:rPr>
          <w:rFonts w:cs="Arial"/>
          <w:szCs w:val="22"/>
        </w:rPr>
      </w:pPr>
    </w:p>
    <w:p w:rsidR="005E1459" w:rsidRDefault="005E1459" w:rsidP="00B7380F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</w:t>
      </w:r>
      <w:r w:rsidRPr="00946969">
        <w:rPr>
          <w:rFonts w:cs="Arial"/>
          <w:b/>
          <w:szCs w:val="22"/>
        </w:rPr>
        <w:t>2)-</w:t>
      </w:r>
      <w:r w:rsidRPr="00B7380F">
        <w:rPr>
          <w:rFonts w:cs="Arial"/>
          <w:szCs w:val="22"/>
        </w:rPr>
        <w:t>CUDAP Expte. Nº 3283/2016 Evaluación por Promoción, Dr. Roberto Flores</w:t>
      </w:r>
      <w:r>
        <w:rPr>
          <w:rFonts w:cs="Arial"/>
          <w:szCs w:val="22"/>
        </w:rPr>
        <w:t>.</w:t>
      </w:r>
    </w:p>
    <w:p w:rsidR="005E1459" w:rsidRDefault="005E1459" w:rsidP="00B7380F">
      <w:pPr>
        <w:jc w:val="both"/>
        <w:rPr>
          <w:rFonts w:cs="Arial"/>
          <w:szCs w:val="22"/>
        </w:rPr>
      </w:pPr>
    </w:p>
    <w:p w:rsidR="005E1459" w:rsidRPr="00B7380F" w:rsidRDefault="005E1459" w:rsidP="00B7380F">
      <w:pPr>
        <w:jc w:val="both"/>
        <w:rPr>
          <w:rFonts w:cs="Arial"/>
          <w:szCs w:val="22"/>
        </w:rPr>
      </w:pPr>
      <w:r w:rsidRPr="004A6192">
        <w:rPr>
          <w:rFonts w:cs="Arial"/>
          <w:b/>
          <w:szCs w:val="22"/>
        </w:rPr>
        <w:t>PUNTO 3)-</w:t>
      </w:r>
      <w:r w:rsidRPr="004A6192">
        <w:rPr>
          <w:rFonts w:cs="Arial"/>
          <w:szCs w:val="22"/>
        </w:rPr>
        <w:t xml:space="preserve"> </w:t>
      </w:r>
      <w:r w:rsidRPr="00D72F3B">
        <w:rPr>
          <w:rFonts w:cs="Arial"/>
          <w:szCs w:val="22"/>
        </w:rPr>
        <w:t>CUDAP Expte. Nº 3282/2016 - Bioq. Miriam Coronel - Adj. a Asoc.</w:t>
      </w:r>
      <w:r>
        <w:rPr>
          <w:rFonts w:cs="Arial"/>
          <w:szCs w:val="22"/>
        </w:rPr>
        <w:t xml:space="preserve"> </w:t>
      </w:r>
    </w:p>
    <w:p w:rsidR="005E1459" w:rsidRPr="00946969" w:rsidRDefault="005E1459" w:rsidP="003162A9">
      <w:pPr>
        <w:jc w:val="both"/>
        <w:rPr>
          <w:rFonts w:cs="Arial"/>
          <w:szCs w:val="22"/>
        </w:rPr>
      </w:pPr>
    </w:p>
    <w:sectPr w:rsidR="005E1459" w:rsidRPr="00946969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17B94"/>
    <w:rsid w:val="00040842"/>
    <w:rsid w:val="00045934"/>
    <w:rsid w:val="00054EE8"/>
    <w:rsid w:val="00094D9F"/>
    <w:rsid w:val="000954FC"/>
    <w:rsid w:val="000A540A"/>
    <w:rsid w:val="000B0F77"/>
    <w:rsid w:val="000B5B05"/>
    <w:rsid w:val="000C0C81"/>
    <w:rsid w:val="000D4253"/>
    <w:rsid w:val="000F4ADA"/>
    <w:rsid w:val="00116E30"/>
    <w:rsid w:val="001319E2"/>
    <w:rsid w:val="001504FA"/>
    <w:rsid w:val="0015748B"/>
    <w:rsid w:val="001853A0"/>
    <w:rsid w:val="001B15B0"/>
    <w:rsid w:val="001B4B22"/>
    <w:rsid w:val="001C406C"/>
    <w:rsid w:val="001C5F4A"/>
    <w:rsid w:val="001E38C2"/>
    <w:rsid w:val="001F2206"/>
    <w:rsid w:val="00244497"/>
    <w:rsid w:val="00262F3A"/>
    <w:rsid w:val="00266D14"/>
    <w:rsid w:val="002A6F04"/>
    <w:rsid w:val="002D0A9F"/>
    <w:rsid w:val="003162A9"/>
    <w:rsid w:val="003328A4"/>
    <w:rsid w:val="00354BCA"/>
    <w:rsid w:val="003621FF"/>
    <w:rsid w:val="0047777F"/>
    <w:rsid w:val="00487CD4"/>
    <w:rsid w:val="00497CF3"/>
    <w:rsid w:val="004A6192"/>
    <w:rsid w:val="004E20EC"/>
    <w:rsid w:val="005A30E0"/>
    <w:rsid w:val="005E1459"/>
    <w:rsid w:val="005F23FE"/>
    <w:rsid w:val="006232AC"/>
    <w:rsid w:val="0068554B"/>
    <w:rsid w:val="006C67BF"/>
    <w:rsid w:val="006E6E8C"/>
    <w:rsid w:val="007C5990"/>
    <w:rsid w:val="007E4299"/>
    <w:rsid w:val="00816113"/>
    <w:rsid w:val="008408C2"/>
    <w:rsid w:val="00881B31"/>
    <w:rsid w:val="00884264"/>
    <w:rsid w:val="008D22A8"/>
    <w:rsid w:val="00914423"/>
    <w:rsid w:val="0093105B"/>
    <w:rsid w:val="00946969"/>
    <w:rsid w:val="009840A3"/>
    <w:rsid w:val="009972E5"/>
    <w:rsid w:val="009B19E7"/>
    <w:rsid w:val="009D615E"/>
    <w:rsid w:val="009E7E48"/>
    <w:rsid w:val="009F7B29"/>
    <w:rsid w:val="00A3145E"/>
    <w:rsid w:val="00AB677F"/>
    <w:rsid w:val="00B7380F"/>
    <w:rsid w:val="00B805E0"/>
    <w:rsid w:val="00BA4CE4"/>
    <w:rsid w:val="00C15021"/>
    <w:rsid w:val="00C4117B"/>
    <w:rsid w:val="00C47820"/>
    <w:rsid w:val="00C527E7"/>
    <w:rsid w:val="00C54F10"/>
    <w:rsid w:val="00C57494"/>
    <w:rsid w:val="00C62DAA"/>
    <w:rsid w:val="00C73C36"/>
    <w:rsid w:val="00CA7E35"/>
    <w:rsid w:val="00CC171F"/>
    <w:rsid w:val="00CD3EDE"/>
    <w:rsid w:val="00D16A66"/>
    <w:rsid w:val="00D43C2C"/>
    <w:rsid w:val="00D51D6B"/>
    <w:rsid w:val="00D53BD1"/>
    <w:rsid w:val="00D72F3B"/>
    <w:rsid w:val="00E1521E"/>
    <w:rsid w:val="00E544E3"/>
    <w:rsid w:val="00E664F7"/>
    <w:rsid w:val="00E70668"/>
    <w:rsid w:val="00E80DD9"/>
    <w:rsid w:val="00EE5B4D"/>
    <w:rsid w:val="00F529B1"/>
    <w:rsid w:val="00FD191B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316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4</cp:revision>
  <cp:lastPrinted>2017-05-19T10:08:00Z</cp:lastPrinted>
  <dcterms:created xsi:type="dcterms:W3CDTF">2017-05-19T10:08:00Z</dcterms:created>
  <dcterms:modified xsi:type="dcterms:W3CDTF">2017-05-19T10:44:00Z</dcterms:modified>
</cp:coreProperties>
</file>