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04" w:rsidRPr="00995AE0" w:rsidRDefault="000D6904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0D6904" w:rsidRPr="00995AE0" w:rsidRDefault="000D6904" w:rsidP="008A3ED1">
      <w:pPr>
        <w:jc w:val="both"/>
        <w:rPr>
          <w:rFonts w:cs="Arial"/>
          <w:sz w:val="20"/>
        </w:rPr>
      </w:pPr>
    </w:p>
    <w:p w:rsidR="000D6904" w:rsidRPr="00995AE0" w:rsidRDefault="000D6904" w:rsidP="008A3ED1">
      <w:pPr>
        <w:jc w:val="both"/>
        <w:rPr>
          <w:rFonts w:cs="Arial"/>
          <w:sz w:val="20"/>
        </w:rPr>
      </w:pPr>
    </w:p>
    <w:p w:rsidR="000D6904" w:rsidRPr="00995AE0" w:rsidRDefault="000D6904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995AE0">
        <w:rPr>
          <w:rFonts w:ascii="Arial" w:hAnsi="Arial" w:cs="Arial"/>
          <w:u w:val="none"/>
          <w:lang w:val="es-ES_tradnl"/>
        </w:rPr>
        <w:t>REUNIÓN ORDINARIA</w:t>
      </w:r>
    </w:p>
    <w:p w:rsidR="000D6904" w:rsidRPr="00995AE0" w:rsidRDefault="000D6904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0D6904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0D6904" w:rsidRPr="00995AE0" w:rsidRDefault="000D6904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30</w:t>
            </w:r>
            <w:r w:rsidRPr="00995AE0">
              <w:rPr>
                <w:rFonts w:cs="Arial"/>
                <w:b/>
                <w:bCs/>
                <w:sz w:val="20"/>
              </w:rPr>
              <w:t>/05/2017</w:t>
            </w:r>
          </w:p>
        </w:tc>
        <w:tc>
          <w:tcPr>
            <w:tcW w:w="6170" w:type="dxa"/>
            <w:shd w:val="pct20" w:color="000000" w:fill="FFFFFF"/>
          </w:tcPr>
          <w:p w:rsidR="000D6904" w:rsidRPr="00995AE0" w:rsidRDefault="000D6904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0D6904" w:rsidRPr="00995AE0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0D6904" w:rsidRPr="00995AE0" w:rsidRDefault="000D6904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0D6904" w:rsidRPr="00995AE0" w:rsidRDefault="000D6904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0D6904" w:rsidRPr="00995AE0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0D6904" w:rsidRPr="00995AE0" w:rsidRDefault="000D6904" w:rsidP="008A3ED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0D6904" w:rsidRPr="00995AE0" w:rsidRDefault="000D6904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0D6904" w:rsidRPr="00995AE0" w:rsidRDefault="000D6904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0D6904" w:rsidRPr="00995AE0" w:rsidRDefault="000D6904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ORDEN DEL DÍA</w:t>
      </w:r>
    </w:p>
    <w:p w:rsidR="000D6904" w:rsidRPr="00995AE0" w:rsidRDefault="000D6904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0D6904" w:rsidRPr="00995AE0" w:rsidRDefault="000D6904" w:rsidP="008A3ED1">
      <w:pPr>
        <w:jc w:val="both"/>
        <w:rPr>
          <w:rFonts w:cs="Arial"/>
          <w:b/>
          <w:sz w:val="20"/>
        </w:rPr>
      </w:pPr>
    </w:p>
    <w:p w:rsidR="000D6904" w:rsidRPr="00995AE0" w:rsidRDefault="000D6904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1) -</w:t>
      </w:r>
      <w:r w:rsidRPr="00995AE0">
        <w:rPr>
          <w:rFonts w:cs="Arial"/>
          <w:sz w:val="20"/>
        </w:rPr>
        <w:t xml:space="preserve"> Consideración y aprobación Orden del Día.</w:t>
      </w:r>
    </w:p>
    <w:p w:rsidR="000D6904" w:rsidRPr="00995AE0" w:rsidRDefault="000D6904" w:rsidP="008A3ED1">
      <w:pPr>
        <w:jc w:val="both"/>
        <w:rPr>
          <w:rFonts w:cs="Arial"/>
          <w:sz w:val="20"/>
        </w:rPr>
      </w:pPr>
    </w:p>
    <w:p w:rsidR="000D6904" w:rsidRPr="00995AE0" w:rsidRDefault="000D6904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2) -</w:t>
      </w:r>
      <w:r w:rsidRPr="00995AE0">
        <w:rPr>
          <w:rFonts w:cs="Arial"/>
          <w:sz w:val="20"/>
        </w:rPr>
        <w:t xml:space="preserve"> Consideración y Aprobación de Actas Nros.: </w:t>
      </w:r>
      <w:r>
        <w:rPr>
          <w:rFonts w:cs="Arial"/>
          <w:sz w:val="20"/>
        </w:rPr>
        <w:t xml:space="preserve">1, 2 y 3  </w:t>
      </w:r>
    </w:p>
    <w:p w:rsidR="000D6904" w:rsidRPr="00995AE0" w:rsidRDefault="000D6904" w:rsidP="008A3ED1">
      <w:pPr>
        <w:jc w:val="both"/>
        <w:rPr>
          <w:rFonts w:cs="Arial"/>
          <w:sz w:val="20"/>
        </w:rPr>
      </w:pPr>
    </w:p>
    <w:p w:rsidR="000D6904" w:rsidRPr="00995AE0" w:rsidRDefault="000D6904" w:rsidP="008A3ED1">
      <w:pPr>
        <w:jc w:val="both"/>
        <w:rPr>
          <w:rFonts w:cs="Arial"/>
          <w:sz w:val="20"/>
          <w:u w:val="single"/>
        </w:rPr>
      </w:pPr>
      <w:r w:rsidRPr="00995AE0">
        <w:rPr>
          <w:rFonts w:cs="Arial"/>
          <w:b/>
          <w:sz w:val="20"/>
        </w:rPr>
        <w:t>PUNTO 3) -</w:t>
      </w:r>
      <w:r w:rsidRPr="00995AE0">
        <w:rPr>
          <w:rFonts w:cs="Arial"/>
          <w:sz w:val="20"/>
        </w:rPr>
        <w:t xml:space="preserve"> Informe de Decana</w:t>
      </w:r>
    </w:p>
    <w:p w:rsidR="000D6904" w:rsidRPr="00995AE0" w:rsidRDefault="000D6904" w:rsidP="008A3ED1">
      <w:pPr>
        <w:jc w:val="both"/>
        <w:rPr>
          <w:rFonts w:cs="Arial"/>
          <w:b/>
          <w:sz w:val="20"/>
        </w:rPr>
      </w:pPr>
    </w:p>
    <w:p w:rsidR="000D6904" w:rsidRPr="00995AE0" w:rsidRDefault="000D6904" w:rsidP="008A3ED1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 xml:space="preserve">PUNTO 4) - </w:t>
      </w:r>
      <w:r w:rsidRPr="00995AE0">
        <w:rPr>
          <w:rFonts w:cs="Arial"/>
          <w:sz w:val="20"/>
        </w:rPr>
        <w:t>Despachos de Comisión</w:t>
      </w:r>
    </w:p>
    <w:p w:rsidR="000D6904" w:rsidRPr="00995AE0" w:rsidRDefault="000D6904" w:rsidP="008A3ED1">
      <w:pPr>
        <w:jc w:val="both"/>
        <w:rPr>
          <w:rFonts w:cs="Arial"/>
          <w:sz w:val="20"/>
        </w:rPr>
      </w:pPr>
    </w:p>
    <w:p w:rsidR="000D6904" w:rsidRDefault="000D6904" w:rsidP="00DD5F04">
      <w:pPr>
        <w:jc w:val="both"/>
        <w:rPr>
          <w:rFonts w:cs="Arial"/>
          <w:sz w:val="20"/>
        </w:rPr>
      </w:pPr>
      <w:r w:rsidRPr="00995AE0">
        <w:rPr>
          <w:b/>
          <w:sz w:val="20"/>
        </w:rPr>
        <w:t>PUNTO 5)-</w:t>
      </w:r>
      <w:r w:rsidRPr="00995AE0">
        <w:rPr>
          <w:sz w:val="20"/>
        </w:rPr>
        <w:t xml:space="preserve"> </w:t>
      </w:r>
      <w:r>
        <w:rPr>
          <w:rFonts w:cs="Arial"/>
          <w:sz w:val="20"/>
        </w:rPr>
        <w:t>CUDAP  Expte. Nº 4268/2016 Dictamen Jurado Conc. Reg. Adj. DS - Espacio Curricular “</w:t>
      </w:r>
      <w:r w:rsidRPr="007B30AA">
        <w:rPr>
          <w:rFonts w:cs="Arial"/>
          <w:i/>
          <w:sz w:val="20"/>
        </w:rPr>
        <w:t>Estructura Social y Económica Argentina</w:t>
      </w:r>
      <w:r>
        <w:rPr>
          <w:rFonts w:cs="Arial"/>
          <w:sz w:val="20"/>
        </w:rPr>
        <w:t>” - Carrera Lic. Sociología (4 cuerpos)</w:t>
      </w:r>
    </w:p>
    <w:p w:rsidR="000D6904" w:rsidRPr="00995AE0" w:rsidRDefault="000D6904" w:rsidP="00DD5F04">
      <w:pPr>
        <w:jc w:val="both"/>
        <w:rPr>
          <w:rFonts w:cs="Arial"/>
          <w:sz w:val="20"/>
        </w:rPr>
      </w:pPr>
    </w:p>
    <w:p w:rsidR="000D6904" w:rsidRDefault="000D6904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6)-</w:t>
      </w:r>
      <w:r w:rsidRPr="00995AE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CUDAP Expte. Nº 638/2017 baja Dr. Luís Miguel en los cargos Regulares de: Adj. DS y JTP SE </w:t>
      </w:r>
    </w:p>
    <w:p w:rsidR="000D6904" w:rsidRPr="00995AE0" w:rsidRDefault="000D6904" w:rsidP="00DD5F04">
      <w:pPr>
        <w:jc w:val="both"/>
        <w:rPr>
          <w:rFonts w:cs="Arial"/>
          <w:sz w:val="20"/>
        </w:rPr>
      </w:pPr>
    </w:p>
    <w:p w:rsidR="000D6904" w:rsidRPr="008D7CFE" w:rsidRDefault="000D6904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7)-</w:t>
      </w:r>
      <w:r w:rsidRPr="00995AE0">
        <w:rPr>
          <w:rFonts w:cs="Arial"/>
          <w:sz w:val="20"/>
        </w:rPr>
        <w:t xml:space="preserve"> </w:t>
      </w:r>
      <w:r w:rsidRPr="008D7CFE">
        <w:rPr>
          <w:rFonts w:cs="Arial"/>
          <w:sz w:val="20"/>
        </w:rPr>
        <w:t>CUDAP Trámite Nº 779/2017 Prof. Elsa Hernández s/Propuesta de modificación Res. CD Nº 118/2012 - Reglamento de Readmisión</w:t>
      </w:r>
    </w:p>
    <w:p w:rsidR="000D6904" w:rsidRPr="008D7CFE" w:rsidRDefault="000D6904" w:rsidP="00DD5F04">
      <w:pPr>
        <w:jc w:val="both"/>
        <w:rPr>
          <w:rFonts w:cs="Arial"/>
          <w:sz w:val="20"/>
        </w:rPr>
      </w:pPr>
    </w:p>
    <w:p w:rsidR="000D6904" w:rsidRDefault="000D6904" w:rsidP="00DD5F04">
      <w:pPr>
        <w:jc w:val="both"/>
        <w:rPr>
          <w:rFonts w:cs="Arial"/>
          <w:sz w:val="20"/>
        </w:rPr>
      </w:pPr>
      <w:r w:rsidRPr="00995AE0">
        <w:rPr>
          <w:rFonts w:cs="Arial"/>
          <w:b/>
          <w:sz w:val="20"/>
        </w:rPr>
        <w:t>PUNTO 8)-</w:t>
      </w:r>
      <w:r w:rsidRPr="00995AE0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794/2017 Lic. María E. Paz Tulis solicita baja cargo Reg. Ay. de Primera Diplomado DSE.</w:t>
      </w:r>
    </w:p>
    <w:p w:rsidR="000D6904" w:rsidRDefault="000D6904" w:rsidP="00DD5F04">
      <w:pPr>
        <w:jc w:val="both"/>
        <w:rPr>
          <w:rFonts w:cs="Arial"/>
          <w:b/>
          <w:sz w:val="20"/>
        </w:rPr>
      </w:pPr>
    </w:p>
    <w:p w:rsidR="000D6904" w:rsidRDefault="000D6904" w:rsidP="009A4C87">
      <w:pPr>
        <w:jc w:val="both"/>
        <w:rPr>
          <w:rFonts w:cs="Arial"/>
          <w:sz w:val="20"/>
        </w:rPr>
      </w:pPr>
      <w:r w:rsidRPr="009A4C87">
        <w:rPr>
          <w:b/>
          <w:sz w:val="20"/>
        </w:rPr>
        <w:t>PUNTO 9)-</w:t>
      </w:r>
      <w:r w:rsidRPr="009A4C87">
        <w:rPr>
          <w:sz w:val="20"/>
        </w:rPr>
        <w:t xml:space="preserve"> </w:t>
      </w:r>
      <w:r w:rsidRPr="009A4C87">
        <w:rPr>
          <w:rFonts w:cs="Arial"/>
          <w:sz w:val="20"/>
        </w:rPr>
        <w:t>Propuesta Sra. Decana, Mg. María</w:t>
      </w:r>
      <w:r>
        <w:rPr>
          <w:rFonts w:cs="Arial"/>
          <w:sz w:val="20"/>
        </w:rPr>
        <w:t xml:space="preserve"> M. Arce s/nuevo Director del Centro de Investigaciones y Estudios en Educación Superior (CIEES)</w:t>
      </w:r>
    </w:p>
    <w:p w:rsidR="000D6904" w:rsidRDefault="000D6904" w:rsidP="009A4C87">
      <w:pPr>
        <w:jc w:val="both"/>
        <w:rPr>
          <w:rFonts w:cs="Arial"/>
          <w:sz w:val="20"/>
        </w:rPr>
      </w:pPr>
    </w:p>
    <w:p w:rsidR="000D6904" w:rsidRDefault="000D6904" w:rsidP="009A4C87">
      <w:pPr>
        <w:jc w:val="both"/>
        <w:rPr>
          <w:rFonts w:cs="Arial"/>
          <w:sz w:val="20"/>
        </w:rPr>
      </w:pPr>
      <w:r w:rsidRPr="00003A69">
        <w:rPr>
          <w:rFonts w:cs="Arial"/>
          <w:b/>
          <w:sz w:val="20"/>
        </w:rPr>
        <w:t>PUNTO 10)-</w:t>
      </w:r>
      <w:r>
        <w:rPr>
          <w:rFonts w:cs="Arial"/>
          <w:sz w:val="20"/>
        </w:rPr>
        <w:t xml:space="preserve"> CUDAP Trámite Nº 801/2017 Consejero Estudiantil, Rafael Deheza eleva renuncia al cargo de consejero</w:t>
      </w:r>
    </w:p>
    <w:p w:rsidR="000D6904" w:rsidRDefault="000D6904" w:rsidP="009A4C87">
      <w:pPr>
        <w:jc w:val="both"/>
        <w:rPr>
          <w:rFonts w:cs="Arial"/>
          <w:sz w:val="20"/>
        </w:rPr>
      </w:pPr>
    </w:p>
    <w:p w:rsidR="000D6904" w:rsidRPr="00003A69" w:rsidRDefault="000D6904" w:rsidP="009A4C87">
      <w:pPr>
        <w:jc w:val="both"/>
        <w:rPr>
          <w:rFonts w:cs="Arial"/>
          <w:b/>
          <w:sz w:val="20"/>
        </w:rPr>
      </w:pPr>
      <w:r w:rsidRPr="00003A69">
        <w:rPr>
          <w:rFonts w:cs="Arial"/>
          <w:b/>
          <w:sz w:val="20"/>
        </w:rPr>
        <w:t>PUNTO 11)- OTROS</w:t>
      </w:r>
    </w:p>
    <w:p w:rsidR="000D6904" w:rsidRPr="009A4C87" w:rsidRDefault="000D6904" w:rsidP="008D7CFE">
      <w:pPr>
        <w:jc w:val="both"/>
        <w:rPr>
          <w:sz w:val="20"/>
        </w:rPr>
      </w:pPr>
    </w:p>
    <w:sectPr w:rsidR="000D6904" w:rsidRPr="009A4C87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A69"/>
    <w:rsid w:val="00003B7C"/>
    <w:rsid w:val="00014435"/>
    <w:rsid w:val="000156B7"/>
    <w:rsid w:val="000403FD"/>
    <w:rsid w:val="000474FB"/>
    <w:rsid w:val="00080BCD"/>
    <w:rsid w:val="00083E8A"/>
    <w:rsid w:val="000A1273"/>
    <w:rsid w:val="000A1800"/>
    <w:rsid w:val="000A7687"/>
    <w:rsid w:val="000B105A"/>
    <w:rsid w:val="000D4D7C"/>
    <w:rsid w:val="000D6904"/>
    <w:rsid w:val="00106A3D"/>
    <w:rsid w:val="001155E7"/>
    <w:rsid w:val="00115612"/>
    <w:rsid w:val="00127D6F"/>
    <w:rsid w:val="001315C4"/>
    <w:rsid w:val="001571FD"/>
    <w:rsid w:val="00175948"/>
    <w:rsid w:val="00183728"/>
    <w:rsid w:val="001A6C03"/>
    <w:rsid w:val="001B41D5"/>
    <w:rsid w:val="001C5446"/>
    <w:rsid w:val="001D405B"/>
    <w:rsid w:val="001D5B4F"/>
    <w:rsid w:val="001D6012"/>
    <w:rsid w:val="001F172C"/>
    <w:rsid w:val="001F3A13"/>
    <w:rsid w:val="001F6E71"/>
    <w:rsid w:val="002021BD"/>
    <w:rsid w:val="00211898"/>
    <w:rsid w:val="00216374"/>
    <w:rsid w:val="00223BE4"/>
    <w:rsid w:val="002324B5"/>
    <w:rsid w:val="00234812"/>
    <w:rsid w:val="00253615"/>
    <w:rsid w:val="00254BB9"/>
    <w:rsid w:val="002A1182"/>
    <w:rsid w:val="002A466E"/>
    <w:rsid w:val="002A6F04"/>
    <w:rsid w:val="002C4300"/>
    <w:rsid w:val="002C766D"/>
    <w:rsid w:val="002F5483"/>
    <w:rsid w:val="00310CAC"/>
    <w:rsid w:val="00332553"/>
    <w:rsid w:val="003328A4"/>
    <w:rsid w:val="003353BB"/>
    <w:rsid w:val="0035510B"/>
    <w:rsid w:val="003C6A53"/>
    <w:rsid w:val="003D1497"/>
    <w:rsid w:val="003D4436"/>
    <w:rsid w:val="00402FD7"/>
    <w:rsid w:val="00410AA9"/>
    <w:rsid w:val="00431F20"/>
    <w:rsid w:val="00441D95"/>
    <w:rsid w:val="00444B6F"/>
    <w:rsid w:val="0044539A"/>
    <w:rsid w:val="004503F9"/>
    <w:rsid w:val="004514A1"/>
    <w:rsid w:val="0048097F"/>
    <w:rsid w:val="00497E8B"/>
    <w:rsid w:val="004A5FA8"/>
    <w:rsid w:val="004C3788"/>
    <w:rsid w:val="00503B85"/>
    <w:rsid w:val="00512079"/>
    <w:rsid w:val="005200E6"/>
    <w:rsid w:val="00532DBB"/>
    <w:rsid w:val="00534046"/>
    <w:rsid w:val="00543F2C"/>
    <w:rsid w:val="0055658B"/>
    <w:rsid w:val="0056535F"/>
    <w:rsid w:val="00573FF4"/>
    <w:rsid w:val="005B6C1A"/>
    <w:rsid w:val="005B7556"/>
    <w:rsid w:val="005F3A18"/>
    <w:rsid w:val="0060334D"/>
    <w:rsid w:val="00630D50"/>
    <w:rsid w:val="00645296"/>
    <w:rsid w:val="006506AD"/>
    <w:rsid w:val="00650E04"/>
    <w:rsid w:val="00650E0D"/>
    <w:rsid w:val="00651CA7"/>
    <w:rsid w:val="0065460A"/>
    <w:rsid w:val="00675C26"/>
    <w:rsid w:val="006C25C8"/>
    <w:rsid w:val="006D5D57"/>
    <w:rsid w:val="00717112"/>
    <w:rsid w:val="00736D2C"/>
    <w:rsid w:val="007410ED"/>
    <w:rsid w:val="007478D4"/>
    <w:rsid w:val="00747AA9"/>
    <w:rsid w:val="007540D7"/>
    <w:rsid w:val="00767743"/>
    <w:rsid w:val="00770CB9"/>
    <w:rsid w:val="007827AE"/>
    <w:rsid w:val="007873B5"/>
    <w:rsid w:val="00793738"/>
    <w:rsid w:val="007A4E10"/>
    <w:rsid w:val="007B2D37"/>
    <w:rsid w:val="007B30AA"/>
    <w:rsid w:val="007C6B2B"/>
    <w:rsid w:val="007D146F"/>
    <w:rsid w:val="007D4875"/>
    <w:rsid w:val="007E1C84"/>
    <w:rsid w:val="007F3EA3"/>
    <w:rsid w:val="007F5680"/>
    <w:rsid w:val="008030C8"/>
    <w:rsid w:val="00836C13"/>
    <w:rsid w:val="008523CA"/>
    <w:rsid w:val="00884264"/>
    <w:rsid w:val="008A3ED1"/>
    <w:rsid w:val="008A6107"/>
    <w:rsid w:val="008A7990"/>
    <w:rsid w:val="008A7D91"/>
    <w:rsid w:val="008D7CFE"/>
    <w:rsid w:val="00906341"/>
    <w:rsid w:val="009241A1"/>
    <w:rsid w:val="009363EC"/>
    <w:rsid w:val="009458D8"/>
    <w:rsid w:val="0095675C"/>
    <w:rsid w:val="0095716A"/>
    <w:rsid w:val="00973E72"/>
    <w:rsid w:val="00995AE0"/>
    <w:rsid w:val="009A026B"/>
    <w:rsid w:val="009A4C87"/>
    <w:rsid w:val="009B1A3E"/>
    <w:rsid w:val="009D5A19"/>
    <w:rsid w:val="009F2EC6"/>
    <w:rsid w:val="009F32DA"/>
    <w:rsid w:val="00A06845"/>
    <w:rsid w:val="00A22C82"/>
    <w:rsid w:val="00A23130"/>
    <w:rsid w:val="00A5233D"/>
    <w:rsid w:val="00A74F5A"/>
    <w:rsid w:val="00A84518"/>
    <w:rsid w:val="00AB30B8"/>
    <w:rsid w:val="00AC1C78"/>
    <w:rsid w:val="00AD1667"/>
    <w:rsid w:val="00AF67D5"/>
    <w:rsid w:val="00B32106"/>
    <w:rsid w:val="00B57AEB"/>
    <w:rsid w:val="00B66E3B"/>
    <w:rsid w:val="00B730BB"/>
    <w:rsid w:val="00B74CA0"/>
    <w:rsid w:val="00B86038"/>
    <w:rsid w:val="00BB5A31"/>
    <w:rsid w:val="00BB5FD2"/>
    <w:rsid w:val="00BD7ED3"/>
    <w:rsid w:val="00BE4E6B"/>
    <w:rsid w:val="00C13479"/>
    <w:rsid w:val="00C26E40"/>
    <w:rsid w:val="00C52DBC"/>
    <w:rsid w:val="00C65E84"/>
    <w:rsid w:val="00C712EB"/>
    <w:rsid w:val="00C745CB"/>
    <w:rsid w:val="00C93014"/>
    <w:rsid w:val="00C931CC"/>
    <w:rsid w:val="00CB679E"/>
    <w:rsid w:val="00CD14B4"/>
    <w:rsid w:val="00CF522F"/>
    <w:rsid w:val="00D2000A"/>
    <w:rsid w:val="00D23C3A"/>
    <w:rsid w:val="00D72F3B"/>
    <w:rsid w:val="00D96AA7"/>
    <w:rsid w:val="00DC6924"/>
    <w:rsid w:val="00DC792B"/>
    <w:rsid w:val="00DD5F04"/>
    <w:rsid w:val="00DE0416"/>
    <w:rsid w:val="00E020A4"/>
    <w:rsid w:val="00E07795"/>
    <w:rsid w:val="00E120F9"/>
    <w:rsid w:val="00E33E6E"/>
    <w:rsid w:val="00E37E04"/>
    <w:rsid w:val="00E43EEF"/>
    <w:rsid w:val="00E541B2"/>
    <w:rsid w:val="00E551E2"/>
    <w:rsid w:val="00E71E2B"/>
    <w:rsid w:val="00E75F77"/>
    <w:rsid w:val="00E82287"/>
    <w:rsid w:val="00E8353D"/>
    <w:rsid w:val="00EA570E"/>
    <w:rsid w:val="00EA5E52"/>
    <w:rsid w:val="00EA625A"/>
    <w:rsid w:val="00ED554A"/>
    <w:rsid w:val="00EF3AF3"/>
    <w:rsid w:val="00F509D4"/>
    <w:rsid w:val="00F70A6F"/>
    <w:rsid w:val="00F909BF"/>
    <w:rsid w:val="00FD0C3B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169</Words>
  <Characters>933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9</cp:revision>
  <cp:lastPrinted>2017-05-26T15:44:00Z</cp:lastPrinted>
  <dcterms:created xsi:type="dcterms:W3CDTF">2017-05-26T12:04:00Z</dcterms:created>
  <dcterms:modified xsi:type="dcterms:W3CDTF">2017-05-26T15:54:00Z</dcterms:modified>
</cp:coreProperties>
</file>