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C" w:rsidRPr="00441D95" w:rsidRDefault="0058780C" w:rsidP="00F650E5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58780C" w:rsidRPr="00441D95" w:rsidRDefault="0058780C" w:rsidP="00F650E5">
      <w:pPr>
        <w:jc w:val="both"/>
        <w:rPr>
          <w:rFonts w:cs="Arial"/>
          <w:sz w:val="20"/>
        </w:rPr>
      </w:pPr>
    </w:p>
    <w:p w:rsidR="0058780C" w:rsidRPr="00441D95" w:rsidRDefault="0058780C" w:rsidP="00F650E5">
      <w:pPr>
        <w:jc w:val="both"/>
        <w:rPr>
          <w:rFonts w:cs="Arial"/>
          <w:sz w:val="20"/>
        </w:rPr>
      </w:pPr>
    </w:p>
    <w:p w:rsidR="0058780C" w:rsidRPr="00441D95" w:rsidRDefault="0058780C" w:rsidP="00F650E5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58780C" w:rsidRPr="00441D95" w:rsidRDefault="0058780C" w:rsidP="00F650E5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58780C" w:rsidRPr="00441D95" w:rsidTr="00445426">
        <w:trPr>
          <w:jc w:val="center"/>
        </w:trPr>
        <w:tc>
          <w:tcPr>
            <w:tcW w:w="1500" w:type="dxa"/>
            <w:shd w:val="pct20" w:color="000000" w:fill="FFFFFF"/>
          </w:tcPr>
          <w:p w:rsidR="0058780C" w:rsidRPr="00441D95" w:rsidRDefault="0058780C" w:rsidP="00F650E5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13/06/2017</w:t>
            </w:r>
          </w:p>
        </w:tc>
        <w:tc>
          <w:tcPr>
            <w:tcW w:w="6170" w:type="dxa"/>
            <w:shd w:val="pct20" w:color="000000" w:fill="FFFFFF"/>
          </w:tcPr>
          <w:p w:rsidR="0058780C" w:rsidRPr="00441D95" w:rsidRDefault="0058780C" w:rsidP="00445426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58780C" w:rsidRPr="00441D95" w:rsidTr="00445426">
        <w:trPr>
          <w:jc w:val="center"/>
        </w:trPr>
        <w:tc>
          <w:tcPr>
            <w:tcW w:w="1500" w:type="dxa"/>
            <w:shd w:val="pct5" w:color="000000" w:fill="FFFFFF"/>
          </w:tcPr>
          <w:p w:rsidR="0058780C" w:rsidRPr="00441D95" w:rsidRDefault="0058780C" w:rsidP="00445426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58780C" w:rsidRPr="00441D95" w:rsidRDefault="0058780C" w:rsidP="00445426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58780C" w:rsidRPr="00441D95" w:rsidTr="00445426">
        <w:trPr>
          <w:jc w:val="center"/>
        </w:trPr>
        <w:tc>
          <w:tcPr>
            <w:tcW w:w="1500" w:type="dxa"/>
            <w:shd w:val="pct20" w:color="000000" w:fill="FFFFFF"/>
          </w:tcPr>
          <w:p w:rsidR="0058780C" w:rsidRPr="00441D95" w:rsidRDefault="0058780C" w:rsidP="00F650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HORA: 16</w:t>
            </w:r>
            <w:r w:rsidRPr="00441D95">
              <w:rPr>
                <w:rFonts w:cs="Arial"/>
                <w:b/>
                <w:sz w:val="20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58780C" w:rsidRPr="00441D95" w:rsidRDefault="0058780C" w:rsidP="00445426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58780C" w:rsidRPr="00441D95" w:rsidRDefault="0058780C" w:rsidP="00F650E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58780C" w:rsidRPr="00441D95" w:rsidRDefault="0058780C" w:rsidP="00F650E5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58780C" w:rsidRPr="00441D95" w:rsidRDefault="0058780C" w:rsidP="00F650E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58780C" w:rsidRPr="00441D95" w:rsidRDefault="0058780C" w:rsidP="00F650E5">
      <w:pPr>
        <w:jc w:val="both"/>
        <w:rPr>
          <w:rFonts w:cs="Arial"/>
          <w:b/>
          <w:sz w:val="20"/>
        </w:rPr>
      </w:pPr>
    </w:p>
    <w:p w:rsidR="0058780C" w:rsidRPr="009A5239" w:rsidRDefault="0058780C" w:rsidP="00F650E5">
      <w:pPr>
        <w:jc w:val="both"/>
        <w:rPr>
          <w:rFonts w:cs="Arial"/>
          <w:szCs w:val="22"/>
        </w:rPr>
      </w:pPr>
      <w:r w:rsidRPr="009A5239">
        <w:rPr>
          <w:rFonts w:cs="Arial"/>
          <w:szCs w:val="22"/>
        </w:rPr>
        <w:t>Asunción del Consejero Estudiantil, Rodolfo Santucho</w:t>
      </w:r>
    </w:p>
    <w:p w:rsidR="0058780C" w:rsidRDefault="0058780C" w:rsidP="00F650E5">
      <w:pPr>
        <w:jc w:val="both"/>
        <w:rPr>
          <w:rFonts w:cs="Arial"/>
          <w:b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 3.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58780C" w:rsidRPr="00A5233D" w:rsidRDefault="0058780C" w:rsidP="00F650E5">
      <w:pPr>
        <w:jc w:val="both"/>
        <w:rPr>
          <w:rFonts w:cs="Arial"/>
          <w:b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5) -</w:t>
      </w:r>
      <w:r>
        <w:rPr>
          <w:rFonts w:cs="Arial"/>
          <w:szCs w:val="22"/>
        </w:rPr>
        <w:t xml:space="preserve"> </w:t>
      </w:r>
      <w:r w:rsidRPr="00A5233D">
        <w:rPr>
          <w:rFonts w:cs="Arial"/>
          <w:szCs w:val="22"/>
        </w:rPr>
        <w:t xml:space="preserve">CUDAP </w:t>
      </w:r>
      <w:r>
        <w:rPr>
          <w:rFonts w:cs="Arial"/>
          <w:szCs w:val="22"/>
        </w:rPr>
        <w:t xml:space="preserve">EXPTE-MGE </w:t>
      </w:r>
      <w:r w:rsidRPr="00A5233D">
        <w:rPr>
          <w:rFonts w:cs="Arial"/>
          <w:szCs w:val="22"/>
        </w:rPr>
        <w:t xml:space="preserve">Nº </w:t>
      </w:r>
      <w:r>
        <w:rPr>
          <w:rFonts w:cs="Arial"/>
          <w:szCs w:val="22"/>
        </w:rPr>
        <w:t>4784/2017 Dictamen s/ concurso cargo regular de Ayudante de 1º DS para la asignatura “Introducción al conocimiento científico” – 3 cuerpos.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6)-</w:t>
      </w:r>
      <w:r w:rsidRPr="00A5233D">
        <w:rPr>
          <w:rFonts w:cs="Arial"/>
          <w:szCs w:val="22"/>
        </w:rPr>
        <w:t xml:space="preserve"> CUDAP Trámite</w:t>
      </w:r>
      <w:r>
        <w:rPr>
          <w:rFonts w:cs="Arial"/>
          <w:szCs w:val="22"/>
        </w:rPr>
        <w:t xml:space="preserve"> FHCSyS-MGE Nº769/2017 - 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Dr. José Vezzosi solicita licencia y ayuda económica par viaje a México – Doctorado en Historiografía. </w:t>
      </w:r>
    </w:p>
    <w:p w:rsidR="0058780C" w:rsidRDefault="0058780C" w:rsidP="00F650E5">
      <w:pPr>
        <w:jc w:val="both"/>
        <w:rPr>
          <w:rFonts w:cs="Arial"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CUDAP Trámite FHCSyS Nº 757/2017 – Lic. Gomez, José Ismael, solicita incorporación al proceso de jerarquización. 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8)-</w:t>
      </w:r>
      <w:r>
        <w:rPr>
          <w:rFonts w:cs="Arial"/>
          <w:szCs w:val="22"/>
        </w:rPr>
        <w:t xml:space="preserve"> CUDAP Trámite FHCSyS Nº 805/2017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– Coria, Nelva – Solicita unificación de cargos docentes. C/Informe de Vice-Decano.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9)-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Tramites de opción de continuidad en el cargo docente – Res. HCS Nº 243/13:</w:t>
      </w:r>
    </w:p>
    <w:p w:rsidR="0058780C" w:rsidRDefault="0058780C" w:rsidP="00F650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A5233D">
        <w:rPr>
          <w:rFonts w:cs="Arial"/>
          <w:szCs w:val="22"/>
        </w:rPr>
        <w:t>CUDAP Trámite</w:t>
      </w:r>
      <w:r>
        <w:rPr>
          <w:rFonts w:cs="Arial"/>
          <w:szCs w:val="22"/>
        </w:rPr>
        <w:t xml:space="preserve"> FHCSyS</w:t>
      </w:r>
      <w:r w:rsidRPr="00A5233D">
        <w:rPr>
          <w:rFonts w:cs="Arial"/>
          <w:szCs w:val="22"/>
        </w:rPr>
        <w:t xml:space="preserve"> Nº</w:t>
      </w:r>
      <w:r>
        <w:rPr>
          <w:rFonts w:cs="Arial"/>
          <w:szCs w:val="22"/>
        </w:rPr>
        <w:t>872/2017 – Carreras Fernán Gustavo</w:t>
      </w:r>
    </w:p>
    <w:p w:rsidR="0058780C" w:rsidRDefault="0058780C" w:rsidP="00E125C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A5233D">
        <w:rPr>
          <w:rFonts w:cs="Arial"/>
          <w:szCs w:val="22"/>
        </w:rPr>
        <w:t>CUDAP Trámite</w:t>
      </w:r>
      <w:r>
        <w:rPr>
          <w:rFonts w:cs="Arial"/>
          <w:szCs w:val="22"/>
        </w:rPr>
        <w:t xml:space="preserve"> FHCSyS</w:t>
      </w:r>
      <w:r w:rsidRPr="00A5233D">
        <w:rPr>
          <w:rFonts w:cs="Arial"/>
          <w:szCs w:val="22"/>
        </w:rPr>
        <w:t xml:space="preserve"> Nº</w:t>
      </w:r>
      <w:r>
        <w:rPr>
          <w:rFonts w:cs="Arial"/>
          <w:szCs w:val="22"/>
        </w:rPr>
        <w:t xml:space="preserve">882/2017 – Gimenez, María del Pilar </w:t>
      </w:r>
    </w:p>
    <w:p w:rsidR="0058780C" w:rsidRDefault="0058780C" w:rsidP="00E125C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A5233D">
        <w:rPr>
          <w:rFonts w:cs="Arial"/>
          <w:szCs w:val="22"/>
        </w:rPr>
        <w:t>CUDAP Trámite</w:t>
      </w:r>
      <w:r>
        <w:rPr>
          <w:rFonts w:cs="Arial"/>
          <w:szCs w:val="22"/>
        </w:rPr>
        <w:t xml:space="preserve"> FHCSyS</w:t>
      </w:r>
      <w:r w:rsidRPr="00A5233D">
        <w:rPr>
          <w:rFonts w:cs="Arial"/>
          <w:szCs w:val="22"/>
        </w:rPr>
        <w:t xml:space="preserve"> Nº</w:t>
      </w:r>
      <w:r>
        <w:rPr>
          <w:rFonts w:cs="Arial"/>
          <w:szCs w:val="22"/>
        </w:rPr>
        <w:t xml:space="preserve">873/2017 – Hernández, Elsa </w:t>
      </w:r>
    </w:p>
    <w:p w:rsidR="0058780C" w:rsidRDefault="0058780C" w:rsidP="00E125CC">
      <w:pPr>
        <w:jc w:val="both"/>
        <w:rPr>
          <w:rFonts w:cs="Arial"/>
          <w:szCs w:val="22"/>
        </w:rPr>
      </w:pP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10)-</w:t>
      </w:r>
      <w:r w:rsidRPr="00A5233D">
        <w:rPr>
          <w:rFonts w:cs="Arial"/>
          <w:szCs w:val="22"/>
        </w:rPr>
        <w:t xml:space="preserve"> CUDAP Trámite</w:t>
      </w:r>
      <w:r>
        <w:rPr>
          <w:rFonts w:cs="Arial"/>
          <w:szCs w:val="22"/>
        </w:rPr>
        <w:t xml:space="preserve"> FHCSyS</w:t>
      </w:r>
      <w:r w:rsidRPr="00A5233D">
        <w:rPr>
          <w:rFonts w:cs="Arial"/>
          <w:szCs w:val="22"/>
        </w:rPr>
        <w:t xml:space="preserve"> Nº </w:t>
      </w:r>
      <w:r>
        <w:rPr>
          <w:rFonts w:cs="Arial"/>
          <w:szCs w:val="22"/>
        </w:rPr>
        <w:t>880/2017 – Alumnos de la carrera de Lic. en Sociología, solicitan regularizar situación del equipo docente de la cátedra Teoría Sociológica I. C/informe de Coordinación de carrera.</w:t>
      </w:r>
    </w:p>
    <w:p w:rsidR="0058780C" w:rsidRPr="00A5233D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11)-</w:t>
      </w:r>
      <w:r>
        <w:rPr>
          <w:rFonts w:cs="Arial"/>
          <w:szCs w:val="22"/>
        </w:rPr>
        <w:t xml:space="preserve"> CUDAP Tramite FHCSyS Nº 883/2017 – Gimenez, María del Pilar, presenta renuncia condicionada al cargo docente.</w:t>
      </w:r>
    </w:p>
    <w:p w:rsidR="0058780C" w:rsidRPr="00A5233D" w:rsidRDefault="0058780C" w:rsidP="00F650E5">
      <w:pPr>
        <w:jc w:val="both"/>
        <w:rPr>
          <w:rFonts w:cs="Arial"/>
          <w:b/>
          <w:szCs w:val="22"/>
        </w:rPr>
      </w:pPr>
    </w:p>
    <w:p w:rsidR="0058780C" w:rsidRDefault="0058780C" w:rsidP="00F650E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12)-</w:t>
      </w:r>
      <w:r>
        <w:rPr>
          <w:rFonts w:cs="Arial"/>
          <w:szCs w:val="22"/>
        </w:rPr>
        <w:t xml:space="preserve"> </w:t>
      </w:r>
      <w:r w:rsidRPr="00A5233D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 xml:space="preserve">893/2017 – Azubel, Ester, Departamento de Lenguas y Comunicación,  presenta afectaciones 1º Cuatrimestre. </w:t>
      </w:r>
    </w:p>
    <w:p w:rsidR="0058780C" w:rsidRDefault="0058780C" w:rsidP="00F650E5">
      <w:pPr>
        <w:jc w:val="both"/>
        <w:rPr>
          <w:rFonts w:cs="Arial"/>
          <w:szCs w:val="22"/>
        </w:rPr>
      </w:pPr>
    </w:p>
    <w:p w:rsidR="0058780C" w:rsidRDefault="0058780C" w:rsidP="00F650E5">
      <w:pPr>
        <w:jc w:val="both"/>
        <w:rPr>
          <w:rFonts w:cs="Arial"/>
          <w:b/>
          <w:szCs w:val="22"/>
        </w:rPr>
      </w:pPr>
    </w:p>
    <w:p w:rsidR="0058780C" w:rsidRPr="00B30374" w:rsidRDefault="0058780C" w:rsidP="00B30374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13</w:t>
      </w:r>
      <w:r w:rsidRPr="00B30374">
        <w:rPr>
          <w:rFonts w:cs="Arial"/>
          <w:szCs w:val="22"/>
        </w:rPr>
        <w:t xml:space="preserve">)- </w:t>
      </w:r>
      <w:r>
        <w:rPr>
          <w:rFonts w:cs="Arial"/>
          <w:szCs w:val="22"/>
        </w:rPr>
        <w:t>CUDAP T</w:t>
      </w:r>
      <w:r w:rsidRPr="00B30374">
        <w:rPr>
          <w:rFonts w:cs="Arial"/>
          <w:szCs w:val="22"/>
        </w:rPr>
        <w:t>rámite FHCSyS Nº 890</w:t>
      </w:r>
      <w:r>
        <w:rPr>
          <w:rFonts w:cs="Arial"/>
          <w:szCs w:val="22"/>
        </w:rPr>
        <w:t>/2017 – Montenegro, Ofelia, Solicita se apruebe la inscripción c/alumnos cohorte 2017 – Sede Central de la carrera de Lic. en Cooperativismo.</w:t>
      </w:r>
    </w:p>
    <w:p w:rsidR="0058780C" w:rsidRDefault="0058780C" w:rsidP="00F650E5">
      <w:pPr>
        <w:jc w:val="both"/>
        <w:rPr>
          <w:rFonts w:cs="Arial"/>
          <w:szCs w:val="22"/>
        </w:rPr>
      </w:pPr>
    </w:p>
    <w:p w:rsidR="0058780C" w:rsidRPr="00A5233D" w:rsidRDefault="0058780C" w:rsidP="00F650E5">
      <w:pPr>
        <w:jc w:val="both"/>
        <w:rPr>
          <w:rFonts w:cs="Arial"/>
          <w:b/>
          <w:szCs w:val="22"/>
        </w:rPr>
      </w:pPr>
      <w:r w:rsidRPr="00CB679E">
        <w:rPr>
          <w:rFonts w:cs="Arial"/>
          <w:b/>
          <w:szCs w:val="22"/>
        </w:rPr>
        <w:t>PUNTO 1</w:t>
      </w:r>
      <w:r>
        <w:rPr>
          <w:rFonts w:cs="Arial"/>
          <w:b/>
          <w:szCs w:val="22"/>
        </w:rPr>
        <w:t>4</w:t>
      </w:r>
      <w:r w:rsidRPr="00CB679E"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 - CUDAP T</w:t>
      </w:r>
      <w:r w:rsidRPr="00B30374">
        <w:rPr>
          <w:rFonts w:cs="Arial"/>
          <w:szCs w:val="22"/>
        </w:rPr>
        <w:t>rámite FHCSyS Nº 8</w:t>
      </w:r>
      <w:r>
        <w:rPr>
          <w:rFonts w:cs="Arial"/>
          <w:szCs w:val="22"/>
        </w:rPr>
        <w:t>14/2017 – Coordinadora de la carrera de Contador Público y Directora del Departamento de Filosofía, solicitan llamado a concurso cargo Adjunto DS, para la cátedra de Introducción al universo científico. Propone jurado</w:t>
      </w:r>
    </w:p>
    <w:p w:rsidR="0058780C" w:rsidRDefault="0058780C"/>
    <w:p w:rsidR="0058780C" w:rsidRPr="00A5233D" w:rsidRDefault="0058780C" w:rsidP="004E1CFA">
      <w:pPr>
        <w:jc w:val="both"/>
        <w:rPr>
          <w:rFonts w:cs="Arial"/>
          <w:b/>
          <w:szCs w:val="22"/>
        </w:rPr>
      </w:pPr>
      <w:r w:rsidRPr="00CB679E">
        <w:rPr>
          <w:rFonts w:cs="Arial"/>
          <w:b/>
          <w:szCs w:val="22"/>
        </w:rPr>
        <w:t>PUNTO 1</w:t>
      </w:r>
      <w:r>
        <w:rPr>
          <w:rFonts w:cs="Arial"/>
          <w:b/>
          <w:szCs w:val="22"/>
        </w:rPr>
        <w:t>5</w:t>
      </w:r>
      <w:r w:rsidRPr="00CB679E"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 - CUDAP T</w:t>
      </w:r>
      <w:r w:rsidRPr="00B30374">
        <w:rPr>
          <w:rFonts w:cs="Arial"/>
          <w:szCs w:val="22"/>
        </w:rPr>
        <w:t>rámite FHCSyS Nº 8</w:t>
      </w:r>
      <w:r>
        <w:rPr>
          <w:rFonts w:cs="Arial"/>
          <w:szCs w:val="22"/>
        </w:rPr>
        <w:t>65/2017 -  Sanchez Cantero, Gestión CONADU, incremento de presupuesto para el sistema universitario.</w:t>
      </w:r>
    </w:p>
    <w:p w:rsidR="0058780C" w:rsidRDefault="0058780C" w:rsidP="00DF7E5B">
      <w:pPr>
        <w:jc w:val="both"/>
        <w:rPr>
          <w:rFonts w:cs="Arial"/>
          <w:b/>
          <w:szCs w:val="22"/>
        </w:rPr>
      </w:pPr>
    </w:p>
    <w:p w:rsidR="0058780C" w:rsidRPr="00A5233D" w:rsidRDefault="0058780C" w:rsidP="00DF7E5B">
      <w:pPr>
        <w:jc w:val="both"/>
        <w:rPr>
          <w:rFonts w:cs="Arial"/>
          <w:b/>
          <w:szCs w:val="22"/>
        </w:rPr>
      </w:pPr>
      <w:r w:rsidRPr="00CB679E">
        <w:rPr>
          <w:rFonts w:cs="Arial"/>
          <w:b/>
          <w:szCs w:val="22"/>
        </w:rPr>
        <w:t>PUNTO 1</w:t>
      </w:r>
      <w:r>
        <w:rPr>
          <w:rFonts w:cs="Arial"/>
          <w:b/>
          <w:szCs w:val="22"/>
        </w:rPr>
        <w:t>6</w:t>
      </w:r>
      <w:r w:rsidRPr="00CB679E"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 - OTROS</w:t>
      </w:r>
    </w:p>
    <w:p w:rsidR="0058780C" w:rsidRDefault="0058780C"/>
    <w:sectPr w:rsidR="0058780C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E5"/>
    <w:rsid w:val="00037F91"/>
    <w:rsid w:val="000A7454"/>
    <w:rsid w:val="000D2AB0"/>
    <w:rsid w:val="000D7957"/>
    <w:rsid w:val="001415B6"/>
    <w:rsid w:val="001D405B"/>
    <w:rsid w:val="00202428"/>
    <w:rsid w:val="002633BA"/>
    <w:rsid w:val="00276E8E"/>
    <w:rsid w:val="002A6F04"/>
    <w:rsid w:val="003328A4"/>
    <w:rsid w:val="00441D95"/>
    <w:rsid w:val="00445426"/>
    <w:rsid w:val="004E1CFA"/>
    <w:rsid w:val="00573FF4"/>
    <w:rsid w:val="0058780C"/>
    <w:rsid w:val="005B6E78"/>
    <w:rsid w:val="006958A5"/>
    <w:rsid w:val="007826E8"/>
    <w:rsid w:val="00791313"/>
    <w:rsid w:val="00983C06"/>
    <w:rsid w:val="009A5239"/>
    <w:rsid w:val="00A449B6"/>
    <w:rsid w:val="00A5233D"/>
    <w:rsid w:val="00A74F5A"/>
    <w:rsid w:val="00B30374"/>
    <w:rsid w:val="00BB2DBB"/>
    <w:rsid w:val="00CB679E"/>
    <w:rsid w:val="00DF2D6F"/>
    <w:rsid w:val="00DF7E5B"/>
    <w:rsid w:val="00E125CC"/>
    <w:rsid w:val="00F35661"/>
    <w:rsid w:val="00F6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E5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0E5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0E5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348</Words>
  <Characters>1914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2</cp:revision>
  <cp:lastPrinted>2017-06-09T16:58:00Z</cp:lastPrinted>
  <dcterms:created xsi:type="dcterms:W3CDTF">2017-06-21T12:14:00Z</dcterms:created>
  <dcterms:modified xsi:type="dcterms:W3CDTF">2017-06-21T12:14:00Z</dcterms:modified>
</cp:coreProperties>
</file>