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80" w:rsidRPr="00AD6826" w:rsidRDefault="001D0180" w:rsidP="00390978">
      <w:pPr>
        <w:pStyle w:val="Heading1"/>
        <w:jc w:val="both"/>
        <w:rPr>
          <w:rFonts w:ascii="Arial" w:hAnsi="Arial" w:cs="Arial"/>
          <w:b w:val="0"/>
          <w:sz w:val="22"/>
          <w:szCs w:val="22"/>
          <w:u w:val="none"/>
          <w:lang w:val="es-ES_tradnl"/>
        </w:rPr>
      </w:pPr>
    </w:p>
    <w:p w:rsidR="001D0180" w:rsidRPr="00AD6826" w:rsidRDefault="001D0180" w:rsidP="00390978">
      <w:pPr>
        <w:pStyle w:val="Heading1"/>
        <w:jc w:val="both"/>
        <w:rPr>
          <w:rFonts w:ascii="Arial" w:hAnsi="Arial" w:cs="Arial"/>
          <w:b w:val="0"/>
          <w:sz w:val="22"/>
          <w:szCs w:val="22"/>
          <w:u w:val="none"/>
          <w:lang w:val="es-ES_tradnl"/>
        </w:rPr>
      </w:pPr>
    </w:p>
    <w:p w:rsidR="001D0180" w:rsidRPr="00C46C38" w:rsidRDefault="001D0180" w:rsidP="00390978">
      <w:pPr>
        <w:pStyle w:val="Heading1"/>
        <w:rPr>
          <w:rFonts w:ascii="Arial" w:hAnsi="Arial" w:cs="Arial"/>
          <w:sz w:val="22"/>
          <w:szCs w:val="22"/>
          <w:u w:val="none"/>
          <w:lang w:val="es-ES_tradnl"/>
        </w:rPr>
      </w:pPr>
      <w:r w:rsidRPr="00C46C38">
        <w:rPr>
          <w:rFonts w:ascii="Arial" w:hAnsi="Arial" w:cs="Arial"/>
          <w:sz w:val="22"/>
          <w:szCs w:val="22"/>
          <w:u w:val="none"/>
          <w:lang w:val="es-ES_tradnl"/>
        </w:rPr>
        <w:t>REUNION ORDINARIA</w:t>
      </w:r>
    </w:p>
    <w:p w:rsidR="001D0180" w:rsidRPr="00AD6826" w:rsidRDefault="001D0180" w:rsidP="0039097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230"/>
        <w:gridCol w:w="5423"/>
      </w:tblGrid>
      <w:tr w:rsidR="001D0180" w:rsidRPr="00AD6826" w:rsidTr="00981381">
        <w:trPr>
          <w:jc w:val="center"/>
        </w:trPr>
        <w:tc>
          <w:tcPr>
            <w:tcW w:w="1230" w:type="dxa"/>
            <w:shd w:val="pct20" w:color="000000" w:fill="FFFFFF"/>
          </w:tcPr>
          <w:p w:rsidR="001D0180" w:rsidRPr="00AD6826" w:rsidRDefault="001D0180" w:rsidP="00981381">
            <w:pPr>
              <w:spacing w:before="40" w:after="4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AD6826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DÍA</w:t>
            </w:r>
          </w:p>
        </w:tc>
        <w:tc>
          <w:tcPr>
            <w:tcW w:w="5423" w:type="dxa"/>
            <w:shd w:val="pct20" w:color="000000" w:fill="FFFFFF"/>
          </w:tcPr>
          <w:p w:rsidR="001D0180" w:rsidRPr="00AD6826" w:rsidRDefault="001D0180" w:rsidP="00390978">
            <w:pPr>
              <w:spacing w:before="40" w:after="40"/>
              <w:jc w:val="both"/>
              <w:rPr>
                <w:rFonts w:ascii="Arial" w:hAnsi="Arial" w:cs="Arial"/>
                <w:b/>
                <w:bCs/>
                <w:spacing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pacing w:val="20"/>
                <w:sz w:val="22"/>
                <w:szCs w:val="22"/>
                <w:lang w:val="es-ES_tradnl"/>
              </w:rPr>
              <w:t>11/07</w:t>
            </w:r>
            <w:r w:rsidRPr="00AD6826">
              <w:rPr>
                <w:rFonts w:ascii="Arial" w:hAnsi="Arial" w:cs="Arial"/>
                <w:b/>
                <w:bCs/>
                <w:spacing w:val="20"/>
                <w:sz w:val="22"/>
                <w:szCs w:val="22"/>
                <w:lang w:val="es-ES_tradnl"/>
              </w:rPr>
              <w:t>/2017</w:t>
            </w:r>
          </w:p>
        </w:tc>
      </w:tr>
      <w:tr w:rsidR="001D0180" w:rsidRPr="00AD6826" w:rsidTr="00981381">
        <w:trPr>
          <w:jc w:val="center"/>
        </w:trPr>
        <w:tc>
          <w:tcPr>
            <w:tcW w:w="1230" w:type="dxa"/>
            <w:shd w:val="pct5" w:color="000000" w:fill="FFFFFF"/>
          </w:tcPr>
          <w:p w:rsidR="001D0180" w:rsidRPr="00AD6826" w:rsidRDefault="001D0180" w:rsidP="00981381">
            <w:pPr>
              <w:spacing w:before="40" w:after="40"/>
              <w:jc w:val="both"/>
              <w:rPr>
                <w:rFonts w:ascii="Arial" w:hAnsi="Arial" w:cs="Arial"/>
                <w:b/>
                <w:lang w:val="es-ES_tradnl"/>
              </w:rPr>
            </w:pPr>
            <w:r w:rsidRPr="00AD68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LUGAR</w:t>
            </w:r>
          </w:p>
        </w:tc>
        <w:tc>
          <w:tcPr>
            <w:tcW w:w="5423" w:type="dxa"/>
            <w:shd w:val="pct5" w:color="000000" w:fill="FFFFFF"/>
          </w:tcPr>
          <w:p w:rsidR="001D0180" w:rsidRPr="00AD6826" w:rsidRDefault="001D0180" w:rsidP="00981381">
            <w:pPr>
              <w:spacing w:before="40" w:after="40"/>
              <w:jc w:val="both"/>
              <w:rPr>
                <w:rFonts w:ascii="Arial" w:hAnsi="Arial" w:cs="Arial"/>
                <w:b/>
                <w:lang w:val="es-ES_tradnl"/>
              </w:rPr>
            </w:pPr>
            <w:r w:rsidRPr="00AD68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SALA DE REUNIONES “CPN SANTIAGO A. DRUETTA”</w:t>
            </w:r>
          </w:p>
        </w:tc>
      </w:tr>
      <w:tr w:rsidR="001D0180" w:rsidRPr="00AD6826" w:rsidTr="00981381">
        <w:trPr>
          <w:jc w:val="center"/>
        </w:trPr>
        <w:tc>
          <w:tcPr>
            <w:tcW w:w="1230" w:type="dxa"/>
            <w:shd w:val="pct20" w:color="000000" w:fill="FFFFFF"/>
          </w:tcPr>
          <w:p w:rsidR="001D0180" w:rsidRPr="00AD6826" w:rsidRDefault="001D0180" w:rsidP="00981381">
            <w:pPr>
              <w:spacing w:before="40" w:after="40"/>
              <w:jc w:val="both"/>
              <w:rPr>
                <w:rFonts w:ascii="Arial" w:hAnsi="Arial" w:cs="Arial"/>
                <w:b/>
                <w:lang w:val="es-ES_tradnl"/>
              </w:rPr>
            </w:pPr>
            <w:r w:rsidRPr="00AD682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HORA</w:t>
            </w:r>
          </w:p>
        </w:tc>
        <w:tc>
          <w:tcPr>
            <w:tcW w:w="5423" w:type="dxa"/>
            <w:shd w:val="pct20" w:color="000000" w:fill="FFFFFF"/>
          </w:tcPr>
          <w:p w:rsidR="001D0180" w:rsidRPr="00AD6826" w:rsidRDefault="001D0180" w:rsidP="00390978">
            <w:pPr>
              <w:spacing w:before="40" w:after="40"/>
              <w:jc w:val="both"/>
              <w:rPr>
                <w:rFonts w:ascii="Arial" w:hAnsi="Arial" w:cs="Arial"/>
                <w:b/>
                <w:spacing w:val="20"/>
                <w:lang w:val="es-ES_tradnl"/>
              </w:rPr>
            </w:pPr>
            <w:r w:rsidRPr="00AD6826">
              <w:rPr>
                <w:rFonts w:ascii="Arial" w:hAnsi="Arial" w:cs="Arial"/>
                <w:b/>
                <w:spacing w:val="20"/>
                <w:sz w:val="22"/>
                <w:szCs w:val="22"/>
                <w:lang w:val="es-ES_tradnl"/>
              </w:rPr>
              <w:t>16.00</w:t>
            </w:r>
          </w:p>
        </w:tc>
      </w:tr>
    </w:tbl>
    <w:p w:rsidR="001D0180" w:rsidRPr="00C7397C" w:rsidRDefault="001D0180" w:rsidP="00390978">
      <w:pPr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C7397C">
        <w:rPr>
          <w:rFonts w:ascii="Arial" w:hAnsi="Arial" w:cs="Arial"/>
          <w:b/>
          <w:sz w:val="22"/>
          <w:szCs w:val="22"/>
          <w:u w:val="single"/>
          <w:lang w:val="es-ES_tradnl"/>
        </w:rPr>
        <w:t>PUNTO OTROS</w:t>
      </w:r>
    </w:p>
    <w:p w:rsidR="001D0180" w:rsidRPr="00AD6826" w:rsidRDefault="001D0180" w:rsidP="0039097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1D0180" w:rsidRDefault="001D0180" w:rsidP="00390978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13</w:t>
      </w:r>
      <w:r w:rsidRPr="00AD6826">
        <w:rPr>
          <w:rFonts w:ascii="Arial" w:hAnsi="Arial" w:cs="Arial"/>
          <w:b/>
          <w:sz w:val="22"/>
          <w:szCs w:val="22"/>
          <w:lang w:val="es-ES_tradnl"/>
        </w:rPr>
        <w:t>.1)-</w:t>
      </w:r>
      <w:r w:rsidRPr="00AD6826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CUDAP Trámite Nº 930/2017 Consejero Estudiantil Sebastián Mendoza expone situación de hecho acontecido en clase de Matemática Financiera (ingresa nuevamente c/Informe Coordinaciones CPN - Adm.)</w:t>
      </w:r>
    </w:p>
    <w:p w:rsidR="001D0180" w:rsidRPr="00AD6826" w:rsidRDefault="001D0180" w:rsidP="0039097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1D0180" w:rsidRDefault="001D0180" w:rsidP="00390978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13</w:t>
      </w:r>
      <w:r w:rsidRPr="00AD6826">
        <w:rPr>
          <w:rFonts w:ascii="Arial" w:hAnsi="Arial" w:cs="Arial"/>
          <w:b/>
          <w:sz w:val="22"/>
          <w:szCs w:val="22"/>
          <w:lang w:val="es-ES_tradnl"/>
        </w:rPr>
        <w:t>.2)-</w:t>
      </w:r>
      <w:r w:rsidRPr="00AD6826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CUDAP Trámite Nº 1081/2017 Dr. Eduardo Landriel solicita contrato Prof. Gustavo Cortés p/Espacio Curricular “Salud Pública” - Carrera LTS</w:t>
      </w:r>
    </w:p>
    <w:p w:rsidR="001D0180" w:rsidRPr="00AD6826" w:rsidRDefault="001D0180" w:rsidP="0039097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1D0180" w:rsidRDefault="001D0180" w:rsidP="00390978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13</w:t>
      </w:r>
      <w:r w:rsidRPr="00AD6826">
        <w:rPr>
          <w:rFonts w:ascii="Arial" w:hAnsi="Arial" w:cs="Arial"/>
          <w:b/>
          <w:sz w:val="22"/>
          <w:szCs w:val="22"/>
          <w:lang w:val="es-ES_tradnl"/>
        </w:rPr>
        <w:t>.3)-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CC5ACB">
        <w:rPr>
          <w:rFonts w:ascii="Arial" w:hAnsi="Arial" w:cs="Arial"/>
          <w:sz w:val="22"/>
          <w:szCs w:val="22"/>
          <w:lang w:val="es-ES_tradnl"/>
        </w:rPr>
        <w:t xml:space="preserve">CUDAP Trámite Nº 1104/2017 CP Barrientos- Lic. Ceballos solicitan modificación Jurado Conc. JTP DS - Economía II </w:t>
      </w:r>
      <w:r>
        <w:rPr>
          <w:rFonts w:ascii="Arial" w:hAnsi="Arial" w:cs="Arial"/>
          <w:sz w:val="22"/>
          <w:szCs w:val="22"/>
          <w:lang w:val="es-ES_tradnl"/>
        </w:rPr>
        <w:t>- Res. CD Nº 169/2017 - Expte. Nº 2704/2017</w:t>
      </w:r>
    </w:p>
    <w:p w:rsidR="001D0180" w:rsidRPr="00CC5ACB" w:rsidRDefault="001D0180" w:rsidP="0039097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1D0180" w:rsidRDefault="001D0180" w:rsidP="00302501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13</w:t>
      </w:r>
      <w:r w:rsidRPr="00AD6826">
        <w:rPr>
          <w:rFonts w:ascii="Arial" w:hAnsi="Arial" w:cs="Arial"/>
          <w:b/>
          <w:sz w:val="22"/>
          <w:szCs w:val="22"/>
          <w:lang w:val="es-ES_tradnl"/>
        </w:rPr>
        <w:t>.4)-</w:t>
      </w:r>
      <w:r w:rsidRPr="00AD6826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0A622C">
        <w:rPr>
          <w:rFonts w:ascii="Arial" w:hAnsi="Arial" w:cs="Arial"/>
          <w:sz w:val="22"/>
          <w:szCs w:val="22"/>
          <w:lang w:val="es-ES_tradnl"/>
        </w:rPr>
        <w:t>CUDAP Trámite Nº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922/2017 Lic. Caballos - Dra. Montenegro solicitan cambio categoría Lic. Jorge Durando (c/nueva presentación Lic. Durando).</w:t>
      </w:r>
    </w:p>
    <w:p w:rsidR="001D0180" w:rsidRPr="000A622C" w:rsidRDefault="001D0180" w:rsidP="00302501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1D0180" w:rsidRDefault="001D0180" w:rsidP="008B60FA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13</w:t>
      </w:r>
      <w:r w:rsidRPr="00C46C38">
        <w:rPr>
          <w:rFonts w:ascii="Arial" w:hAnsi="Arial" w:cs="Arial"/>
          <w:b/>
          <w:sz w:val="22"/>
          <w:szCs w:val="22"/>
          <w:lang w:val="es-ES_tradnl"/>
        </w:rPr>
        <w:t>.5)-</w:t>
      </w:r>
      <w:r>
        <w:rPr>
          <w:rFonts w:ascii="Arial" w:hAnsi="Arial" w:cs="Arial"/>
          <w:sz w:val="22"/>
          <w:szCs w:val="22"/>
          <w:lang w:val="es-ES_tradnl"/>
        </w:rPr>
        <w:t xml:space="preserve"> Decana, Mg. María M. Arce eleva los siguientes temas c/Informe Sr. Vicedecano, Lic. Marcelino Ledesma</w:t>
      </w:r>
    </w:p>
    <w:p w:rsidR="001D0180" w:rsidRDefault="001D0180" w:rsidP="00DB20E5">
      <w:pPr>
        <w:ind w:firstLine="708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a- CUDAP Trámite Nº 1082/2017 Dr. Eduardo Landriel solicita Contrato Dr. José Vezzosi - Espacio Curricular “Teoría Social Contemporánea”.</w:t>
      </w:r>
    </w:p>
    <w:p w:rsidR="001D0180" w:rsidRDefault="001D0180" w:rsidP="00DB20E5">
      <w:pPr>
        <w:ind w:firstLine="708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b- CUDAP Trámite Nº 1084/2017 Dr. Eduardo Landriel solicita contrato Féxix Demasi JTP DS - Espacio Curricular “Estado y Políticas Públicas”</w:t>
      </w:r>
    </w:p>
    <w:p w:rsidR="001D0180" w:rsidRDefault="001D0180" w:rsidP="00DB20E5">
      <w:pPr>
        <w:ind w:firstLine="708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c- CUDAP Trámite Nº 1062/2017 Dr. Eduardo Landriel Informa integración Equipos Cátedra y contrato Gisela García Chamut JTP - “Estadística y Demografía”</w:t>
      </w:r>
    </w:p>
    <w:p w:rsidR="001D0180" w:rsidRDefault="001D0180" w:rsidP="00667E24">
      <w:pPr>
        <w:ind w:firstLine="708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d- CUDAP Trámite Nº 1083/2017 Dr. Eduardo Landriel solicita contrato D. Héctor Farías Adj. DS - Espacio Curricular “Estado y Políticas Públicas”.</w:t>
      </w:r>
    </w:p>
    <w:p w:rsidR="001D0180" w:rsidRDefault="001D0180" w:rsidP="00302501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e-</w:t>
      </w:r>
      <w:r w:rsidRPr="00DB20E5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CUDAP Trámite Nº 1106/2017 Lic. Mirta Paz solicita aumento de jerarquía Lic. Débora Arias JTP a Adj. SE</w:t>
      </w:r>
    </w:p>
    <w:p w:rsidR="001D0180" w:rsidRDefault="001D0180" w:rsidP="00302501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ab/>
        <w:t>f- CUDAP Trámite Nº 659/2017 Lic. Mabel Molina solicita ampliación dedicación p/Docentes Gisella García y Laura Gómez.</w:t>
      </w:r>
    </w:p>
    <w:p w:rsidR="001D0180" w:rsidRDefault="001D0180" w:rsidP="00302501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1D0180" w:rsidRDefault="001D0180" w:rsidP="008B60FA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13</w:t>
      </w:r>
      <w:r w:rsidRPr="004271A6">
        <w:rPr>
          <w:rFonts w:ascii="Arial" w:hAnsi="Arial" w:cs="Arial"/>
          <w:b/>
          <w:sz w:val="22"/>
          <w:szCs w:val="22"/>
          <w:lang w:val="es-ES_tradnl"/>
        </w:rPr>
        <w:t>.6)-</w:t>
      </w:r>
      <w:r>
        <w:rPr>
          <w:rFonts w:ascii="Arial" w:hAnsi="Arial" w:cs="Arial"/>
          <w:sz w:val="22"/>
          <w:szCs w:val="22"/>
          <w:lang w:val="es-ES_tradnl"/>
        </w:rPr>
        <w:t xml:space="preserve"> CUDAP Trámite Nº 1114/2017 Decana, Mg. María M. Arce -</w:t>
      </w:r>
      <w:r w:rsidRPr="00D555FD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Vicedecano, Lic. Marcelino Ledesma solicitan se trabaje en la distribución de puntos docentes </w:t>
      </w:r>
    </w:p>
    <w:p w:rsidR="001D0180" w:rsidRDefault="001D0180" w:rsidP="008B60F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1D0180" w:rsidRDefault="001D0180" w:rsidP="008B60F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F435E3">
        <w:rPr>
          <w:rFonts w:ascii="Arial" w:hAnsi="Arial" w:cs="Arial"/>
          <w:b/>
          <w:sz w:val="22"/>
          <w:szCs w:val="22"/>
          <w:lang w:val="es-ES_tradnl"/>
        </w:rPr>
        <w:t>13.7)-</w:t>
      </w:r>
      <w:r>
        <w:rPr>
          <w:rFonts w:ascii="Arial" w:hAnsi="Arial" w:cs="Arial"/>
          <w:sz w:val="22"/>
          <w:szCs w:val="22"/>
          <w:lang w:val="es-ES_tradnl"/>
        </w:rPr>
        <w:t xml:space="preserve"> Lic. Marcela Molina solicita revisión Res. CD Nº 290/2017 s/Presupuesto  Carrera TSAyGU</w:t>
      </w:r>
    </w:p>
    <w:p w:rsidR="001D0180" w:rsidRDefault="001D0180" w:rsidP="00302501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sectPr w:rsidR="001D0180" w:rsidSect="00911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978"/>
    <w:rsid w:val="00037F91"/>
    <w:rsid w:val="0004444A"/>
    <w:rsid w:val="000A622C"/>
    <w:rsid w:val="000B67A1"/>
    <w:rsid w:val="000D7957"/>
    <w:rsid w:val="00177726"/>
    <w:rsid w:val="00182EF0"/>
    <w:rsid w:val="001A241E"/>
    <w:rsid w:val="001D0180"/>
    <w:rsid w:val="001D5949"/>
    <w:rsid w:val="00203722"/>
    <w:rsid w:val="002429D5"/>
    <w:rsid w:val="00244BAA"/>
    <w:rsid w:val="002A6F04"/>
    <w:rsid w:val="00302501"/>
    <w:rsid w:val="003328A4"/>
    <w:rsid w:val="00343835"/>
    <w:rsid w:val="00361BD3"/>
    <w:rsid w:val="00372AE4"/>
    <w:rsid w:val="00390978"/>
    <w:rsid w:val="003B3EB9"/>
    <w:rsid w:val="004271A6"/>
    <w:rsid w:val="00446B59"/>
    <w:rsid w:val="00462626"/>
    <w:rsid w:val="004807D2"/>
    <w:rsid w:val="004E00F2"/>
    <w:rsid w:val="004F3EF9"/>
    <w:rsid w:val="00520FB8"/>
    <w:rsid w:val="00573FF4"/>
    <w:rsid w:val="005872BE"/>
    <w:rsid w:val="00587BFD"/>
    <w:rsid w:val="005B0409"/>
    <w:rsid w:val="006455FC"/>
    <w:rsid w:val="00667E24"/>
    <w:rsid w:val="006A3466"/>
    <w:rsid w:val="00824145"/>
    <w:rsid w:val="0088396A"/>
    <w:rsid w:val="008A2427"/>
    <w:rsid w:val="008A4CA0"/>
    <w:rsid w:val="008B60FA"/>
    <w:rsid w:val="008D1D29"/>
    <w:rsid w:val="008F17A6"/>
    <w:rsid w:val="00911C55"/>
    <w:rsid w:val="009249EE"/>
    <w:rsid w:val="00964C16"/>
    <w:rsid w:val="00981381"/>
    <w:rsid w:val="00996D33"/>
    <w:rsid w:val="009A03F8"/>
    <w:rsid w:val="009D5A57"/>
    <w:rsid w:val="00A449B6"/>
    <w:rsid w:val="00A62802"/>
    <w:rsid w:val="00A74F5A"/>
    <w:rsid w:val="00A81E99"/>
    <w:rsid w:val="00AA1F6D"/>
    <w:rsid w:val="00AB08C0"/>
    <w:rsid w:val="00AC2A42"/>
    <w:rsid w:val="00AC588E"/>
    <w:rsid w:val="00AD6826"/>
    <w:rsid w:val="00B45486"/>
    <w:rsid w:val="00B56525"/>
    <w:rsid w:val="00BB2DBB"/>
    <w:rsid w:val="00BC425A"/>
    <w:rsid w:val="00BF2685"/>
    <w:rsid w:val="00C04218"/>
    <w:rsid w:val="00C057E8"/>
    <w:rsid w:val="00C46C38"/>
    <w:rsid w:val="00C7397C"/>
    <w:rsid w:val="00C74A2B"/>
    <w:rsid w:val="00CC5ACB"/>
    <w:rsid w:val="00D4624C"/>
    <w:rsid w:val="00D555FD"/>
    <w:rsid w:val="00DB20E5"/>
    <w:rsid w:val="00DE4167"/>
    <w:rsid w:val="00DF04FA"/>
    <w:rsid w:val="00EA525A"/>
    <w:rsid w:val="00EF3DC6"/>
    <w:rsid w:val="00EF545F"/>
    <w:rsid w:val="00F048E8"/>
    <w:rsid w:val="00F272A1"/>
    <w:rsid w:val="00F435E3"/>
    <w:rsid w:val="00FD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7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0978"/>
    <w:pPr>
      <w:keepNext/>
      <w:jc w:val="center"/>
      <w:outlineLvl w:val="0"/>
    </w:pPr>
    <w:rPr>
      <w:b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0978"/>
    <w:rPr>
      <w:rFonts w:ascii="Times New Roman" w:hAnsi="Times New Roman" w:cs="Times New Roman"/>
      <w:b/>
      <w:sz w:val="20"/>
      <w:szCs w:val="20"/>
      <w:u w:val="single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1</Pages>
  <Words>300</Words>
  <Characters>1654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ORDINARIA</dc:title>
  <dc:subject/>
  <dc:creator>Admin</dc:creator>
  <cp:keywords/>
  <dc:description/>
  <cp:lastModifiedBy>WinuE</cp:lastModifiedBy>
  <cp:revision>9</cp:revision>
  <cp:lastPrinted>2017-07-11T19:06:00Z</cp:lastPrinted>
  <dcterms:created xsi:type="dcterms:W3CDTF">2017-07-11T14:25:00Z</dcterms:created>
  <dcterms:modified xsi:type="dcterms:W3CDTF">2017-07-11T19:13:00Z</dcterms:modified>
</cp:coreProperties>
</file>