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03" w:rsidRPr="00D4624C" w:rsidRDefault="00EB6903" w:rsidP="00A5771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EB6903" w:rsidRPr="00D4624C" w:rsidRDefault="00EB6903" w:rsidP="00A5771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EB6903" w:rsidRPr="00D4624C" w:rsidRDefault="00EB6903" w:rsidP="00A57718">
      <w:pPr>
        <w:pStyle w:val="Heading1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  <w:r w:rsidRPr="00D4624C">
        <w:rPr>
          <w:rFonts w:ascii="Arial Black" w:hAnsi="Arial Black" w:cs="Arial"/>
          <w:b w:val="0"/>
          <w:sz w:val="22"/>
          <w:szCs w:val="22"/>
          <w:u w:val="none"/>
          <w:lang w:val="es-ES_tradnl"/>
        </w:rPr>
        <w:t>REUNION ORDINARIA</w:t>
      </w:r>
    </w:p>
    <w:p w:rsidR="00EB6903" w:rsidRPr="00D4624C" w:rsidRDefault="00EB6903" w:rsidP="00A57718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5423"/>
      </w:tblGrid>
      <w:tr w:rsidR="00EB6903" w:rsidRPr="001A241E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EB6903" w:rsidRPr="001A241E" w:rsidRDefault="00EB6903" w:rsidP="003162BE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1A241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5423" w:type="dxa"/>
            <w:shd w:val="pct20" w:color="000000" w:fill="FFFFFF"/>
          </w:tcPr>
          <w:p w:rsidR="00EB6903" w:rsidRPr="001A241E" w:rsidRDefault="00EB6903" w:rsidP="00A5771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08/08/2017</w:t>
            </w:r>
          </w:p>
        </w:tc>
      </w:tr>
      <w:tr w:rsidR="00EB6903" w:rsidRPr="001A241E" w:rsidTr="003162BE">
        <w:trPr>
          <w:jc w:val="center"/>
        </w:trPr>
        <w:tc>
          <w:tcPr>
            <w:tcW w:w="1230" w:type="dxa"/>
            <w:shd w:val="pct5" w:color="000000" w:fill="FFFFFF"/>
          </w:tcPr>
          <w:p w:rsidR="00EB6903" w:rsidRPr="001A241E" w:rsidRDefault="00EB6903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5423" w:type="dxa"/>
            <w:shd w:val="pct5" w:color="000000" w:fill="FFFFFF"/>
          </w:tcPr>
          <w:p w:rsidR="00EB6903" w:rsidRPr="001A241E" w:rsidRDefault="00EB6903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SALA DE REUNIONES “CPN SANTIAGO A. DRUETTA”</w:t>
            </w:r>
          </w:p>
        </w:tc>
      </w:tr>
      <w:tr w:rsidR="00EB6903" w:rsidRPr="001A241E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EB6903" w:rsidRPr="001A241E" w:rsidRDefault="00EB6903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423" w:type="dxa"/>
            <w:shd w:val="pct20" w:color="000000" w:fill="FFFFFF"/>
          </w:tcPr>
          <w:p w:rsidR="00EB6903" w:rsidRPr="001A241E" w:rsidRDefault="00EB6903" w:rsidP="003162BE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16</w:t>
            </w:r>
            <w:r w:rsidRPr="001A241E"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.00</w:t>
            </w:r>
          </w:p>
        </w:tc>
      </w:tr>
    </w:tbl>
    <w:p w:rsidR="00EB6903" w:rsidRDefault="00EB6903" w:rsidP="00A57718">
      <w:pPr>
        <w:jc w:val="center"/>
        <w:rPr>
          <w:rFonts w:ascii="Arial Black" w:hAnsi="Arial Black" w:cs="Arial"/>
          <w:sz w:val="22"/>
          <w:szCs w:val="22"/>
          <w:u w:val="single"/>
          <w:lang w:val="es-ES_tradnl"/>
        </w:rPr>
      </w:pPr>
    </w:p>
    <w:p w:rsidR="00EB6903" w:rsidRDefault="00EB6903" w:rsidP="00A57718">
      <w:pPr>
        <w:jc w:val="center"/>
        <w:rPr>
          <w:rFonts w:ascii="Arial Black" w:hAnsi="Arial Black" w:cs="Arial"/>
          <w:sz w:val="22"/>
          <w:szCs w:val="22"/>
          <w:u w:val="single"/>
          <w:lang w:val="es-ES_tradnl"/>
        </w:rPr>
      </w:pPr>
      <w:r w:rsidRPr="00D4624C">
        <w:rPr>
          <w:rFonts w:ascii="Arial Black" w:hAnsi="Arial Black" w:cs="Arial"/>
          <w:sz w:val="22"/>
          <w:szCs w:val="22"/>
          <w:u w:val="single"/>
          <w:lang w:val="es-ES_tradnl"/>
        </w:rPr>
        <w:t>PUNTO OTROS</w:t>
      </w:r>
    </w:p>
    <w:p w:rsidR="00EB6903" w:rsidRDefault="00EB6903" w:rsidP="00A5771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B6903" w:rsidRPr="00446B59" w:rsidRDefault="00EB6903" w:rsidP="00A5771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B6903" w:rsidRPr="009D7C3B" w:rsidRDefault="00EB6903" w:rsidP="00322E03">
      <w:pPr>
        <w:jc w:val="both"/>
        <w:rPr>
          <w:rFonts w:ascii="Arial" w:hAnsi="Arial" w:cs="Arial"/>
          <w:sz w:val="22"/>
          <w:szCs w:val="22"/>
        </w:rPr>
      </w:pPr>
      <w:r w:rsidRPr="009D7C3B">
        <w:rPr>
          <w:rFonts w:ascii="Arial" w:hAnsi="Arial" w:cs="Arial"/>
          <w:b/>
          <w:sz w:val="22"/>
          <w:szCs w:val="22"/>
          <w:lang w:val="es-ES_tradnl"/>
        </w:rPr>
        <w:t xml:space="preserve">13.1)- </w:t>
      </w:r>
      <w:r w:rsidRPr="009D7C3B">
        <w:rPr>
          <w:rFonts w:ascii="Arial" w:hAnsi="Arial" w:cs="Arial"/>
          <w:sz w:val="22"/>
          <w:szCs w:val="22"/>
        </w:rPr>
        <w:t>CUDAP Expte. Nº  5647/2016 Dictamen Conc. Regular cargo Prof. Adj. DS - Psicología Evolutiva - Carrera Lic. Obs. (3 cuerpos)</w:t>
      </w:r>
    </w:p>
    <w:p w:rsidR="00EB6903" w:rsidRPr="009D7C3B" w:rsidRDefault="00EB6903" w:rsidP="00322E03">
      <w:pPr>
        <w:jc w:val="both"/>
        <w:rPr>
          <w:rFonts w:ascii="Arial" w:hAnsi="Arial" w:cs="Arial"/>
          <w:sz w:val="22"/>
          <w:szCs w:val="22"/>
        </w:rPr>
      </w:pPr>
    </w:p>
    <w:p w:rsidR="00EB6903" w:rsidRPr="009D7C3B" w:rsidRDefault="00EB6903" w:rsidP="00322E03">
      <w:pPr>
        <w:jc w:val="both"/>
        <w:rPr>
          <w:rFonts w:ascii="Arial" w:hAnsi="Arial" w:cs="Arial"/>
          <w:sz w:val="22"/>
          <w:szCs w:val="22"/>
        </w:rPr>
      </w:pPr>
      <w:r w:rsidRPr="009D7C3B">
        <w:rPr>
          <w:rFonts w:ascii="Arial" w:hAnsi="Arial" w:cs="Arial"/>
          <w:b/>
          <w:sz w:val="22"/>
          <w:szCs w:val="22"/>
        </w:rPr>
        <w:t>13.2)-</w:t>
      </w:r>
      <w:r w:rsidRPr="009D7C3B">
        <w:rPr>
          <w:rFonts w:ascii="Arial" w:hAnsi="Arial" w:cs="Arial"/>
          <w:sz w:val="22"/>
          <w:szCs w:val="22"/>
        </w:rPr>
        <w:t xml:space="preserve"> CUDAP Tr</w:t>
      </w:r>
      <w:r>
        <w:rPr>
          <w:rFonts w:ascii="Arial" w:hAnsi="Arial" w:cs="Arial"/>
          <w:sz w:val="22"/>
          <w:szCs w:val="22"/>
        </w:rPr>
        <w:t>ámite N</w:t>
      </w:r>
      <w:r w:rsidRPr="009D7C3B">
        <w:rPr>
          <w:rFonts w:ascii="Arial" w:hAnsi="Arial" w:cs="Arial"/>
          <w:sz w:val="22"/>
          <w:szCs w:val="22"/>
        </w:rPr>
        <w:t xml:space="preserve">º 419/2017 Lic. Silvia Zuaín </w:t>
      </w:r>
      <w:r>
        <w:rPr>
          <w:rFonts w:ascii="Arial" w:hAnsi="Arial" w:cs="Arial"/>
          <w:sz w:val="22"/>
          <w:szCs w:val="22"/>
        </w:rPr>
        <w:t xml:space="preserve">s/revisión Plantel Docente </w:t>
      </w:r>
      <w:r w:rsidRPr="009D7C3B">
        <w:rPr>
          <w:rFonts w:ascii="Arial" w:hAnsi="Arial" w:cs="Arial"/>
          <w:sz w:val="22"/>
          <w:szCs w:val="22"/>
        </w:rPr>
        <w:t>- Sede San Salvador - Jujuy</w:t>
      </w:r>
      <w:r>
        <w:rPr>
          <w:rFonts w:ascii="Arial" w:hAnsi="Arial" w:cs="Arial"/>
          <w:sz w:val="22"/>
          <w:szCs w:val="22"/>
        </w:rPr>
        <w:t>.</w:t>
      </w:r>
    </w:p>
    <w:p w:rsidR="00EB6903" w:rsidRPr="009D7C3B" w:rsidRDefault="00EB6903" w:rsidP="00322E03">
      <w:pPr>
        <w:jc w:val="both"/>
        <w:rPr>
          <w:rFonts w:ascii="Arial" w:hAnsi="Arial" w:cs="Arial"/>
          <w:sz w:val="22"/>
          <w:szCs w:val="22"/>
        </w:rPr>
      </w:pPr>
    </w:p>
    <w:p w:rsidR="00EB6903" w:rsidRDefault="00EB6903" w:rsidP="00322E03">
      <w:pPr>
        <w:jc w:val="both"/>
        <w:rPr>
          <w:rFonts w:ascii="Arial" w:hAnsi="Arial" w:cs="Arial"/>
          <w:sz w:val="22"/>
          <w:szCs w:val="22"/>
        </w:rPr>
      </w:pPr>
      <w:r w:rsidRPr="009D7C3B">
        <w:rPr>
          <w:rFonts w:ascii="Arial" w:hAnsi="Arial" w:cs="Arial"/>
          <w:b/>
          <w:sz w:val="22"/>
          <w:szCs w:val="22"/>
        </w:rPr>
        <w:t>13.3)-</w:t>
      </w:r>
      <w:r w:rsidRPr="009D7C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CUDAP Expte. Nº 5601/2014 Director Maestría Cs. Sociales, Dr. Carlos Zurita eleva propuesta Tribunal Tesis de la maestranda Nelva Coria.</w:t>
      </w:r>
    </w:p>
    <w:p w:rsidR="00EB6903" w:rsidRDefault="00EB6903" w:rsidP="00322E03">
      <w:pPr>
        <w:jc w:val="both"/>
        <w:rPr>
          <w:rFonts w:ascii="Arial" w:hAnsi="Arial" w:cs="Arial"/>
          <w:sz w:val="22"/>
          <w:szCs w:val="22"/>
        </w:rPr>
      </w:pPr>
    </w:p>
    <w:p w:rsidR="00EB6903" w:rsidRDefault="00EB6903" w:rsidP="00322E03">
      <w:pPr>
        <w:jc w:val="both"/>
        <w:rPr>
          <w:rFonts w:ascii="Arial" w:hAnsi="Arial" w:cs="Arial"/>
          <w:sz w:val="22"/>
          <w:szCs w:val="22"/>
        </w:rPr>
      </w:pPr>
      <w:r w:rsidRPr="001B5433">
        <w:rPr>
          <w:rFonts w:ascii="Arial" w:hAnsi="Arial" w:cs="Arial"/>
          <w:b/>
          <w:sz w:val="22"/>
          <w:szCs w:val="22"/>
        </w:rPr>
        <w:t>13.4)-</w:t>
      </w:r>
      <w:r>
        <w:rPr>
          <w:rFonts w:ascii="Arial" w:hAnsi="Arial" w:cs="Arial"/>
          <w:sz w:val="22"/>
          <w:szCs w:val="22"/>
        </w:rPr>
        <w:t xml:space="preserve"> CUDAP Trámite Nº 1222/2017 Decana, Mg. María M. Arce y Vicedecano, Lic. Marcelino Ledesma s/prórroga presentación CV - 2º Jerarquización Docente.</w:t>
      </w:r>
    </w:p>
    <w:p w:rsidR="00EB6903" w:rsidRDefault="00EB6903" w:rsidP="00322E03">
      <w:pPr>
        <w:jc w:val="both"/>
        <w:rPr>
          <w:rFonts w:ascii="Arial" w:hAnsi="Arial" w:cs="Arial"/>
          <w:sz w:val="22"/>
          <w:szCs w:val="22"/>
        </w:rPr>
      </w:pPr>
    </w:p>
    <w:p w:rsidR="00EB6903" w:rsidRDefault="00EB6903" w:rsidP="00322E03">
      <w:pPr>
        <w:jc w:val="both"/>
        <w:rPr>
          <w:rFonts w:ascii="Arial" w:hAnsi="Arial" w:cs="Arial"/>
          <w:sz w:val="22"/>
          <w:szCs w:val="22"/>
        </w:rPr>
      </w:pPr>
      <w:r w:rsidRPr="0099635B">
        <w:rPr>
          <w:rFonts w:ascii="Arial" w:hAnsi="Arial" w:cs="Arial"/>
          <w:b/>
          <w:sz w:val="22"/>
          <w:szCs w:val="22"/>
        </w:rPr>
        <w:t>13.5)-</w:t>
      </w:r>
      <w:r>
        <w:rPr>
          <w:rFonts w:ascii="Arial" w:hAnsi="Arial" w:cs="Arial"/>
          <w:sz w:val="22"/>
          <w:szCs w:val="22"/>
        </w:rPr>
        <w:t xml:space="preserve"> CUDAP Trámite Nº 1213/2017 Directora Dpto. Cs.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sz w:val="22"/>
            <w:szCs w:val="22"/>
          </w:rPr>
          <w:t>la Salud</w:t>
        </w:r>
      </w:smartTag>
      <w:r>
        <w:rPr>
          <w:rFonts w:ascii="Arial" w:hAnsi="Arial" w:cs="Arial"/>
          <w:sz w:val="22"/>
          <w:szCs w:val="22"/>
        </w:rPr>
        <w:t>, Lic. Mirta Paz solicita aumento de jerarquía, Lic. Débora Arias, c/informe Sr. Vicedecano</w:t>
      </w:r>
    </w:p>
    <w:p w:rsidR="00EB6903" w:rsidRDefault="00EB6903" w:rsidP="00322E03">
      <w:pPr>
        <w:jc w:val="both"/>
        <w:rPr>
          <w:rFonts w:ascii="Arial" w:hAnsi="Arial" w:cs="Arial"/>
          <w:sz w:val="22"/>
          <w:szCs w:val="22"/>
        </w:rPr>
      </w:pPr>
    </w:p>
    <w:p w:rsidR="00EB6903" w:rsidRDefault="00EB6903" w:rsidP="0099635B">
      <w:pPr>
        <w:jc w:val="both"/>
        <w:rPr>
          <w:rFonts w:cs="Arial"/>
          <w:sz w:val="20"/>
        </w:rPr>
      </w:pPr>
      <w:r w:rsidRPr="0099635B">
        <w:rPr>
          <w:rFonts w:ascii="Arial" w:hAnsi="Arial" w:cs="Arial"/>
          <w:b/>
          <w:sz w:val="22"/>
          <w:szCs w:val="22"/>
        </w:rPr>
        <w:t>13.6)-</w:t>
      </w:r>
      <w:r>
        <w:rPr>
          <w:rFonts w:ascii="Arial" w:hAnsi="Arial" w:cs="Arial"/>
          <w:sz w:val="22"/>
          <w:szCs w:val="22"/>
        </w:rPr>
        <w:t xml:space="preserve"> CUDAP Trámite Nº 1223/2017 Director Dpto. Cs. Sociales Mg. Rubén De Dios eleva Tribunal Evaluador </w:t>
      </w:r>
      <w:r w:rsidRPr="0099635B">
        <w:rPr>
          <w:rFonts w:ascii="Arial" w:hAnsi="Arial" w:cs="Arial"/>
          <w:sz w:val="22"/>
          <w:szCs w:val="22"/>
        </w:rPr>
        <w:t>p/ Evaluación Académica - 2º Proceso de Jerarquización.</w:t>
      </w:r>
    </w:p>
    <w:p w:rsidR="00EB6903" w:rsidRDefault="00EB6903" w:rsidP="0099635B">
      <w:pPr>
        <w:jc w:val="both"/>
        <w:rPr>
          <w:rFonts w:cs="Arial"/>
          <w:sz w:val="20"/>
        </w:rPr>
      </w:pPr>
    </w:p>
    <w:p w:rsidR="00EB6903" w:rsidRDefault="00EB6903" w:rsidP="0099635B">
      <w:pPr>
        <w:jc w:val="both"/>
        <w:rPr>
          <w:rFonts w:ascii="Arial" w:hAnsi="Arial" w:cs="Arial"/>
          <w:sz w:val="22"/>
          <w:szCs w:val="22"/>
        </w:rPr>
      </w:pPr>
      <w:r w:rsidRPr="0099635B">
        <w:rPr>
          <w:rFonts w:ascii="Arial" w:hAnsi="Arial" w:cs="Arial"/>
          <w:b/>
          <w:sz w:val="22"/>
          <w:szCs w:val="22"/>
        </w:rPr>
        <w:t>13.7)-</w:t>
      </w:r>
      <w:r w:rsidRPr="009963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CUDAP Trámite Nº 1225/2017 Lic. Romina Cordero solicita Llamado Conc. cargos de Adj. y Auxiliar - Cátedra Demografía - Lic. Soc.</w:t>
      </w:r>
    </w:p>
    <w:p w:rsidR="00EB6903" w:rsidRDefault="00EB6903" w:rsidP="0099635B">
      <w:pPr>
        <w:jc w:val="both"/>
        <w:rPr>
          <w:rFonts w:ascii="Arial" w:hAnsi="Arial" w:cs="Arial"/>
          <w:sz w:val="22"/>
          <w:szCs w:val="22"/>
        </w:rPr>
      </w:pPr>
    </w:p>
    <w:p w:rsidR="00EB6903" w:rsidRDefault="00EB6903" w:rsidP="0099635B">
      <w:pPr>
        <w:jc w:val="both"/>
        <w:rPr>
          <w:rFonts w:ascii="Arial" w:hAnsi="Arial" w:cs="Arial"/>
          <w:sz w:val="22"/>
          <w:szCs w:val="22"/>
        </w:rPr>
      </w:pPr>
      <w:r w:rsidRPr="001317B9">
        <w:rPr>
          <w:rFonts w:ascii="Arial" w:hAnsi="Arial" w:cs="Arial"/>
          <w:b/>
          <w:sz w:val="22"/>
          <w:szCs w:val="22"/>
        </w:rPr>
        <w:t>13.8)-</w:t>
      </w:r>
      <w:r>
        <w:rPr>
          <w:rFonts w:ascii="Arial" w:hAnsi="Arial" w:cs="Arial"/>
          <w:sz w:val="22"/>
          <w:szCs w:val="22"/>
        </w:rPr>
        <w:t xml:space="preserve"> Secretaria Académica, Prof. Elsa Hernández solicita modificación parcial Calendario Académico 2017</w:t>
      </w:r>
    </w:p>
    <w:p w:rsidR="00EB6903" w:rsidRDefault="00EB6903" w:rsidP="0099635B">
      <w:pPr>
        <w:jc w:val="both"/>
        <w:rPr>
          <w:rFonts w:ascii="Arial" w:hAnsi="Arial" w:cs="Arial"/>
          <w:sz w:val="22"/>
          <w:szCs w:val="22"/>
        </w:rPr>
      </w:pPr>
    </w:p>
    <w:p w:rsidR="00EB6903" w:rsidRDefault="00EB6903" w:rsidP="009963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13.9</w:t>
      </w:r>
      <w:r w:rsidRPr="006D1D77">
        <w:rPr>
          <w:rFonts w:ascii="Arial" w:hAnsi="Arial" w:cs="Arial"/>
          <w:b/>
          <w:sz w:val="22"/>
          <w:szCs w:val="22"/>
        </w:rPr>
        <w:t>)-</w:t>
      </w:r>
      <w:r>
        <w:rPr>
          <w:rFonts w:ascii="Arial" w:hAnsi="Arial" w:cs="Arial"/>
          <w:sz w:val="22"/>
          <w:szCs w:val="22"/>
        </w:rPr>
        <w:t xml:space="preserve"> CUDAP Trámite Nº 814/2017 CPN Zunilde Barrientos s/Conc. Adj. DS Introducción al Universo Científico - Propuesta 3er. Miembro Jurado</w:t>
      </w:r>
    </w:p>
    <w:p w:rsidR="00EB6903" w:rsidRDefault="00EB6903" w:rsidP="0099635B">
      <w:pPr>
        <w:jc w:val="both"/>
        <w:rPr>
          <w:rFonts w:ascii="Arial" w:hAnsi="Arial" w:cs="Arial"/>
          <w:sz w:val="22"/>
          <w:szCs w:val="22"/>
        </w:rPr>
      </w:pPr>
    </w:p>
    <w:p w:rsidR="00EB6903" w:rsidRDefault="00EB6903" w:rsidP="009963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13.10</w:t>
      </w:r>
      <w:r w:rsidRPr="00EF2568">
        <w:rPr>
          <w:rFonts w:ascii="Arial" w:hAnsi="Arial" w:cs="Arial"/>
          <w:b/>
          <w:sz w:val="22"/>
          <w:szCs w:val="22"/>
        </w:rPr>
        <w:t>)-</w:t>
      </w:r>
      <w:r>
        <w:rPr>
          <w:rFonts w:ascii="Arial" w:hAnsi="Arial" w:cs="Arial"/>
          <w:sz w:val="22"/>
          <w:szCs w:val="22"/>
        </w:rPr>
        <w:t xml:space="preserve"> CUDAP Trámite Nº 1196/2017 Consejero Estudiantil Rodolfo Santucho s/ dictado Impuestos II en el 2do. Cuatrimestre c/Informa Coordinación CPN</w:t>
      </w:r>
    </w:p>
    <w:p w:rsidR="00EB6903" w:rsidRDefault="00EB6903" w:rsidP="0099635B">
      <w:pPr>
        <w:jc w:val="both"/>
        <w:rPr>
          <w:rFonts w:ascii="Arial" w:hAnsi="Arial" w:cs="Arial"/>
          <w:sz w:val="22"/>
          <w:szCs w:val="22"/>
        </w:rPr>
      </w:pPr>
    </w:p>
    <w:p w:rsidR="00EB6903" w:rsidRPr="0099635B" w:rsidRDefault="00EB6903" w:rsidP="0099635B">
      <w:pPr>
        <w:jc w:val="both"/>
        <w:rPr>
          <w:rFonts w:ascii="Arial" w:hAnsi="Arial" w:cs="Arial"/>
          <w:sz w:val="22"/>
          <w:szCs w:val="22"/>
        </w:rPr>
      </w:pPr>
      <w:r w:rsidRPr="00EF2568">
        <w:rPr>
          <w:rFonts w:ascii="Arial" w:hAnsi="Arial" w:cs="Arial"/>
          <w:b/>
          <w:sz w:val="22"/>
          <w:szCs w:val="22"/>
        </w:rPr>
        <w:t>13.11)-</w:t>
      </w:r>
      <w:r>
        <w:rPr>
          <w:rFonts w:ascii="Arial" w:hAnsi="Arial" w:cs="Arial"/>
          <w:sz w:val="22"/>
          <w:szCs w:val="22"/>
        </w:rPr>
        <w:t xml:space="preserve">  Nota Sr. Vicedecano, Lic. Marcelino Ledesma s/Competencias y Contenidos Mínimos Conc. s/Conc. Gabinete de Simulación</w:t>
      </w:r>
    </w:p>
    <w:p w:rsidR="00EB6903" w:rsidRDefault="00EB6903" w:rsidP="00322E03">
      <w:pPr>
        <w:jc w:val="both"/>
        <w:rPr>
          <w:rFonts w:ascii="Arial" w:hAnsi="Arial" w:cs="Arial"/>
          <w:sz w:val="22"/>
          <w:szCs w:val="22"/>
        </w:rPr>
      </w:pPr>
    </w:p>
    <w:p w:rsidR="00EB6903" w:rsidRPr="009D7C3B" w:rsidRDefault="00EB6903" w:rsidP="00322E03">
      <w:pPr>
        <w:jc w:val="both"/>
        <w:rPr>
          <w:rFonts w:ascii="Arial" w:hAnsi="Arial" w:cs="Arial"/>
          <w:sz w:val="22"/>
          <w:szCs w:val="22"/>
        </w:rPr>
      </w:pPr>
    </w:p>
    <w:p w:rsidR="00EB6903" w:rsidRPr="009D7C3B" w:rsidRDefault="00EB6903">
      <w:pPr>
        <w:rPr>
          <w:rFonts w:ascii="Arial" w:hAnsi="Arial" w:cs="Arial"/>
          <w:sz w:val="22"/>
          <w:szCs w:val="22"/>
        </w:rPr>
      </w:pPr>
    </w:p>
    <w:sectPr w:rsidR="00EB6903" w:rsidRPr="009D7C3B" w:rsidSect="0091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18"/>
    <w:rsid w:val="00037F91"/>
    <w:rsid w:val="000D7957"/>
    <w:rsid w:val="000F1D50"/>
    <w:rsid w:val="001317B9"/>
    <w:rsid w:val="0019222D"/>
    <w:rsid w:val="001A241E"/>
    <w:rsid w:val="001B5433"/>
    <w:rsid w:val="001D405B"/>
    <w:rsid w:val="002A6F04"/>
    <w:rsid w:val="003162BE"/>
    <w:rsid w:val="00322E03"/>
    <w:rsid w:val="003328A4"/>
    <w:rsid w:val="00372AE4"/>
    <w:rsid w:val="00413A5A"/>
    <w:rsid w:val="00446B59"/>
    <w:rsid w:val="004C3382"/>
    <w:rsid w:val="004D2956"/>
    <w:rsid w:val="00515E9D"/>
    <w:rsid w:val="00573FF4"/>
    <w:rsid w:val="0061113B"/>
    <w:rsid w:val="00652A61"/>
    <w:rsid w:val="006D1D77"/>
    <w:rsid w:val="006D3CA0"/>
    <w:rsid w:val="006E6762"/>
    <w:rsid w:val="007D5167"/>
    <w:rsid w:val="00871458"/>
    <w:rsid w:val="00890018"/>
    <w:rsid w:val="00911C55"/>
    <w:rsid w:val="00914C8E"/>
    <w:rsid w:val="00962F38"/>
    <w:rsid w:val="0099635B"/>
    <w:rsid w:val="009C1764"/>
    <w:rsid w:val="009D7C3B"/>
    <w:rsid w:val="00A300C0"/>
    <w:rsid w:val="00A449B6"/>
    <w:rsid w:val="00A557B5"/>
    <w:rsid w:val="00A57718"/>
    <w:rsid w:val="00A74F5A"/>
    <w:rsid w:val="00AD40EC"/>
    <w:rsid w:val="00B70F7D"/>
    <w:rsid w:val="00BB2DBB"/>
    <w:rsid w:val="00C46F38"/>
    <w:rsid w:val="00C63B9C"/>
    <w:rsid w:val="00C641DD"/>
    <w:rsid w:val="00CA0498"/>
    <w:rsid w:val="00CC3F25"/>
    <w:rsid w:val="00D4624C"/>
    <w:rsid w:val="00DD65B2"/>
    <w:rsid w:val="00EB6903"/>
    <w:rsid w:val="00EF2568"/>
    <w:rsid w:val="00F57717"/>
    <w:rsid w:val="00F86F86"/>
    <w:rsid w:val="00FB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1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718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718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252</Words>
  <Characters>1387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8</cp:revision>
  <cp:lastPrinted>2017-08-08T13:19:00Z</cp:lastPrinted>
  <dcterms:created xsi:type="dcterms:W3CDTF">2017-08-07T14:45:00Z</dcterms:created>
  <dcterms:modified xsi:type="dcterms:W3CDTF">2017-08-08T18:57:00Z</dcterms:modified>
</cp:coreProperties>
</file>