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C0" w:rsidRPr="00946969" w:rsidRDefault="00137BC0" w:rsidP="003162A9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137BC0" w:rsidRPr="00946969" w:rsidRDefault="00137BC0" w:rsidP="003162A9">
      <w:pPr>
        <w:jc w:val="both"/>
        <w:rPr>
          <w:szCs w:val="22"/>
        </w:rPr>
      </w:pPr>
    </w:p>
    <w:p w:rsidR="00137BC0" w:rsidRPr="00946969" w:rsidRDefault="00137BC0" w:rsidP="003162A9">
      <w:pPr>
        <w:jc w:val="both"/>
        <w:rPr>
          <w:szCs w:val="22"/>
        </w:rPr>
      </w:pPr>
    </w:p>
    <w:p w:rsidR="00137BC0" w:rsidRPr="00946969" w:rsidRDefault="00137BC0" w:rsidP="003162A9">
      <w:pPr>
        <w:jc w:val="both"/>
        <w:rPr>
          <w:szCs w:val="22"/>
        </w:rPr>
      </w:pPr>
    </w:p>
    <w:p w:rsidR="00137BC0" w:rsidRPr="00946969" w:rsidRDefault="00137BC0" w:rsidP="003162A9">
      <w:pPr>
        <w:jc w:val="both"/>
        <w:rPr>
          <w:szCs w:val="22"/>
        </w:rPr>
      </w:pPr>
    </w:p>
    <w:p w:rsidR="00137BC0" w:rsidRPr="00946969" w:rsidRDefault="00137BC0" w:rsidP="003162A9">
      <w:pPr>
        <w:jc w:val="both"/>
        <w:rPr>
          <w:szCs w:val="22"/>
        </w:rPr>
      </w:pPr>
    </w:p>
    <w:p w:rsidR="00137BC0" w:rsidRPr="00946969" w:rsidRDefault="00137BC0" w:rsidP="003162A9">
      <w:pPr>
        <w:jc w:val="both"/>
        <w:rPr>
          <w:szCs w:val="22"/>
        </w:rPr>
      </w:pPr>
    </w:p>
    <w:p w:rsidR="00137BC0" w:rsidRPr="00946969" w:rsidRDefault="00137BC0" w:rsidP="003162A9">
      <w:pPr>
        <w:jc w:val="both"/>
        <w:rPr>
          <w:szCs w:val="22"/>
        </w:rPr>
      </w:pPr>
    </w:p>
    <w:p w:rsidR="00137BC0" w:rsidRPr="00946969" w:rsidRDefault="00137BC0" w:rsidP="003162A9">
      <w:pPr>
        <w:jc w:val="both"/>
        <w:rPr>
          <w:szCs w:val="22"/>
        </w:rPr>
      </w:pPr>
    </w:p>
    <w:p w:rsidR="00137BC0" w:rsidRPr="00946969" w:rsidRDefault="00137BC0" w:rsidP="003162A9">
      <w:pPr>
        <w:jc w:val="both"/>
        <w:rPr>
          <w:szCs w:val="22"/>
        </w:rPr>
      </w:pPr>
    </w:p>
    <w:p w:rsidR="00137BC0" w:rsidRPr="00946969" w:rsidRDefault="00137BC0" w:rsidP="003162A9">
      <w:pPr>
        <w:jc w:val="both"/>
        <w:rPr>
          <w:rFonts w:cs="Arial"/>
          <w:szCs w:val="22"/>
        </w:rPr>
      </w:pPr>
    </w:p>
    <w:p w:rsidR="00137BC0" w:rsidRPr="00946969" w:rsidRDefault="00137BC0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946969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</w:p>
    <w:p w:rsidR="00137BC0" w:rsidRPr="00946969" w:rsidRDefault="00137BC0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137BC0" w:rsidRPr="00946969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137BC0" w:rsidRPr="00946969" w:rsidRDefault="00137BC0" w:rsidP="003162A9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DÍA: 17/08</w:t>
            </w:r>
            <w:r w:rsidRPr="00946969">
              <w:rPr>
                <w:rFonts w:cs="Arial"/>
                <w:b/>
                <w:bCs/>
                <w:szCs w:val="22"/>
              </w:rPr>
              <w:t>/2017</w:t>
            </w:r>
          </w:p>
        </w:tc>
        <w:tc>
          <w:tcPr>
            <w:tcW w:w="6170" w:type="dxa"/>
            <w:shd w:val="pct20" w:color="000000" w:fill="FFFFFF"/>
          </w:tcPr>
          <w:p w:rsidR="00137BC0" w:rsidRPr="00946969" w:rsidRDefault="00137BC0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137BC0" w:rsidRPr="00946969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137BC0" w:rsidRPr="00946969" w:rsidRDefault="00137BC0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946969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137BC0" w:rsidRPr="00946969" w:rsidRDefault="00137BC0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946969">
              <w:rPr>
                <w:rFonts w:cs="Arial"/>
                <w:b/>
                <w:szCs w:val="22"/>
              </w:rPr>
              <w:t>SALA DE REUNIONES “CPN SANTIAGO A. DRUETTA”</w:t>
            </w:r>
          </w:p>
        </w:tc>
      </w:tr>
      <w:tr w:rsidR="00137BC0" w:rsidRPr="00946969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137BC0" w:rsidRPr="00946969" w:rsidRDefault="00137BC0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HORA: 15:0</w:t>
            </w:r>
            <w:r w:rsidRPr="00946969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6170" w:type="dxa"/>
            <w:shd w:val="pct20" w:color="000000" w:fill="FFFFFF"/>
          </w:tcPr>
          <w:p w:rsidR="00137BC0" w:rsidRPr="00946969" w:rsidRDefault="00137BC0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137BC0" w:rsidRPr="00946969" w:rsidRDefault="00137BC0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137BC0" w:rsidRPr="00946969" w:rsidRDefault="00137BC0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946969">
        <w:rPr>
          <w:rFonts w:cs="Arial"/>
          <w:b/>
          <w:szCs w:val="22"/>
        </w:rPr>
        <w:t>ORDEN DEL DÍA</w:t>
      </w:r>
    </w:p>
    <w:p w:rsidR="00137BC0" w:rsidRPr="00946969" w:rsidRDefault="00137BC0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137BC0" w:rsidRDefault="00137BC0" w:rsidP="003162A9">
      <w:pPr>
        <w:jc w:val="both"/>
        <w:rPr>
          <w:rFonts w:cs="Arial"/>
          <w:b/>
          <w:szCs w:val="22"/>
        </w:rPr>
      </w:pPr>
    </w:p>
    <w:p w:rsidR="00137BC0" w:rsidRPr="00946969" w:rsidRDefault="00137BC0" w:rsidP="003162A9">
      <w:pPr>
        <w:jc w:val="both"/>
        <w:rPr>
          <w:rFonts w:cs="Arial"/>
          <w:b/>
          <w:szCs w:val="22"/>
        </w:rPr>
      </w:pPr>
    </w:p>
    <w:p w:rsidR="00137BC0" w:rsidRPr="0079353B" w:rsidRDefault="00137BC0" w:rsidP="008F00C8">
      <w:pPr>
        <w:jc w:val="both"/>
        <w:rPr>
          <w:rFonts w:cs="Arial"/>
          <w:szCs w:val="22"/>
        </w:rPr>
      </w:pPr>
      <w:r w:rsidRPr="00946969">
        <w:rPr>
          <w:rFonts w:cs="Arial"/>
          <w:b/>
          <w:szCs w:val="22"/>
        </w:rPr>
        <w:t>PUNTO 1)-</w:t>
      </w:r>
      <w:r>
        <w:rPr>
          <w:rFonts w:cs="Arial"/>
          <w:szCs w:val="22"/>
        </w:rPr>
        <w:t xml:space="preserve"> </w:t>
      </w:r>
      <w:r w:rsidRPr="0079353B">
        <w:rPr>
          <w:rFonts w:cs="Arial"/>
          <w:szCs w:val="22"/>
        </w:rPr>
        <w:t>Decana, Mg. María M. Arce eleva los siguientes temas c/Informe Sr. Vicedecano, Lic. Marcelino Ledesma</w:t>
      </w:r>
    </w:p>
    <w:p w:rsidR="00137BC0" w:rsidRPr="0079353B" w:rsidRDefault="00137BC0" w:rsidP="008F00C8">
      <w:pPr>
        <w:ind w:firstLine="708"/>
        <w:jc w:val="both"/>
        <w:rPr>
          <w:rFonts w:cs="Arial"/>
          <w:szCs w:val="22"/>
        </w:rPr>
      </w:pPr>
      <w:r w:rsidRPr="008F00C8">
        <w:rPr>
          <w:rFonts w:cs="Arial"/>
          <w:b/>
          <w:szCs w:val="22"/>
        </w:rPr>
        <w:t>a-</w:t>
      </w:r>
      <w:r w:rsidRPr="0079353B">
        <w:rPr>
          <w:rFonts w:cs="Arial"/>
          <w:szCs w:val="22"/>
        </w:rPr>
        <w:t xml:space="preserve"> CUDAP Trámite Nº 1082/2017 Dr. Eduardo Landriel solicita Contrato Dr. José Vezzosi - Espacio Curricular “</w:t>
      </w:r>
      <w:r w:rsidRPr="0079353B">
        <w:rPr>
          <w:rFonts w:cs="Arial"/>
          <w:i/>
          <w:szCs w:val="22"/>
        </w:rPr>
        <w:t>Teoría Social Contemporánea</w:t>
      </w:r>
      <w:r w:rsidRPr="0079353B">
        <w:rPr>
          <w:rFonts w:cs="Arial"/>
          <w:szCs w:val="22"/>
        </w:rPr>
        <w:t>”.</w:t>
      </w:r>
    </w:p>
    <w:p w:rsidR="00137BC0" w:rsidRPr="0079353B" w:rsidRDefault="00137BC0" w:rsidP="008F00C8">
      <w:pPr>
        <w:ind w:firstLine="708"/>
        <w:jc w:val="both"/>
        <w:rPr>
          <w:rFonts w:cs="Arial"/>
          <w:szCs w:val="22"/>
        </w:rPr>
      </w:pPr>
      <w:r w:rsidRPr="008F00C8">
        <w:rPr>
          <w:rFonts w:cs="Arial"/>
          <w:b/>
          <w:szCs w:val="22"/>
        </w:rPr>
        <w:t>b-</w:t>
      </w:r>
      <w:r w:rsidRPr="0079353B">
        <w:rPr>
          <w:rFonts w:cs="Arial"/>
          <w:szCs w:val="22"/>
        </w:rPr>
        <w:t xml:space="preserve"> CUDAP Trámite Nº 1084/2017 Dr. Eduardo Landriel solicita contrato Félix Demasi JTP DS - Espacio Curricular “</w:t>
      </w:r>
      <w:r w:rsidRPr="0079353B">
        <w:rPr>
          <w:rFonts w:cs="Arial"/>
          <w:i/>
          <w:szCs w:val="22"/>
        </w:rPr>
        <w:t>Estado y Políticas Públicas</w:t>
      </w:r>
      <w:r w:rsidRPr="0079353B">
        <w:rPr>
          <w:rFonts w:cs="Arial"/>
          <w:szCs w:val="22"/>
        </w:rPr>
        <w:t>”</w:t>
      </w:r>
    </w:p>
    <w:p w:rsidR="00137BC0" w:rsidRPr="0079353B" w:rsidRDefault="00137BC0" w:rsidP="008F00C8">
      <w:pPr>
        <w:ind w:firstLine="708"/>
        <w:jc w:val="both"/>
        <w:rPr>
          <w:rFonts w:cs="Arial"/>
          <w:szCs w:val="22"/>
        </w:rPr>
      </w:pPr>
      <w:r w:rsidRPr="008F00C8">
        <w:rPr>
          <w:rFonts w:cs="Arial"/>
          <w:b/>
          <w:szCs w:val="22"/>
        </w:rPr>
        <w:t>c-</w:t>
      </w:r>
      <w:r w:rsidRPr="0079353B">
        <w:rPr>
          <w:rFonts w:cs="Arial"/>
          <w:szCs w:val="22"/>
        </w:rPr>
        <w:t xml:space="preserve"> CUDAP Trámite Nº 1062/2017 Dr. Eduardo Landriel Informa integración Equipos Cátedra y contrato Gisela García Chamut JTP - “</w:t>
      </w:r>
      <w:r w:rsidRPr="0079353B">
        <w:rPr>
          <w:rFonts w:cs="Arial"/>
          <w:i/>
          <w:szCs w:val="22"/>
        </w:rPr>
        <w:t>Estadística y Demografía</w:t>
      </w:r>
      <w:r w:rsidRPr="0079353B">
        <w:rPr>
          <w:rFonts w:cs="Arial"/>
          <w:szCs w:val="22"/>
        </w:rPr>
        <w:t>”</w:t>
      </w:r>
    </w:p>
    <w:p w:rsidR="00137BC0" w:rsidRPr="0079353B" w:rsidRDefault="00137BC0" w:rsidP="008F00C8">
      <w:pPr>
        <w:ind w:firstLine="708"/>
        <w:jc w:val="both"/>
        <w:rPr>
          <w:rFonts w:cs="Arial"/>
          <w:szCs w:val="22"/>
        </w:rPr>
      </w:pPr>
      <w:r w:rsidRPr="008F00C8">
        <w:rPr>
          <w:rFonts w:cs="Arial"/>
          <w:b/>
          <w:szCs w:val="22"/>
        </w:rPr>
        <w:t>d-</w:t>
      </w:r>
      <w:r w:rsidRPr="0079353B">
        <w:rPr>
          <w:rFonts w:cs="Arial"/>
          <w:szCs w:val="22"/>
        </w:rPr>
        <w:t xml:space="preserve"> CUDAP Trámite Nº 1083/2017 Dr. Eduardo Landriel solicita contrato D. Héctor Farías Adj. DS - Espacio Curricular “</w:t>
      </w:r>
      <w:r w:rsidRPr="0079353B">
        <w:rPr>
          <w:rFonts w:cs="Arial"/>
          <w:i/>
          <w:szCs w:val="22"/>
        </w:rPr>
        <w:t>Estado y Políticas Públicas</w:t>
      </w:r>
      <w:r w:rsidRPr="0079353B">
        <w:rPr>
          <w:rFonts w:cs="Arial"/>
          <w:szCs w:val="22"/>
        </w:rPr>
        <w:t>”.</w:t>
      </w:r>
    </w:p>
    <w:p w:rsidR="00137BC0" w:rsidRPr="0079353B" w:rsidRDefault="00137BC0" w:rsidP="008F00C8">
      <w:pPr>
        <w:jc w:val="both"/>
        <w:rPr>
          <w:rFonts w:cs="Arial"/>
          <w:szCs w:val="22"/>
        </w:rPr>
      </w:pPr>
      <w:r w:rsidRPr="0079353B">
        <w:rPr>
          <w:rFonts w:cs="Arial"/>
          <w:szCs w:val="22"/>
        </w:rPr>
        <w:t xml:space="preserve">            </w:t>
      </w:r>
      <w:r w:rsidRPr="008F00C8">
        <w:rPr>
          <w:rFonts w:cs="Arial"/>
          <w:b/>
          <w:szCs w:val="22"/>
        </w:rPr>
        <w:t>e-</w:t>
      </w:r>
      <w:r w:rsidRPr="0079353B">
        <w:rPr>
          <w:rFonts w:cs="Arial"/>
          <w:szCs w:val="22"/>
        </w:rPr>
        <w:t xml:space="preserve"> CUDAP Trámite Nº 659/2017 Lic. Mabel Molina solicita ampliación dedicación p/Docentes Gisella García y Laura Gómez.</w:t>
      </w:r>
    </w:p>
    <w:p w:rsidR="00137BC0" w:rsidRPr="000E1692" w:rsidRDefault="00137BC0" w:rsidP="000E1692">
      <w:pPr>
        <w:jc w:val="both"/>
        <w:rPr>
          <w:rFonts w:cs="Arial"/>
          <w:szCs w:val="22"/>
        </w:rPr>
      </w:pPr>
    </w:p>
    <w:p w:rsidR="00137BC0" w:rsidRPr="00946969" w:rsidRDefault="00137BC0" w:rsidP="003162A9">
      <w:pPr>
        <w:jc w:val="both"/>
        <w:rPr>
          <w:rFonts w:cs="Arial"/>
          <w:szCs w:val="22"/>
        </w:rPr>
      </w:pPr>
    </w:p>
    <w:p w:rsidR="00137BC0" w:rsidRPr="0079353B" w:rsidRDefault="00137BC0" w:rsidP="008F00C8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PUNTO </w:t>
      </w:r>
      <w:r w:rsidRPr="00946969">
        <w:rPr>
          <w:rFonts w:cs="Arial"/>
          <w:b/>
          <w:szCs w:val="22"/>
        </w:rPr>
        <w:t>2)-</w:t>
      </w:r>
      <w:r>
        <w:rPr>
          <w:rFonts w:cs="Arial"/>
          <w:szCs w:val="22"/>
        </w:rPr>
        <w:t xml:space="preserve"> </w:t>
      </w:r>
      <w:r w:rsidRPr="0079353B">
        <w:rPr>
          <w:rFonts w:cs="Arial"/>
          <w:szCs w:val="22"/>
        </w:rPr>
        <w:t>Coordinador Carrera de Periodismo, Lic. Omar Layús eleva los siguientes trámites:</w:t>
      </w:r>
    </w:p>
    <w:p w:rsidR="00137BC0" w:rsidRPr="0079353B" w:rsidRDefault="00137BC0" w:rsidP="008F00C8">
      <w:pPr>
        <w:numPr>
          <w:ilvl w:val="0"/>
          <w:numId w:val="3"/>
        </w:numPr>
        <w:jc w:val="both"/>
        <w:rPr>
          <w:rFonts w:cs="Arial"/>
          <w:i/>
          <w:szCs w:val="22"/>
        </w:rPr>
      </w:pPr>
      <w:r w:rsidRPr="0079353B">
        <w:rPr>
          <w:rFonts w:cs="Arial"/>
          <w:szCs w:val="22"/>
        </w:rPr>
        <w:t xml:space="preserve">CUDAP Trámite Nº 1127/2017 Cobertura cargo Adj. </w:t>
      </w:r>
      <w:r w:rsidRPr="0079353B">
        <w:rPr>
          <w:rFonts w:cs="Arial"/>
          <w:i/>
          <w:szCs w:val="22"/>
        </w:rPr>
        <w:t>“Taller de Investigación Periodística”</w:t>
      </w:r>
    </w:p>
    <w:p w:rsidR="00137BC0" w:rsidRPr="0079353B" w:rsidRDefault="00137BC0" w:rsidP="008F00C8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79353B">
        <w:rPr>
          <w:rFonts w:cs="Arial"/>
          <w:szCs w:val="22"/>
        </w:rPr>
        <w:t>CUDAP Trámite Nº 1128/2017 Cobertura cargo Adj. “</w:t>
      </w:r>
      <w:r w:rsidRPr="0079353B">
        <w:rPr>
          <w:rFonts w:cs="Arial"/>
          <w:i/>
          <w:szCs w:val="22"/>
        </w:rPr>
        <w:t>Edición y Diseño”</w:t>
      </w:r>
    </w:p>
    <w:p w:rsidR="00137BC0" w:rsidRPr="0079353B" w:rsidRDefault="00137BC0" w:rsidP="008F00C8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79353B">
        <w:rPr>
          <w:rFonts w:cs="Arial"/>
          <w:szCs w:val="22"/>
        </w:rPr>
        <w:t>CUDAP Trámite Nº 1126/2017 Cobertura cargo Adj. “</w:t>
      </w:r>
      <w:r w:rsidRPr="0079353B">
        <w:rPr>
          <w:rFonts w:cs="Arial"/>
          <w:i/>
          <w:szCs w:val="22"/>
        </w:rPr>
        <w:t>Economía Política</w:t>
      </w:r>
      <w:r w:rsidRPr="0079353B">
        <w:rPr>
          <w:rFonts w:cs="Arial"/>
          <w:szCs w:val="22"/>
        </w:rPr>
        <w:t>”</w:t>
      </w:r>
    </w:p>
    <w:p w:rsidR="00137BC0" w:rsidRDefault="00137BC0" w:rsidP="00B7380F">
      <w:pPr>
        <w:jc w:val="both"/>
        <w:rPr>
          <w:rFonts w:cs="Arial"/>
          <w:szCs w:val="22"/>
        </w:rPr>
      </w:pPr>
    </w:p>
    <w:p w:rsidR="00137BC0" w:rsidRDefault="00137BC0" w:rsidP="008F00C8">
      <w:pPr>
        <w:jc w:val="both"/>
        <w:rPr>
          <w:rFonts w:cs="Arial"/>
          <w:szCs w:val="22"/>
        </w:rPr>
      </w:pPr>
      <w:r w:rsidRPr="004A6192">
        <w:rPr>
          <w:rFonts w:cs="Arial"/>
          <w:b/>
          <w:szCs w:val="22"/>
        </w:rPr>
        <w:t>PUNTO 3)-</w:t>
      </w:r>
      <w:r w:rsidRPr="004A619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CUDAP Trámite Nº 1213/2017 Directora Dpto. Cs. de </w:t>
      </w:r>
      <w:smartTag w:uri="urn:schemas-microsoft-com:office:smarttags" w:element="PersonName">
        <w:smartTagPr>
          <w:attr w:name="ProductID" w:val="la Salud"/>
        </w:smartTagPr>
        <w:r>
          <w:rPr>
            <w:rFonts w:cs="Arial"/>
            <w:szCs w:val="22"/>
          </w:rPr>
          <w:t>la Salud</w:t>
        </w:r>
      </w:smartTag>
      <w:r>
        <w:rPr>
          <w:rFonts w:cs="Arial"/>
          <w:szCs w:val="22"/>
        </w:rPr>
        <w:t>, Lic. Mirta Paz solicita aumento de jerarquía, Lic. Débora Arias, c/informe Sr. Vicedecano</w:t>
      </w:r>
    </w:p>
    <w:p w:rsidR="00137BC0" w:rsidRDefault="00137BC0" w:rsidP="00B7380F">
      <w:pPr>
        <w:jc w:val="both"/>
        <w:rPr>
          <w:rFonts w:cs="Arial"/>
          <w:szCs w:val="22"/>
        </w:rPr>
      </w:pPr>
    </w:p>
    <w:p w:rsidR="00137BC0" w:rsidRDefault="00137BC0" w:rsidP="008F00C8">
      <w:pPr>
        <w:jc w:val="both"/>
        <w:rPr>
          <w:rFonts w:cs="Arial"/>
          <w:szCs w:val="22"/>
        </w:rPr>
      </w:pPr>
      <w:r w:rsidRPr="000E1692">
        <w:rPr>
          <w:rFonts w:cs="Arial"/>
          <w:b/>
          <w:szCs w:val="22"/>
        </w:rPr>
        <w:t>PUNTO 4)-</w:t>
      </w:r>
      <w:r>
        <w:rPr>
          <w:rFonts w:cs="Arial"/>
          <w:szCs w:val="22"/>
        </w:rPr>
        <w:t xml:space="preserve"> CUDAP Trámite Nº 1225/2017 Lic. Romina Cordero solicita Llamado Conc. cargos de Adj. y Auxiliar - Cátedra Demografía - Lic. Soc.</w:t>
      </w:r>
    </w:p>
    <w:p w:rsidR="00137BC0" w:rsidRPr="00B7380F" w:rsidRDefault="00137BC0" w:rsidP="00B7380F">
      <w:pPr>
        <w:jc w:val="both"/>
        <w:rPr>
          <w:rFonts w:cs="Arial"/>
          <w:szCs w:val="22"/>
        </w:rPr>
      </w:pPr>
    </w:p>
    <w:p w:rsidR="00137BC0" w:rsidRPr="00946969" w:rsidRDefault="00137BC0" w:rsidP="003162A9">
      <w:pPr>
        <w:jc w:val="both"/>
        <w:rPr>
          <w:rFonts w:cs="Arial"/>
          <w:szCs w:val="22"/>
        </w:rPr>
      </w:pPr>
    </w:p>
    <w:sectPr w:rsidR="00137BC0" w:rsidRPr="00946969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6B2"/>
    <w:multiLevelType w:val="hybridMultilevel"/>
    <w:tmpl w:val="7E58815A"/>
    <w:lvl w:ilvl="0" w:tplc="EE1C5CF4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17B94"/>
    <w:rsid w:val="00040842"/>
    <w:rsid w:val="00045934"/>
    <w:rsid w:val="00054EE8"/>
    <w:rsid w:val="00094D9F"/>
    <w:rsid w:val="000954FC"/>
    <w:rsid w:val="000A540A"/>
    <w:rsid w:val="000B0F77"/>
    <w:rsid w:val="000B5B05"/>
    <w:rsid w:val="000C0C81"/>
    <w:rsid w:val="000D4253"/>
    <w:rsid w:val="000E1692"/>
    <w:rsid w:val="000F4ADA"/>
    <w:rsid w:val="00116E30"/>
    <w:rsid w:val="001319E2"/>
    <w:rsid w:val="00137BC0"/>
    <w:rsid w:val="00145996"/>
    <w:rsid w:val="001504FA"/>
    <w:rsid w:val="0015748B"/>
    <w:rsid w:val="001853A0"/>
    <w:rsid w:val="001B15B0"/>
    <w:rsid w:val="001B4B22"/>
    <w:rsid w:val="001C406C"/>
    <w:rsid w:val="001C5F4A"/>
    <w:rsid w:val="001E38C2"/>
    <w:rsid w:val="001F2206"/>
    <w:rsid w:val="00244497"/>
    <w:rsid w:val="00262F3A"/>
    <w:rsid w:val="00266D14"/>
    <w:rsid w:val="002A6F04"/>
    <w:rsid w:val="002D0A9F"/>
    <w:rsid w:val="002D0D7D"/>
    <w:rsid w:val="003162A9"/>
    <w:rsid w:val="003328A4"/>
    <w:rsid w:val="00354BCA"/>
    <w:rsid w:val="003621FF"/>
    <w:rsid w:val="00464EEE"/>
    <w:rsid w:val="0047777F"/>
    <w:rsid w:val="00487CD4"/>
    <w:rsid w:val="00497CF3"/>
    <w:rsid w:val="004A6192"/>
    <w:rsid w:val="004E20EC"/>
    <w:rsid w:val="00533D4F"/>
    <w:rsid w:val="005A30E0"/>
    <w:rsid w:val="005A53E7"/>
    <w:rsid w:val="005B0A35"/>
    <w:rsid w:val="005E1459"/>
    <w:rsid w:val="005F23FE"/>
    <w:rsid w:val="006232AC"/>
    <w:rsid w:val="0068554B"/>
    <w:rsid w:val="006C67BF"/>
    <w:rsid w:val="006E6E8C"/>
    <w:rsid w:val="0079353B"/>
    <w:rsid w:val="007C5990"/>
    <w:rsid w:val="007E4299"/>
    <w:rsid w:val="00816105"/>
    <w:rsid w:val="00816113"/>
    <w:rsid w:val="008408C2"/>
    <w:rsid w:val="00881B31"/>
    <w:rsid w:val="00884264"/>
    <w:rsid w:val="008D22A8"/>
    <w:rsid w:val="008D2A9A"/>
    <w:rsid w:val="008F00C8"/>
    <w:rsid w:val="00914423"/>
    <w:rsid w:val="0093105B"/>
    <w:rsid w:val="00946969"/>
    <w:rsid w:val="009840A3"/>
    <w:rsid w:val="009972E5"/>
    <w:rsid w:val="009B19E7"/>
    <w:rsid w:val="009D615E"/>
    <w:rsid w:val="009E7E48"/>
    <w:rsid w:val="009F7B29"/>
    <w:rsid w:val="00A3145E"/>
    <w:rsid w:val="00A81480"/>
    <w:rsid w:val="00AB677F"/>
    <w:rsid w:val="00B319A8"/>
    <w:rsid w:val="00B7380F"/>
    <w:rsid w:val="00B805E0"/>
    <w:rsid w:val="00BA4CE4"/>
    <w:rsid w:val="00C15021"/>
    <w:rsid w:val="00C4117B"/>
    <w:rsid w:val="00C47820"/>
    <w:rsid w:val="00C527E7"/>
    <w:rsid w:val="00C54F10"/>
    <w:rsid w:val="00C57494"/>
    <w:rsid w:val="00C62DAA"/>
    <w:rsid w:val="00C73C36"/>
    <w:rsid w:val="00CA7E35"/>
    <w:rsid w:val="00CC171F"/>
    <w:rsid w:val="00CD3EDE"/>
    <w:rsid w:val="00D16A66"/>
    <w:rsid w:val="00D43C2C"/>
    <w:rsid w:val="00D51D6B"/>
    <w:rsid w:val="00D53BD1"/>
    <w:rsid w:val="00D72F3B"/>
    <w:rsid w:val="00E1521E"/>
    <w:rsid w:val="00E544E3"/>
    <w:rsid w:val="00E664F7"/>
    <w:rsid w:val="00E70668"/>
    <w:rsid w:val="00E80DD9"/>
    <w:rsid w:val="00EE5B4D"/>
    <w:rsid w:val="00F529B1"/>
    <w:rsid w:val="00FD191B"/>
    <w:rsid w:val="00FD7ECE"/>
    <w:rsid w:val="00F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1332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3</cp:revision>
  <cp:lastPrinted>2017-05-19T10:08:00Z</cp:lastPrinted>
  <dcterms:created xsi:type="dcterms:W3CDTF">2017-08-10T10:45:00Z</dcterms:created>
  <dcterms:modified xsi:type="dcterms:W3CDTF">2017-08-10T10:45:00Z</dcterms:modified>
</cp:coreProperties>
</file>