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5D" w:rsidRPr="00995AE0" w:rsidRDefault="00BD7E5D" w:rsidP="008C329B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BD7E5D" w:rsidRPr="00995AE0" w:rsidRDefault="00BD7E5D" w:rsidP="008C329B">
      <w:pPr>
        <w:jc w:val="both"/>
        <w:rPr>
          <w:rFonts w:cs="Arial"/>
          <w:sz w:val="20"/>
        </w:rPr>
      </w:pPr>
    </w:p>
    <w:p w:rsidR="00BD7E5D" w:rsidRPr="00995AE0" w:rsidRDefault="00BD7E5D" w:rsidP="008C329B">
      <w:pPr>
        <w:jc w:val="both"/>
        <w:rPr>
          <w:rFonts w:cs="Arial"/>
          <w:sz w:val="20"/>
        </w:rPr>
      </w:pPr>
    </w:p>
    <w:p w:rsidR="00BD7E5D" w:rsidRPr="00995AE0" w:rsidRDefault="00BD7E5D" w:rsidP="008C329B">
      <w:pPr>
        <w:pStyle w:val="Heading1"/>
        <w:rPr>
          <w:rFonts w:ascii="Arial" w:hAnsi="Arial" w:cs="Arial"/>
          <w:u w:val="none"/>
          <w:lang w:val="es-ES_tradnl"/>
        </w:rPr>
      </w:pPr>
      <w:r w:rsidRPr="00995AE0">
        <w:rPr>
          <w:rFonts w:ascii="Arial" w:hAnsi="Arial" w:cs="Arial"/>
          <w:u w:val="none"/>
          <w:lang w:val="es-ES_tradnl"/>
        </w:rPr>
        <w:t>REUNIÓN ORDINARIA</w:t>
      </w:r>
    </w:p>
    <w:p w:rsidR="00BD7E5D" w:rsidRPr="00995AE0" w:rsidRDefault="00BD7E5D" w:rsidP="008C329B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BD7E5D" w:rsidRPr="00995AE0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BD7E5D" w:rsidRPr="00995AE0" w:rsidRDefault="00BD7E5D" w:rsidP="00DA2C2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12/09</w:t>
            </w:r>
            <w:r w:rsidRPr="00995AE0">
              <w:rPr>
                <w:rFonts w:cs="Arial"/>
                <w:b/>
                <w:bCs/>
                <w:sz w:val="20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BD7E5D" w:rsidRPr="00995AE0" w:rsidRDefault="00BD7E5D" w:rsidP="00DA2C2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BD7E5D" w:rsidRPr="00995AE0" w:rsidTr="00DA2C21">
        <w:trPr>
          <w:jc w:val="center"/>
        </w:trPr>
        <w:tc>
          <w:tcPr>
            <w:tcW w:w="1500" w:type="dxa"/>
            <w:shd w:val="pct5" w:color="000000" w:fill="FFFFFF"/>
          </w:tcPr>
          <w:p w:rsidR="00BD7E5D" w:rsidRPr="00995AE0" w:rsidRDefault="00BD7E5D" w:rsidP="00DA2C2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BD7E5D" w:rsidRPr="00995AE0" w:rsidRDefault="00BD7E5D" w:rsidP="00DA2C2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BD7E5D" w:rsidRPr="00995AE0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BD7E5D" w:rsidRPr="00995AE0" w:rsidRDefault="00BD7E5D" w:rsidP="00DA2C21">
            <w:pPr>
              <w:jc w:val="both"/>
              <w:rPr>
                <w:rFonts w:cs="Arial"/>
                <w:b/>
                <w:sz w:val="20"/>
              </w:rPr>
            </w:pPr>
            <w:r w:rsidRPr="00995AE0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BD7E5D" w:rsidRPr="00995AE0" w:rsidRDefault="00BD7E5D" w:rsidP="00DA2C2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BD7E5D" w:rsidRPr="00995AE0" w:rsidRDefault="00BD7E5D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BD7E5D" w:rsidRPr="00995AE0" w:rsidRDefault="00BD7E5D" w:rsidP="008C329B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995AE0">
        <w:rPr>
          <w:rFonts w:cs="Arial"/>
          <w:b/>
          <w:sz w:val="20"/>
        </w:rPr>
        <w:t>ORDEN DEL DÍA</w:t>
      </w:r>
    </w:p>
    <w:p w:rsidR="00BD7E5D" w:rsidRPr="00995AE0" w:rsidRDefault="00BD7E5D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BD7E5D" w:rsidRPr="00995AE0" w:rsidRDefault="00BD7E5D" w:rsidP="008C329B">
      <w:pPr>
        <w:jc w:val="both"/>
        <w:rPr>
          <w:rFonts w:cs="Arial"/>
          <w:b/>
          <w:sz w:val="20"/>
        </w:rPr>
      </w:pPr>
    </w:p>
    <w:p w:rsidR="00BD7E5D" w:rsidRPr="004C3E9D" w:rsidRDefault="00BD7E5D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1) -</w:t>
      </w:r>
      <w:r w:rsidRPr="004C3E9D">
        <w:rPr>
          <w:rFonts w:cs="Arial"/>
          <w:szCs w:val="22"/>
        </w:rPr>
        <w:t xml:space="preserve"> Consideración y aprobación Orden del Día.</w:t>
      </w:r>
    </w:p>
    <w:p w:rsidR="00BD7E5D" w:rsidRPr="004C3E9D" w:rsidRDefault="00BD7E5D" w:rsidP="008C329B">
      <w:pPr>
        <w:jc w:val="both"/>
        <w:rPr>
          <w:rFonts w:cs="Arial"/>
          <w:szCs w:val="22"/>
        </w:rPr>
      </w:pPr>
    </w:p>
    <w:p w:rsidR="00BD7E5D" w:rsidRPr="004C3E9D" w:rsidRDefault="00BD7E5D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PUNTO 2) -</w:t>
      </w:r>
      <w:r w:rsidRPr="004C3E9D">
        <w:rPr>
          <w:rFonts w:cs="Arial"/>
          <w:szCs w:val="22"/>
        </w:rPr>
        <w:t xml:space="preserve"> Consideración y Aprobación de Acta</w:t>
      </w:r>
      <w:r>
        <w:rPr>
          <w:rFonts w:cs="Arial"/>
          <w:szCs w:val="22"/>
        </w:rPr>
        <w:t xml:space="preserve"> Nº 8</w:t>
      </w:r>
    </w:p>
    <w:p w:rsidR="00BD7E5D" w:rsidRPr="004C3E9D" w:rsidRDefault="00BD7E5D" w:rsidP="008C329B">
      <w:pPr>
        <w:jc w:val="both"/>
        <w:rPr>
          <w:rFonts w:cs="Arial"/>
          <w:szCs w:val="22"/>
        </w:rPr>
      </w:pPr>
    </w:p>
    <w:p w:rsidR="00BD7E5D" w:rsidRPr="004C3E9D" w:rsidRDefault="00BD7E5D" w:rsidP="008C329B">
      <w:pPr>
        <w:jc w:val="both"/>
        <w:rPr>
          <w:rFonts w:cs="Arial"/>
          <w:szCs w:val="22"/>
          <w:u w:val="single"/>
        </w:rPr>
      </w:pPr>
      <w:r w:rsidRPr="004C3E9D">
        <w:rPr>
          <w:rFonts w:cs="Arial"/>
          <w:b/>
          <w:szCs w:val="22"/>
        </w:rPr>
        <w:t>PUNTO 3) -</w:t>
      </w:r>
      <w:r w:rsidRPr="004C3E9D">
        <w:rPr>
          <w:rFonts w:cs="Arial"/>
          <w:szCs w:val="22"/>
        </w:rPr>
        <w:t xml:space="preserve"> Informe de Decana</w:t>
      </w:r>
    </w:p>
    <w:p w:rsidR="00BD7E5D" w:rsidRPr="004C3E9D" w:rsidRDefault="00BD7E5D" w:rsidP="008C329B">
      <w:pPr>
        <w:jc w:val="both"/>
        <w:rPr>
          <w:rFonts w:cs="Arial"/>
          <w:b/>
          <w:szCs w:val="22"/>
        </w:rPr>
      </w:pPr>
    </w:p>
    <w:p w:rsidR="00BD7E5D" w:rsidRPr="004C3E9D" w:rsidRDefault="00BD7E5D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 xml:space="preserve">PUNTO 4) - </w:t>
      </w:r>
      <w:r w:rsidRPr="004C3E9D">
        <w:rPr>
          <w:rFonts w:cs="Arial"/>
          <w:szCs w:val="22"/>
        </w:rPr>
        <w:t>Despachos de Comisión</w:t>
      </w:r>
    </w:p>
    <w:p w:rsidR="00BD7E5D" w:rsidRDefault="00BD7E5D" w:rsidP="008C329B">
      <w:pPr>
        <w:jc w:val="both"/>
        <w:rPr>
          <w:b/>
          <w:szCs w:val="22"/>
        </w:rPr>
      </w:pPr>
    </w:p>
    <w:p w:rsidR="00BD7E5D" w:rsidRDefault="00BD7E5D" w:rsidP="008C329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5</w:t>
      </w:r>
      <w:r w:rsidRPr="004C3E9D">
        <w:rPr>
          <w:rFonts w:cs="Arial"/>
          <w:b/>
          <w:szCs w:val="22"/>
        </w:rPr>
        <w:t>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1254</w:t>
      </w:r>
      <w:r w:rsidRPr="004C3E9D">
        <w:rPr>
          <w:rFonts w:cs="Arial"/>
          <w:szCs w:val="22"/>
        </w:rPr>
        <w:t>/2017</w:t>
      </w:r>
      <w:r>
        <w:rPr>
          <w:rFonts w:cs="Arial"/>
          <w:szCs w:val="22"/>
        </w:rPr>
        <w:t xml:space="preserve"> - </w:t>
      </w:r>
      <w:r w:rsidRPr="004C3E9D">
        <w:rPr>
          <w:rFonts w:cs="Arial"/>
          <w:szCs w:val="22"/>
        </w:rPr>
        <w:t xml:space="preserve"> C</w:t>
      </w:r>
      <w:r>
        <w:rPr>
          <w:rFonts w:cs="Arial"/>
          <w:szCs w:val="22"/>
        </w:rPr>
        <w:t>P Suárez Cornelli, María, solicita unificación de cargos.</w:t>
      </w:r>
    </w:p>
    <w:p w:rsidR="00BD7E5D" w:rsidRPr="004C3E9D" w:rsidRDefault="00BD7E5D" w:rsidP="008C329B">
      <w:pPr>
        <w:jc w:val="both"/>
        <w:rPr>
          <w:rFonts w:cs="Arial"/>
          <w:szCs w:val="22"/>
        </w:rPr>
      </w:pPr>
    </w:p>
    <w:p w:rsidR="00BD7E5D" w:rsidRPr="004C3E9D" w:rsidRDefault="00BD7E5D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4C3E9D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Nº1198/2017 -  CP Dargoltz, Claudia, solicita unificación de cargos. </w:t>
      </w:r>
    </w:p>
    <w:p w:rsidR="00BD7E5D" w:rsidRPr="004C3E9D" w:rsidRDefault="00BD7E5D" w:rsidP="008C329B">
      <w:pPr>
        <w:jc w:val="both"/>
        <w:rPr>
          <w:rFonts w:cs="Arial"/>
          <w:szCs w:val="22"/>
        </w:rPr>
      </w:pPr>
    </w:p>
    <w:p w:rsidR="00BD7E5D" w:rsidRDefault="00BD7E5D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7</w:t>
      </w:r>
      <w:r w:rsidRPr="004C3E9D">
        <w:rPr>
          <w:rFonts w:cs="Arial"/>
          <w:b/>
          <w:szCs w:val="22"/>
        </w:rPr>
        <w:t>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 xml:space="preserve">1458/2017 – Johana Lacour y Sebastián Mendoza, solicitan datos estadísticos de alumnos de la asignatura Economía I, años </w:t>
      </w:r>
      <w:smartTag w:uri="urn:schemas-microsoft-com:office:smarttags" w:element="metricconverter">
        <w:smartTagPr>
          <w:attr w:name="ProductID" w:val="2014 a"/>
        </w:smartTagPr>
        <w:r>
          <w:rPr>
            <w:rFonts w:cs="Arial"/>
            <w:szCs w:val="22"/>
          </w:rPr>
          <w:t>2014 a</w:t>
        </w:r>
      </w:smartTag>
      <w:r>
        <w:rPr>
          <w:rFonts w:cs="Arial"/>
          <w:szCs w:val="22"/>
        </w:rPr>
        <w:t xml:space="preserve"> 2016.</w:t>
      </w:r>
    </w:p>
    <w:p w:rsidR="00BD7E5D" w:rsidRPr="004C3E9D" w:rsidRDefault="00BD7E5D" w:rsidP="008C329B">
      <w:pPr>
        <w:jc w:val="both"/>
        <w:rPr>
          <w:b/>
          <w:szCs w:val="22"/>
        </w:rPr>
      </w:pPr>
    </w:p>
    <w:p w:rsidR="00BD7E5D" w:rsidRDefault="00BD7E5D" w:rsidP="008C329B">
      <w:pPr>
        <w:jc w:val="both"/>
        <w:rPr>
          <w:rFonts w:cs="Arial"/>
          <w:szCs w:val="22"/>
        </w:rPr>
      </w:pPr>
      <w:r w:rsidRPr="004C3E9D">
        <w:rPr>
          <w:rFonts w:cs="Arial"/>
          <w:b/>
          <w:szCs w:val="22"/>
        </w:rPr>
        <w:t>PU</w:t>
      </w:r>
      <w:r>
        <w:rPr>
          <w:rFonts w:cs="Arial"/>
          <w:b/>
          <w:szCs w:val="22"/>
        </w:rPr>
        <w:t>NTO 8</w:t>
      </w:r>
      <w:r w:rsidRPr="004C3E9D">
        <w:rPr>
          <w:rFonts w:cs="Arial"/>
          <w:b/>
          <w:szCs w:val="22"/>
        </w:rPr>
        <w:t>)-</w:t>
      </w:r>
      <w:r w:rsidRPr="004C3E9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1461/2017 – Taboada Eudal, Marcela, Referente a actuaciones Resolución HCD FHCSYS Nº 215/2017.</w:t>
      </w:r>
    </w:p>
    <w:p w:rsidR="00BD7E5D" w:rsidRDefault="00BD7E5D" w:rsidP="008C329B">
      <w:pPr>
        <w:jc w:val="both"/>
        <w:rPr>
          <w:rFonts w:cs="Arial"/>
          <w:szCs w:val="22"/>
        </w:rPr>
      </w:pPr>
    </w:p>
    <w:p w:rsidR="00BD7E5D" w:rsidRPr="005D40ED" w:rsidRDefault="00BD7E5D" w:rsidP="008C329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9) </w:t>
      </w:r>
      <w:r w:rsidRPr="005D40ED">
        <w:rPr>
          <w:rFonts w:cs="Arial"/>
          <w:szCs w:val="22"/>
        </w:rPr>
        <w:t xml:space="preserve">Aprobación del Informe de Autoevaluación de </w:t>
      </w:r>
      <w:smartTag w:uri="urn:schemas-microsoft-com:office:smarttags" w:element="PersonName">
        <w:smartTagPr>
          <w:attr w:name="ProductID" w:val="la Facultad"/>
        </w:smartTagPr>
        <w:r w:rsidRPr="005D40ED">
          <w:rPr>
            <w:rFonts w:cs="Arial"/>
            <w:szCs w:val="22"/>
          </w:rPr>
          <w:t>la Facultad</w:t>
        </w:r>
      </w:smartTag>
      <w:r w:rsidRPr="005D40ED">
        <w:rPr>
          <w:rFonts w:cs="Arial"/>
          <w:szCs w:val="22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."/>
        </w:smartTagPr>
        <w:r w:rsidRPr="005D40ED">
          <w:rPr>
            <w:rFonts w:cs="Arial"/>
            <w:szCs w:val="22"/>
          </w:rPr>
          <w:t>la Salud.</w:t>
        </w:r>
      </w:smartTag>
    </w:p>
    <w:p w:rsidR="00BD7E5D" w:rsidRDefault="00BD7E5D" w:rsidP="008C329B">
      <w:pPr>
        <w:jc w:val="both"/>
        <w:rPr>
          <w:rFonts w:cs="Arial"/>
          <w:b/>
          <w:szCs w:val="22"/>
        </w:rPr>
      </w:pPr>
    </w:p>
    <w:p w:rsidR="00BD7E5D" w:rsidRPr="003E1309" w:rsidRDefault="00BD7E5D" w:rsidP="008C329B">
      <w:pPr>
        <w:jc w:val="both"/>
        <w:rPr>
          <w:b/>
          <w:szCs w:val="22"/>
        </w:rPr>
      </w:pPr>
      <w:r w:rsidRPr="003E1309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10</w:t>
      </w:r>
      <w:r w:rsidRPr="003E1309">
        <w:rPr>
          <w:rFonts w:cs="Arial"/>
          <w:b/>
          <w:szCs w:val="22"/>
        </w:rPr>
        <w:t>) OTROS</w:t>
      </w:r>
    </w:p>
    <w:p w:rsidR="00BD7E5D" w:rsidRDefault="00BD7E5D"/>
    <w:sectPr w:rsidR="00BD7E5D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9B"/>
    <w:rsid w:val="00037F91"/>
    <w:rsid w:val="000D7957"/>
    <w:rsid w:val="001D405B"/>
    <w:rsid w:val="002A6F04"/>
    <w:rsid w:val="003328A4"/>
    <w:rsid w:val="003E1309"/>
    <w:rsid w:val="004A2B43"/>
    <w:rsid w:val="004C3E9D"/>
    <w:rsid w:val="00573FF4"/>
    <w:rsid w:val="005D40ED"/>
    <w:rsid w:val="0063071D"/>
    <w:rsid w:val="008B2F8D"/>
    <w:rsid w:val="008C329B"/>
    <w:rsid w:val="00914225"/>
    <w:rsid w:val="00995AE0"/>
    <w:rsid w:val="00A449B6"/>
    <w:rsid w:val="00A74F5A"/>
    <w:rsid w:val="00AC253A"/>
    <w:rsid w:val="00B155D2"/>
    <w:rsid w:val="00BB2DBB"/>
    <w:rsid w:val="00BD7E5D"/>
    <w:rsid w:val="00C067C7"/>
    <w:rsid w:val="00CB679E"/>
    <w:rsid w:val="00DA2C21"/>
    <w:rsid w:val="00DB0703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B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29B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29B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139</Words>
  <Characters>765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3</cp:revision>
  <cp:lastPrinted>2017-09-11T14:37:00Z</cp:lastPrinted>
  <dcterms:created xsi:type="dcterms:W3CDTF">2017-09-11T13:55:00Z</dcterms:created>
  <dcterms:modified xsi:type="dcterms:W3CDTF">2017-09-11T14:38:00Z</dcterms:modified>
</cp:coreProperties>
</file>