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71" w:rsidRPr="000F649C" w:rsidRDefault="00D27671" w:rsidP="008C329B">
      <w:pPr>
        <w:pStyle w:val="Heading1"/>
        <w:jc w:val="both"/>
        <w:rPr>
          <w:rFonts w:ascii="Arial Black" w:hAnsi="Arial Black" w:cs="Arial"/>
          <w:b w:val="0"/>
          <w:u w:val="none"/>
          <w:lang w:val="es-ES_tradnl"/>
        </w:rPr>
      </w:pPr>
    </w:p>
    <w:p w:rsidR="00D27671" w:rsidRPr="000F649C" w:rsidRDefault="00D27671" w:rsidP="008C329B">
      <w:pPr>
        <w:jc w:val="both"/>
        <w:rPr>
          <w:rFonts w:cs="Arial"/>
          <w:sz w:val="20"/>
        </w:rPr>
      </w:pPr>
    </w:p>
    <w:p w:rsidR="00D27671" w:rsidRPr="000F649C" w:rsidRDefault="00D27671" w:rsidP="008C329B">
      <w:pPr>
        <w:jc w:val="both"/>
        <w:rPr>
          <w:rFonts w:cs="Arial"/>
          <w:sz w:val="20"/>
        </w:rPr>
      </w:pPr>
    </w:p>
    <w:p w:rsidR="00D27671" w:rsidRPr="000F649C" w:rsidRDefault="00D27671" w:rsidP="008C329B">
      <w:pPr>
        <w:pStyle w:val="Heading1"/>
        <w:rPr>
          <w:rFonts w:ascii="Arial" w:hAnsi="Arial" w:cs="Arial"/>
          <w:u w:val="none"/>
          <w:lang w:val="es-ES_tradnl"/>
        </w:rPr>
      </w:pPr>
      <w:r w:rsidRPr="000F649C">
        <w:rPr>
          <w:rFonts w:ascii="Arial" w:hAnsi="Arial" w:cs="Arial"/>
          <w:u w:val="none"/>
          <w:lang w:val="es-ES_tradnl"/>
        </w:rPr>
        <w:t>REUNIÓN ORDINARIA</w:t>
      </w:r>
    </w:p>
    <w:p w:rsidR="00D27671" w:rsidRPr="000F649C" w:rsidRDefault="00D27671" w:rsidP="008C329B">
      <w:pPr>
        <w:jc w:val="both"/>
        <w:rPr>
          <w:rFonts w:cs="Arial"/>
          <w:sz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D27671" w:rsidRPr="000F649C" w:rsidTr="00DA2C21">
        <w:trPr>
          <w:jc w:val="center"/>
        </w:trPr>
        <w:tc>
          <w:tcPr>
            <w:tcW w:w="1500" w:type="dxa"/>
            <w:shd w:val="pct20" w:color="000000" w:fill="FFFFFF"/>
          </w:tcPr>
          <w:p w:rsidR="00D27671" w:rsidRPr="000F649C" w:rsidRDefault="00D27671" w:rsidP="00DA2C21">
            <w:pPr>
              <w:jc w:val="both"/>
              <w:rPr>
                <w:rFonts w:cs="Arial"/>
                <w:b/>
                <w:bCs/>
                <w:sz w:val="20"/>
              </w:rPr>
            </w:pPr>
            <w:r w:rsidRPr="000F649C">
              <w:rPr>
                <w:rFonts w:cs="Arial"/>
                <w:b/>
                <w:bCs/>
                <w:sz w:val="20"/>
              </w:rPr>
              <w:t>DÍA: 10/10/2017</w:t>
            </w:r>
          </w:p>
        </w:tc>
        <w:tc>
          <w:tcPr>
            <w:tcW w:w="6170" w:type="dxa"/>
            <w:shd w:val="pct20" w:color="000000" w:fill="FFFFFF"/>
          </w:tcPr>
          <w:p w:rsidR="00D27671" w:rsidRPr="000F649C" w:rsidRDefault="00D27671" w:rsidP="00DA2C21">
            <w:pPr>
              <w:jc w:val="both"/>
              <w:rPr>
                <w:rFonts w:cs="Arial"/>
                <w:b/>
                <w:bCs/>
                <w:spacing w:val="20"/>
                <w:sz w:val="20"/>
              </w:rPr>
            </w:pPr>
          </w:p>
        </w:tc>
      </w:tr>
      <w:tr w:rsidR="00D27671" w:rsidRPr="000F649C" w:rsidTr="00DA2C21">
        <w:trPr>
          <w:jc w:val="center"/>
        </w:trPr>
        <w:tc>
          <w:tcPr>
            <w:tcW w:w="1500" w:type="dxa"/>
            <w:shd w:val="pct5" w:color="000000" w:fill="FFFFFF"/>
          </w:tcPr>
          <w:p w:rsidR="00D27671" w:rsidRPr="000F649C" w:rsidRDefault="00D27671" w:rsidP="00DA2C21">
            <w:pPr>
              <w:jc w:val="both"/>
              <w:rPr>
                <w:rFonts w:cs="Arial"/>
                <w:b/>
                <w:sz w:val="20"/>
              </w:rPr>
            </w:pPr>
            <w:r w:rsidRPr="000F649C">
              <w:rPr>
                <w:rFonts w:cs="Arial"/>
                <w:b/>
                <w:sz w:val="20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D27671" w:rsidRPr="000F649C" w:rsidRDefault="00D27671" w:rsidP="00DA2C21">
            <w:pPr>
              <w:jc w:val="both"/>
              <w:rPr>
                <w:rFonts w:cs="Arial"/>
                <w:b/>
                <w:sz w:val="20"/>
              </w:rPr>
            </w:pPr>
            <w:r w:rsidRPr="000F649C">
              <w:rPr>
                <w:rFonts w:cs="Arial"/>
                <w:b/>
                <w:sz w:val="20"/>
              </w:rPr>
              <w:t>SALA DE REUNIONES “CPN SANTIAGO A. DRUETTA”</w:t>
            </w:r>
          </w:p>
        </w:tc>
      </w:tr>
      <w:tr w:rsidR="00D27671" w:rsidRPr="000F649C" w:rsidTr="00DA2C21">
        <w:trPr>
          <w:jc w:val="center"/>
        </w:trPr>
        <w:tc>
          <w:tcPr>
            <w:tcW w:w="1500" w:type="dxa"/>
            <w:shd w:val="pct20" w:color="000000" w:fill="FFFFFF"/>
          </w:tcPr>
          <w:p w:rsidR="00D27671" w:rsidRPr="000F649C" w:rsidRDefault="00D27671" w:rsidP="00DA2C21">
            <w:pPr>
              <w:jc w:val="both"/>
              <w:rPr>
                <w:rFonts w:cs="Arial"/>
                <w:b/>
                <w:sz w:val="20"/>
              </w:rPr>
            </w:pPr>
            <w:r w:rsidRPr="000F649C">
              <w:rPr>
                <w:rFonts w:cs="Arial"/>
                <w:b/>
                <w:sz w:val="20"/>
              </w:rPr>
              <w:t>HORA: 16:00</w:t>
            </w:r>
          </w:p>
        </w:tc>
        <w:tc>
          <w:tcPr>
            <w:tcW w:w="6170" w:type="dxa"/>
            <w:shd w:val="pct20" w:color="000000" w:fill="FFFFFF"/>
          </w:tcPr>
          <w:p w:rsidR="00D27671" w:rsidRPr="000F649C" w:rsidRDefault="00D27671" w:rsidP="00DA2C21">
            <w:pPr>
              <w:jc w:val="both"/>
              <w:rPr>
                <w:rFonts w:cs="Arial"/>
                <w:b/>
                <w:spacing w:val="20"/>
                <w:sz w:val="20"/>
              </w:rPr>
            </w:pPr>
          </w:p>
        </w:tc>
      </w:tr>
    </w:tbl>
    <w:p w:rsidR="00D27671" w:rsidRPr="000F649C" w:rsidRDefault="00D27671" w:rsidP="008C329B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D27671" w:rsidRPr="000F649C" w:rsidRDefault="00D27671" w:rsidP="008C329B">
      <w:pPr>
        <w:pBdr>
          <w:bottom w:val="single" w:sz="12" w:space="1" w:color="auto"/>
        </w:pBdr>
        <w:jc w:val="center"/>
        <w:rPr>
          <w:rFonts w:cs="Arial"/>
          <w:b/>
          <w:sz w:val="20"/>
        </w:rPr>
      </w:pPr>
      <w:r w:rsidRPr="000F649C">
        <w:rPr>
          <w:rFonts w:cs="Arial"/>
          <w:b/>
          <w:sz w:val="20"/>
        </w:rPr>
        <w:t>ORDEN DEL DÍA</w:t>
      </w:r>
    </w:p>
    <w:p w:rsidR="00D27671" w:rsidRPr="000F649C" w:rsidRDefault="00D27671" w:rsidP="008C329B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D27671" w:rsidRPr="000F649C" w:rsidRDefault="00D27671" w:rsidP="008C329B">
      <w:pPr>
        <w:jc w:val="both"/>
        <w:rPr>
          <w:rFonts w:cs="Arial"/>
          <w:b/>
          <w:sz w:val="20"/>
        </w:rPr>
      </w:pPr>
    </w:p>
    <w:p w:rsidR="00D27671" w:rsidRPr="000F649C" w:rsidRDefault="00D27671" w:rsidP="008C329B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1) -</w:t>
      </w:r>
      <w:r w:rsidRPr="000F649C">
        <w:rPr>
          <w:rFonts w:cs="Arial"/>
          <w:sz w:val="20"/>
        </w:rPr>
        <w:t xml:space="preserve"> Consideración y aprobación Orden del Día.</w:t>
      </w:r>
    </w:p>
    <w:p w:rsidR="00D27671" w:rsidRPr="000F649C" w:rsidRDefault="00D27671" w:rsidP="008C329B">
      <w:pPr>
        <w:jc w:val="both"/>
        <w:rPr>
          <w:rFonts w:cs="Arial"/>
          <w:sz w:val="20"/>
        </w:rPr>
      </w:pPr>
    </w:p>
    <w:p w:rsidR="00D27671" w:rsidRPr="000F649C" w:rsidRDefault="00D27671" w:rsidP="008C329B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2) -</w:t>
      </w:r>
      <w:r w:rsidRPr="000F649C">
        <w:rPr>
          <w:rFonts w:cs="Arial"/>
          <w:sz w:val="20"/>
        </w:rPr>
        <w:t xml:space="preserve"> Consideración y Aprobación de Acta Nº 13</w:t>
      </w:r>
    </w:p>
    <w:p w:rsidR="00D27671" w:rsidRPr="000F649C" w:rsidRDefault="00D27671" w:rsidP="008C329B">
      <w:pPr>
        <w:jc w:val="both"/>
        <w:rPr>
          <w:rFonts w:cs="Arial"/>
          <w:sz w:val="20"/>
        </w:rPr>
      </w:pPr>
    </w:p>
    <w:p w:rsidR="00D27671" w:rsidRPr="000F649C" w:rsidRDefault="00D27671" w:rsidP="008C329B">
      <w:pPr>
        <w:jc w:val="both"/>
        <w:rPr>
          <w:rFonts w:cs="Arial"/>
          <w:sz w:val="20"/>
          <w:u w:val="single"/>
        </w:rPr>
      </w:pPr>
      <w:r w:rsidRPr="000F649C">
        <w:rPr>
          <w:rFonts w:cs="Arial"/>
          <w:b/>
          <w:sz w:val="20"/>
        </w:rPr>
        <w:t>PUNTO 3) -</w:t>
      </w:r>
      <w:r w:rsidRPr="000F649C">
        <w:rPr>
          <w:rFonts w:cs="Arial"/>
          <w:sz w:val="20"/>
        </w:rPr>
        <w:t xml:space="preserve"> Informe de Vicedecano</w:t>
      </w:r>
    </w:p>
    <w:p w:rsidR="00D27671" w:rsidRPr="000F649C" w:rsidRDefault="00D27671" w:rsidP="008C329B">
      <w:pPr>
        <w:jc w:val="both"/>
        <w:rPr>
          <w:rFonts w:cs="Arial"/>
          <w:b/>
          <w:sz w:val="20"/>
        </w:rPr>
      </w:pPr>
    </w:p>
    <w:p w:rsidR="00D27671" w:rsidRPr="000F649C" w:rsidRDefault="00D27671" w:rsidP="008C329B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 xml:space="preserve">PUNTO 4) - </w:t>
      </w:r>
      <w:r w:rsidRPr="000F649C">
        <w:rPr>
          <w:rFonts w:cs="Arial"/>
          <w:sz w:val="20"/>
        </w:rPr>
        <w:t>Despachos de Comisión</w:t>
      </w:r>
    </w:p>
    <w:p w:rsidR="00D27671" w:rsidRPr="000F649C" w:rsidRDefault="00D27671" w:rsidP="008C329B">
      <w:pPr>
        <w:jc w:val="both"/>
        <w:rPr>
          <w:b/>
          <w:sz w:val="20"/>
        </w:rPr>
      </w:pPr>
    </w:p>
    <w:p w:rsidR="00D27671" w:rsidRPr="00994C24" w:rsidRDefault="00D27671" w:rsidP="00994C24">
      <w:pPr>
        <w:jc w:val="both"/>
        <w:rPr>
          <w:rFonts w:cs="Arial"/>
          <w:sz w:val="20"/>
        </w:rPr>
      </w:pPr>
      <w:r w:rsidRPr="000F649C">
        <w:rPr>
          <w:b/>
          <w:sz w:val="20"/>
        </w:rPr>
        <w:t>PUNTO 5)-</w:t>
      </w:r>
      <w:r w:rsidRPr="000F649C">
        <w:rPr>
          <w:sz w:val="20"/>
        </w:rPr>
        <w:t xml:space="preserve"> </w:t>
      </w:r>
      <w:r>
        <w:rPr>
          <w:rFonts w:cs="Arial"/>
          <w:sz w:val="20"/>
        </w:rPr>
        <w:t>Director Alterno</w:t>
      </w:r>
      <w:r w:rsidRPr="00994C24">
        <w:rPr>
          <w:rFonts w:cs="Arial"/>
          <w:sz w:val="20"/>
        </w:rPr>
        <w:t xml:space="preserve"> Carrera </w:t>
      </w:r>
      <w:r>
        <w:rPr>
          <w:rFonts w:cs="Arial"/>
          <w:sz w:val="20"/>
        </w:rPr>
        <w:t>L</w:t>
      </w:r>
      <w:r w:rsidRPr="00994C24">
        <w:rPr>
          <w:rFonts w:cs="Arial"/>
          <w:sz w:val="20"/>
        </w:rPr>
        <w:t xml:space="preserve">TS, Dr. Eduardo Landriel solicita los </w:t>
      </w:r>
      <w:r>
        <w:rPr>
          <w:rFonts w:cs="Arial"/>
          <w:sz w:val="20"/>
        </w:rPr>
        <w:t>siguientes Llamados a  Concurso (pendiente de reunión anterior)</w:t>
      </w:r>
    </w:p>
    <w:p w:rsidR="00D27671" w:rsidRPr="00994C24" w:rsidRDefault="00D27671" w:rsidP="00994C24">
      <w:pPr>
        <w:jc w:val="both"/>
        <w:rPr>
          <w:rFonts w:cs="Arial"/>
          <w:sz w:val="20"/>
        </w:rPr>
      </w:pPr>
      <w:r w:rsidRPr="00994C24">
        <w:rPr>
          <w:rFonts w:cs="Arial"/>
          <w:sz w:val="20"/>
        </w:rPr>
        <w:t>a- CUDAP Trámite Nº 1609/2017 cargo Ay. 1º Diplomado DS - Espacio Curricular Trabajo Social II.</w:t>
      </w:r>
    </w:p>
    <w:p w:rsidR="00D27671" w:rsidRPr="00994C24" w:rsidRDefault="00D27671" w:rsidP="00994C24">
      <w:pPr>
        <w:jc w:val="both"/>
        <w:rPr>
          <w:rFonts w:cs="Arial"/>
          <w:sz w:val="20"/>
        </w:rPr>
      </w:pPr>
      <w:r w:rsidRPr="00994C24">
        <w:rPr>
          <w:rFonts w:cs="Arial"/>
          <w:sz w:val="20"/>
        </w:rPr>
        <w:t>b- CUDAP Trámite Nº 1610/2017 cargo JTP DS Trabajo Social II</w:t>
      </w:r>
    </w:p>
    <w:p w:rsidR="00D27671" w:rsidRPr="00994C24" w:rsidRDefault="00D27671" w:rsidP="00994C24">
      <w:pPr>
        <w:jc w:val="both"/>
        <w:rPr>
          <w:rFonts w:cs="Arial"/>
          <w:sz w:val="20"/>
        </w:rPr>
      </w:pPr>
      <w:r w:rsidRPr="00994C24">
        <w:rPr>
          <w:rFonts w:cs="Arial"/>
          <w:sz w:val="20"/>
        </w:rPr>
        <w:t>c- CUDAP Trámite Nº 1611/2017 cargo JTP DS  Introducción a la Psicología.</w:t>
      </w:r>
    </w:p>
    <w:p w:rsidR="00D27671" w:rsidRDefault="00D27671" w:rsidP="00510DE7">
      <w:pPr>
        <w:jc w:val="both"/>
        <w:rPr>
          <w:b/>
          <w:sz w:val="20"/>
        </w:rPr>
      </w:pPr>
    </w:p>
    <w:p w:rsidR="00D27671" w:rsidRPr="000F649C" w:rsidRDefault="00D27671" w:rsidP="00510DE7">
      <w:pPr>
        <w:jc w:val="both"/>
        <w:rPr>
          <w:rFonts w:cs="Arial"/>
          <w:sz w:val="20"/>
        </w:rPr>
      </w:pPr>
      <w:r w:rsidRPr="000F649C">
        <w:rPr>
          <w:b/>
          <w:sz w:val="20"/>
        </w:rPr>
        <w:t>PUNTO 6)-</w:t>
      </w:r>
      <w:r w:rsidRPr="000F649C">
        <w:rPr>
          <w:sz w:val="20"/>
        </w:rPr>
        <w:t xml:space="preserve"> </w:t>
      </w:r>
      <w:r w:rsidRPr="000F649C">
        <w:rPr>
          <w:rFonts w:cs="Arial"/>
          <w:sz w:val="20"/>
        </w:rPr>
        <w:t>Evaluación por Promoción Dpto. Adm. y Economía: CUDAP Expte. Nº 3473/2017 CPN Jerónima Álvarez Adj. DSE a Asoc. DSE.</w:t>
      </w:r>
    </w:p>
    <w:p w:rsidR="00D27671" w:rsidRPr="000F649C" w:rsidRDefault="00D27671" w:rsidP="00510DE7">
      <w:pPr>
        <w:jc w:val="both"/>
        <w:rPr>
          <w:rFonts w:cs="Arial"/>
          <w:b/>
          <w:sz w:val="20"/>
        </w:rPr>
      </w:pPr>
    </w:p>
    <w:p w:rsidR="00D27671" w:rsidRPr="000F649C" w:rsidRDefault="00D27671" w:rsidP="007A59DA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7)-</w:t>
      </w:r>
      <w:r w:rsidRPr="000F649C">
        <w:rPr>
          <w:rFonts w:cs="Arial"/>
          <w:sz w:val="20"/>
        </w:rPr>
        <w:t xml:space="preserve"> Evaluación por Promoción Dpto. Educación y Psicología de los siguientes Docentes:</w:t>
      </w:r>
    </w:p>
    <w:p w:rsidR="00D27671" w:rsidRPr="000F649C" w:rsidRDefault="00D27671" w:rsidP="007A59DA">
      <w:pPr>
        <w:jc w:val="both"/>
        <w:rPr>
          <w:rFonts w:cs="Arial"/>
          <w:sz w:val="20"/>
        </w:rPr>
      </w:pPr>
      <w:r w:rsidRPr="000F649C">
        <w:rPr>
          <w:rFonts w:cs="Arial"/>
          <w:sz w:val="20"/>
        </w:rPr>
        <w:t>a- CUDAP Expte. Nº  3778/2017 Prof. Laura Gómez - Ay. 1º DSE a JTP DSE</w:t>
      </w:r>
    </w:p>
    <w:p w:rsidR="00D27671" w:rsidRPr="000F649C" w:rsidRDefault="00D27671" w:rsidP="007A59DA">
      <w:pPr>
        <w:jc w:val="both"/>
        <w:rPr>
          <w:rFonts w:cs="Arial"/>
          <w:sz w:val="20"/>
        </w:rPr>
      </w:pPr>
      <w:r w:rsidRPr="000F649C">
        <w:rPr>
          <w:rFonts w:cs="Arial"/>
          <w:sz w:val="20"/>
        </w:rPr>
        <w:t>b- CUDAP Expte. Nº 3809/2017Lic. Paula Barrera Nicholson - Ay. 1º DSE a JTP DSE</w:t>
      </w:r>
    </w:p>
    <w:p w:rsidR="00D27671" w:rsidRPr="000F649C" w:rsidRDefault="00D27671" w:rsidP="007A59DA">
      <w:pPr>
        <w:jc w:val="both"/>
        <w:rPr>
          <w:rFonts w:cs="Arial"/>
          <w:sz w:val="20"/>
        </w:rPr>
      </w:pPr>
    </w:p>
    <w:p w:rsidR="00D27671" w:rsidRPr="000F649C" w:rsidRDefault="00D27671" w:rsidP="007A59DA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8)-</w:t>
      </w:r>
      <w:r w:rsidRPr="000F649C">
        <w:rPr>
          <w:rFonts w:cs="Arial"/>
          <w:sz w:val="20"/>
        </w:rPr>
        <w:t xml:space="preserve"> CUDAP Trámite Nº 1701/2017 Prof. Ana Coronel s/renuncia definitiva por jubilación.</w:t>
      </w:r>
    </w:p>
    <w:p w:rsidR="00D27671" w:rsidRPr="000F649C" w:rsidRDefault="00D27671" w:rsidP="007A59DA">
      <w:pPr>
        <w:jc w:val="both"/>
        <w:rPr>
          <w:rFonts w:cs="Arial"/>
          <w:sz w:val="20"/>
        </w:rPr>
      </w:pPr>
    </w:p>
    <w:p w:rsidR="00D27671" w:rsidRPr="000F649C" w:rsidRDefault="00D27671" w:rsidP="00097208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9)-</w:t>
      </w:r>
      <w:r w:rsidRPr="000F649C">
        <w:rPr>
          <w:rFonts w:cs="Arial"/>
          <w:sz w:val="20"/>
        </w:rPr>
        <w:t xml:space="preserve"> CUDAP Trámite Nº 1642/2017 Lic. Hugo Campos s/renuncia definitiva por jubilación.</w:t>
      </w:r>
    </w:p>
    <w:p w:rsidR="00D27671" w:rsidRPr="000F649C" w:rsidRDefault="00D27671" w:rsidP="00097208">
      <w:pPr>
        <w:jc w:val="both"/>
        <w:rPr>
          <w:rFonts w:cs="Arial"/>
          <w:sz w:val="20"/>
        </w:rPr>
      </w:pPr>
    </w:p>
    <w:p w:rsidR="00D27671" w:rsidRPr="000F649C" w:rsidRDefault="00D27671" w:rsidP="008A49F0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10)-</w:t>
      </w:r>
      <w:r w:rsidRPr="000F649C">
        <w:rPr>
          <w:rFonts w:cs="Arial"/>
          <w:sz w:val="20"/>
        </w:rPr>
        <w:t xml:space="preserve"> CUDAP Trámite Nº 1658/2017 Dra. Norma Tamer s/renuncia definitiva por jubilación.</w:t>
      </w:r>
    </w:p>
    <w:p w:rsidR="00D27671" w:rsidRPr="000F649C" w:rsidRDefault="00D27671" w:rsidP="00097208">
      <w:pPr>
        <w:jc w:val="both"/>
        <w:rPr>
          <w:rFonts w:cs="Arial"/>
          <w:sz w:val="20"/>
        </w:rPr>
      </w:pPr>
    </w:p>
    <w:p w:rsidR="00D27671" w:rsidRPr="000F649C" w:rsidRDefault="00D27671" w:rsidP="00097208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11)-</w:t>
      </w:r>
      <w:r w:rsidRPr="000F649C">
        <w:rPr>
          <w:rFonts w:cs="Arial"/>
          <w:sz w:val="20"/>
        </w:rPr>
        <w:t xml:space="preserve"> Res. FHCSyS Nº 723/2017 Ad- Ref. CD s/Contrato Lic. Andrea Vega - JTP DSE por licencia de </w:t>
      </w:r>
      <w:smartTag w:uri="urn:schemas-microsoft-com:office:smarttags" w:element="PersonName">
        <w:smartTagPr>
          <w:attr w:name="ProductID" w:val="la Lic. María"/>
        </w:smartTagPr>
        <w:smartTag w:uri="urn:schemas-microsoft-com:office:smarttags" w:element="PersonName">
          <w:smartTagPr>
            <w:attr w:name="ProductID" w:val="la Lic. María"/>
          </w:smartTagPr>
          <w:r w:rsidRPr="000F649C">
            <w:rPr>
              <w:rFonts w:cs="Arial"/>
              <w:sz w:val="20"/>
            </w:rPr>
            <w:t>la Lic.</w:t>
          </w:r>
        </w:smartTag>
        <w:r w:rsidRPr="000F649C">
          <w:rPr>
            <w:rFonts w:cs="Arial"/>
            <w:sz w:val="20"/>
          </w:rPr>
          <w:t xml:space="preserve"> María</w:t>
        </w:r>
      </w:smartTag>
      <w:r w:rsidRPr="000F649C">
        <w:rPr>
          <w:rFonts w:cs="Arial"/>
          <w:sz w:val="20"/>
        </w:rPr>
        <w:t xml:space="preserve"> E. Baccino.</w:t>
      </w:r>
    </w:p>
    <w:p w:rsidR="00D27671" w:rsidRPr="000F649C" w:rsidRDefault="00D27671" w:rsidP="00097208">
      <w:pPr>
        <w:jc w:val="both"/>
        <w:rPr>
          <w:rFonts w:cs="Arial"/>
          <w:sz w:val="20"/>
        </w:rPr>
      </w:pPr>
    </w:p>
    <w:p w:rsidR="00D27671" w:rsidRPr="000F649C" w:rsidRDefault="00D27671" w:rsidP="00097208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12)-</w:t>
      </w:r>
      <w:r w:rsidRPr="000F649C">
        <w:rPr>
          <w:rFonts w:cs="Arial"/>
          <w:sz w:val="20"/>
        </w:rPr>
        <w:t xml:space="preserve"> CUDAP Tr</w:t>
      </w:r>
      <w:r>
        <w:rPr>
          <w:rFonts w:cs="Arial"/>
          <w:sz w:val="20"/>
        </w:rPr>
        <w:t>ámite Nº 1693</w:t>
      </w:r>
      <w:r w:rsidRPr="000F649C">
        <w:rPr>
          <w:rFonts w:cs="Arial"/>
          <w:sz w:val="20"/>
        </w:rPr>
        <w:t>/2017 Dr. Miguel A. Carabajal s/Renuncia Condicionada al cargo de Prof. Adj. DSE.</w:t>
      </w:r>
    </w:p>
    <w:p w:rsidR="00D27671" w:rsidRPr="000F649C" w:rsidRDefault="00D27671" w:rsidP="00097208">
      <w:pPr>
        <w:jc w:val="both"/>
        <w:rPr>
          <w:rFonts w:cs="Arial"/>
          <w:sz w:val="20"/>
        </w:rPr>
      </w:pPr>
    </w:p>
    <w:p w:rsidR="00D27671" w:rsidRPr="000F649C" w:rsidRDefault="00D27671" w:rsidP="00D11D87">
      <w:pPr>
        <w:jc w:val="both"/>
        <w:rPr>
          <w:sz w:val="20"/>
        </w:rPr>
      </w:pPr>
      <w:r w:rsidRPr="000F649C">
        <w:rPr>
          <w:rFonts w:cs="Arial"/>
          <w:b/>
          <w:sz w:val="20"/>
        </w:rPr>
        <w:t>PUNTO 13)-</w:t>
      </w:r>
      <w:r w:rsidRPr="000F649C">
        <w:rPr>
          <w:rFonts w:cs="Arial"/>
          <w:sz w:val="20"/>
        </w:rPr>
        <w:t xml:space="preserve"> </w:t>
      </w:r>
      <w:r w:rsidRPr="000F649C">
        <w:rPr>
          <w:sz w:val="20"/>
        </w:rPr>
        <w:t>CUDAP Expte. Nº 2753/2017 Dictamen Jurado Conc. cargo Regular Prof. JTP DS - Seminario de Integración y Trabajo Final (2 cuerpos).</w:t>
      </w:r>
    </w:p>
    <w:p w:rsidR="00D27671" w:rsidRPr="000F649C" w:rsidRDefault="00D27671" w:rsidP="00D11D87">
      <w:pPr>
        <w:jc w:val="both"/>
        <w:rPr>
          <w:sz w:val="20"/>
        </w:rPr>
      </w:pPr>
    </w:p>
    <w:p w:rsidR="00D27671" w:rsidRPr="000F649C" w:rsidRDefault="00D27671" w:rsidP="00097208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14)-</w:t>
      </w:r>
      <w:r w:rsidRPr="000F649C">
        <w:rPr>
          <w:rFonts w:cs="Arial"/>
          <w:sz w:val="20"/>
        </w:rPr>
        <w:t xml:space="preserve"> CUDAP Trámite Nº 956/2017 Coordinadora Carrera Lic. Inglés, Lic. Silvia Zuaín solicita actualización haberes mensuales c/Coordinadora.</w:t>
      </w:r>
    </w:p>
    <w:p w:rsidR="00D27671" w:rsidRPr="000F649C" w:rsidRDefault="00D27671" w:rsidP="00097208">
      <w:pPr>
        <w:jc w:val="both"/>
        <w:rPr>
          <w:rFonts w:cs="Arial"/>
          <w:sz w:val="20"/>
        </w:rPr>
      </w:pPr>
    </w:p>
    <w:p w:rsidR="00D27671" w:rsidRDefault="00D27671" w:rsidP="00097208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15)-</w:t>
      </w:r>
      <w:r w:rsidRPr="000F649C">
        <w:rPr>
          <w:rFonts w:cs="Arial"/>
          <w:sz w:val="20"/>
        </w:rPr>
        <w:t xml:space="preserve"> CUDAP Trámite Nº 1553/2017 Coordinadora Carrera Lic. Historia, Mg. Adriana Medina solicita reprogramación dictado VIº Cohorte </w:t>
      </w:r>
    </w:p>
    <w:p w:rsidR="00D27671" w:rsidRDefault="00D27671" w:rsidP="00097208">
      <w:pPr>
        <w:jc w:val="both"/>
        <w:rPr>
          <w:rFonts w:cs="Arial"/>
          <w:sz w:val="20"/>
        </w:rPr>
      </w:pPr>
    </w:p>
    <w:p w:rsidR="00D27671" w:rsidRPr="000F169B" w:rsidRDefault="00D27671" w:rsidP="00097208">
      <w:pPr>
        <w:jc w:val="both"/>
        <w:rPr>
          <w:rFonts w:cs="Arial"/>
          <w:b/>
          <w:sz w:val="20"/>
        </w:rPr>
      </w:pPr>
      <w:r w:rsidRPr="000F169B">
        <w:rPr>
          <w:rFonts w:cs="Arial"/>
          <w:b/>
          <w:sz w:val="20"/>
        </w:rPr>
        <w:t>PUNTO 16)- OTROS</w:t>
      </w:r>
    </w:p>
    <w:p w:rsidR="00D27671" w:rsidRPr="000F649C" w:rsidRDefault="00D27671" w:rsidP="00097208">
      <w:pPr>
        <w:jc w:val="both"/>
        <w:rPr>
          <w:rFonts w:cs="Arial"/>
          <w:sz w:val="20"/>
        </w:rPr>
      </w:pPr>
    </w:p>
    <w:sectPr w:rsidR="00D27671" w:rsidRPr="000F649C" w:rsidSect="00CB679E">
      <w:pgSz w:w="11906" w:h="16838"/>
      <w:pgMar w:top="1417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2F8"/>
    <w:multiLevelType w:val="hybridMultilevel"/>
    <w:tmpl w:val="6AF8495A"/>
    <w:lvl w:ilvl="0" w:tplc="3864B30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9B"/>
    <w:rsid w:val="00037F91"/>
    <w:rsid w:val="0008662A"/>
    <w:rsid w:val="00097208"/>
    <w:rsid w:val="000D7957"/>
    <w:rsid w:val="000F169B"/>
    <w:rsid w:val="000F649C"/>
    <w:rsid w:val="0013669F"/>
    <w:rsid w:val="001D405B"/>
    <w:rsid w:val="002A6F04"/>
    <w:rsid w:val="002D6FDD"/>
    <w:rsid w:val="002E7C69"/>
    <w:rsid w:val="003328A4"/>
    <w:rsid w:val="00362BAE"/>
    <w:rsid w:val="003B48BD"/>
    <w:rsid w:val="003E1309"/>
    <w:rsid w:val="004A2B43"/>
    <w:rsid w:val="004B03D5"/>
    <w:rsid w:val="004C3E9D"/>
    <w:rsid w:val="00510DE7"/>
    <w:rsid w:val="00573FF4"/>
    <w:rsid w:val="005D40ED"/>
    <w:rsid w:val="005F0C18"/>
    <w:rsid w:val="00614820"/>
    <w:rsid w:val="00625615"/>
    <w:rsid w:val="0063071D"/>
    <w:rsid w:val="00641C4F"/>
    <w:rsid w:val="00652B2D"/>
    <w:rsid w:val="006B6CF6"/>
    <w:rsid w:val="006E46C5"/>
    <w:rsid w:val="007A59DA"/>
    <w:rsid w:val="0080528F"/>
    <w:rsid w:val="008A49F0"/>
    <w:rsid w:val="008A543D"/>
    <w:rsid w:val="008B2F8D"/>
    <w:rsid w:val="008B3E58"/>
    <w:rsid w:val="008C329B"/>
    <w:rsid w:val="00914225"/>
    <w:rsid w:val="00994C24"/>
    <w:rsid w:val="00995AE0"/>
    <w:rsid w:val="009F1F45"/>
    <w:rsid w:val="00A135E7"/>
    <w:rsid w:val="00A449B6"/>
    <w:rsid w:val="00A74F5A"/>
    <w:rsid w:val="00AC253A"/>
    <w:rsid w:val="00B155D2"/>
    <w:rsid w:val="00BB2DBB"/>
    <w:rsid w:val="00BD7E5D"/>
    <w:rsid w:val="00C067C7"/>
    <w:rsid w:val="00C94C11"/>
    <w:rsid w:val="00CB679E"/>
    <w:rsid w:val="00D11D87"/>
    <w:rsid w:val="00D27671"/>
    <w:rsid w:val="00D546E5"/>
    <w:rsid w:val="00DA2C21"/>
    <w:rsid w:val="00DB0703"/>
    <w:rsid w:val="00DB291D"/>
    <w:rsid w:val="00DF4CF0"/>
    <w:rsid w:val="00E14BBF"/>
    <w:rsid w:val="00FF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9B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29B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329B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309</Words>
  <Characters>1701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ORDINARIA</dc:title>
  <dc:subject/>
  <dc:creator>Admin</dc:creator>
  <cp:keywords/>
  <dc:description/>
  <cp:lastModifiedBy>WinuE</cp:lastModifiedBy>
  <cp:revision>8</cp:revision>
  <cp:lastPrinted>2017-09-22T12:00:00Z</cp:lastPrinted>
  <dcterms:created xsi:type="dcterms:W3CDTF">2017-10-06T12:08:00Z</dcterms:created>
  <dcterms:modified xsi:type="dcterms:W3CDTF">2017-10-06T13:53:00Z</dcterms:modified>
</cp:coreProperties>
</file>