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A" w:rsidRPr="000F649C" w:rsidRDefault="0044328A" w:rsidP="008C329B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44328A" w:rsidRPr="000F649C" w:rsidRDefault="0044328A" w:rsidP="008C329B">
      <w:pPr>
        <w:jc w:val="both"/>
        <w:rPr>
          <w:rFonts w:cs="Arial"/>
          <w:sz w:val="20"/>
        </w:rPr>
      </w:pPr>
    </w:p>
    <w:p w:rsidR="0044328A" w:rsidRPr="000F649C" w:rsidRDefault="0044328A" w:rsidP="008C329B">
      <w:pPr>
        <w:jc w:val="both"/>
        <w:rPr>
          <w:rFonts w:cs="Arial"/>
          <w:sz w:val="20"/>
        </w:rPr>
      </w:pPr>
    </w:p>
    <w:p w:rsidR="0044328A" w:rsidRPr="000F649C" w:rsidRDefault="0044328A" w:rsidP="008C329B">
      <w:pPr>
        <w:pStyle w:val="Heading1"/>
        <w:rPr>
          <w:rFonts w:ascii="Arial" w:hAnsi="Arial" w:cs="Arial"/>
          <w:u w:val="none"/>
          <w:lang w:val="es-ES_tradnl"/>
        </w:rPr>
      </w:pPr>
      <w:r w:rsidRPr="000F649C">
        <w:rPr>
          <w:rFonts w:ascii="Arial" w:hAnsi="Arial" w:cs="Arial"/>
          <w:u w:val="none"/>
          <w:lang w:val="es-ES_tradnl"/>
        </w:rPr>
        <w:t>REUNIÓN ORDINARIA</w:t>
      </w:r>
    </w:p>
    <w:p w:rsidR="0044328A" w:rsidRPr="000F649C" w:rsidRDefault="0044328A" w:rsidP="008C329B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44328A" w:rsidRPr="000F649C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44328A" w:rsidRPr="000F649C" w:rsidRDefault="0044328A" w:rsidP="00DA2C2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31</w:t>
            </w:r>
            <w:r w:rsidRPr="000F649C">
              <w:rPr>
                <w:rFonts w:cs="Arial"/>
                <w:b/>
                <w:bCs/>
                <w:sz w:val="20"/>
              </w:rPr>
              <w:t>/10/2017</w:t>
            </w:r>
          </w:p>
        </w:tc>
        <w:tc>
          <w:tcPr>
            <w:tcW w:w="6170" w:type="dxa"/>
            <w:shd w:val="pct20" w:color="000000" w:fill="FFFFFF"/>
          </w:tcPr>
          <w:p w:rsidR="0044328A" w:rsidRPr="000F649C" w:rsidRDefault="0044328A" w:rsidP="00DA2C2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44328A" w:rsidRPr="000F649C" w:rsidTr="00DA2C21">
        <w:trPr>
          <w:jc w:val="center"/>
        </w:trPr>
        <w:tc>
          <w:tcPr>
            <w:tcW w:w="1500" w:type="dxa"/>
            <w:shd w:val="pct5" w:color="000000" w:fill="FFFFFF"/>
          </w:tcPr>
          <w:p w:rsidR="0044328A" w:rsidRPr="000F649C" w:rsidRDefault="0044328A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44328A" w:rsidRPr="000F649C" w:rsidRDefault="0044328A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44328A" w:rsidRPr="000F649C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44328A" w:rsidRPr="000F649C" w:rsidRDefault="0044328A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44328A" w:rsidRPr="000F649C" w:rsidRDefault="0044328A" w:rsidP="00DA2C2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44328A" w:rsidRPr="000F649C" w:rsidRDefault="0044328A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44328A" w:rsidRPr="000F649C" w:rsidRDefault="0044328A" w:rsidP="008C329B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0F649C">
        <w:rPr>
          <w:rFonts w:cs="Arial"/>
          <w:b/>
          <w:sz w:val="20"/>
        </w:rPr>
        <w:t>ORDEN DEL DÍA</w:t>
      </w:r>
    </w:p>
    <w:p w:rsidR="0044328A" w:rsidRPr="000F649C" w:rsidRDefault="0044328A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44328A" w:rsidRPr="000F649C" w:rsidRDefault="0044328A" w:rsidP="008C329B">
      <w:pPr>
        <w:jc w:val="both"/>
        <w:rPr>
          <w:rFonts w:cs="Arial"/>
          <w:b/>
          <w:sz w:val="20"/>
        </w:rPr>
      </w:pPr>
    </w:p>
    <w:p w:rsidR="0044328A" w:rsidRPr="000F649C" w:rsidRDefault="0044328A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1) -</w:t>
      </w:r>
      <w:r w:rsidRPr="000F649C">
        <w:rPr>
          <w:rFonts w:cs="Arial"/>
          <w:sz w:val="20"/>
        </w:rPr>
        <w:t xml:space="preserve"> Consideración y aprobación Orden del Día.</w:t>
      </w:r>
    </w:p>
    <w:p w:rsidR="0044328A" w:rsidRPr="000F649C" w:rsidRDefault="0044328A" w:rsidP="008C329B">
      <w:pPr>
        <w:jc w:val="both"/>
        <w:rPr>
          <w:rFonts w:cs="Arial"/>
          <w:sz w:val="20"/>
        </w:rPr>
      </w:pPr>
    </w:p>
    <w:p w:rsidR="0044328A" w:rsidRPr="000F649C" w:rsidRDefault="0044328A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2) -</w:t>
      </w:r>
      <w:r w:rsidRPr="000F649C">
        <w:rPr>
          <w:rFonts w:cs="Arial"/>
          <w:sz w:val="20"/>
        </w:rPr>
        <w:t xml:space="preserve"> Consideración y Aprobación de Acta</w:t>
      </w:r>
      <w:r>
        <w:rPr>
          <w:rFonts w:cs="Arial"/>
          <w:sz w:val="20"/>
        </w:rPr>
        <w:t>s: 14, 15, 16, 17</w:t>
      </w:r>
    </w:p>
    <w:p w:rsidR="0044328A" w:rsidRPr="000F649C" w:rsidRDefault="0044328A" w:rsidP="008C329B">
      <w:pPr>
        <w:jc w:val="both"/>
        <w:rPr>
          <w:rFonts w:cs="Arial"/>
          <w:sz w:val="20"/>
        </w:rPr>
      </w:pPr>
    </w:p>
    <w:p w:rsidR="0044328A" w:rsidRPr="000F649C" w:rsidRDefault="0044328A" w:rsidP="008C329B">
      <w:pPr>
        <w:jc w:val="both"/>
        <w:rPr>
          <w:rFonts w:cs="Arial"/>
          <w:sz w:val="20"/>
          <w:u w:val="single"/>
        </w:rPr>
      </w:pPr>
      <w:r w:rsidRPr="000F649C">
        <w:rPr>
          <w:rFonts w:cs="Arial"/>
          <w:b/>
          <w:sz w:val="20"/>
        </w:rPr>
        <w:t>PUNTO 3) -</w:t>
      </w:r>
      <w:r w:rsidRPr="000F649C">
        <w:rPr>
          <w:rFonts w:cs="Arial"/>
          <w:sz w:val="20"/>
        </w:rPr>
        <w:t xml:space="preserve"> Informe de Vicedecano</w:t>
      </w:r>
    </w:p>
    <w:p w:rsidR="0044328A" w:rsidRPr="000F649C" w:rsidRDefault="0044328A" w:rsidP="008C329B">
      <w:pPr>
        <w:jc w:val="both"/>
        <w:rPr>
          <w:rFonts w:cs="Arial"/>
          <w:b/>
          <w:sz w:val="20"/>
        </w:rPr>
      </w:pPr>
    </w:p>
    <w:p w:rsidR="0044328A" w:rsidRPr="000F649C" w:rsidRDefault="0044328A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 xml:space="preserve">PUNTO 4) - </w:t>
      </w:r>
      <w:r w:rsidRPr="000F649C">
        <w:rPr>
          <w:rFonts w:cs="Arial"/>
          <w:sz w:val="20"/>
        </w:rPr>
        <w:t>Despachos de Comisión</w:t>
      </w:r>
    </w:p>
    <w:p w:rsidR="0044328A" w:rsidRPr="000F649C" w:rsidRDefault="0044328A" w:rsidP="008C329B">
      <w:pPr>
        <w:jc w:val="both"/>
        <w:rPr>
          <w:b/>
          <w:sz w:val="20"/>
        </w:rPr>
      </w:pPr>
    </w:p>
    <w:p w:rsidR="0044328A" w:rsidRDefault="0044328A" w:rsidP="00510DE7">
      <w:pPr>
        <w:jc w:val="both"/>
        <w:rPr>
          <w:rFonts w:cs="Arial"/>
          <w:sz w:val="20"/>
        </w:rPr>
      </w:pPr>
      <w:r w:rsidRPr="000F649C">
        <w:rPr>
          <w:b/>
          <w:sz w:val="20"/>
        </w:rPr>
        <w:t>PUNTO 5)-</w:t>
      </w:r>
      <w:r w:rsidRPr="000F649C">
        <w:rPr>
          <w:sz w:val="20"/>
        </w:rPr>
        <w:t xml:space="preserve"> </w:t>
      </w:r>
      <w:r>
        <w:rPr>
          <w:rFonts w:cs="Arial"/>
          <w:sz w:val="20"/>
        </w:rPr>
        <w:t>CUDAP Trámite Nº 1851/2017 Dra. Ofelia Montenegro s/continuidad actividad laboral Docente.</w:t>
      </w:r>
    </w:p>
    <w:p w:rsidR="0044328A" w:rsidRDefault="0044328A" w:rsidP="00510DE7">
      <w:pPr>
        <w:jc w:val="both"/>
        <w:rPr>
          <w:b/>
          <w:sz w:val="20"/>
        </w:rPr>
      </w:pPr>
    </w:p>
    <w:p w:rsidR="0044328A" w:rsidRPr="000F649C" w:rsidRDefault="0044328A" w:rsidP="00510DE7">
      <w:pPr>
        <w:jc w:val="both"/>
        <w:rPr>
          <w:rFonts w:cs="Arial"/>
          <w:sz w:val="20"/>
        </w:rPr>
      </w:pPr>
      <w:r w:rsidRPr="000F649C">
        <w:rPr>
          <w:b/>
          <w:sz w:val="20"/>
        </w:rPr>
        <w:t>PUNTO 6)-</w:t>
      </w:r>
      <w:r w:rsidRPr="000F649C">
        <w:rPr>
          <w:sz w:val="20"/>
        </w:rPr>
        <w:t xml:space="preserve"> </w:t>
      </w:r>
      <w:r w:rsidRPr="000F649C">
        <w:rPr>
          <w:rFonts w:cs="Arial"/>
          <w:sz w:val="20"/>
        </w:rPr>
        <w:t xml:space="preserve">Evaluación por Promoción Dpto. Adm. </w:t>
      </w:r>
      <w:r>
        <w:rPr>
          <w:rFonts w:cs="Arial"/>
          <w:sz w:val="20"/>
        </w:rPr>
        <w:t>y Economía: CUDAP Expte. Nº 3632</w:t>
      </w:r>
      <w:r w:rsidRPr="000F649C">
        <w:rPr>
          <w:rFonts w:cs="Arial"/>
          <w:sz w:val="20"/>
        </w:rPr>
        <w:t xml:space="preserve">/2017 CPN </w:t>
      </w:r>
      <w:r>
        <w:rPr>
          <w:rFonts w:cs="Arial"/>
          <w:sz w:val="20"/>
        </w:rPr>
        <w:t xml:space="preserve"> Walter Gutiérrez Rearte Ay. DSE a JTP</w:t>
      </w:r>
      <w:r w:rsidRPr="000F649C">
        <w:rPr>
          <w:rFonts w:cs="Arial"/>
          <w:sz w:val="20"/>
        </w:rPr>
        <w:t xml:space="preserve"> DSE.</w:t>
      </w:r>
    </w:p>
    <w:p w:rsidR="0044328A" w:rsidRPr="000F649C" w:rsidRDefault="0044328A" w:rsidP="00510DE7">
      <w:pPr>
        <w:jc w:val="both"/>
        <w:rPr>
          <w:rFonts w:cs="Arial"/>
          <w:b/>
          <w:sz w:val="20"/>
        </w:rPr>
      </w:pPr>
    </w:p>
    <w:p w:rsidR="0044328A" w:rsidRPr="000F649C" w:rsidRDefault="0044328A" w:rsidP="007A59DA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7)-</w:t>
      </w:r>
      <w:r w:rsidRPr="000F649C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1695/2017 CP Gustavo Guerrieri  solicita Licencia por Año Sabático para el año 2018</w:t>
      </w:r>
    </w:p>
    <w:p w:rsidR="0044328A" w:rsidRPr="000F649C" w:rsidRDefault="0044328A" w:rsidP="007A59DA">
      <w:pPr>
        <w:jc w:val="both"/>
        <w:rPr>
          <w:rFonts w:cs="Arial"/>
          <w:sz w:val="20"/>
        </w:rPr>
      </w:pPr>
    </w:p>
    <w:p w:rsidR="0044328A" w:rsidRDefault="0044328A" w:rsidP="007A59DA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8)-</w:t>
      </w:r>
      <w:r w:rsidRPr="000F649C">
        <w:rPr>
          <w:rFonts w:cs="Arial"/>
          <w:sz w:val="20"/>
        </w:rPr>
        <w:t xml:space="preserve"> CUDAP Trámite Nº </w:t>
      </w:r>
      <w:r>
        <w:rPr>
          <w:rFonts w:cs="Arial"/>
          <w:sz w:val="20"/>
        </w:rPr>
        <w:t>1757/2017 Lic. Fernando Rojo informa datos de Actas de Exámenes de espacios curriculares - período 2008-2015.</w:t>
      </w:r>
    </w:p>
    <w:p w:rsidR="0044328A" w:rsidRPr="000F649C" w:rsidRDefault="0044328A" w:rsidP="007A59DA">
      <w:pPr>
        <w:jc w:val="both"/>
        <w:rPr>
          <w:rFonts w:cs="Arial"/>
          <w:sz w:val="20"/>
        </w:rPr>
      </w:pPr>
    </w:p>
    <w:p w:rsidR="0044328A" w:rsidRDefault="0044328A" w:rsidP="00097208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9)-</w:t>
      </w:r>
      <w:r w:rsidRPr="000F649C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1777/2017 Dr. Carlos Zurita eleva Disposición Nº 4 Comité Académico.</w:t>
      </w:r>
    </w:p>
    <w:p w:rsidR="0044328A" w:rsidRPr="000F649C" w:rsidRDefault="0044328A" w:rsidP="00097208">
      <w:pPr>
        <w:jc w:val="both"/>
        <w:rPr>
          <w:rFonts w:cs="Arial"/>
          <w:sz w:val="20"/>
        </w:rPr>
      </w:pPr>
    </w:p>
    <w:p w:rsidR="0044328A" w:rsidRPr="000F649C" w:rsidRDefault="0044328A" w:rsidP="008A49F0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10)-</w:t>
      </w:r>
      <w:r w:rsidRPr="000F649C">
        <w:rPr>
          <w:rFonts w:cs="Arial"/>
          <w:sz w:val="20"/>
        </w:rPr>
        <w:t xml:space="preserve"> CUDAP Trámite Nº </w:t>
      </w:r>
      <w:r>
        <w:rPr>
          <w:rFonts w:cs="Arial"/>
          <w:sz w:val="20"/>
        </w:rPr>
        <w:t xml:space="preserve">952/2017 Iris Di Berto, alumna de </w:t>
      </w:r>
      <w:smartTag w:uri="urn:schemas-microsoft-com:office:smarttags" w:element="PersonName">
        <w:smartTagPr>
          <w:attr w:name="ProductID" w:val="la Carrera"/>
        </w:smartTagPr>
        <w:r>
          <w:rPr>
            <w:rFonts w:cs="Arial"/>
            <w:sz w:val="20"/>
          </w:rPr>
          <w:t>la Carrera</w:t>
        </w:r>
      </w:smartTag>
      <w:r>
        <w:rPr>
          <w:rFonts w:cs="Arial"/>
          <w:sz w:val="20"/>
        </w:rPr>
        <w:t xml:space="preserve"> de Lic. Sociología  solicita revisión situación académica c/Informe Coord. </w:t>
      </w:r>
    </w:p>
    <w:p w:rsidR="0044328A" w:rsidRPr="000F649C" w:rsidRDefault="0044328A" w:rsidP="00097208">
      <w:pPr>
        <w:jc w:val="both"/>
        <w:rPr>
          <w:rFonts w:cs="Arial"/>
          <w:sz w:val="20"/>
        </w:rPr>
      </w:pPr>
    </w:p>
    <w:p w:rsidR="0044328A" w:rsidRDefault="0044328A" w:rsidP="00097208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11)-</w:t>
      </w:r>
      <w:r w:rsidRPr="000F649C">
        <w:rPr>
          <w:rFonts w:cs="Arial"/>
          <w:sz w:val="20"/>
        </w:rPr>
        <w:t xml:space="preserve"> Res. FHCSyS Nº </w:t>
      </w:r>
      <w:r>
        <w:rPr>
          <w:rFonts w:cs="Arial"/>
          <w:sz w:val="20"/>
        </w:rPr>
        <w:t xml:space="preserve">812/2017 Ad. Referéndum CD s/suspensión transitoria plazos inscripción Conc. Gabinete de Simulación - CUDAP Trámite Nº 1725/17 Lic. Sauli s/Reconsideración Perfil </w:t>
      </w:r>
    </w:p>
    <w:p w:rsidR="0044328A" w:rsidRDefault="0044328A" w:rsidP="00097208">
      <w:pPr>
        <w:jc w:val="both"/>
        <w:rPr>
          <w:rFonts w:cs="Arial"/>
          <w:sz w:val="20"/>
        </w:rPr>
      </w:pPr>
    </w:p>
    <w:p w:rsidR="0044328A" w:rsidRDefault="0044328A" w:rsidP="00FC0D46">
      <w:pPr>
        <w:jc w:val="both"/>
        <w:rPr>
          <w:sz w:val="20"/>
        </w:rPr>
      </w:pPr>
      <w:r w:rsidRPr="00FC0D46">
        <w:rPr>
          <w:b/>
          <w:sz w:val="20"/>
        </w:rPr>
        <w:t>PUNTO 12)-</w:t>
      </w:r>
      <w:r w:rsidRPr="00FC0D46">
        <w:rPr>
          <w:sz w:val="20"/>
        </w:rPr>
        <w:t xml:space="preserve"> </w:t>
      </w:r>
      <w:r>
        <w:rPr>
          <w:sz w:val="20"/>
        </w:rPr>
        <w:t>CUDAP Trámite Nº 1870/2017 Decana Mg. María M. Arce solicita otorgamiento Título “</w:t>
      </w:r>
      <w:r w:rsidRPr="007B6FAC">
        <w:rPr>
          <w:i/>
          <w:sz w:val="20"/>
        </w:rPr>
        <w:t>Dr. Honoris Causa</w:t>
      </w:r>
      <w:r>
        <w:rPr>
          <w:sz w:val="20"/>
        </w:rPr>
        <w:t xml:space="preserve">” a </w:t>
      </w:r>
      <w:smartTag w:uri="urn:schemas-microsoft-com:office:smarttags" w:element="PersonName">
        <w:smartTagPr>
          <w:attr w:name="ProductID" w:val="la Lic."/>
        </w:smartTagPr>
        <w:smartTag w:uri="urn:schemas-microsoft-com:office:smarttags" w:element="PersonName">
          <w:smartTagPr>
            <w:attr w:name="ProductID" w:val="la Lic. Gladys"/>
          </w:smartTagPr>
          <w:r>
            <w:rPr>
              <w:sz w:val="20"/>
            </w:rPr>
            <w:t>la Lic.</w:t>
          </w:r>
        </w:smartTag>
        <w:r>
          <w:rPr>
            <w:sz w:val="20"/>
          </w:rPr>
          <w:t xml:space="preserve"> Gladys</w:t>
        </w:r>
      </w:smartTag>
      <w:r>
        <w:rPr>
          <w:sz w:val="20"/>
        </w:rPr>
        <w:t xml:space="preserve"> Loys.</w:t>
      </w:r>
    </w:p>
    <w:p w:rsidR="0044328A" w:rsidRDefault="0044328A" w:rsidP="00FC0D46">
      <w:pPr>
        <w:jc w:val="both"/>
        <w:rPr>
          <w:sz w:val="20"/>
        </w:rPr>
      </w:pPr>
    </w:p>
    <w:p w:rsidR="0044328A" w:rsidRPr="00184171" w:rsidRDefault="0044328A" w:rsidP="00FC0D46">
      <w:pPr>
        <w:jc w:val="both"/>
        <w:rPr>
          <w:b/>
          <w:sz w:val="20"/>
        </w:rPr>
      </w:pPr>
      <w:r w:rsidRPr="00184171">
        <w:rPr>
          <w:b/>
          <w:sz w:val="20"/>
        </w:rPr>
        <w:t>PUNTO 13)- OTROS</w:t>
      </w:r>
    </w:p>
    <w:sectPr w:rsidR="0044328A" w:rsidRPr="00184171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2F8"/>
    <w:multiLevelType w:val="hybridMultilevel"/>
    <w:tmpl w:val="6AF8495A"/>
    <w:lvl w:ilvl="0" w:tplc="3864B3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9B"/>
    <w:rsid w:val="00037F91"/>
    <w:rsid w:val="0008662A"/>
    <w:rsid w:val="00097208"/>
    <w:rsid w:val="000D7957"/>
    <w:rsid w:val="000F169B"/>
    <w:rsid w:val="000F649C"/>
    <w:rsid w:val="0013669F"/>
    <w:rsid w:val="00184171"/>
    <w:rsid w:val="001D405B"/>
    <w:rsid w:val="002A6F04"/>
    <w:rsid w:val="002D6FDD"/>
    <w:rsid w:val="002E7C69"/>
    <w:rsid w:val="003328A4"/>
    <w:rsid w:val="00362BAE"/>
    <w:rsid w:val="003B48BD"/>
    <w:rsid w:val="003E1309"/>
    <w:rsid w:val="00403452"/>
    <w:rsid w:val="0044328A"/>
    <w:rsid w:val="004A2B43"/>
    <w:rsid w:val="004B03D5"/>
    <w:rsid w:val="004C3E9D"/>
    <w:rsid w:val="00510DE7"/>
    <w:rsid w:val="00573FF4"/>
    <w:rsid w:val="0057454B"/>
    <w:rsid w:val="005D37EF"/>
    <w:rsid w:val="005D40ED"/>
    <w:rsid w:val="005F0C18"/>
    <w:rsid w:val="00614820"/>
    <w:rsid w:val="00625615"/>
    <w:rsid w:val="0063071D"/>
    <w:rsid w:val="00641C4F"/>
    <w:rsid w:val="00652B2D"/>
    <w:rsid w:val="006B6CF6"/>
    <w:rsid w:val="006E46C5"/>
    <w:rsid w:val="007A59DA"/>
    <w:rsid w:val="007B6FAC"/>
    <w:rsid w:val="0080528F"/>
    <w:rsid w:val="008A49F0"/>
    <w:rsid w:val="008A543D"/>
    <w:rsid w:val="008B2F8D"/>
    <w:rsid w:val="008B3E58"/>
    <w:rsid w:val="008C329B"/>
    <w:rsid w:val="00914225"/>
    <w:rsid w:val="00994C24"/>
    <w:rsid w:val="00995AE0"/>
    <w:rsid w:val="009F1F45"/>
    <w:rsid w:val="00A135E7"/>
    <w:rsid w:val="00A449B6"/>
    <w:rsid w:val="00A74F5A"/>
    <w:rsid w:val="00AC253A"/>
    <w:rsid w:val="00AC6018"/>
    <w:rsid w:val="00B155D2"/>
    <w:rsid w:val="00BB2DBB"/>
    <w:rsid w:val="00BD7E5D"/>
    <w:rsid w:val="00C067C7"/>
    <w:rsid w:val="00C94C11"/>
    <w:rsid w:val="00CB679E"/>
    <w:rsid w:val="00D11D87"/>
    <w:rsid w:val="00D21D04"/>
    <w:rsid w:val="00D27671"/>
    <w:rsid w:val="00D546E5"/>
    <w:rsid w:val="00DA2C21"/>
    <w:rsid w:val="00DA5EEA"/>
    <w:rsid w:val="00DB0703"/>
    <w:rsid w:val="00DB291D"/>
    <w:rsid w:val="00DF4CF0"/>
    <w:rsid w:val="00E14BBF"/>
    <w:rsid w:val="00FC0D46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B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29B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29B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212</Words>
  <Characters>1172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6</cp:revision>
  <cp:lastPrinted>2017-10-27T12:20:00Z</cp:lastPrinted>
  <dcterms:created xsi:type="dcterms:W3CDTF">2017-10-27T12:07:00Z</dcterms:created>
  <dcterms:modified xsi:type="dcterms:W3CDTF">2017-10-27T14:14:00Z</dcterms:modified>
</cp:coreProperties>
</file>