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6D" w:rsidRPr="000F649C" w:rsidRDefault="008D276D" w:rsidP="008C329B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8D276D" w:rsidRPr="000F649C" w:rsidRDefault="008D276D" w:rsidP="008C329B">
      <w:pPr>
        <w:jc w:val="both"/>
        <w:rPr>
          <w:rFonts w:cs="Arial"/>
          <w:sz w:val="20"/>
        </w:rPr>
      </w:pPr>
    </w:p>
    <w:p w:rsidR="008D276D" w:rsidRPr="000F649C" w:rsidRDefault="008D276D" w:rsidP="008C329B">
      <w:pPr>
        <w:jc w:val="both"/>
        <w:rPr>
          <w:rFonts w:cs="Arial"/>
          <w:sz w:val="20"/>
        </w:rPr>
      </w:pPr>
    </w:p>
    <w:p w:rsidR="008D276D" w:rsidRPr="000F649C" w:rsidRDefault="008D276D" w:rsidP="008C329B">
      <w:pPr>
        <w:pStyle w:val="Heading1"/>
        <w:rPr>
          <w:rFonts w:ascii="Arial" w:hAnsi="Arial" w:cs="Arial"/>
          <w:u w:val="none"/>
          <w:lang w:val="es-ES_tradnl"/>
        </w:rPr>
      </w:pPr>
      <w:r w:rsidRPr="000F649C">
        <w:rPr>
          <w:rFonts w:ascii="Arial" w:hAnsi="Arial" w:cs="Arial"/>
          <w:u w:val="none"/>
          <w:lang w:val="es-ES_tradnl"/>
        </w:rPr>
        <w:t>REUNIÓN ORDINARIA</w:t>
      </w:r>
    </w:p>
    <w:p w:rsidR="008D276D" w:rsidRPr="000F649C" w:rsidRDefault="008D276D" w:rsidP="008C329B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8D276D" w:rsidRPr="000F649C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8D276D" w:rsidRPr="000F649C" w:rsidRDefault="008D276D" w:rsidP="00DA2C2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28/11</w:t>
            </w:r>
            <w:r w:rsidRPr="000F649C">
              <w:rPr>
                <w:rFonts w:cs="Arial"/>
                <w:b/>
                <w:bCs/>
                <w:sz w:val="20"/>
              </w:rPr>
              <w:t>/2017</w:t>
            </w:r>
          </w:p>
        </w:tc>
        <w:tc>
          <w:tcPr>
            <w:tcW w:w="6170" w:type="dxa"/>
            <w:shd w:val="pct20" w:color="000000" w:fill="FFFFFF"/>
          </w:tcPr>
          <w:p w:rsidR="008D276D" w:rsidRPr="000F649C" w:rsidRDefault="008D276D" w:rsidP="00DA2C2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8D276D" w:rsidRPr="000F649C" w:rsidTr="00DA2C21">
        <w:trPr>
          <w:jc w:val="center"/>
        </w:trPr>
        <w:tc>
          <w:tcPr>
            <w:tcW w:w="1500" w:type="dxa"/>
            <w:shd w:val="pct5" w:color="000000" w:fill="FFFFFF"/>
          </w:tcPr>
          <w:p w:rsidR="008D276D" w:rsidRPr="000F649C" w:rsidRDefault="008D276D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8D276D" w:rsidRPr="000F649C" w:rsidRDefault="008D276D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8D276D" w:rsidRPr="000F649C" w:rsidTr="00DA2C21">
        <w:trPr>
          <w:jc w:val="center"/>
        </w:trPr>
        <w:tc>
          <w:tcPr>
            <w:tcW w:w="1500" w:type="dxa"/>
            <w:shd w:val="pct20" w:color="000000" w:fill="FFFFFF"/>
          </w:tcPr>
          <w:p w:rsidR="008D276D" w:rsidRPr="000F649C" w:rsidRDefault="008D276D" w:rsidP="00DA2C21">
            <w:pPr>
              <w:jc w:val="both"/>
              <w:rPr>
                <w:rFonts w:cs="Arial"/>
                <w:b/>
                <w:sz w:val="20"/>
              </w:rPr>
            </w:pPr>
            <w:r w:rsidRPr="000F649C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8D276D" w:rsidRPr="000F649C" w:rsidRDefault="008D276D" w:rsidP="00DA2C2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8D276D" w:rsidRPr="000F649C" w:rsidRDefault="008D276D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8D276D" w:rsidRPr="000F649C" w:rsidRDefault="008D276D" w:rsidP="008C329B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0F649C">
        <w:rPr>
          <w:rFonts w:cs="Arial"/>
          <w:b/>
          <w:sz w:val="20"/>
        </w:rPr>
        <w:t>ORDEN DEL DÍA</w:t>
      </w:r>
    </w:p>
    <w:p w:rsidR="008D276D" w:rsidRPr="000F649C" w:rsidRDefault="008D276D" w:rsidP="008C329B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8D276D" w:rsidRPr="000F649C" w:rsidRDefault="008D276D" w:rsidP="008C329B">
      <w:pPr>
        <w:jc w:val="both"/>
        <w:rPr>
          <w:rFonts w:cs="Arial"/>
          <w:b/>
          <w:sz w:val="20"/>
        </w:rPr>
      </w:pPr>
    </w:p>
    <w:p w:rsidR="008D276D" w:rsidRPr="000F649C" w:rsidRDefault="008D276D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1) -</w:t>
      </w:r>
      <w:r w:rsidRPr="000F649C">
        <w:rPr>
          <w:rFonts w:cs="Arial"/>
          <w:sz w:val="20"/>
        </w:rPr>
        <w:t xml:space="preserve"> Consideración y aprobación Orden del Día.</w:t>
      </w:r>
    </w:p>
    <w:p w:rsidR="008D276D" w:rsidRPr="000F649C" w:rsidRDefault="008D276D" w:rsidP="008C329B">
      <w:pPr>
        <w:jc w:val="both"/>
        <w:rPr>
          <w:rFonts w:cs="Arial"/>
          <w:sz w:val="20"/>
        </w:rPr>
      </w:pPr>
    </w:p>
    <w:p w:rsidR="008D276D" w:rsidRPr="000F649C" w:rsidRDefault="008D276D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2) -</w:t>
      </w:r>
      <w:r w:rsidRPr="000F649C">
        <w:rPr>
          <w:rFonts w:cs="Arial"/>
          <w:sz w:val="20"/>
        </w:rPr>
        <w:t xml:space="preserve"> Consideración y Aprobación de Acta</w:t>
      </w:r>
      <w:r>
        <w:rPr>
          <w:rFonts w:cs="Arial"/>
          <w:sz w:val="20"/>
        </w:rPr>
        <w:t xml:space="preserve">s: 14, 15, 16 y 17 (Pendientes) - 18, 19, 20, 21, 22 y 23 </w:t>
      </w:r>
    </w:p>
    <w:p w:rsidR="008D276D" w:rsidRPr="000F649C" w:rsidRDefault="008D276D" w:rsidP="008C329B">
      <w:pPr>
        <w:jc w:val="both"/>
        <w:rPr>
          <w:rFonts w:cs="Arial"/>
          <w:sz w:val="20"/>
        </w:rPr>
      </w:pPr>
    </w:p>
    <w:p w:rsidR="008D276D" w:rsidRPr="000F649C" w:rsidRDefault="008D276D" w:rsidP="008C329B">
      <w:pPr>
        <w:jc w:val="both"/>
        <w:rPr>
          <w:rFonts w:cs="Arial"/>
          <w:sz w:val="20"/>
          <w:u w:val="single"/>
        </w:rPr>
      </w:pPr>
      <w:r w:rsidRPr="000F649C">
        <w:rPr>
          <w:rFonts w:cs="Arial"/>
          <w:b/>
          <w:sz w:val="20"/>
        </w:rPr>
        <w:t>PUNTO 3) -</w:t>
      </w:r>
      <w:r w:rsidRPr="000F649C">
        <w:rPr>
          <w:rFonts w:cs="Arial"/>
          <w:sz w:val="20"/>
        </w:rPr>
        <w:t xml:space="preserve"> Informe de </w:t>
      </w:r>
      <w:r>
        <w:rPr>
          <w:rFonts w:cs="Arial"/>
          <w:sz w:val="20"/>
        </w:rPr>
        <w:t xml:space="preserve"> Decana</w:t>
      </w:r>
    </w:p>
    <w:p w:rsidR="008D276D" w:rsidRPr="000F649C" w:rsidRDefault="008D276D" w:rsidP="008C329B">
      <w:pPr>
        <w:jc w:val="both"/>
        <w:rPr>
          <w:rFonts w:cs="Arial"/>
          <w:b/>
          <w:sz w:val="20"/>
        </w:rPr>
      </w:pPr>
    </w:p>
    <w:p w:rsidR="008D276D" w:rsidRPr="000F649C" w:rsidRDefault="008D276D" w:rsidP="008C329B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 xml:space="preserve">PUNTO 4) - </w:t>
      </w:r>
      <w:r w:rsidRPr="000F649C">
        <w:rPr>
          <w:rFonts w:cs="Arial"/>
          <w:sz w:val="20"/>
        </w:rPr>
        <w:t>Despachos de Comisión</w:t>
      </w:r>
    </w:p>
    <w:p w:rsidR="008D276D" w:rsidRPr="000F649C" w:rsidRDefault="008D276D" w:rsidP="008C329B">
      <w:pPr>
        <w:jc w:val="both"/>
        <w:rPr>
          <w:b/>
          <w:sz w:val="20"/>
        </w:rPr>
      </w:pPr>
    </w:p>
    <w:p w:rsidR="008D276D" w:rsidRDefault="008D276D" w:rsidP="00CC57B2">
      <w:pPr>
        <w:jc w:val="both"/>
        <w:rPr>
          <w:rFonts w:cs="Arial"/>
          <w:sz w:val="20"/>
        </w:rPr>
      </w:pPr>
      <w:r w:rsidRPr="000F649C">
        <w:rPr>
          <w:b/>
          <w:sz w:val="20"/>
        </w:rPr>
        <w:t>PUNTO 5)-</w:t>
      </w:r>
      <w:r w:rsidRPr="000F649C">
        <w:rPr>
          <w:sz w:val="20"/>
        </w:rPr>
        <w:t xml:space="preserve"> </w:t>
      </w:r>
      <w:r w:rsidRPr="000F649C">
        <w:rPr>
          <w:rFonts w:cs="Arial"/>
          <w:sz w:val="20"/>
        </w:rPr>
        <w:t xml:space="preserve">Evaluación por Promoción Dpto. </w:t>
      </w:r>
      <w:r>
        <w:rPr>
          <w:rFonts w:cs="Arial"/>
          <w:sz w:val="20"/>
        </w:rPr>
        <w:t>Adm. y Economía:</w:t>
      </w:r>
    </w:p>
    <w:p w:rsidR="008D276D" w:rsidRDefault="008D276D" w:rsidP="00C63CC5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Nº 3473/2017 CP Jerónima Álvarez (c/nuevo dictamen Com. Evaluadora)</w:t>
      </w:r>
    </w:p>
    <w:p w:rsidR="008D276D" w:rsidRPr="000F649C" w:rsidRDefault="008D276D" w:rsidP="00564FF9">
      <w:pPr>
        <w:numPr>
          <w:ilvl w:val="0"/>
          <w:numId w:val="4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CUDAP Expte. 3503/2017 CP Patricia Piña (c/nuevo dictamen Com. Evaluadora)</w:t>
      </w:r>
    </w:p>
    <w:p w:rsidR="008D276D" w:rsidRDefault="008D276D" w:rsidP="00510DE7">
      <w:pPr>
        <w:jc w:val="both"/>
        <w:rPr>
          <w:b/>
          <w:sz w:val="20"/>
        </w:rPr>
      </w:pPr>
    </w:p>
    <w:p w:rsidR="008D276D" w:rsidRDefault="008D276D" w:rsidP="00564FF9">
      <w:pPr>
        <w:jc w:val="both"/>
        <w:rPr>
          <w:rFonts w:cs="Arial"/>
          <w:sz w:val="20"/>
        </w:rPr>
      </w:pPr>
      <w:r w:rsidRPr="000F649C">
        <w:rPr>
          <w:b/>
          <w:sz w:val="20"/>
        </w:rPr>
        <w:t>PUNTO 6)-</w:t>
      </w:r>
      <w:r w:rsidRPr="000F649C">
        <w:rPr>
          <w:sz w:val="20"/>
        </w:rPr>
        <w:t xml:space="preserve"> </w:t>
      </w:r>
      <w:r>
        <w:rPr>
          <w:rFonts w:cs="Arial"/>
          <w:sz w:val="20"/>
        </w:rPr>
        <w:t>CUDAP Trámite Nº 1725/2017 Lic. Marcela Sauli s/Reconsideración Perfil requerido</w:t>
      </w:r>
    </w:p>
    <w:p w:rsidR="008D276D" w:rsidRPr="009B14FE" w:rsidRDefault="008D276D" w:rsidP="009B14FE">
      <w:pPr>
        <w:ind w:left="345"/>
        <w:jc w:val="both"/>
        <w:rPr>
          <w:rFonts w:cs="Arial"/>
          <w:sz w:val="20"/>
        </w:rPr>
      </w:pPr>
    </w:p>
    <w:p w:rsidR="008D276D" w:rsidRDefault="008D276D" w:rsidP="007A59DA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7)-</w:t>
      </w:r>
      <w:r w:rsidRPr="000F649C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2031/2017 Lic. Jorge Rosemberg solicita incorporación al 2do. Proceso de Jerarquización Docente.</w:t>
      </w:r>
    </w:p>
    <w:p w:rsidR="008D276D" w:rsidRPr="000F649C" w:rsidRDefault="008D276D" w:rsidP="007A59DA">
      <w:pPr>
        <w:jc w:val="both"/>
        <w:rPr>
          <w:rFonts w:cs="Arial"/>
          <w:sz w:val="20"/>
        </w:rPr>
      </w:pPr>
    </w:p>
    <w:p w:rsidR="008D276D" w:rsidRDefault="008D276D" w:rsidP="00A0146F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8)-</w:t>
      </w:r>
      <w:r w:rsidRPr="00A0146F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2048/2017 Lic. Romina Cordero eleva Reforma Plan de Estudios 2018 Carrera Técnico Universitario en Ciencias Sociales</w:t>
      </w:r>
    </w:p>
    <w:p w:rsidR="008D276D" w:rsidRDefault="008D276D" w:rsidP="00CF3207">
      <w:pPr>
        <w:jc w:val="both"/>
        <w:rPr>
          <w:rFonts w:cs="Arial"/>
          <w:sz w:val="20"/>
        </w:rPr>
      </w:pPr>
    </w:p>
    <w:p w:rsidR="008D276D" w:rsidRDefault="008D276D" w:rsidP="00CF3207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9)-</w:t>
      </w:r>
      <w:r w:rsidRPr="000F649C">
        <w:rPr>
          <w:rFonts w:cs="Arial"/>
          <w:sz w:val="20"/>
        </w:rPr>
        <w:t xml:space="preserve"> </w:t>
      </w:r>
      <w:r>
        <w:rPr>
          <w:rFonts w:cs="Arial"/>
          <w:sz w:val="20"/>
        </w:rPr>
        <w:t>CUDAP Trámite Nº 2049/2017 Lic. Romina Cordero eleva Reforma Plan de Estudios 2018 Carrera Licenciatura en Sociología</w:t>
      </w:r>
    </w:p>
    <w:p w:rsidR="008D276D" w:rsidRDefault="008D276D" w:rsidP="00CF3207">
      <w:pPr>
        <w:jc w:val="both"/>
        <w:rPr>
          <w:rFonts w:cs="Arial"/>
          <w:sz w:val="20"/>
        </w:rPr>
      </w:pPr>
    </w:p>
    <w:p w:rsidR="008D276D" w:rsidRDefault="008D276D" w:rsidP="00A0146F">
      <w:pPr>
        <w:jc w:val="both"/>
        <w:rPr>
          <w:rFonts w:cs="Arial"/>
          <w:sz w:val="20"/>
        </w:rPr>
      </w:pPr>
      <w:r w:rsidRPr="000F649C">
        <w:rPr>
          <w:rFonts w:cs="Arial"/>
          <w:b/>
          <w:sz w:val="20"/>
        </w:rPr>
        <w:t>PUNTO 10)-</w:t>
      </w:r>
      <w:r w:rsidRPr="000F649C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CUDAP Trámite Nº 2024/2017 Directora Dpto. Lenguas y Comunicación eleva nota de solicitud de Año Sabático de </w:t>
      </w:r>
      <w:smartTag w:uri="urn:schemas-microsoft-com:office:smarttags" w:element="PersonName">
        <w:smartTagPr>
          <w:attr w:name="ProductID" w:val="la Lic."/>
        </w:smartTagPr>
        <w:smartTag w:uri="urn:schemas-microsoft-com:office:smarttags" w:element="PersonName">
          <w:smartTagPr>
            <w:attr w:name="ProductID" w:val="la Lic. Graciela"/>
          </w:smartTagPr>
          <w:r>
            <w:rPr>
              <w:rFonts w:cs="Arial"/>
              <w:sz w:val="20"/>
            </w:rPr>
            <w:t>la Lic.</w:t>
          </w:r>
        </w:smartTag>
        <w:r>
          <w:rPr>
            <w:rFonts w:cs="Arial"/>
            <w:sz w:val="20"/>
          </w:rPr>
          <w:t xml:space="preserve"> Graciela</w:t>
        </w:r>
      </w:smartTag>
      <w:r>
        <w:rPr>
          <w:rFonts w:cs="Arial"/>
          <w:sz w:val="20"/>
        </w:rPr>
        <w:t xml:space="preserve"> Córdoba.</w:t>
      </w:r>
    </w:p>
    <w:p w:rsidR="008D276D" w:rsidRPr="000F649C" w:rsidRDefault="008D276D" w:rsidP="00097208">
      <w:pPr>
        <w:jc w:val="both"/>
        <w:rPr>
          <w:rFonts w:cs="Arial"/>
          <w:sz w:val="20"/>
        </w:rPr>
      </w:pPr>
    </w:p>
    <w:p w:rsidR="008D276D" w:rsidRDefault="008D276D" w:rsidP="00FC0D46">
      <w:pPr>
        <w:jc w:val="both"/>
        <w:rPr>
          <w:sz w:val="20"/>
        </w:rPr>
      </w:pPr>
      <w:r w:rsidRPr="000F649C">
        <w:rPr>
          <w:rFonts w:cs="Arial"/>
          <w:b/>
          <w:sz w:val="20"/>
        </w:rPr>
        <w:t>PUNTO 11)-</w:t>
      </w:r>
      <w:r w:rsidRPr="000F649C">
        <w:rPr>
          <w:rFonts w:cs="Arial"/>
          <w:sz w:val="20"/>
        </w:rPr>
        <w:t xml:space="preserve"> </w:t>
      </w:r>
      <w:r w:rsidRPr="00143AB1">
        <w:rPr>
          <w:sz w:val="20"/>
        </w:rPr>
        <w:t xml:space="preserve">CUDAP </w:t>
      </w:r>
      <w:r>
        <w:rPr>
          <w:sz w:val="20"/>
        </w:rPr>
        <w:t xml:space="preserve"> Expte. Nº 686/2017 Evaluación por Promoción Mg. Rubén De Dios (c/nuevo dictamen Com. Evaluadora)</w:t>
      </w:r>
    </w:p>
    <w:p w:rsidR="008D276D" w:rsidRDefault="008D276D" w:rsidP="00FC0D46">
      <w:pPr>
        <w:jc w:val="both"/>
        <w:rPr>
          <w:sz w:val="20"/>
        </w:rPr>
      </w:pPr>
    </w:p>
    <w:p w:rsidR="008D276D" w:rsidRPr="00143AB1" w:rsidRDefault="008D276D" w:rsidP="00FC0D46">
      <w:pPr>
        <w:jc w:val="both"/>
        <w:rPr>
          <w:b/>
          <w:sz w:val="20"/>
        </w:rPr>
      </w:pPr>
      <w:r>
        <w:rPr>
          <w:b/>
          <w:sz w:val="20"/>
        </w:rPr>
        <w:t>PUNTO 12</w:t>
      </w:r>
      <w:r w:rsidRPr="00143AB1">
        <w:rPr>
          <w:b/>
          <w:sz w:val="20"/>
        </w:rPr>
        <w:t>)- OTROS</w:t>
      </w:r>
    </w:p>
    <w:p w:rsidR="008D276D" w:rsidRPr="00143AB1" w:rsidRDefault="008D276D" w:rsidP="00FC0D46">
      <w:pPr>
        <w:jc w:val="both"/>
        <w:rPr>
          <w:sz w:val="20"/>
        </w:rPr>
      </w:pPr>
    </w:p>
    <w:p w:rsidR="008D276D" w:rsidRDefault="008D276D" w:rsidP="00FC0D46">
      <w:pPr>
        <w:jc w:val="both"/>
        <w:rPr>
          <w:b/>
          <w:sz w:val="20"/>
        </w:rPr>
      </w:pPr>
    </w:p>
    <w:p w:rsidR="008D276D" w:rsidRPr="00CF3207" w:rsidRDefault="008D276D" w:rsidP="00FC0D46">
      <w:pPr>
        <w:jc w:val="both"/>
        <w:rPr>
          <w:rFonts w:cs="Arial"/>
          <w:sz w:val="20"/>
        </w:rPr>
      </w:pPr>
    </w:p>
    <w:sectPr w:rsidR="008D276D" w:rsidRPr="00CF3207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4F34"/>
    <w:multiLevelType w:val="hybridMultilevel"/>
    <w:tmpl w:val="D0F282BE"/>
    <w:lvl w:ilvl="0" w:tplc="4C3647B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E0811"/>
    <w:multiLevelType w:val="hybridMultilevel"/>
    <w:tmpl w:val="185277EE"/>
    <w:lvl w:ilvl="0" w:tplc="7972A492">
      <w:start w:val="1"/>
      <w:numFmt w:val="lowerLetter"/>
      <w:lvlText w:val="%1-"/>
      <w:lvlJc w:val="left"/>
      <w:pPr>
        <w:tabs>
          <w:tab w:val="num" w:pos="750"/>
        </w:tabs>
        <w:ind w:left="750" w:hanging="40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171D62F8"/>
    <w:multiLevelType w:val="hybridMultilevel"/>
    <w:tmpl w:val="6AF8495A"/>
    <w:lvl w:ilvl="0" w:tplc="3864B3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1208ED"/>
    <w:multiLevelType w:val="hybridMultilevel"/>
    <w:tmpl w:val="C24C6508"/>
    <w:lvl w:ilvl="0" w:tplc="65E4465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9B"/>
    <w:rsid w:val="00037F91"/>
    <w:rsid w:val="00040F7D"/>
    <w:rsid w:val="00046B82"/>
    <w:rsid w:val="0008662A"/>
    <w:rsid w:val="00097208"/>
    <w:rsid w:val="000D7957"/>
    <w:rsid w:val="000E3A42"/>
    <w:rsid w:val="000F169B"/>
    <w:rsid w:val="000F36BE"/>
    <w:rsid w:val="000F649C"/>
    <w:rsid w:val="0013669F"/>
    <w:rsid w:val="00143AB1"/>
    <w:rsid w:val="00184171"/>
    <w:rsid w:val="001D405B"/>
    <w:rsid w:val="001F0F49"/>
    <w:rsid w:val="002A6F04"/>
    <w:rsid w:val="002D6FDD"/>
    <w:rsid w:val="002E2C5E"/>
    <w:rsid w:val="002E7C69"/>
    <w:rsid w:val="003328A4"/>
    <w:rsid w:val="00362BAE"/>
    <w:rsid w:val="003B48BD"/>
    <w:rsid w:val="003E1309"/>
    <w:rsid w:val="00403452"/>
    <w:rsid w:val="0044328A"/>
    <w:rsid w:val="004A2B43"/>
    <w:rsid w:val="004B03D5"/>
    <w:rsid w:val="004C3E9D"/>
    <w:rsid w:val="004E56D9"/>
    <w:rsid w:val="004E5F46"/>
    <w:rsid w:val="00510DE7"/>
    <w:rsid w:val="00541F43"/>
    <w:rsid w:val="00564FF9"/>
    <w:rsid w:val="00573FF4"/>
    <w:rsid w:val="0057454B"/>
    <w:rsid w:val="005877D6"/>
    <w:rsid w:val="005B198D"/>
    <w:rsid w:val="005D37EF"/>
    <w:rsid w:val="005D40ED"/>
    <w:rsid w:val="005F0C18"/>
    <w:rsid w:val="005F7FD9"/>
    <w:rsid w:val="00614820"/>
    <w:rsid w:val="00625615"/>
    <w:rsid w:val="0063071D"/>
    <w:rsid w:val="00641C4F"/>
    <w:rsid w:val="00652B2D"/>
    <w:rsid w:val="006B6CF6"/>
    <w:rsid w:val="006E46C5"/>
    <w:rsid w:val="0072539C"/>
    <w:rsid w:val="00765837"/>
    <w:rsid w:val="007A59DA"/>
    <w:rsid w:val="007B6FAC"/>
    <w:rsid w:val="0080528F"/>
    <w:rsid w:val="008A49F0"/>
    <w:rsid w:val="008A543D"/>
    <w:rsid w:val="008B2F8D"/>
    <w:rsid w:val="008B3E58"/>
    <w:rsid w:val="008C329B"/>
    <w:rsid w:val="008D276D"/>
    <w:rsid w:val="00914225"/>
    <w:rsid w:val="00994C24"/>
    <w:rsid w:val="00995AE0"/>
    <w:rsid w:val="009B14FE"/>
    <w:rsid w:val="009F1F45"/>
    <w:rsid w:val="00A0146F"/>
    <w:rsid w:val="00A135E7"/>
    <w:rsid w:val="00A449B6"/>
    <w:rsid w:val="00A74F5A"/>
    <w:rsid w:val="00AC253A"/>
    <w:rsid w:val="00AC6018"/>
    <w:rsid w:val="00AE6645"/>
    <w:rsid w:val="00B155D2"/>
    <w:rsid w:val="00BA6D42"/>
    <w:rsid w:val="00BB2DBB"/>
    <w:rsid w:val="00BC7604"/>
    <w:rsid w:val="00BD7E5D"/>
    <w:rsid w:val="00C067C7"/>
    <w:rsid w:val="00C21F0C"/>
    <w:rsid w:val="00C63CC5"/>
    <w:rsid w:val="00C94C11"/>
    <w:rsid w:val="00CB679E"/>
    <w:rsid w:val="00CC57B2"/>
    <w:rsid w:val="00CF3207"/>
    <w:rsid w:val="00D11D87"/>
    <w:rsid w:val="00D21D04"/>
    <w:rsid w:val="00D27671"/>
    <w:rsid w:val="00D546E5"/>
    <w:rsid w:val="00D75678"/>
    <w:rsid w:val="00DA2C21"/>
    <w:rsid w:val="00DA5EEA"/>
    <w:rsid w:val="00DB0703"/>
    <w:rsid w:val="00DB291D"/>
    <w:rsid w:val="00DF4CF0"/>
    <w:rsid w:val="00E14BBF"/>
    <w:rsid w:val="00E51625"/>
    <w:rsid w:val="00EE40F4"/>
    <w:rsid w:val="00F016B5"/>
    <w:rsid w:val="00FC0D46"/>
    <w:rsid w:val="00FE4EB4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B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29B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29B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205</Words>
  <Characters>1131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7</cp:revision>
  <cp:lastPrinted>2017-11-10T13:20:00Z</cp:lastPrinted>
  <dcterms:created xsi:type="dcterms:W3CDTF">2017-11-23T13:20:00Z</dcterms:created>
  <dcterms:modified xsi:type="dcterms:W3CDTF">2017-11-23T15:36:00Z</dcterms:modified>
</cp:coreProperties>
</file>