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39" w:rsidRPr="00FB7B84" w:rsidRDefault="00FE1B39" w:rsidP="003162A9">
      <w:pPr>
        <w:pStyle w:val="Heading1"/>
        <w:jc w:val="both"/>
        <w:rPr>
          <w:rFonts w:ascii="Arial" w:hAnsi="Arial" w:cs="Arial"/>
          <w:b w:val="0"/>
          <w:u w:val="none"/>
          <w:lang w:val="es-ES_tradnl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p w:rsidR="00FE1B39" w:rsidRPr="00FB7B84" w:rsidRDefault="00FE1B39" w:rsidP="009972E5">
      <w:pPr>
        <w:pStyle w:val="Heading1"/>
        <w:rPr>
          <w:rFonts w:ascii="Arial" w:hAnsi="Arial" w:cs="Arial"/>
          <w:u w:val="none"/>
          <w:lang w:val="es-ES_tradnl"/>
        </w:rPr>
      </w:pPr>
      <w:r w:rsidRPr="00FB7B84">
        <w:rPr>
          <w:rFonts w:ascii="Arial" w:hAnsi="Arial" w:cs="Arial"/>
          <w:u w:val="none"/>
          <w:lang w:val="es-ES_tradnl"/>
        </w:rPr>
        <w:t>REUNIÓN EXTRAORDINARIA</w:t>
      </w:r>
    </w:p>
    <w:p w:rsidR="00FE1B39" w:rsidRPr="00FB7B84" w:rsidRDefault="00FE1B39" w:rsidP="003162A9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FE1B39" w:rsidRPr="00FB7B84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FE1B39" w:rsidRPr="00FB7B84" w:rsidRDefault="00FE1B39" w:rsidP="003162A9">
            <w:pPr>
              <w:spacing w:before="40" w:after="40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01/03</w:t>
            </w:r>
            <w:r w:rsidRPr="00FB7B84">
              <w:rPr>
                <w:rFonts w:cs="Arial"/>
                <w:b/>
                <w:bCs/>
                <w:sz w:val="20"/>
              </w:rPr>
              <w:t>/2019</w:t>
            </w:r>
          </w:p>
        </w:tc>
        <w:tc>
          <w:tcPr>
            <w:tcW w:w="6170" w:type="dxa"/>
            <w:shd w:val="pct20" w:color="000000" w:fill="FFFFFF"/>
          </w:tcPr>
          <w:p w:rsidR="00FE1B39" w:rsidRPr="00FB7B84" w:rsidRDefault="00FE1B39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FE1B39" w:rsidRPr="00FB7B84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FE1B39" w:rsidRPr="00FB7B84" w:rsidRDefault="00FE1B39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FE1B39" w:rsidRPr="00FB7B84" w:rsidRDefault="00FE1B39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FE1B39" w:rsidRPr="00FB7B84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FE1B39" w:rsidRPr="00FB7B84" w:rsidRDefault="00FE1B39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FE1B39" w:rsidRPr="00FB7B84" w:rsidRDefault="00FE1B39" w:rsidP="003162A9">
            <w:pPr>
              <w:spacing w:before="40" w:after="40"/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FE1B39" w:rsidRPr="00FB7B84" w:rsidRDefault="00FE1B39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FE1B39" w:rsidRPr="00FB7B84" w:rsidRDefault="00FE1B39" w:rsidP="00B7380F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FB7B84">
        <w:rPr>
          <w:rFonts w:cs="Arial"/>
          <w:b/>
          <w:sz w:val="20"/>
        </w:rPr>
        <w:t>ORDEN DEL DÍA</w:t>
      </w:r>
    </w:p>
    <w:p w:rsidR="00FE1B39" w:rsidRPr="00FB7B84" w:rsidRDefault="00FE1B39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FE1B39" w:rsidRPr="00FB7B84" w:rsidRDefault="00FE1B39" w:rsidP="00B7380F">
      <w:pPr>
        <w:jc w:val="both"/>
        <w:rPr>
          <w:rFonts w:cs="Arial"/>
          <w:sz w:val="20"/>
        </w:rPr>
      </w:pPr>
    </w:p>
    <w:p w:rsidR="00FE1B39" w:rsidRPr="00FB7B84" w:rsidRDefault="00FE1B39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1)-</w:t>
      </w:r>
      <w:r w:rsidRPr="00FB7B84">
        <w:rPr>
          <w:rFonts w:cs="Arial"/>
          <w:sz w:val="20"/>
        </w:rPr>
        <w:t xml:space="preserve"> CUDAP Trámite Nº </w:t>
      </w:r>
      <w:r>
        <w:rPr>
          <w:rFonts w:cs="Arial"/>
          <w:sz w:val="20"/>
        </w:rPr>
        <w:t xml:space="preserve"> 185/2019 Consejeros Estudiantiles Andrés Leguizamn y Noelia Avila solicitan reprogramación Tercer Llamado de Exámenes c/Informe de Secretaría Académica UNSE.</w:t>
      </w:r>
    </w:p>
    <w:sectPr w:rsidR="00FE1B39" w:rsidRPr="00FB7B84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748D"/>
    <w:rsid w:val="000162C0"/>
    <w:rsid w:val="00017B94"/>
    <w:rsid w:val="00026681"/>
    <w:rsid w:val="000332BB"/>
    <w:rsid w:val="00040842"/>
    <w:rsid w:val="00045934"/>
    <w:rsid w:val="00051E5A"/>
    <w:rsid w:val="00054EE8"/>
    <w:rsid w:val="00064E3E"/>
    <w:rsid w:val="00070727"/>
    <w:rsid w:val="00094D9F"/>
    <w:rsid w:val="000954FC"/>
    <w:rsid w:val="000A540A"/>
    <w:rsid w:val="000B0F77"/>
    <w:rsid w:val="000B48F6"/>
    <w:rsid w:val="000B5B05"/>
    <w:rsid w:val="000C01B6"/>
    <w:rsid w:val="000C0C81"/>
    <w:rsid w:val="000D4253"/>
    <w:rsid w:val="000F4ADA"/>
    <w:rsid w:val="000F59D7"/>
    <w:rsid w:val="00116E30"/>
    <w:rsid w:val="001319E2"/>
    <w:rsid w:val="00136F4E"/>
    <w:rsid w:val="00137B6F"/>
    <w:rsid w:val="00140F36"/>
    <w:rsid w:val="0014296B"/>
    <w:rsid w:val="001504FA"/>
    <w:rsid w:val="0015221A"/>
    <w:rsid w:val="0015748B"/>
    <w:rsid w:val="001660A2"/>
    <w:rsid w:val="0017058C"/>
    <w:rsid w:val="00175B6D"/>
    <w:rsid w:val="001761C4"/>
    <w:rsid w:val="001853A0"/>
    <w:rsid w:val="0018601C"/>
    <w:rsid w:val="001959CA"/>
    <w:rsid w:val="001B15B0"/>
    <w:rsid w:val="001B22A2"/>
    <w:rsid w:val="001B4260"/>
    <w:rsid w:val="001B4B22"/>
    <w:rsid w:val="001C210F"/>
    <w:rsid w:val="001C27A4"/>
    <w:rsid w:val="001C3F36"/>
    <w:rsid w:val="001C406C"/>
    <w:rsid w:val="001C5F4A"/>
    <w:rsid w:val="001D2C83"/>
    <w:rsid w:val="001E38C2"/>
    <w:rsid w:val="001F2206"/>
    <w:rsid w:val="0020615C"/>
    <w:rsid w:val="0022640C"/>
    <w:rsid w:val="00227206"/>
    <w:rsid w:val="00244497"/>
    <w:rsid w:val="0025255F"/>
    <w:rsid w:val="002600CA"/>
    <w:rsid w:val="00262F3A"/>
    <w:rsid w:val="00266D14"/>
    <w:rsid w:val="002A6F04"/>
    <w:rsid w:val="002C2053"/>
    <w:rsid w:val="002D0A9F"/>
    <w:rsid w:val="002D16E1"/>
    <w:rsid w:val="002D5A2E"/>
    <w:rsid w:val="0030277F"/>
    <w:rsid w:val="003162A9"/>
    <w:rsid w:val="003328A4"/>
    <w:rsid w:val="0033743E"/>
    <w:rsid w:val="00351CB8"/>
    <w:rsid w:val="00354BCA"/>
    <w:rsid w:val="003621FF"/>
    <w:rsid w:val="00377731"/>
    <w:rsid w:val="003A68C6"/>
    <w:rsid w:val="003B0507"/>
    <w:rsid w:val="003B5210"/>
    <w:rsid w:val="003B745F"/>
    <w:rsid w:val="003C1E27"/>
    <w:rsid w:val="003F4C16"/>
    <w:rsid w:val="00406FAF"/>
    <w:rsid w:val="0041060F"/>
    <w:rsid w:val="004353D9"/>
    <w:rsid w:val="004439BB"/>
    <w:rsid w:val="004478DA"/>
    <w:rsid w:val="004618E1"/>
    <w:rsid w:val="0046331E"/>
    <w:rsid w:val="0047777F"/>
    <w:rsid w:val="00487CD4"/>
    <w:rsid w:val="00497C74"/>
    <w:rsid w:val="00497CF3"/>
    <w:rsid w:val="004A6192"/>
    <w:rsid w:val="004B179A"/>
    <w:rsid w:val="004D31F6"/>
    <w:rsid w:val="004E20EC"/>
    <w:rsid w:val="004E2A16"/>
    <w:rsid w:val="004F1156"/>
    <w:rsid w:val="004F52D6"/>
    <w:rsid w:val="00541C4E"/>
    <w:rsid w:val="0054368A"/>
    <w:rsid w:val="00553F9A"/>
    <w:rsid w:val="00574DBE"/>
    <w:rsid w:val="005A30E0"/>
    <w:rsid w:val="005B7D73"/>
    <w:rsid w:val="005C077D"/>
    <w:rsid w:val="005E0F61"/>
    <w:rsid w:val="005E1459"/>
    <w:rsid w:val="005F23FE"/>
    <w:rsid w:val="006232AC"/>
    <w:rsid w:val="00642E13"/>
    <w:rsid w:val="00661FF3"/>
    <w:rsid w:val="00664282"/>
    <w:rsid w:val="00675853"/>
    <w:rsid w:val="0068554B"/>
    <w:rsid w:val="006B6E6C"/>
    <w:rsid w:val="006C67BF"/>
    <w:rsid w:val="006D3449"/>
    <w:rsid w:val="006D642A"/>
    <w:rsid w:val="006E10AD"/>
    <w:rsid w:val="006E6E8C"/>
    <w:rsid w:val="00722C92"/>
    <w:rsid w:val="00730426"/>
    <w:rsid w:val="00731D3B"/>
    <w:rsid w:val="007428D1"/>
    <w:rsid w:val="007550E3"/>
    <w:rsid w:val="007839F2"/>
    <w:rsid w:val="00784C8A"/>
    <w:rsid w:val="00796394"/>
    <w:rsid w:val="007B208F"/>
    <w:rsid w:val="007C3F47"/>
    <w:rsid w:val="007C5990"/>
    <w:rsid w:val="007D7906"/>
    <w:rsid w:val="007E4299"/>
    <w:rsid w:val="00813651"/>
    <w:rsid w:val="00816113"/>
    <w:rsid w:val="00837A8B"/>
    <w:rsid w:val="00837D3F"/>
    <w:rsid w:val="008408C2"/>
    <w:rsid w:val="00845432"/>
    <w:rsid w:val="00855805"/>
    <w:rsid w:val="00863D5D"/>
    <w:rsid w:val="00872FBF"/>
    <w:rsid w:val="00876DEA"/>
    <w:rsid w:val="00881B31"/>
    <w:rsid w:val="00882EF1"/>
    <w:rsid w:val="00884264"/>
    <w:rsid w:val="008A1E9E"/>
    <w:rsid w:val="008D22A8"/>
    <w:rsid w:val="00912681"/>
    <w:rsid w:val="00914423"/>
    <w:rsid w:val="0092057E"/>
    <w:rsid w:val="0092059F"/>
    <w:rsid w:val="009257AA"/>
    <w:rsid w:val="0093105B"/>
    <w:rsid w:val="00946969"/>
    <w:rsid w:val="00980AAD"/>
    <w:rsid w:val="009840A3"/>
    <w:rsid w:val="009972E5"/>
    <w:rsid w:val="009A7991"/>
    <w:rsid w:val="009B19E7"/>
    <w:rsid w:val="009C5FB5"/>
    <w:rsid w:val="009D615E"/>
    <w:rsid w:val="009E66FF"/>
    <w:rsid w:val="009E6FF1"/>
    <w:rsid w:val="009E7E48"/>
    <w:rsid w:val="009F1926"/>
    <w:rsid w:val="009F7B29"/>
    <w:rsid w:val="00A029B9"/>
    <w:rsid w:val="00A06230"/>
    <w:rsid w:val="00A3145E"/>
    <w:rsid w:val="00A428DA"/>
    <w:rsid w:val="00A559E3"/>
    <w:rsid w:val="00A6069C"/>
    <w:rsid w:val="00A96FCB"/>
    <w:rsid w:val="00AB677F"/>
    <w:rsid w:val="00AC0B40"/>
    <w:rsid w:val="00AC35CA"/>
    <w:rsid w:val="00AC56F1"/>
    <w:rsid w:val="00AD6C88"/>
    <w:rsid w:val="00B239FE"/>
    <w:rsid w:val="00B258C7"/>
    <w:rsid w:val="00B36598"/>
    <w:rsid w:val="00B70DC9"/>
    <w:rsid w:val="00B715C6"/>
    <w:rsid w:val="00B7380F"/>
    <w:rsid w:val="00B805E0"/>
    <w:rsid w:val="00B82D0B"/>
    <w:rsid w:val="00B8440C"/>
    <w:rsid w:val="00BA1327"/>
    <w:rsid w:val="00BA2525"/>
    <w:rsid w:val="00BA4CE4"/>
    <w:rsid w:val="00BA7E1A"/>
    <w:rsid w:val="00BF34BF"/>
    <w:rsid w:val="00C15021"/>
    <w:rsid w:val="00C4117B"/>
    <w:rsid w:val="00C47820"/>
    <w:rsid w:val="00C527E7"/>
    <w:rsid w:val="00C54F10"/>
    <w:rsid w:val="00C561F1"/>
    <w:rsid w:val="00C57494"/>
    <w:rsid w:val="00C62DAA"/>
    <w:rsid w:val="00C671BE"/>
    <w:rsid w:val="00C67AE7"/>
    <w:rsid w:val="00C73C36"/>
    <w:rsid w:val="00C87AEB"/>
    <w:rsid w:val="00CA7701"/>
    <w:rsid w:val="00CA7E35"/>
    <w:rsid w:val="00CB0915"/>
    <w:rsid w:val="00CC171F"/>
    <w:rsid w:val="00CD3EDE"/>
    <w:rsid w:val="00CD62B9"/>
    <w:rsid w:val="00CF07D0"/>
    <w:rsid w:val="00D01798"/>
    <w:rsid w:val="00D070B8"/>
    <w:rsid w:val="00D16A66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6F72"/>
    <w:rsid w:val="00D9445A"/>
    <w:rsid w:val="00DB49D5"/>
    <w:rsid w:val="00DC25F0"/>
    <w:rsid w:val="00DC6820"/>
    <w:rsid w:val="00DE3E6F"/>
    <w:rsid w:val="00DE5A3C"/>
    <w:rsid w:val="00DE73F1"/>
    <w:rsid w:val="00E1521E"/>
    <w:rsid w:val="00E23C1E"/>
    <w:rsid w:val="00E23F2A"/>
    <w:rsid w:val="00E544E3"/>
    <w:rsid w:val="00E61EB0"/>
    <w:rsid w:val="00E664F7"/>
    <w:rsid w:val="00E671A9"/>
    <w:rsid w:val="00E70668"/>
    <w:rsid w:val="00E80DD9"/>
    <w:rsid w:val="00E84302"/>
    <w:rsid w:val="00E85494"/>
    <w:rsid w:val="00EA3074"/>
    <w:rsid w:val="00EC635E"/>
    <w:rsid w:val="00ED5D8E"/>
    <w:rsid w:val="00EE5B4D"/>
    <w:rsid w:val="00F066D1"/>
    <w:rsid w:val="00F30036"/>
    <w:rsid w:val="00F529B1"/>
    <w:rsid w:val="00F5426F"/>
    <w:rsid w:val="00F5511E"/>
    <w:rsid w:val="00F62CCB"/>
    <w:rsid w:val="00F75537"/>
    <w:rsid w:val="00F756C6"/>
    <w:rsid w:val="00F83E6A"/>
    <w:rsid w:val="00FB7B84"/>
    <w:rsid w:val="00FD191B"/>
    <w:rsid w:val="00FD6F5E"/>
    <w:rsid w:val="00FE071D"/>
    <w:rsid w:val="00FE1B39"/>
    <w:rsid w:val="00FF3B38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49</Words>
  <Characters>272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2019-02-25T15:00:00Z</cp:lastPrinted>
  <dcterms:created xsi:type="dcterms:W3CDTF">2019-02-28T17:17:00Z</dcterms:created>
  <dcterms:modified xsi:type="dcterms:W3CDTF">2019-02-28T17:17:00Z</dcterms:modified>
</cp:coreProperties>
</file>