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86" w:rsidRPr="00C57A7A" w:rsidRDefault="00323986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323986" w:rsidRPr="00C57A7A" w:rsidRDefault="00323986" w:rsidP="003162A9">
      <w:pPr>
        <w:jc w:val="both"/>
        <w:rPr>
          <w:rFonts w:cs="Arial"/>
          <w:szCs w:val="22"/>
        </w:rPr>
      </w:pPr>
    </w:p>
    <w:p w:rsidR="00323986" w:rsidRPr="00C57A7A" w:rsidRDefault="00323986" w:rsidP="003162A9">
      <w:pPr>
        <w:jc w:val="both"/>
        <w:rPr>
          <w:rFonts w:cs="Arial"/>
          <w:szCs w:val="22"/>
        </w:rPr>
      </w:pPr>
    </w:p>
    <w:p w:rsidR="00323986" w:rsidRPr="00C57A7A" w:rsidRDefault="00323986" w:rsidP="003162A9">
      <w:pPr>
        <w:jc w:val="both"/>
        <w:rPr>
          <w:rFonts w:cs="Arial"/>
          <w:szCs w:val="22"/>
        </w:rPr>
      </w:pPr>
    </w:p>
    <w:p w:rsidR="00323986" w:rsidRPr="00C57A7A" w:rsidRDefault="00323986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REUNIÓN </w:t>
      </w: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ORDINARIA</w:t>
      </w:r>
    </w:p>
    <w:p w:rsidR="00323986" w:rsidRPr="00C57A7A" w:rsidRDefault="00323986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323986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03/03/2020</w:t>
            </w:r>
          </w:p>
        </w:tc>
        <w:tc>
          <w:tcPr>
            <w:tcW w:w="6170" w:type="dxa"/>
            <w:shd w:val="pct20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323986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323986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17:00</w:t>
            </w:r>
          </w:p>
        </w:tc>
        <w:tc>
          <w:tcPr>
            <w:tcW w:w="6170" w:type="dxa"/>
            <w:shd w:val="pct20" w:color="000000" w:fill="FFFFFF"/>
          </w:tcPr>
          <w:p w:rsidR="00323986" w:rsidRPr="00C57A7A" w:rsidRDefault="00323986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323986" w:rsidRDefault="00323986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323986" w:rsidRDefault="00323986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323986" w:rsidRPr="00C57A7A" w:rsidRDefault="00323986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323986" w:rsidRPr="00C57A7A" w:rsidRDefault="00323986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323986" w:rsidRPr="00C57A7A" w:rsidRDefault="00323986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323986" w:rsidRPr="00C57A7A" w:rsidRDefault="00323986" w:rsidP="00B7380F">
      <w:pPr>
        <w:jc w:val="both"/>
        <w:rPr>
          <w:rFonts w:cs="Arial"/>
          <w:szCs w:val="22"/>
        </w:rPr>
      </w:pPr>
    </w:p>
    <w:p w:rsidR="00323986" w:rsidRDefault="00323986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1)-</w:t>
      </w:r>
      <w:r w:rsidRPr="00C57A7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Consideración y aprobación del Orden del Día</w:t>
      </w:r>
    </w:p>
    <w:p w:rsidR="00323986" w:rsidRDefault="00323986" w:rsidP="00B7380F">
      <w:pPr>
        <w:jc w:val="both"/>
        <w:rPr>
          <w:rFonts w:cs="Arial"/>
          <w:szCs w:val="22"/>
        </w:rPr>
      </w:pPr>
    </w:p>
    <w:p w:rsidR="00323986" w:rsidRDefault="00323986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2)-</w:t>
      </w:r>
      <w:r>
        <w:rPr>
          <w:rFonts w:cs="Arial"/>
          <w:szCs w:val="22"/>
        </w:rPr>
        <w:t xml:space="preserve"> Consideración y aprobación de Actas Nros: 20-21-22 y 23/2019 </w:t>
      </w:r>
    </w:p>
    <w:p w:rsidR="00323986" w:rsidRPr="001B3EFD" w:rsidRDefault="00323986" w:rsidP="00B7380F">
      <w:pPr>
        <w:jc w:val="both"/>
        <w:rPr>
          <w:rFonts w:cs="Arial"/>
          <w:szCs w:val="22"/>
        </w:rPr>
      </w:pPr>
    </w:p>
    <w:p w:rsidR="00323986" w:rsidRDefault="00323986" w:rsidP="00B7380F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>PUNTO 3)-</w:t>
      </w:r>
      <w:r>
        <w:rPr>
          <w:rFonts w:cs="Arial"/>
          <w:szCs w:val="22"/>
        </w:rPr>
        <w:t xml:space="preserve"> Informe de Decano</w:t>
      </w:r>
    </w:p>
    <w:p w:rsidR="00323986" w:rsidRDefault="00323986" w:rsidP="00B7380F">
      <w:pPr>
        <w:jc w:val="both"/>
        <w:rPr>
          <w:rFonts w:cs="Arial"/>
          <w:szCs w:val="22"/>
        </w:rPr>
      </w:pPr>
    </w:p>
    <w:p w:rsidR="00323986" w:rsidRDefault="00323986" w:rsidP="00B7380F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4)-</w:t>
      </w:r>
      <w:r>
        <w:rPr>
          <w:rFonts w:cs="Arial"/>
          <w:szCs w:val="22"/>
        </w:rPr>
        <w:t xml:space="preserve"> Despachos de Comisión</w:t>
      </w:r>
    </w:p>
    <w:p w:rsidR="00323986" w:rsidRPr="001B3EFD" w:rsidRDefault="00323986" w:rsidP="00B7380F">
      <w:pPr>
        <w:jc w:val="both"/>
        <w:rPr>
          <w:rFonts w:cs="Arial"/>
          <w:szCs w:val="22"/>
        </w:rPr>
      </w:pPr>
    </w:p>
    <w:p w:rsidR="00323986" w:rsidRDefault="00323986" w:rsidP="004910E5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5)-</w:t>
      </w:r>
      <w:r>
        <w:rPr>
          <w:rFonts w:cs="Arial"/>
          <w:szCs w:val="22"/>
        </w:rPr>
        <w:t xml:space="preserve"> Res. CD FHCSyS Nº 408/2019 - Calendario Académico 2020</w:t>
      </w:r>
    </w:p>
    <w:p w:rsidR="00323986" w:rsidRDefault="00323986" w:rsidP="004910E5">
      <w:pPr>
        <w:jc w:val="both"/>
        <w:rPr>
          <w:rFonts w:cs="Arial"/>
          <w:szCs w:val="22"/>
        </w:rPr>
      </w:pPr>
    </w:p>
    <w:p w:rsidR="00323986" w:rsidRPr="00056BEA" w:rsidRDefault="00323986" w:rsidP="00056BEA">
      <w:pPr>
        <w:jc w:val="both"/>
        <w:rPr>
          <w:rFonts w:cs="Arial"/>
          <w:szCs w:val="22"/>
        </w:rPr>
      </w:pPr>
      <w:r w:rsidRPr="00056BEA">
        <w:rPr>
          <w:rFonts w:cs="Arial"/>
          <w:b/>
          <w:szCs w:val="22"/>
        </w:rPr>
        <w:t xml:space="preserve">PUNTO 6)- </w:t>
      </w:r>
      <w:r w:rsidRPr="00056BEA">
        <w:rPr>
          <w:rFonts w:cs="Arial"/>
          <w:szCs w:val="22"/>
        </w:rPr>
        <w:t>Requ</w:t>
      </w:r>
      <w:r>
        <w:rPr>
          <w:rFonts w:cs="Arial"/>
          <w:szCs w:val="22"/>
        </w:rPr>
        <w:t>erimientos</w:t>
      </w:r>
      <w:r w:rsidRPr="0005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p/ Acreditación de  carrera CP.</w:t>
      </w:r>
      <w:r w:rsidRPr="00056BEA">
        <w:rPr>
          <w:rFonts w:cs="Arial"/>
          <w:szCs w:val="22"/>
        </w:rPr>
        <w:t xml:space="preserve"> Directora de Dpto.  de  Economía y Administración Lic. Ana Ceballos  y Coordinadora de Carrera de CP  Graciela Figueroa </w:t>
      </w:r>
      <w:r>
        <w:rPr>
          <w:rFonts w:cs="Arial"/>
          <w:szCs w:val="22"/>
        </w:rPr>
        <w:t xml:space="preserve"> solicitan:</w:t>
      </w:r>
    </w:p>
    <w:p w:rsidR="00323986" w:rsidRDefault="00323986" w:rsidP="00F83EF3">
      <w:pPr>
        <w:jc w:val="both"/>
        <w:rPr>
          <w:rFonts w:cs="Arial"/>
          <w:szCs w:val="22"/>
        </w:rPr>
      </w:pPr>
    </w:p>
    <w:p w:rsidR="00323986" w:rsidRDefault="00323986" w:rsidP="00F83EF3">
      <w:pPr>
        <w:pStyle w:val="ListParagraph"/>
        <w:numPr>
          <w:ilvl w:val="0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CUDAP Trámite  Nº 081/2020  s/llamado a Concurso  de Ayud.  de 1º DS p/ Matemática  I  para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  <w:szCs w:val="22"/>
          </w:rPr>
          <w:t>la Carrera</w:t>
        </w:r>
      </w:smartTag>
      <w:r>
        <w:rPr>
          <w:rFonts w:cs="Arial"/>
          <w:szCs w:val="22"/>
        </w:rPr>
        <w:t xml:space="preserve"> de CP..</w:t>
      </w:r>
    </w:p>
    <w:p w:rsidR="00323986" w:rsidRDefault="00323986" w:rsidP="00F83EF3">
      <w:pPr>
        <w:pStyle w:val="ListParagraph"/>
        <w:numPr>
          <w:ilvl w:val="0"/>
          <w:numId w:val="12"/>
        </w:numPr>
        <w:jc w:val="both"/>
        <w:rPr>
          <w:rFonts w:cs="Arial"/>
          <w:szCs w:val="22"/>
        </w:rPr>
      </w:pPr>
      <w:r w:rsidRPr="00056BEA">
        <w:rPr>
          <w:rFonts w:cs="Arial"/>
          <w:szCs w:val="22"/>
        </w:rPr>
        <w:t>CUDAP Trámite  N</w:t>
      </w:r>
      <w:r>
        <w:rPr>
          <w:rFonts w:cs="Arial"/>
          <w:szCs w:val="22"/>
        </w:rPr>
        <w:t>º 185/2020 s/llamado a Concurso  de Ayud.  de 1º DS p/ Contabilidad I, Carrera de CP.</w:t>
      </w:r>
    </w:p>
    <w:p w:rsidR="00323986" w:rsidRDefault="00323986" w:rsidP="00F83EF3">
      <w:pPr>
        <w:pStyle w:val="ListParagraph"/>
        <w:numPr>
          <w:ilvl w:val="0"/>
          <w:numId w:val="12"/>
        </w:numPr>
        <w:jc w:val="both"/>
        <w:rPr>
          <w:rFonts w:cs="Arial"/>
          <w:szCs w:val="22"/>
        </w:rPr>
      </w:pPr>
      <w:r w:rsidRPr="00056BEA">
        <w:rPr>
          <w:rFonts w:cs="Arial"/>
          <w:szCs w:val="22"/>
        </w:rPr>
        <w:t>CUDAP Trámite  N</w:t>
      </w:r>
      <w:r>
        <w:rPr>
          <w:rFonts w:cs="Arial"/>
          <w:szCs w:val="22"/>
        </w:rPr>
        <w:t>º 181/2020. s/contrato de Adj.   DS p/  Coordinación de Carrera CP.</w:t>
      </w:r>
    </w:p>
    <w:p w:rsidR="00323986" w:rsidRDefault="00323986" w:rsidP="00056BEA">
      <w:pPr>
        <w:ind w:left="360"/>
        <w:jc w:val="both"/>
        <w:rPr>
          <w:rFonts w:cs="Arial"/>
          <w:b/>
          <w:szCs w:val="22"/>
        </w:rPr>
      </w:pPr>
    </w:p>
    <w:p w:rsidR="00323986" w:rsidRDefault="00323986" w:rsidP="0001500C">
      <w:pPr>
        <w:jc w:val="both"/>
        <w:rPr>
          <w:rFonts w:cs="Arial"/>
          <w:szCs w:val="22"/>
        </w:rPr>
      </w:pPr>
      <w:r w:rsidRPr="00F83EF3">
        <w:rPr>
          <w:rFonts w:cs="Arial"/>
          <w:b/>
          <w:szCs w:val="22"/>
        </w:rPr>
        <w:t>PUNTO 7)-</w:t>
      </w:r>
      <w:r w:rsidRPr="0001500C">
        <w:rPr>
          <w:rFonts w:cs="Arial"/>
          <w:szCs w:val="22"/>
        </w:rPr>
        <w:t xml:space="preserve"> </w:t>
      </w:r>
      <w:r w:rsidRPr="00137984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>0163/2020 Directora de Dpto. de Lenguas  y Comunicación  Lic.  Myriam  Heymo y Coordinadora de  Carrera de  Tec. Sup. en EIB Lic. Silvia Sosa: solicita llamado a concurso  cerrado p/Asig.  Antropología  de Educación  Tec. EIB Adj. DE con informe de Vicedecana.</w:t>
      </w:r>
    </w:p>
    <w:p w:rsidR="00323986" w:rsidRDefault="00323986" w:rsidP="0001500C">
      <w:pPr>
        <w:jc w:val="both"/>
        <w:rPr>
          <w:rFonts w:cs="Arial"/>
          <w:b/>
          <w:szCs w:val="22"/>
        </w:rPr>
      </w:pPr>
    </w:p>
    <w:p w:rsidR="00323986" w:rsidRDefault="00323986" w:rsidP="00D9613B">
      <w:pPr>
        <w:jc w:val="both"/>
        <w:rPr>
          <w:rFonts w:cs="Arial"/>
          <w:szCs w:val="22"/>
        </w:rPr>
      </w:pPr>
      <w:r w:rsidRPr="00F83EF3">
        <w:rPr>
          <w:rFonts w:cs="Arial"/>
          <w:b/>
        </w:rPr>
        <w:t>PUNTO 8)-</w:t>
      </w:r>
      <w:r>
        <w:rPr>
          <w:rFonts w:cs="Arial"/>
        </w:rPr>
        <w:t xml:space="preserve"> CUDAP Trámite Nº172/2020 </w:t>
      </w:r>
      <w:r>
        <w:rPr>
          <w:rFonts w:cs="Arial"/>
          <w:szCs w:val="22"/>
        </w:rPr>
        <w:t>Directora del CESELEX  Lic.  Myriam  Heymo  eleva Proyecto “Exámenes  de acreditación de Lengua  Extranjera  p/ Profesionales  que cursan carreras de Posgrado”.</w:t>
      </w:r>
    </w:p>
    <w:p w:rsidR="00323986" w:rsidRDefault="00323986" w:rsidP="00D9613B">
      <w:pPr>
        <w:jc w:val="both"/>
        <w:rPr>
          <w:rFonts w:cs="Arial"/>
          <w:szCs w:val="22"/>
        </w:rPr>
      </w:pPr>
    </w:p>
    <w:p w:rsidR="00323986" w:rsidRDefault="00323986" w:rsidP="00D9613B">
      <w:pPr>
        <w:jc w:val="both"/>
        <w:rPr>
          <w:rFonts w:cs="Arial"/>
        </w:rPr>
      </w:pPr>
      <w:r w:rsidRPr="00F83EF3">
        <w:rPr>
          <w:rFonts w:cs="Arial"/>
          <w:b/>
        </w:rPr>
        <w:t>PUNTO 9)-</w:t>
      </w:r>
      <w:r>
        <w:rPr>
          <w:rFonts w:cs="Arial"/>
        </w:rPr>
        <w:t xml:space="preserve"> CUDAP Trámite Nº176/2020 Directora de Dpto. Educación y Psicología Dra. Lucía Herrera y Coordinadora de Carrera de EPS  Prof. Analia Russo, solicitan llamado a Concurso Regular p/ 1 cargo de Ayud. De 1ª Diplomado DSE p/ asig. Ecología y Salud de los Ecosistemas  Carreras de Lic. en EPS y Tecnicatura  Universitaria en EPS. /con informe de Vicedecana</w:t>
      </w:r>
    </w:p>
    <w:p w:rsidR="00323986" w:rsidRDefault="00323986" w:rsidP="00D9613B">
      <w:pPr>
        <w:jc w:val="both"/>
        <w:rPr>
          <w:rFonts w:cs="Arial"/>
          <w:b/>
          <w:szCs w:val="22"/>
        </w:rPr>
      </w:pPr>
    </w:p>
    <w:p w:rsidR="00323986" w:rsidRDefault="00323986" w:rsidP="00AB69BE">
      <w:pPr>
        <w:jc w:val="both"/>
        <w:rPr>
          <w:rFonts w:cs="Arial"/>
        </w:rPr>
      </w:pPr>
      <w:r w:rsidRPr="00F83EF3">
        <w:rPr>
          <w:rFonts w:cs="Arial"/>
          <w:b/>
        </w:rPr>
        <w:t xml:space="preserve">PUNTO </w:t>
      </w:r>
      <w:r>
        <w:rPr>
          <w:rFonts w:cs="Arial"/>
          <w:b/>
        </w:rPr>
        <w:t>10</w:t>
      </w:r>
      <w:r w:rsidRPr="00F83EF3">
        <w:rPr>
          <w:rFonts w:cs="Arial"/>
          <w:b/>
        </w:rPr>
        <w:t>)-</w:t>
      </w:r>
      <w:r>
        <w:rPr>
          <w:rFonts w:cs="Arial"/>
        </w:rPr>
        <w:t xml:space="preserve">  Directora de Maestría en Salud Familiar y Comunitaria  Dra. Lia Zóttola eleva los siguientes trámites:</w:t>
      </w:r>
    </w:p>
    <w:p w:rsidR="00323986" w:rsidRDefault="00323986" w:rsidP="00AB69BE">
      <w:pPr>
        <w:jc w:val="both"/>
        <w:rPr>
          <w:rFonts w:cs="Arial"/>
        </w:rPr>
      </w:pPr>
    </w:p>
    <w:p w:rsidR="00323986" w:rsidRPr="008B4CA0" w:rsidRDefault="00323986" w:rsidP="00C5420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5420B">
        <w:rPr>
          <w:rFonts w:cs="Arial"/>
        </w:rPr>
        <w:t xml:space="preserve">CUDAP Trámite Nº169/2020 propuesta p/ conformación  de Nuevo Comité Académico  de </w:t>
      </w:r>
      <w:smartTag w:uri="urn:schemas-microsoft-com:office:smarttags" w:element="PersonName">
        <w:smartTagPr>
          <w:attr w:name="ProductID" w:val="la Maestría"/>
        </w:smartTagPr>
        <w:r w:rsidRPr="00C5420B">
          <w:rPr>
            <w:rFonts w:cs="Arial"/>
          </w:rPr>
          <w:t xml:space="preserve">la </w:t>
        </w:r>
        <w:r>
          <w:rPr>
            <w:rFonts w:cs="Arial"/>
          </w:rPr>
          <w:t>Maestría</w:t>
        </w:r>
      </w:smartTag>
      <w:r>
        <w:rPr>
          <w:rFonts w:cs="Arial"/>
        </w:rPr>
        <w:t xml:space="preserve"> en Salud Familiar y Comunitaria.</w:t>
      </w:r>
    </w:p>
    <w:p w:rsidR="00323986" w:rsidRDefault="00323986" w:rsidP="00C5420B">
      <w:pPr>
        <w:jc w:val="both"/>
        <w:rPr>
          <w:rFonts w:cs="Arial"/>
        </w:rPr>
      </w:pPr>
    </w:p>
    <w:p w:rsidR="00323986" w:rsidRPr="00C5420B" w:rsidRDefault="00323986" w:rsidP="008B4CA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5420B">
        <w:rPr>
          <w:rFonts w:cs="Arial"/>
        </w:rPr>
        <w:t xml:space="preserve">CUDAP Trámite Nº170/2020 propone a Mg  Laurencia Silvetti c/ Coordinadora Académica  de </w:t>
      </w:r>
      <w:smartTag w:uri="urn:schemas-microsoft-com:office:smarttags" w:element="PersonName">
        <w:smartTagPr>
          <w:attr w:name="ProductID" w:val="la Maestría"/>
        </w:smartTagPr>
        <w:r w:rsidRPr="00C5420B">
          <w:rPr>
            <w:rFonts w:cs="Arial"/>
          </w:rPr>
          <w:t>la Maestría</w:t>
        </w:r>
      </w:smartTag>
      <w:r w:rsidRPr="00C5420B">
        <w:rPr>
          <w:rFonts w:cs="Arial"/>
        </w:rPr>
        <w:t xml:space="preserve"> en Salud Familiar y Comunitaria </w:t>
      </w:r>
    </w:p>
    <w:p w:rsidR="00323986" w:rsidRDefault="00323986" w:rsidP="00AB69BE">
      <w:pPr>
        <w:jc w:val="both"/>
        <w:rPr>
          <w:rFonts w:cs="Arial"/>
        </w:rPr>
      </w:pPr>
    </w:p>
    <w:p w:rsidR="00323986" w:rsidRDefault="00323986" w:rsidP="008B4CA0">
      <w:pPr>
        <w:jc w:val="both"/>
        <w:rPr>
          <w:rFonts w:cs="Arial"/>
        </w:rPr>
      </w:pPr>
      <w:r w:rsidRPr="00F83EF3">
        <w:rPr>
          <w:rFonts w:cs="Arial"/>
          <w:b/>
        </w:rPr>
        <w:t xml:space="preserve">PUNTO </w:t>
      </w:r>
      <w:r>
        <w:rPr>
          <w:rFonts w:cs="Arial"/>
          <w:b/>
        </w:rPr>
        <w:t>11</w:t>
      </w:r>
      <w:r w:rsidRPr="00F83EF3">
        <w:rPr>
          <w:rFonts w:cs="Arial"/>
          <w:b/>
        </w:rPr>
        <w:t>)-</w:t>
      </w:r>
      <w:r>
        <w:rPr>
          <w:rFonts w:cs="Arial"/>
        </w:rPr>
        <w:t xml:space="preserve"> CUDAP Trámite Nº 134/2020 Tec. Susana Maldonado solicita opción de continuidad cargo Nodocente</w:t>
      </w:r>
    </w:p>
    <w:p w:rsidR="00323986" w:rsidRPr="008F3901" w:rsidRDefault="00323986" w:rsidP="008B4CA0">
      <w:pPr>
        <w:jc w:val="both"/>
        <w:rPr>
          <w:rFonts w:cs="Arial"/>
        </w:rPr>
      </w:pPr>
    </w:p>
    <w:p w:rsidR="00323986" w:rsidRDefault="00323986" w:rsidP="00D9613B">
      <w:pPr>
        <w:jc w:val="both"/>
        <w:rPr>
          <w:rFonts w:cs="Arial"/>
          <w:szCs w:val="22"/>
        </w:rPr>
      </w:pPr>
      <w:r w:rsidRPr="00056BEA">
        <w:rPr>
          <w:rFonts w:cs="Arial"/>
          <w:b/>
          <w:szCs w:val="22"/>
        </w:rPr>
        <w:t>PUNTO 12)-</w:t>
      </w:r>
      <w:r w:rsidRPr="0005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Solicitudes  de Cargos docentes; </w:t>
      </w:r>
    </w:p>
    <w:p w:rsidR="00323986" w:rsidRPr="00056BEA" w:rsidRDefault="00323986" w:rsidP="00D9613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Pr="00056BEA">
        <w:rPr>
          <w:rFonts w:cs="Arial"/>
          <w:szCs w:val="22"/>
        </w:rPr>
        <w:t xml:space="preserve">Directora Dpto. Cs de </w:t>
      </w:r>
      <w:smartTag w:uri="urn:schemas-microsoft-com:office:smarttags" w:element="PersonName">
        <w:smartTagPr>
          <w:attr w:name="ProductID" w:val="la Salud"/>
        </w:smartTagPr>
        <w:r w:rsidRPr="00056BEA">
          <w:rPr>
            <w:rFonts w:cs="Arial"/>
            <w:szCs w:val="22"/>
          </w:rPr>
          <w:t>la Salud</w:t>
        </w:r>
      </w:smartTag>
      <w:r w:rsidRPr="00056BEA">
        <w:rPr>
          <w:rFonts w:cs="Arial"/>
          <w:szCs w:val="22"/>
        </w:rPr>
        <w:t xml:space="preserve">, Lic. Mirta Paz eleva los siguientes trámites: </w:t>
      </w:r>
    </w:p>
    <w:p w:rsidR="00323986" w:rsidRDefault="00323986" w:rsidP="00137984">
      <w:pPr>
        <w:numPr>
          <w:ilvl w:val="0"/>
          <w:numId w:val="10"/>
        </w:numPr>
        <w:jc w:val="both"/>
        <w:rPr>
          <w:rFonts w:cs="Arial"/>
          <w:szCs w:val="22"/>
        </w:rPr>
      </w:pPr>
      <w:r w:rsidRPr="00137984">
        <w:rPr>
          <w:rFonts w:cs="Arial"/>
          <w:szCs w:val="22"/>
        </w:rPr>
        <w:t xml:space="preserve">CUDAP Trámite Nº 97/2020 Designación transitoria por Contrato cargo Adj. DS </w:t>
      </w:r>
      <w:r>
        <w:rPr>
          <w:rFonts w:cs="Arial"/>
          <w:szCs w:val="22"/>
        </w:rPr>
        <w:t>para los Espacios Curriculares: Nutrición y Dietoterapia; Adulto y Anciano I y II y Biología (Lic. Enfermería); y Nutrición y Dietoterapia (Lic. Obst.)</w:t>
      </w:r>
    </w:p>
    <w:p w:rsidR="00323986" w:rsidRDefault="00323986" w:rsidP="00137984">
      <w:pPr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101/2020 Llamado Conc. Adj. DSE p/Taller de Trabajo Final y un cargo JTP DSE p/ Ciencias Biológicas.</w:t>
      </w:r>
    </w:p>
    <w:p w:rsidR="00323986" w:rsidRDefault="00323986" w:rsidP="00137984">
      <w:pPr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 Trámite Nº 99/2020 Contrato cargo Adj. p/Lic. Mariela Revainera</w:t>
      </w:r>
    </w:p>
    <w:p w:rsidR="00323986" w:rsidRPr="00137984" w:rsidRDefault="00323986" w:rsidP="00137984">
      <w:pPr>
        <w:ind w:left="360"/>
        <w:jc w:val="both"/>
        <w:rPr>
          <w:rFonts w:cs="Arial"/>
          <w:szCs w:val="22"/>
        </w:rPr>
      </w:pPr>
    </w:p>
    <w:p w:rsidR="00323986" w:rsidRPr="00FF209A" w:rsidRDefault="00323986" w:rsidP="00F83E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Coordinadora de  Carrera Lic. en Sociología </w:t>
      </w:r>
      <w:r w:rsidRPr="00FF209A">
        <w:rPr>
          <w:rFonts w:cs="Arial"/>
          <w:szCs w:val="22"/>
        </w:rPr>
        <w:t>Lic. Rom</w:t>
      </w:r>
      <w:r>
        <w:rPr>
          <w:rFonts w:cs="Arial"/>
          <w:szCs w:val="22"/>
        </w:rPr>
        <w:t xml:space="preserve">ina Cordero, con informe de Director de Dpto. de Ciencias Sociales, solicita para  </w:t>
      </w:r>
      <w:smartTag w:uri="urn:schemas-microsoft-com:office:smarttags" w:element="PersonName">
        <w:smartTagPr>
          <w:attr w:name="ProductID" w:val="la Asignatura Introducción"/>
        </w:smartTagPr>
        <w:r>
          <w:rPr>
            <w:rFonts w:cs="Arial"/>
            <w:szCs w:val="22"/>
          </w:rPr>
          <w:t>la Asignatura Introducción</w:t>
        </w:r>
      </w:smartTag>
      <w:r>
        <w:rPr>
          <w:rFonts w:cs="Arial"/>
          <w:szCs w:val="22"/>
        </w:rPr>
        <w:t xml:space="preserve"> a </w:t>
      </w:r>
      <w:smartTag w:uri="urn:schemas-microsoft-com:office:smarttags" w:element="PersonName">
        <w:smartTagPr>
          <w:attr w:name="ProductID" w:val="la Sociología LTS"/>
        </w:smartTagPr>
        <w:r>
          <w:rPr>
            <w:rFonts w:cs="Arial"/>
            <w:szCs w:val="22"/>
          </w:rPr>
          <w:t>la Sociología LTS</w:t>
        </w:r>
      </w:smartTag>
      <w:r w:rsidRPr="00FF209A">
        <w:rPr>
          <w:rFonts w:cs="Arial"/>
          <w:szCs w:val="22"/>
        </w:rPr>
        <w:t>:</w:t>
      </w:r>
    </w:p>
    <w:p w:rsidR="00323986" w:rsidRPr="00B17A07" w:rsidRDefault="00323986" w:rsidP="00B17A07">
      <w:pPr>
        <w:numPr>
          <w:ilvl w:val="0"/>
          <w:numId w:val="11"/>
        </w:numPr>
        <w:jc w:val="both"/>
        <w:rPr>
          <w:rFonts w:cs="Arial"/>
          <w:szCs w:val="22"/>
        </w:rPr>
      </w:pPr>
      <w:r w:rsidRPr="00B17A07">
        <w:rPr>
          <w:rFonts w:cs="Arial"/>
          <w:szCs w:val="22"/>
        </w:rPr>
        <w:t>CUDAP Trámite Nº 55/2020:</w:t>
      </w:r>
      <w:r>
        <w:rPr>
          <w:rFonts w:cs="Arial"/>
          <w:szCs w:val="22"/>
        </w:rPr>
        <w:t xml:space="preserve"> aumento de dedicación  de  </w:t>
      </w:r>
      <w:r w:rsidRPr="00B17A07">
        <w:rPr>
          <w:rFonts w:cs="Arial"/>
          <w:szCs w:val="22"/>
        </w:rPr>
        <w:t xml:space="preserve"> Auxiliar de 1º simple a SE Lic. Andrea Herrera  y Contrato de un cargo de Ay. de 1º Diplomado DSE</w:t>
      </w:r>
    </w:p>
    <w:p w:rsidR="00323986" w:rsidRPr="00FF209A" w:rsidRDefault="00323986" w:rsidP="00FF209A">
      <w:pPr>
        <w:ind w:left="360"/>
        <w:jc w:val="both"/>
        <w:rPr>
          <w:rFonts w:cs="Arial"/>
          <w:szCs w:val="22"/>
        </w:rPr>
      </w:pPr>
    </w:p>
    <w:p w:rsidR="00323986" w:rsidRPr="00D33BD9" w:rsidRDefault="00323986" w:rsidP="00F83EF3">
      <w:pPr>
        <w:jc w:val="both"/>
        <w:rPr>
          <w:rFonts w:cs="Arial"/>
        </w:rPr>
      </w:pPr>
      <w:r w:rsidRPr="00F83EF3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>
        <w:rPr>
          <w:rFonts w:cs="Arial"/>
        </w:rPr>
        <w:t>Director  del Dpto de Ciencias Sociales</w:t>
      </w:r>
      <w:r w:rsidRPr="00D33BD9">
        <w:rPr>
          <w:rFonts w:cs="Arial"/>
        </w:rPr>
        <w:t xml:space="preserve"> </w:t>
      </w:r>
      <w:r>
        <w:rPr>
          <w:rFonts w:cs="Arial"/>
        </w:rPr>
        <w:t xml:space="preserve">Mg. De Dios y  el Coordinador de </w:t>
      </w:r>
      <w:smartTag w:uri="urn:schemas-microsoft-com:office:smarttags" w:element="PersonName">
        <w:smartTagPr>
          <w:attr w:name="ProductID" w:val="la Carrera"/>
        </w:smartTagPr>
        <w:r>
          <w:rPr>
            <w:rFonts w:cs="Arial"/>
          </w:rPr>
          <w:t>la Carrera</w:t>
        </w:r>
      </w:smartTag>
      <w:r>
        <w:rPr>
          <w:rFonts w:cs="Arial"/>
        </w:rPr>
        <w:t xml:space="preserve"> de LTS</w:t>
      </w:r>
      <w:r w:rsidRPr="00482C99">
        <w:rPr>
          <w:rFonts w:cs="Arial"/>
        </w:rPr>
        <w:t xml:space="preserve"> </w:t>
      </w:r>
      <w:r>
        <w:rPr>
          <w:rFonts w:cs="Arial"/>
        </w:rPr>
        <w:t>Dr. Landriel :</w:t>
      </w:r>
    </w:p>
    <w:p w:rsidR="00323986" w:rsidRPr="00482C99" w:rsidRDefault="00323986" w:rsidP="00482C99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482C99">
        <w:rPr>
          <w:rFonts w:cs="Arial"/>
        </w:rPr>
        <w:t xml:space="preserve">CUDAP Trámite Nº 106/2020, solicitan  llamado a selección aspirantes p/ contrato de un cargo de Ay. de 1º Diplomado DS p/ Introducción  al Conocimiento Científico de </w:t>
      </w:r>
      <w:smartTag w:uri="urn:schemas-microsoft-com:office:smarttags" w:element="PersonName">
        <w:smartTagPr>
          <w:attr w:name="ProductID" w:val="la Carrera LTS."/>
        </w:smartTagPr>
        <w:r w:rsidRPr="00482C99">
          <w:rPr>
            <w:rFonts w:cs="Arial"/>
          </w:rPr>
          <w:t>la Carrera LTS.</w:t>
        </w:r>
      </w:smartTag>
    </w:p>
    <w:p w:rsidR="00323986" w:rsidRPr="00083A88" w:rsidRDefault="00323986" w:rsidP="00F83EF3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CUDAP Trámite  Nº  2606/2019  solicitan llamado a Concurso regular  para el Cargo  de Prof. Adjunto DSE p/ asig. Trabajo Social III de la carrera de LTS</w:t>
      </w:r>
    </w:p>
    <w:p w:rsidR="00323986" w:rsidRDefault="00323986" w:rsidP="00F83EF3">
      <w:pPr>
        <w:jc w:val="both"/>
        <w:rPr>
          <w:rFonts w:cs="Arial"/>
        </w:rPr>
      </w:pPr>
    </w:p>
    <w:p w:rsidR="00323986" w:rsidRDefault="00323986" w:rsidP="00E518AB">
      <w:pPr>
        <w:jc w:val="both"/>
        <w:rPr>
          <w:rFonts w:cs="Arial"/>
        </w:rPr>
      </w:pPr>
      <w:r w:rsidRPr="00F83EF3">
        <w:rPr>
          <w:rFonts w:cs="Arial"/>
          <w:b/>
        </w:rPr>
        <w:t xml:space="preserve">PUNTO </w:t>
      </w:r>
      <w:r>
        <w:rPr>
          <w:rFonts w:cs="Arial"/>
          <w:b/>
        </w:rPr>
        <w:t>13</w:t>
      </w:r>
      <w:r w:rsidRPr="00F83EF3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 w:rsidRPr="00083A88">
        <w:rPr>
          <w:rFonts w:cs="Arial"/>
        </w:rPr>
        <w:t>CUDAP</w:t>
      </w:r>
      <w:r>
        <w:rPr>
          <w:rFonts w:cs="Arial"/>
        </w:rPr>
        <w:t xml:space="preserve"> Expte.  Nº 5430/2019  Lic. Sandra  López Paz –SADE  solicita  otorgar  Distinción Dr. Honoris  Causa  al Dr. Dante  Cayetano Fiorentino </w:t>
      </w:r>
    </w:p>
    <w:p w:rsidR="00323986" w:rsidRDefault="00323986" w:rsidP="00E518AB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3986" w:rsidRDefault="00323986" w:rsidP="00E518AB">
      <w:pPr>
        <w:jc w:val="both"/>
        <w:rPr>
          <w:rFonts w:cs="Arial"/>
        </w:rPr>
      </w:pPr>
      <w:r w:rsidRPr="00F83EF3">
        <w:rPr>
          <w:rFonts w:cs="Arial"/>
          <w:b/>
        </w:rPr>
        <w:t xml:space="preserve">PUNTO </w:t>
      </w:r>
      <w:r>
        <w:rPr>
          <w:rFonts w:cs="Arial"/>
          <w:b/>
        </w:rPr>
        <w:t>14</w:t>
      </w:r>
      <w:r w:rsidRPr="00F83EF3">
        <w:rPr>
          <w:rFonts w:cs="Arial"/>
          <w:b/>
        </w:rPr>
        <w:t>)</w:t>
      </w:r>
      <w:r>
        <w:rPr>
          <w:rFonts w:cs="Arial"/>
          <w:b/>
        </w:rPr>
        <w:t xml:space="preserve">- </w:t>
      </w:r>
      <w:r w:rsidRPr="00083A88">
        <w:rPr>
          <w:rFonts w:cs="Arial"/>
        </w:rPr>
        <w:t>CUDAP</w:t>
      </w:r>
      <w:r>
        <w:rPr>
          <w:rFonts w:cs="Arial"/>
        </w:rPr>
        <w:t xml:space="preserve"> Expte.  Nº1637/2019 EIE  Eleva Disposición  EIE Nº280/2019 s/ solicitud de Título Dr. Honoris Causa  al Dr. Noé Jitrik</w:t>
      </w:r>
    </w:p>
    <w:p w:rsidR="00323986" w:rsidRDefault="00323986" w:rsidP="00E518AB">
      <w:pPr>
        <w:jc w:val="both"/>
        <w:rPr>
          <w:rFonts w:cs="Arial"/>
        </w:rPr>
      </w:pPr>
    </w:p>
    <w:p w:rsidR="00323986" w:rsidRDefault="00323986" w:rsidP="00E518AB">
      <w:pPr>
        <w:jc w:val="both"/>
        <w:rPr>
          <w:rFonts w:cs="Arial"/>
        </w:rPr>
      </w:pPr>
      <w:r w:rsidRPr="00F83EF3">
        <w:rPr>
          <w:rFonts w:cs="Arial"/>
          <w:b/>
        </w:rPr>
        <w:t xml:space="preserve">PUNTO </w:t>
      </w:r>
      <w:r>
        <w:rPr>
          <w:rFonts w:cs="Arial"/>
          <w:b/>
        </w:rPr>
        <w:t>15) -</w:t>
      </w:r>
      <w:r>
        <w:rPr>
          <w:rFonts w:cs="Arial"/>
        </w:rPr>
        <w:t xml:space="preserve">   Vicedecana  eleva  Informes de Comisiones Evaluadoras  de Permanencia de Auxiliares  docente de </w:t>
      </w:r>
      <w:smartTag w:uri="urn:schemas-microsoft-com:office:smarttags" w:element="PersonName">
        <w:smartTagPr>
          <w:attr w:name="ProductID" w:val="la FHCSyS"/>
        </w:smartTagPr>
        <w:r>
          <w:rPr>
            <w:rFonts w:cs="Arial"/>
          </w:rPr>
          <w:t>la FHCSyS</w:t>
        </w:r>
      </w:smartTag>
      <w:r>
        <w:rPr>
          <w:rFonts w:cs="Arial"/>
        </w:rPr>
        <w:t>:</w:t>
      </w:r>
    </w:p>
    <w:p w:rsidR="00323986" w:rsidRDefault="00323986" w:rsidP="00746B5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CUDAP trámite  Nº  182/2020  eleva Dictamen  de Evaluación Académica  P/ permanencia  de Aux. docentes  del Dpto. de Filosofía </w:t>
      </w:r>
    </w:p>
    <w:p w:rsidR="00323986" w:rsidRDefault="00323986" w:rsidP="00746B5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CUDAP trámite  Nº  183/2020  eleva Dictamen  de Evaluación Académica  P/ permanencia  de Aux. docentes  del Dpto. de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</w:rPr>
          <w:t>la Salud</w:t>
        </w:r>
      </w:smartTag>
    </w:p>
    <w:p w:rsidR="00323986" w:rsidRDefault="00323986" w:rsidP="00746B5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CUDAP trámite  Nº  184/2020  eleva Dictamen  de Evaluación Académica  P/ permanencia  de Aux. docentes  del Dpto. de Ciencias Sociales </w:t>
      </w:r>
    </w:p>
    <w:p w:rsidR="00323986" w:rsidRDefault="00323986" w:rsidP="004924AF">
      <w:pPr>
        <w:pStyle w:val="ListParagraph"/>
        <w:jc w:val="both"/>
        <w:rPr>
          <w:rFonts w:cs="Arial"/>
        </w:rPr>
      </w:pPr>
    </w:p>
    <w:p w:rsidR="00323986" w:rsidRPr="004924AF" w:rsidRDefault="00323986" w:rsidP="004924AF">
      <w:pPr>
        <w:pStyle w:val="ListParagraph"/>
        <w:ind w:left="0"/>
        <w:jc w:val="both"/>
        <w:rPr>
          <w:rFonts w:cs="Arial"/>
          <w:b/>
        </w:rPr>
      </w:pPr>
      <w:r w:rsidRPr="004924AF">
        <w:rPr>
          <w:rFonts w:cs="Arial"/>
          <w:b/>
        </w:rPr>
        <w:t>PUNTO 16)- OTROS</w:t>
      </w:r>
    </w:p>
    <w:sectPr w:rsidR="00323986" w:rsidRPr="004924AF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85431"/>
    <w:multiLevelType w:val="hybridMultilevel"/>
    <w:tmpl w:val="162A9E00"/>
    <w:lvl w:ilvl="0" w:tplc="2B665C5E">
      <w:start w:val="1"/>
      <w:numFmt w:val="lowerLetter"/>
      <w:lvlText w:val="%1-"/>
      <w:lvlJc w:val="left"/>
      <w:pPr>
        <w:ind w:left="6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80562C"/>
    <w:multiLevelType w:val="hybridMultilevel"/>
    <w:tmpl w:val="78805338"/>
    <w:lvl w:ilvl="0" w:tplc="3516F7E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D621CB"/>
    <w:multiLevelType w:val="hybridMultilevel"/>
    <w:tmpl w:val="941A1B6E"/>
    <w:lvl w:ilvl="0" w:tplc="FD2667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6F6CBD"/>
    <w:multiLevelType w:val="hybridMultilevel"/>
    <w:tmpl w:val="71DEC060"/>
    <w:lvl w:ilvl="0" w:tplc="B8D2EB78">
      <w:start w:val="1"/>
      <w:numFmt w:val="lowerLetter"/>
      <w:lvlText w:val="%1-"/>
      <w:lvlJc w:val="left"/>
      <w:pPr>
        <w:ind w:left="4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5473A66"/>
    <w:multiLevelType w:val="hybridMultilevel"/>
    <w:tmpl w:val="32F8A596"/>
    <w:lvl w:ilvl="0" w:tplc="6722091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31293"/>
    <w:multiLevelType w:val="hybridMultilevel"/>
    <w:tmpl w:val="8ADA6960"/>
    <w:lvl w:ilvl="0" w:tplc="E200ABF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0E5DC0"/>
    <w:multiLevelType w:val="hybridMultilevel"/>
    <w:tmpl w:val="96E8AE72"/>
    <w:lvl w:ilvl="0" w:tplc="C772E25C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2B2666F"/>
    <w:multiLevelType w:val="hybridMultilevel"/>
    <w:tmpl w:val="10304D72"/>
    <w:lvl w:ilvl="0" w:tplc="B65EB6A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500C"/>
    <w:rsid w:val="000162C0"/>
    <w:rsid w:val="00017B94"/>
    <w:rsid w:val="000200F1"/>
    <w:rsid w:val="00026681"/>
    <w:rsid w:val="000332BB"/>
    <w:rsid w:val="00040842"/>
    <w:rsid w:val="00045934"/>
    <w:rsid w:val="00051E5A"/>
    <w:rsid w:val="00054EE8"/>
    <w:rsid w:val="00056BEA"/>
    <w:rsid w:val="00064E3E"/>
    <w:rsid w:val="00070727"/>
    <w:rsid w:val="00082040"/>
    <w:rsid w:val="00083A88"/>
    <w:rsid w:val="00094D9F"/>
    <w:rsid w:val="000954FC"/>
    <w:rsid w:val="000A3F5A"/>
    <w:rsid w:val="000A440B"/>
    <w:rsid w:val="000A540A"/>
    <w:rsid w:val="000B0F77"/>
    <w:rsid w:val="000B48F6"/>
    <w:rsid w:val="000B5B05"/>
    <w:rsid w:val="000C01B6"/>
    <w:rsid w:val="000C0C81"/>
    <w:rsid w:val="000D4253"/>
    <w:rsid w:val="000E3B18"/>
    <w:rsid w:val="000F4ADA"/>
    <w:rsid w:val="000F59D7"/>
    <w:rsid w:val="00116E30"/>
    <w:rsid w:val="00126E94"/>
    <w:rsid w:val="00127668"/>
    <w:rsid w:val="001319E2"/>
    <w:rsid w:val="00136F4E"/>
    <w:rsid w:val="00137275"/>
    <w:rsid w:val="00137984"/>
    <w:rsid w:val="00137B6F"/>
    <w:rsid w:val="00140F36"/>
    <w:rsid w:val="0014296B"/>
    <w:rsid w:val="001504FA"/>
    <w:rsid w:val="0015221A"/>
    <w:rsid w:val="00155B9E"/>
    <w:rsid w:val="0015748B"/>
    <w:rsid w:val="00160C23"/>
    <w:rsid w:val="001660A2"/>
    <w:rsid w:val="0017058C"/>
    <w:rsid w:val="00175B6D"/>
    <w:rsid w:val="001761C4"/>
    <w:rsid w:val="0018415D"/>
    <w:rsid w:val="001853A0"/>
    <w:rsid w:val="00185CDB"/>
    <w:rsid w:val="0018601C"/>
    <w:rsid w:val="00192A5C"/>
    <w:rsid w:val="001959CA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3F36"/>
    <w:rsid w:val="001C406C"/>
    <w:rsid w:val="001C4BF5"/>
    <w:rsid w:val="001C5F4A"/>
    <w:rsid w:val="001D2C83"/>
    <w:rsid w:val="001E38C2"/>
    <w:rsid w:val="001E528F"/>
    <w:rsid w:val="001E6437"/>
    <w:rsid w:val="001E6ACA"/>
    <w:rsid w:val="001F2206"/>
    <w:rsid w:val="0020615C"/>
    <w:rsid w:val="0022640C"/>
    <w:rsid w:val="00227206"/>
    <w:rsid w:val="002329B0"/>
    <w:rsid w:val="00241F42"/>
    <w:rsid w:val="00244497"/>
    <w:rsid w:val="0024714D"/>
    <w:rsid w:val="0025255F"/>
    <w:rsid w:val="00256FC1"/>
    <w:rsid w:val="002600CA"/>
    <w:rsid w:val="00262F3A"/>
    <w:rsid w:val="00265A95"/>
    <w:rsid w:val="00266D14"/>
    <w:rsid w:val="00274A2B"/>
    <w:rsid w:val="00274AC8"/>
    <w:rsid w:val="002A6F04"/>
    <w:rsid w:val="002B27C3"/>
    <w:rsid w:val="002C2053"/>
    <w:rsid w:val="002D0A9F"/>
    <w:rsid w:val="002D16E1"/>
    <w:rsid w:val="002D5A2E"/>
    <w:rsid w:val="002F3930"/>
    <w:rsid w:val="002F6DB6"/>
    <w:rsid w:val="002F770B"/>
    <w:rsid w:val="0030277F"/>
    <w:rsid w:val="0031195F"/>
    <w:rsid w:val="003162A9"/>
    <w:rsid w:val="00323986"/>
    <w:rsid w:val="00324420"/>
    <w:rsid w:val="00324BC9"/>
    <w:rsid w:val="003328A4"/>
    <w:rsid w:val="0033743E"/>
    <w:rsid w:val="00341D35"/>
    <w:rsid w:val="00351CB8"/>
    <w:rsid w:val="00354BCA"/>
    <w:rsid w:val="0035547B"/>
    <w:rsid w:val="00356672"/>
    <w:rsid w:val="00357BD8"/>
    <w:rsid w:val="003615EC"/>
    <w:rsid w:val="003621FF"/>
    <w:rsid w:val="0037039B"/>
    <w:rsid w:val="00377731"/>
    <w:rsid w:val="00381F90"/>
    <w:rsid w:val="00396B89"/>
    <w:rsid w:val="003A68C6"/>
    <w:rsid w:val="003B0507"/>
    <w:rsid w:val="003B5210"/>
    <w:rsid w:val="003B745F"/>
    <w:rsid w:val="003C1E27"/>
    <w:rsid w:val="003F4C16"/>
    <w:rsid w:val="004003A0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2C99"/>
    <w:rsid w:val="00487CD4"/>
    <w:rsid w:val="004910E5"/>
    <w:rsid w:val="004924AF"/>
    <w:rsid w:val="00497C74"/>
    <w:rsid w:val="00497CF3"/>
    <w:rsid w:val="004A6192"/>
    <w:rsid w:val="004A7212"/>
    <w:rsid w:val="004B179A"/>
    <w:rsid w:val="004C30FD"/>
    <w:rsid w:val="004C6E96"/>
    <w:rsid w:val="004D0DED"/>
    <w:rsid w:val="004D31F6"/>
    <w:rsid w:val="004E20EC"/>
    <w:rsid w:val="004E2A16"/>
    <w:rsid w:val="004F1156"/>
    <w:rsid w:val="004F52D6"/>
    <w:rsid w:val="005065C2"/>
    <w:rsid w:val="00515F80"/>
    <w:rsid w:val="00541C4E"/>
    <w:rsid w:val="0054368A"/>
    <w:rsid w:val="00553F9A"/>
    <w:rsid w:val="005573A8"/>
    <w:rsid w:val="00563B11"/>
    <w:rsid w:val="00574DBE"/>
    <w:rsid w:val="0057617C"/>
    <w:rsid w:val="005927ED"/>
    <w:rsid w:val="005A30E0"/>
    <w:rsid w:val="005B7D73"/>
    <w:rsid w:val="005C077D"/>
    <w:rsid w:val="005E0F61"/>
    <w:rsid w:val="005E1459"/>
    <w:rsid w:val="005E7A87"/>
    <w:rsid w:val="005E7FCC"/>
    <w:rsid w:val="005F23FE"/>
    <w:rsid w:val="006222DE"/>
    <w:rsid w:val="006230ED"/>
    <w:rsid w:val="006232AC"/>
    <w:rsid w:val="006324BF"/>
    <w:rsid w:val="006327EF"/>
    <w:rsid w:val="00635A3A"/>
    <w:rsid w:val="00642E13"/>
    <w:rsid w:val="00661FF3"/>
    <w:rsid w:val="00664282"/>
    <w:rsid w:val="00674078"/>
    <w:rsid w:val="00674A37"/>
    <w:rsid w:val="00674CB0"/>
    <w:rsid w:val="00675397"/>
    <w:rsid w:val="00675853"/>
    <w:rsid w:val="006835B3"/>
    <w:rsid w:val="0068554B"/>
    <w:rsid w:val="00694060"/>
    <w:rsid w:val="006B175C"/>
    <w:rsid w:val="006B6E6C"/>
    <w:rsid w:val="006B6F66"/>
    <w:rsid w:val="006C1AEE"/>
    <w:rsid w:val="006C67BF"/>
    <w:rsid w:val="006D08DC"/>
    <w:rsid w:val="006D3449"/>
    <w:rsid w:val="006D3952"/>
    <w:rsid w:val="006D642A"/>
    <w:rsid w:val="006D6F8A"/>
    <w:rsid w:val="006E10AD"/>
    <w:rsid w:val="006E6E8C"/>
    <w:rsid w:val="00701906"/>
    <w:rsid w:val="00722C92"/>
    <w:rsid w:val="00730426"/>
    <w:rsid w:val="0073059B"/>
    <w:rsid w:val="00731887"/>
    <w:rsid w:val="00731D3B"/>
    <w:rsid w:val="007428D1"/>
    <w:rsid w:val="00746B5B"/>
    <w:rsid w:val="007550E3"/>
    <w:rsid w:val="00774CD4"/>
    <w:rsid w:val="007839F2"/>
    <w:rsid w:val="00784C8A"/>
    <w:rsid w:val="007873DC"/>
    <w:rsid w:val="00793C57"/>
    <w:rsid w:val="00796394"/>
    <w:rsid w:val="007A7E38"/>
    <w:rsid w:val="007B208F"/>
    <w:rsid w:val="007B357C"/>
    <w:rsid w:val="007C3F47"/>
    <w:rsid w:val="007C5990"/>
    <w:rsid w:val="007D53F2"/>
    <w:rsid w:val="007D7906"/>
    <w:rsid w:val="007E4299"/>
    <w:rsid w:val="00813651"/>
    <w:rsid w:val="00816113"/>
    <w:rsid w:val="00820AF8"/>
    <w:rsid w:val="00837A81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94F87"/>
    <w:rsid w:val="008A1E9E"/>
    <w:rsid w:val="008B4CA0"/>
    <w:rsid w:val="008D22A8"/>
    <w:rsid w:val="008D238E"/>
    <w:rsid w:val="008D7115"/>
    <w:rsid w:val="008F3901"/>
    <w:rsid w:val="009042BE"/>
    <w:rsid w:val="00906A9F"/>
    <w:rsid w:val="00912681"/>
    <w:rsid w:val="00914423"/>
    <w:rsid w:val="0092057E"/>
    <w:rsid w:val="0092059F"/>
    <w:rsid w:val="009257AA"/>
    <w:rsid w:val="0093105B"/>
    <w:rsid w:val="009365AE"/>
    <w:rsid w:val="00937B05"/>
    <w:rsid w:val="009439CA"/>
    <w:rsid w:val="00946969"/>
    <w:rsid w:val="0095369B"/>
    <w:rsid w:val="009705EA"/>
    <w:rsid w:val="00970F56"/>
    <w:rsid w:val="00980AAD"/>
    <w:rsid w:val="009840A3"/>
    <w:rsid w:val="009972E5"/>
    <w:rsid w:val="009A7991"/>
    <w:rsid w:val="009B19E7"/>
    <w:rsid w:val="009C4558"/>
    <w:rsid w:val="009C5FB5"/>
    <w:rsid w:val="009D363A"/>
    <w:rsid w:val="009D615E"/>
    <w:rsid w:val="009E078A"/>
    <w:rsid w:val="009E2466"/>
    <w:rsid w:val="009E66FF"/>
    <w:rsid w:val="009E6FF1"/>
    <w:rsid w:val="009E7E48"/>
    <w:rsid w:val="009F1926"/>
    <w:rsid w:val="009F7B29"/>
    <w:rsid w:val="00A029B9"/>
    <w:rsid w:val="00A06230"/>
    <w:rsid w:val="00A13509"/>
    <w:rsid w:val="00A27334"/>
    <w:rsid w:val="00A3145E"/>
    <w:rsid w:val="00A428DA"/>
    <w:rsid w:val="00A44D08"/>
    <w:rsid w:val="00A559E3"/>
    <w:rsid w:val="00A6069C"/>
    <w:rsid w:val="00A96FCB"/>
    <w:rsid w:val="00AB61A2"/>
    <w:rsid w:val="00AB677F"/>
    <w:rsid w:val="00AB69BE"/>
    <w:rsid w:val="00AC0B40"/>
    <w:rsid w:val="00AC35CA"/>
    <w:rsid w:val="00AC56F1"/>
    <w:rsid w:val="00AD6C88"/>
    <w:rsid w:val="00B135E7"/>
    <w:rsid w:val="00B17A07"/>
    <w:rsid w:val="00B237E5"/>
    <w:rsid w:val="00B239FE"/>
    <w:rsid w:val="00B258C7"/>
    <w:rsid w:val="00B36598"/>
    <w:rsid w:val="00B4082B"/>
    <w:rsid w:val="00B51145"/>
    <w:rsid w:val="00B70DC9"/>
    <w:rsid w:val="00B715C6"/>
    <w:rsid w:val="00B7380F"/>
    <w:rsid w:val="00B805E0"/>
    <w:rsid w:val="00B82D0B"/>
    <w:rsid w:val="00B8440C"/>
    <w:rsid w:val="00B93642"/>
    <w:rsid w:val="00B947C1"/>
    <w:rsid w:val="00BA1327"/>
    <w:rsid w:val="00BA2525"/>
    <w:rsid w:val="00BA4CE4"/>
    <w:rsid w:val="00BA6F10"/>
    <w:rsid w:val="00BA7E1A"/>
    <w:rsid w:val="00BB00D1"/>
    <w:rsid w:val="00BF34BF"/>
    <w:rsid w:val="00C15021"/>
    <w:rsid w:val="00C4117B"/>
    <w:rsid w:val="00C45B41"/>
    <w:rsid w:val="00C47820"/>
    <w:rsid w:val="00C527E7"/>
    <w:rsid w:val="00C541AD"/>
    <w:rsid w:val="00C5420B"/>
    <w:rsid w:val="00C54F10"/>
    <w:rsid w:val="00C561F1"/>
    <w:rsid w:val="00C57494"/>
    <w:rsid w:val="00C57A7A"/>
    <w:rsid w:val="00C61490"/>
    <w:rsid w:val="00C62DAA"/>
    <w:rsid w:val="00C671BE"/>
    <w:rsid w:val="00C67AE7"/>
    <w:rsid w:val="00C73C36"/>
    <w:rsid w:val="00C80B57"/>
    <w:rsid w:val="00C812F4"/>
    <w:rsid w:val="00C82F29"/>
    <w:rsid w:val="00C83750"/>
    <w:rsid w:val="00C8410B"/>
    <w:rsid w:val="00C87AEB"/>
    <w:rsid w:val="00CA7701"/>
    <w:rsid w:val="00CA7E35"/>
    <w:rsid w:val="00CB0915"/>
    <w:rsid w:val="00CC171F"/>
    <w:rsid w:val="00CD3EDE"/>
    <w:rsid w:val="00CD62B9"/>
    <w:rsid w:val="00CF07D0"/>
    <w:rsid w:val="00D01798"/>
    <w:rsid w:val="00D070B8"/>
    <w:rsid w:val="00D16A66"/>
    <w:rsid w:val="00D22B9B"/>
    <w:rsid w:val="00D22E3D"/>
    <w:rsid w:val="00D251D3"/>
    <w:rsid w:val="00D33BD9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09B3"/>
    <w:rsid w:val="00D84DAD"/>
    <w:rsid w:val="00D86F72"/>
    <w:rsid w:val="00D9445A"/>
    <w:rsid w:val="00D95B98"/>
    <w:rsid w:val="00D9613B"/>
    <w:rsid w:val="00DA1303"/>
    <w:rsid w:val="00DB2D53"/>
    <w:rsid w:val="00DB49D5"/>
    <w:rsid w:val="00DC25F0"/>
    <w:rsid w:val="00DC6820"/>
    <w:rsid w:val="00DE0BFE"/>
    <w:rsid w:val="00DE3E6F"/>
    <w:rsid w:val="00DE5A3C"/>
    <w:rsid w:val="00DE73F1"/>
    <w:rsid w:val="00E1521E"/>
    <w:rsid w:val="00E210FD"/>
    <w:rsid w:val="00E224F2"/>
    <w:rsid w:val="00E238B1"/>
    <w:rsid w:val="00E23C1E"/>
    <w:rsid w:val="00E23F2A"/>
    <w:rsid w:val="00E37FFE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80DD9"/>
    <w:rsid w:val="00E84302"/>
    <w:rsid w:val="00E85494"/>
    <w:rsid w:val="00EA3074"/>
    <w:rsid w:val="00EA4E7F"/>
    <w:rsid w:val="00EC635E"/>
    <w:rsid w:val="00ED00E3"/>
    <w:rsid w:val="00ED5D8E"/>
    <w:rsid w:val="00EE5B4D"/>
    <w:rsid w:val="00EF07A0"/>
    <w:rsid w:val="00EF0E50"/>
    <w:rsid w:val="00EF1A39"/>
    <w:rsid w:val="00EF732F"/>
    <w:rsid w:val="00F053B0"/>
    <w:rsid w:val="00F066D1"/>
    <w:rsid w:val="00F13822"/>
    <w:rsid w:val="00F30036"/>
    <w:rsid w:val="00F529B1"/>
    <w:rsid w:val="00F54262"/>
    <w:rsid w:val="00F5426F"/>
    <w:rsid w:val="00F5511E"/>
    <w:rsid w:val="00F62CCB"/>
    <w:rsid w:val="00F66563"/>
    <w:rsid w:val="00F75537"/>
    <w:rsid w:val="00F756C6"/>
    <w:rsid w:val="00F83E6A"/>
    <w:rsid w:val="00F83EF3"/>
    <w:rsid w:val="00F86DFA"/>
    <w:rsid w:val="00F92BD3"/>
    <w:rsid w:val="00F95C78"/>
    <w:rsid w:val="00FB7B84"/>
    <w:rsid w:val="00FD191B"/>
    <w:rsid w:val="00FD4A18"/>
    <w:rsid w:val="00FD6F5E"/>
    <w:rsid w:val="00FE071D"/>
    <w:rsid w:val="00FE1B39"/>
    <w:rsid w:val="00FF209A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05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671</Words>
  <Characters>3694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4</cp:revision>
  <cp:lastPrinted>2020-02-28T17:03:00Z</cp:lastPrinted>
  <dcterms:created xsi:type="dcterms:W3CDTF">2020-03-02T12:24:00Z</dcterms:created>
  <dcterms:modified xsi:type="dcterms:W3CDTF">2020-03-03T19:21:00Z</dcterms:modified>
</cp:coreProperties>
</file>