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9" w:rsidRPr="00C57A7A" w:rsidRDefault="00354769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354769" w:rsidRPr="00C57A7A" w:rsidRDefault="00354769" w:rsidP="003162A9">
      <w:pPr>
        <w:jc w:val="both"/>
        <w:rPr>
          <w:rFonts w:cs="Arial"/>
          <w:szCs w:val="22"/>
        </w:rPr>
      </w:pPr>
    </w:p>
    <w:p w:rsidR="00354769" w:rsidRPr="00C57A7A" w:rsidRDefault="00354769" w:rsidP="003162A9">
      <w:pPr>
        <w:jc w:val="both"/>
        <w:rPr>
          <w:rFonts w:cs="Arial"/>
          <w:szCs w:val="22"/>
        </w:rPr>
      </w:pPr>
    </w:p>
    <w:p w:rsidR="00354769" w:rsidRPr="00C57A7A" w:rsidRDefault="00354769" w:rsidP="003162A9">
      <w:pPr>
        <w:jc w:val="both"/>
        <w:rPr>
          <w:rFonts w:cs="Arial"/>
          <w:szCs w:val="22"/>
        </w:rPr>
      </w:pPr>
    </w:p>
    <w:p w:rsidR="00354769" w:rsidRPr="00C57A7A" w:rsidRDefault="00354769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354769" w:rsidRPr="00C57A7A" w:rsidRDefault="00354769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354769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54769" w:rsidRPr="00C57A7A" w:rsidRDefault="00354769" w:rsidP="00921A3B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20/08/2020</w:t>
            </w:r>
          </w:p>
        </w:tc>
        <w:tc>
          <w:tcPr>
            <w:tcW w:w="6170" w:type="dxa"/>
            <w:shd w:val="pct20" w:color="000000" w:fill="FFFFFF"/>
          </w:tcPr>
          <w:p w:rsidR="00354769" w:rsidRPr="00C57A7A" w:rsidRDefault="00354769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354769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354769" w:rsidRPr="00C57A7A" w:rsidRDefault="00354769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354769" w:rsidRPr="00C57A7A" w:rsidRDefault="00354769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354769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54769" w:rsidRPr="00C57A7A" w:rsidRDefault="00354769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354769" w:rsidRPr="00C57A7A" w:rsidRDefault="00354769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354769" w:rsidRDefault="00354769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354769" w:rsidRDefault="00354769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354769" w:rsidRPr="00C57A7A" w:rsidRDefault="00354769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354769" w:rsidRPr="00C57A7A" w:rsidRDefault="00354769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354769" w:rsidRPr="00C57A7A" w:rsidRDefault="00354769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354769" w:rsidRPr="00C57A7A" w:rsidRDefault="00354769" w:rsidP="00B7380F">
      <w:pPr>
        <w:jc w:val="both"/>
        <w:rPr>
          <w:rFonts w:cs="Arial"/>
          <w:szCs w:val="22"/>
        </w:rPr>
      </w:pPr>
    </w:p>
    <w:p w:rsidR="00354769" w:rsidRDefault="00354769" w:rsidP="00B7380F">
      <w:pPr>
        <w:jc w:val="both"/>
        <w:rPr>
          <w:rFonts w:cs="Arial"/>
          <w:b/>
          <w:szCs w:val="22"/>
        </w:rPr>
      </w:pPr>
    </w:p>
    <w:p w:rsidR="00354769" w:rsidRPr="0028066F" w:rsidRDefault="00354769" w:rsidP="00C72B94">
      <w:pPr>
        <w:autoSpaceDE w:val="0"/>
        <w:autoSpaceDN w:val="0"/>
        <w:adjustRightInd w:val="0"/>
        <w:jc w:val="both"/>
        <w:rPr>
          <w:rFonts w:cs="Arial"/>
          <w:color w:val="FF0000"/>
          <w:szCs w:val="22"/>
        </w:rPr>
      </w:pPr>
      <w:r w:rsidRPr="006D61BB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1</w:t>
      </w:r>
      <w:r w:rsidRPr="006D61BB">
        <w:rPr>
          <w:rFonts w:cs="Arial"/>
          <w:b/>
          <w:szCs w:val="22"/>
          <w:lang w:val="es-AR"/>
        </w:rPr>
        <w:t>)-</w:t>
      </w:r>
      <w:r w:rsidRPr="006D61BB">
        <w:rPr>
          <w:rFonts w:cs="Arial"/>
          <w:szCs w:val="22"/>
          <w:lang w:val="es-AR"/>
        </w:rPr>
        <w:t xml:space="preserve"> </w:t>
      </w:r>
      <w:r w:rsidRPr="00C65966">
        <w:rPr>
          <w:rFonts w:cs="Arial"/>
          <w:szCs w:val="22"/>
        </w:rPr>
        <w:t>CUDAP Expte N° 1369/2020</w:t>
      </w:r>
      <w:r>
        <w:rPr>
          <w:rFonts w:cs="Arial"/>
          <w:szCs w:val="22"/>
        </w:rPr>
        <w:t xml:space="preserve">  Nota Secretaria Académica FHCS s/ Cuestiones para análisis  sobre adecuación  del Calendario Académico de 2020(Archivo 7) (</w:t>
      </w:r>
      <w:r w:rsidRPr="006D61BB">
        <w:rPr>
          <w:rFonts w:cs="Arial"/>
          <w:b/>
          <w:szCs w:val="22"/>
        </w:rPr>
        <w:t xml:space="preserve">Con despacho </w:t>
      </w:r>
      <w:r w:rsidRPr="006D61BB">
        <w:rPr>
          <w:rFonts w:cs="Arial"/>
          <w:b/>
          <w:color w:val="000000"/>
          <w:szCs w:val="22"/>
        </w:rPr>
        <w:t>de</w:t>
      </w:r>
      <w:r w:rsidRPr="006D61BB">
        <w:rPr>
          <w:rFonts w:cs="Arial"/>
          <w:color w:val="000000"/>
          <w:szCs w:val="22"/>
        </w:rPr>
        <w:t xml:space="preserve">  Comisión B y C más integrante  A)</w:t>
      </w:r>
    </w:p>
    <w:p w:rsidR="00354769" w:rsidRPr="001B3EFD" w:rsidRDefault="00354769" w:rsidP="00C72B94">
      <w:pPr>
        <w:jc w:val="both"/>
        <w:rPr>
          <w:rFonts w:cs="Arial"/>
          <w:szCs w:val="22"/>
        </w:rPr>
      </w:pPr>
    </w:p>
    <w:p w:rsidR="00354769" w:rsidRDefault="00354769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2</w:t>
      </w:r>
      <w:r w:rsidRPr="00C57A7A">
        <w:rPr>
          <w:rFonts w:cs="Arial"/>
          <w:b/>
          <w:szCs w:val="22"/>
        </w:rPr>
        <w:t>)-</w:t>
      </w:r>
      <w:r w:rsidRPr="00C57A7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Sra. Vicedecana eleva: CUDAP-Expte N°1405/2020 s/ Solicitud de Interés Académico y Proyecto Trazos de Monte presentados por la Catedra Libre de DDHH de la FHCSyS y el Área de DDHH de la UNSE </w:t>
      </w:r>
    </w:p>
    <w:p w:rsidR="00354769" w:rsidRDefault="00354769" w:rsidP="00B7380F">
      <w:pPr>
        <w:jc w:val="both"/>
        <w:rPr>
          <w:rFonts w:cs="Arial"/>
          <w:szCs w:val="22"/>
        </w:rPr>
      </w:pPr>
    </w:p>
    <w:p w:rsidR="00354769" w:rsidRDefault="00354769" w:rsidP="00F81F2A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</w:t>
      </w:r>
      <w:r w:rsidRPr="00C57A7A">
        <w:rPr>
          <w:rFonts w:cs="Arial"/>
          <w:b/>
          <w:szCs w:val="22"/>
        </w:rPr>
        <w:t>)-</w:t>
      </w:r>
      <w:r w:rsidRPr="00C57A7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Sra. Vicedecana eleva: CUDAP-Expte N°1406/2020 s/ Nota de Coordinadora de Carrera de Lic. en Ingles, donde eleva Plan de Estudios Aprobado por SIED-UNSE e Informe Técnico de SIED-UNSE de la mencionada carrera .</w:t>
      </w:r>
    </w:p>
    <w:p w:rsidR="00354769" w:rsidRDefault="00354769" w:rsidP="006D61BB">
      <w:pPr>
        <w:tabs>
          <w:tab w:val="left" w:pos="37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354769" w:rsidRDefault="00354769" w:rsidP="00F81F2A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>4</w:t>
      </w:r>
      <w:r w:rsidRPr="00C57A7A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CUDAP-Expte N°1414/2020 Consejera Trujillo eleva/Nota sobre  solicitud de definición de </w:t>
      </w:r>
      <w:r w:rsidRPr="00343961">
        <w:rPr>
          <w:b/>
        </w:rPr>
        <w:t>condiciones finales</w:t>
      </w:r>
      <w:r>
        <w:t xml:space="preserve"> de lxs estudiantes para el </w:t>
      </w:r>
      <w:r w:rsidRPr="00343961">
        <w:rPr>
          <w:b/>
        </w:rPr>
        <w:t>cierre del primer cuatrimestre</w:t>
      </w:r>
      <w:r>
        <w:t xml:space="preserve"> del año académico 2020.</w:t>
      </w:r>
    </w:p>
    <w:p w:rsidR="00354769" w:rsidRPr="001B3EFD" w:rsidRDefault="00354769" w:rsidP="001B3EFD">
      <w:pPr>
        <w:ind w:left="360"/>
        <w:jc w:val="both"/>
        <w:rPr>
          <w:rFonts w:cs="Arial"/>
          <w:szCs w:val="22"/>
        </w:rPr>
      </w:pPr>
    </w:p>
    <w:p w:rsidR="00354769" w:rsidRDefault="00354769" w:rsidP="00F83EF3">
      <w:pPr>
        <w:jc w:val="both"/>
        <w:rPr>
          <w:rFonts w:cs="Arial"/>
          <w:b/>
          <w:szCs w:val="22"/>
        </w:rPr>
      </w:pPr>
      <w:r w:rsidRPr="00F83EF3">
        <w:rPr>
          <w:rFonts w:cs="Arial"/>
          <w:b/>
          <w:szCs w:val="22"/>
        </w:rPr>
        <w:t>PUNTO 5)-</w:t>
      </w:r>
      <w:r>
        <w:rPr>
          <w:rFonts w:cs="Arial"/>
          <w:b/>
          <w:szCs w:val="22"/>
        </w:rPr>
        <w:t xml:space="preserve"> DESPACHO COMISIÖN A: </w:t>
      </w:r>
    </w:p>
    <w:p w:rsidR="00354769" w:rsidRPr="006D61BB" w:rsidRDefault="00354769" w:rsidP="006D61BB">
      <w:pPr>
        <w:pStyle w:val="ListParagraph"/>
        <w:numPr>
          <w:ilvl w:val="0"/>
          <w:numId w:val="8"/>
        </w:numPr>
        <w:jc w:val="both"/>
        <w:rPr>
          <w:rFonts w:cs="Arial"/>
          <w:color w:val="FF0000"/>
          <w:szCs w:val="22"/>
        </w:rPr>
      </w:pPr>
      <w:r w:rsidRPr="006D61BB">
        <w:rPr>
          <w:rFonts w:cs="Arial"/>
          <w:szCs w:val="22"/>
        </w:rPr>
        <w:t xml:space="preserve">CUDAP Expte. N° 1335/20  Nota de Consejera Mayra Lombardi – Agrupación estudiantil Franja Morada  sobre Exámenes Virtuales Mixtos (Archivo 3)  Agosto 2020  </w:t>
      </w:r>
      <w:r w:rsidRPr="006D61BB">
        <w:rPr>
          <w:rFonts w:cs="Arial"/>
          <w:color w:val="000000"/>
          <w:szCs w:val="22"/>
        </w:rPr>
        <w:t>Comisión A</w:t>
      </w:r>
    </w:p>
    <w:p w:rsidR="00354769" w:rsidRDefault="00354769" w:rsidP="006D61B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6D61BB">
        <w:rPr>
          <w:rFonts w:cs="Arial"/>
          <w:szCs w:val="22"/>
        </w:rPr>
        <w:t xml:space="preserve">CUDAP Expte. N° 1368/2020 Nota Vicedecana  sobre exámenes virtuales ( Archivo  8  unificado que contiene Nota,  Procedimiento /Protocolo, Anexo 1Formulario para Cronograma) </w:t>
      </w:r>
      <w:r w:rsidRPr="006D61BB">
        <w:rPr>
          <w:rFonts w:cs="Arial"/>
          <w:color w:val="000000"/>
          <w:szCs w:val="22"/>
        </w:rPr>
        <w:t>Comisión A</w:t>
      </w:r>
    </w:p>
    <w:p w:rsidR="00354769" w:rsidRPr="006D61BB" w:rsidRDefault="00354769" w:rsidP="005809D5">
      <w:pPr>
        <w:pStyle w:val="ListParagraph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354769" w:rsidRPr="006D61BB" w:rsidRDefault="00354769" w:rsidP="006D61BB">
      <w:pPr>
        <w:pStyle w:val="ListParagraph"/>
        <w:jc w:val="both"/>
        <w:rPr>
          <w:rFonts w:cs="Arial"/>
          <w:szCs w:val="22"/>
        </w:rPr>
      </w:pPr>
    </w:p>
    <w:p w:rsidR="00354769" w:rsidRDefault="00354769" w:rsidP="00F83E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Lic. Graciela Ferreira Soraire                                         Lic. Hugo  Marcelino Ledesma Secretaria del Consejo Directivo                                          Decano de la FHCSyS</w:t>
      </w:r>
    </w:p>
    <w:p w:rsidR="00354769" w:rsidRDefault="00354769" w:rsidP="00F83E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FHCSyS</w:t>
      </w:r>
    </w:p>
    <w:sectPr w:rsidR="00354769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00F1"/>
    <w:rsid w:val="00023519"/>
    <w:rsid w:val="00026681"/>
    <w:rsid w:val="000332BB"/>
    <w:rsid w:val="00040842"/>
    <w:rsid w:val="00041F96"/>
    <w:rsid w:val="00045934"/>
    <w:rsid w:val="00051E5A"/>
    <w:rsid w:val="00054EE8"/>
    <w:rsid w:val="00064E3E"/>
    <w:rsid w:val="00070727"/>
    <w:rsid w:val="00094D9F"/>
    <w:rsid w:val="000954FC"/>
    <w:rsid w:val="000A440B"/>
    <w:rsid w:val="000A540A"/>
    <w:rsid w:val="000B0F77"/>
    <w:rsid w:val="000B48F6"/>
    <w:rsid w:val="000B5B05"/>
    <w:rsid w:val="000C01B6"/>
    <w:rsid w:val="000C0C81"/>
    <w:rsid w:val="000D4253"/>
    <w:rsid w:val="000E3B18"/>
    <w:rsid w:val="000F4ADA"/>
    <w:rsid w:val="000F59D7"/>
    <w:rsid w:val="00116E30"/>
    <w:rsid w:val="00126E94"/>
    <w:rsid w:val="00127668"/>
    <w:rsid w:val="001319E2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60A2"/>
    <w:rsid w:val="0017058C"/>
    <w:rsid w:val="00175B6D"/>
    <w:rsid w:val="001761C4"/>
    <w:rsid w:val="0018415D"/>
    <w:rsid w:val="001853A0"/>
    <w:rsid w:val="0018601C"/>
    <w:rsid w:val="001959CA"/>
    <w:rsid w:val="001B0394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E38C2"/>
    <w:rsid w:val="001E6437"/>
    <w:rsid w:val="001E6ACA"/>
    <w:rsid w:val="001F2206"/>
    <w:rsid w:val="0020615C"/>
    <w:rsid w:val="0022640C"/>
    <w:rsid w:val="00227206"/>
    <w:rsid w:val="00241F42"/>
    <w:rsid w:val="00244497"/>
    <w:rsid w:val="0024714D"/>
    <w:rsid w:val="0025255F"/>
    <w:rsid w:val="00256FC1"/>
    <w:rsid w:val="002600CA"/>
    <w:rsid w:val="00262F3A"/>
    <w:rsid w:val="00265A95"/>
    <w:rsid w:val="00266D14"/>
    <w:rsid w:val="00274AC8"/>
    <w:rsid w:val="0028066F"/>
    <w:rsid w:val="00284B34"/>
    <w:rsid w:val="002A6F04"/>
    <w:rsid w:val="002B27C3"/>
    <w:rsid w:val="002C2053"/>
    <w:rsid w:val="002D0A9F"/>
    <w:rsid w:val="002D16E1"/>
    <w:rsid w:val="002D5A2E"/>
    <w:rsid w:val="002F3930"/>
    <w:rsid w:val="0030277F"/>
    <w:rsid w:val="0031195F"/>
    <w:rsid w:val="003162A9"/>
    <w:rsid w:val="00324420"/>
    <w:rsid w:val="00324BC9"/>
    <w:rsid w:val="003328A4"/>
    <w:rsid w:val="0033743E"/>
    <w:rsid w:val="00343961"/>
    <w:rsid w:val="00346A5F"/>
    <w:rsid w:val="00351CB8"/>
    <w:rsid w:val="00354769"/>
    <w:rsid w:val="00354BCA"/>
    <w:rsid w:val="0035547B"/>
    <w:rsid w:val="00356672"/>
    <w:rsid w:val="003615EC"/>
    <w:rsid w:val="003621FF"/>
    <w:rsid w:val="0037039B"/>
    <w:rsid w:val="00377731"/>
    <w:rsid w:val="00381F90"/>
    <w:rsid w:val="003A68C6"/>
    <w:rsid w:val="003B0507"/>
    <w:rsid w:val="003B5210"/>
    <w:rsid w:val="003B745F"/>
    <w:rsid w:val="003C1E27"/>
    <w:rsid w:val="003F4C16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7CD4"/>
    <w:rsid w:val="00497C74"/>
    <w:rsid w:val="00497CF3"/>
    <w:rsid w:val="004A6192"/>
    <w:rsid w:val="004B179A"/>
    <w:rsid w:val="004C30FD"/>
    <w:rsid w:val="004D0DED"/>
    <w:rsid w:val="004D31F6"/>
    <w:rsid w:val="004E20EC"/>
    <w:rsid w:val="004E2A16"/>
    <w:rsid w:val="004F1156"/>
    <w:rsid w:val="004F52D6"/>
    <w:rsid w:val="00515F80"/>
    <w:rsid w:val="00527200"/>
    <w:rsid w:val="00541C4E"/>
    <w:rsid w:val="0054368A"/>
    <w:rsid w:val="00553F9A"/>
    <w:rsid w:val="005573A8"/>
    <w:rsid w:val="00563B11"/>
    <w:rsid w:val="00574DBE"/>
    <w:rsid w:val="0057617C"/>
    <w:rsid w:val="005809D5"/>
    <w:rsid w:val="005927ED"/>
    <w:rsid w:val="005A30E0"/>
    <w:rsid w:val="005B7D73"/>
    <w:rsid w:val="005C077D"/>
    <w:rsid w:val="005E0F61"/>
    <w:rsid w:val="005E1459"/>
    <w:rsid w:val="005E7A87"/>
    <w:rsid w:val="005E7FCC"/>
    <w:rsid w:val="005F23FE"/>
    <w:rsid w:val="006055C8"/>
    <w:rsid w:val="00615BFE"/>
    <w:rsid w:val="006222DE"/>
    <w:rsid w:val="006230ED"/>
    <w:rsid w:val="006232AC"/>
    <w:rsid w:val="006324BF"/>
    <w:rsid w:val="00635A3A"/>
    <w:rsid w:val="00642E13"/>
    <w:rsid w:val="00661FF3"/>
    <w:rsid w:val="00664282"/>
    <w:rsid w:val="00674078"/>
    <w:rsid w:val="00674A37"/>
    <w:rsid w:val="00674CB0"/>
    <w:rsid w:val="00675397"/>
    <w:rsid w:val="00675853"/>
    <w:rsid w:val="006855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10AD"/>
    <w:rsid w:val="006E6E8C"/>
    <w:rsid w:val="00722C92"/>
    <w:rsid w:val="00730426"/>
    <w:rsid w:val="00731887"/>
    <w:rsid w:val="00731D3B"/>
    <w:rsid w:val="007428D1"/>
    <w:rsid w:val="007550E3"/>
    <w:rsid w:val="007839F2"/>
    <w:rsid w:val="00784C8A"/>
    <w:rsid w:val="007873DC"/>
    <w:rsid w:val="00793C57"/>
    <w:rsid w:val="00796394"/>
    <w:rsid w:val="007A7E38"/>
    <w:rsid w:val="007B208F"/>
    <w:rsid w:val="007B2E52"/>
    <w:rsid w:val="007B357C"/>
    <w:rsid w:val="007C3F47"/>
    <w:rsid w:val="007C5990"/>
    <w:rsid w:val="007D53F2"/>
    <w:rsid w:val="007D7906"/>
    <w:rsid w:val="007E4299"/>
    <w:rsid w:val="00813651"/>
    <w:rsid w:val="00816113"/>
    <w:rsid w:val="00820AF8"/>
    <w:rsid w:val="008343DC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94F87"/>
    <w:rsid w:val="008A1E9E"/>
    <w:rsid w:val="008C1947"/>
    <w:rsid w:val="008D22A8"/>
    <w:rsid w:val="008D238E"/>
    <w:rsid w:val="008D7115"/>
    <w:rsid w:val="008F3901"/>
    <w:rsid w:val="009042BE"/>
    <w:rsid w:val="00906A9F"/>
    <w:rsid w:val="00912681"/>
    <w:rsid w:val="00914423"/>
    <w:rsid w:val="0092057E"/>
    <w:rsid w:val="0092059F"/>
    <w:rsid w:val="00921A3B"/>
    <w:rsid w:val="009257AA"/>
    <w:rsid w:val="0093105B"/>
    <w:rsid w:val="00937B05"/>
    <w:rsid w:val="00940C24"/>
    <w:rsid w:val="009439CA"/>
    <w:rsid w:val="00946969"/>
    <w:rsid w:val="009705EA"/>
    <w:rsid w:val="00970F56"/>
    <w:rsid w:val="00980AAD"/>
    <w:rsid w:val="009840A3"/>
    <w:rsid w:val="009844D1"/>
    <w:rsid w:val="009972E5"/>
    <w:rsid w:val="009A7991"/>
    <w:rsid w:val="009B19E7"/>
    <w:rsid w:val="009C4558"/>
    <w:rsid w:val="009C5FB5"/>
    <w:rsid w:val="009D615E"/>
    <w:rsid w:val="009E66FF"/>
    <w:rsid w:val="009E6FF1"/>
    <w:rsid w:val="009E7E48"/>
    <w:rsid w:val="009F1926"/>
    <w:rsid w:val="009F7B29"/>
    <w:rsid w:val="00A029B9"/>
    <w:rsid w:val="00A06230"/>
    <w:rsid w:val="00A13509"/>
    <w:rsid w:val="00A22A6E"/>
    <w:rsid w:val="00A27334"/>
    <w:rsid w:val="00A3145E"/>
    <w:rsid w:val="00A428DA"/>
    <w:rsid w:val="00A559E3"/>
    <w:rsid w:val="00A6069C"/>
    <w:rsid w:val="00A96FCB"/>
    <w:rsid w:val="00AB61A2"/>
    <w:rsid w:val="00AB677F"/>
    <w:rsid w:val="00AC0B40"/>
    <w:rsid w:val="00AC35CA"/>
    <w:rsid w:val="00AC56F1"/>
    <w:rsid w:val="00AD6C88"/>
    <w:rsid w:val="00B237E5"/>
    <w:rsid w:val="00B239FE"/>
    <w:rsid w:val="00B258C7"/>
    <w:rsid w:val="00B36598"/>
    <w:rsid w:val="00B4082B"/>
    <w:rsid w:val="00B51145"/>
    <w:rsid w:val="00B65C86"/>
    <w:rsid w:val="00B70DC9"/>
    <w:rsid w:val="00B715C6"/>
    <w:rsid w:val="00B71CDE"/>
    <w:rsid w:val="00B7380F"/>
    <w:rsid w:val="00B805E0"/>
    <w:rsid w:val="00B82D0B"/>
    <w:rsid w:val="00B8440C"/>
    <w:rsid w:val="00B93642"/>
    <w:rsid w:val="00B947C1"/>
    <w:rsid w:val="00BA1327"/>
    <w:rsid w:val="00BA2525"/>
    <w:rsid w:val="00BA4CE4"/>
    <w:rsid w:val="00BA6F10"/>
    <w:rsid w:val="00BA7E1A"/>
    <w:rsid w:val="00BB00D1"/>
    <w:rsid w:val="00BF2549"/>
    <w:rsid w:val="00BF34BF"/>
    <w:rsid w:val="00C15021"/>
    <w:rsid w:val="00C4117B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5966"/>
    <w:rsid w:val="00C671BE"/>
    <w:rsid w:val="00C67AE7"/>
    <w:rsid w:val="00C72B94"/>
    <w:rsid w:val="00C73C36"/>
    <w:rsid w:val="00C80B57"/>
    <w:rsid w:val="00C812F4"/>
    <w:rsid w:val="00C82F29"/>
    <w:rsid w:val="00C83750"/>
    <w:rsid w:val="00C87AEB"/>
    <w:rsid w:val="00CA7701"/>
    <w:rsid w:val="00CA7E35"/>
    <w:rsid w:val="00CB0915"/>
    <w:rsid w:val="00CC171F"/>
    <w:rsid w:val="00CD3EDE"/>
    <w:rsid w:val="00CD62B9"/>
    <w:rsid w:val="00CE4422"/>
    <w:rsid w:val="00CF07D0"/>
    <w:rsid w:val="00D01798"/>
    <w:rsid w:val="00D070B8"/>
    <w:rsid w:val="00D16A66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95B98"/>
    <w:rsid w:val="00DA1303"/>
    <w:rsid w:val="00DB49D5"/>
    <w:rsid w:val="00DC25F0"/>
    <w:rsid w:val="00DC6820"/>
    <w:rsid w:val="00DE0BFE"/>
    <w:rsid w:val="00DE3E6F"/>
    <w:rsid w:val="00DE5A3C"/>
    <w:rsid w:val="00DE73F1"/>
    <w:rsid w:val="00E1521E"/>
    <w:rsid w:val="00E210FD"/>
    <w:rsid w:val="00E238B1"/>
    <w:rsid w:val="00E23C1E"/>
    <w:rsid w:val="00E23F2A"/>
    <w:rsid w:val="00E37FFE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80DD9"/>
    <w:rsid w:val="00E84302"/>
    <w:rsid w:val="00E85494"/>
    <w:rsid w:val="00EA3074"/>
    <w:rsid w:val="00EC635E"/>
    <w:rsid w:val="00ED00E3"/>
    <w:rsid w:val="00ED5D8E"/>
    <w:rsid w:val="00ED6C61"/>
    <w:rsid w:val="00EE5B4D"/>
    <w:rsid w:val="00EF07A0"/>
    <w:rsid w:val="00EF0E50"/>
    <w:rsid w:val="00EF1A39"/>
    <w:rsid w:val="00EF732F"/>
    <w:rsid w:val="00F066D1"/>
    <w:rsid w:val="00F13822"/>
    <w:rsid w:val="00F30036"/>
    <w:rsid w:val="00F529B1"/>
    <w:rsid w:val="00F5426F"/>
    <w:rsid w:val="00F5511E"/>
    <w:rsid w:val="00F62CCB"/>
    <w:rsid w:val="00F75537"/>
    <w:rsid w:val="00F756C6"/>
    <w:rsid w:val="00F81F2A"/>
    <w:rsid w:val="00F83E6A"/>
    <w:rsid w:val="00F83EF3"/>
    <w:rsid w:val="00F92BD3"/>
    <w:rsid w:val="00F95C78"/>
    <w:rsid w:val="00FB7B84"/>
    <w:rsid w:val="00FD191B"/>
    <w:rsid w:val="00FD6F5E"/>
    <w:rsid w:val="00FE071D"/>
    <w:rsid w:val="00FE1B39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241</Words>
  <Characters>1330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2020-08-19T23:39:00Z</dcterms:created>
  <dcterms:modified xsi:type="dcterms:W3CDTF">2020-08-19T23:39:00Z</dcterms:modified>
</cp:coreProperties>
</file>