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8B" w:rsidRPr="00C57A7A" w:rsidRDefault="00DC278B" w:rsidP="003162A9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Descripción: Logo Facultad en JPG.jpg" style="position:absolute;left:0;text-align:left;margin-left:27pt;margin-top:26.25pt;width:199.5pt;height:73.85pt;z-index:251658240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</w:p>
    <w:p w:rsidR="00DC278B" w:rsidRPr="00C57A7A" w:rsidRDefault="00DC278B" w:rsidP="003162A9">
      <w:pPr>
        <w:jc w:val="both"/>
        <w:rPr>
          <w:rFonts w:cs="Arial"/>
          <w:szCs w:val="22"/>
        </w:rPr>
      </w:pPr>
    </w:p>
    <w:p w:rsidR="00DC278B" w:rsidRPr="00C57A7A" w:rsidRDefault="00DC278B" w:rsidP="003162A9">
      <w:pPr>
        <w:jc w:val="both"/>
        <w:rPr>
          <w:rFonts w:cs="Arial"/>
          <w:szCs w:val="22"/>
        </w:rPr>
      </w:pPr>
    </w:p>
    <w:p w:rsidR="00DC278B" w:rsidRPr="00C57A7A" w:rsidRDefault="00DC278B" w:rsidP="003162A9">
      <w:pPr>
        <w:jc w:val="both"/>
        <w:rPr>
          <w:rFonts w:cs="Arial"/>
          <w:szCs w:val="22"/>
        </w:rPr>
      </w:pPr>
    </w:p>
    <w:p w:rsidR="00DC278B" w:rsidRPr="00C57A7A" w:rsidRDefault="00DC278B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DC278B" w:rsidRPr="00C57A7A" w:rsidRDefault="00DC278B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DC278B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DC278B" w:rsidRPr="00C57A7A" w:rsidRDefault="00DC278B" w:rsidP="00B45D07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DÍA: 08/09/2020</w:t>
            </w:r>
          </w:p>
        </w:tc>
        <w:tc>
          <w:tcPr>
            <w:tcW w:w="6170" w:type="dxa"/>
            <w:shd w:val="pct20" w:color="000000" w:fill="FFFFFF"/>
          </w:tcPr>
          <w:p w:rsidR="00DC278B" w:rsidRPr="00C57A7A" w:rsidRDefault="00DC278B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DC278B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DC278B" w:rsidRPr="00C57A7A" w:rsidRDefault="00DC278B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DC278B" w:rsidRPr="00C57A7A" w:rsidRDefault="00DC278B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>
              <w:rPr>
                <w:rFonts w:cs="Arial"/>
                <w:b/>
                <w:szCs w:val="22"/>
              </w:rPr>
              <w:t xml:space="preserve"> VIRTUAL: ZOOM –VIDEO CONFERENCIA </w:t>
            </w:r>
          </w:p>
        </w:tc>
      </w:tr>
      <w:tr w:rsidR="00DC278B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DC278B" w:rsidRPr="00C57A7A" w:rsidRDefault="00DC278B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>
              <w:rPr>
                <w:rFonts w:cs="Arial"/>
                <w:b/>
                <w:szCs w:val="22"/>
              </w:rPr>
              <w:t>6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DC278B" w:rsidRPr="00C57A7A" w:rsidRDefault="00DC278B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DC278B" w:rsidRDefault="00DC278B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DC278B" w:rsidRPr="00C57A7A" w:rsidRDefault="00DC278B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DC278B" w:rsidRPr="00C57A7A" w:rsidRDefault="00DC278B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</w:p>
    <w:p w:rsidR="00DC278B" w:rsidRPr="00C57A7A" w:rsidRDefault="00DC278B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DC278B" w:rsidRPr="00C57A7A" w:rsidRDefault="00DC278B" w:rsidP="00B7380F">
      <w:pPr>
        <w:jc w:val="both"/>
        <w:rPr>
          <w:rFonts w:cs="Arial"/>
          <w:szCs w:val="22"/>
        </w:rPr>
      </w:pPr>
    </w:p>
    <w:p w:rsidR="00DC278B" w:rsidRPr="00B45D07" w:rsidRDefault="00DC278B" w:rsidP="00B45D07">
      <w:pPr>
        <w:shd w:val="clear" w:color="auto" w:fill="FFFFFF"/>
        <w:spacing w:before="100" w:beforeAutospacing="1" w:after="100" w:afterAutospacing="1"/>
        <w:rPr>
          <w:rFonts w:cs="Arial"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  <w:lang w:val="es-AR"/>
        </w:rPr>
        <w:t>PUNTO 1)-</w:t>
      </w:r>
      <w:r w:rsidRPr="004D4880">
        <w:rPr>
          <w:rFonts w:cs="Arial"/>
          <w:szCs w:val="22"/>
          <w:lang w:val="es-AR"/>
        </w:rPr>
        <w:t xml:space="preserve"> </w:t>
      </w:r>
      <w:r w:rsidRPr="004D4880">
        <w:rPr>
          <w:rFonts w:cs="Arial"/>
          <w:b/>
          <w:szCs w:val="22"/>
        </w:rPr>
        <w:t>CUDAP EXPTE.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N° 1498/20 </w:t>
      </w:r>
      <w:r w:rsidRPr="00B45D07">
        <w:rPr>
          <w:rFonts w:cs="Arial"/>
          <w:color w:val="222222"/>
          <w:szCs w:val="22"/>
          <w:lang w:val="es-AR" w:eastAsia="es-AR"/>
        </w:rPr>
        <w:t xml:space="preserve"> Nota de renuncia de Consejera  del claustro estudiantil </w:t>
      </w:r>
      <w:r w:rsidRPr="004D4880">
        <w:rPr>
          <w:rFonts w:cs="Arial"/>
          <w:color w:val="222222"/>
          <w:szCs w:val="22"/>
          <w:lang w:val="es-AR" w:eastAsia="es-AR"/>
        </w:rPr>
        <w:t xml:space="preserve"> Jessica </w:t>
      </w:r>
      <w:r w:rsidRPr="00B45D07">
        <w:rPr>
          <w:rFonts w:cs="Arial"/>
          <w:color w:val="222222"/>
          <w:szCs w:val="22"/>
          <w:lang w:val="es-AR" w:eastAsia="es-AR"/>
        </w:rPr>
        <w:t>Zárate.</w:t>
      </w:r>
    </w:p>
    <w:p w:rsidR="00DC278B" w:rsidRPr="004D4880" w:rsidRDefault="00DC278B" w:rsidP="00B45D07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4D4880">
        <w:rPr>
          <w:rFonts w:cs="Arial"/>
          <w:szCs w:val="22"/>
        </w:rPr>
        <w:t xml:space="preserve"> </w:t>
      </w:r>
      <w:r w:rsidRPr="004D4880">
        <w:rPr>
          <w:rFonts w:cs="Arial"/>
          <w:b/>
          <w:szCs w:val="22"/>
        </w:rPr>
        <w:t>PUNTO 2)-</w:t>
      </w:r>
      <w:r w:rsidRPr="004D4880">
        <w:rPr>
          <w:rFonts w:cs="Arial"/>
          <w:szCs w:val="22"/>
        </w:rPr>
        <w:t xml:space="preserve">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CUDAP EXPTE N° 1528/20</w:t>
      </w:r>
      <w:r w:rsidRPr="00B45D07">
        <w:rPr>
          <w:rFonts w:cs="Arial"/>
          <w:color w:val="222222"/>
          <w:szCs w:val="22"/>
          <w:lang w:val="es-AR" w:eastAsia="es-AR"/>
        </w:rPr>
        <w:t> </w:t>
      </w:r>
      <w:r>
        <w:rPr>
          <w:rFonts w:cs="Arial"/>
          <w:color w:val="222222"/>
          <w:szCs w:val="22"/>
          <w:lang w:val="es-AR" w:eastAsia="es-AR"/>
        </w:rPr>
        <w:t xml:space="preserve"> </w:t>
      </w:r>
      <w:r w:rsidRPr="004D4880">
        <w:rPr>
          <w:rFonts w:cs="Arial"/>
          <w:color w:val="222222"/>
          <w:szCs w:val="22"/>
          <w:lang w:val="es-AR" w:eastAsia="es-AR"/>
        </w:rPr>
        <w:t>Proyecto  presentado por</w:t>
      </w:r>
      <w:r w:rsidRPr="00B45D07">
        <w:rPr>
          <w:rFonts w:cs="Arial"/>
          <w:color w:val="222222"/>
          <w:szCs w:val="22"/>
          <w:lang w:val="es-AR" w:eastAsia="es-AR"/>
        </w:rPr>
        <w:t xml:space="preserve"> Consejera Mayra Lombardi  sobre </w:t>
      </w:r>
      <w:r w:rsidRPr="00B45D07">
        <w:rPr>
          <w:rFonts w:cs="Arial"/>
          <w:i/>
          <w:color w:val="222222"/>
          <w:szCs w:val="22"/>
          <w:lang w:val="es-AR" w:eastAsia="es-AR"/>
        </w:rPr>
        <w:t>"Flexibilización  de correlatividades correspondientes al 2° cuatrimestre  de Fuertes a Débiles</w:t>
      </w:r>
      <w:r w:rsidRPr="00506DA6">
        <w:rPr>
          <w:rFonts w:cs="Arial"/>
          <w:i/>
          <w:color w:val="222222"/>
          <w:szCs w:val="22"/>
          <w:lang w:val="es-AR" w:eastAsia="es-AR"/>
        </w:rPr>
        <w:t>”</w:t>
      </w:r>
    </w:p>
    <w:p w:rsidR="00DC278B" w:rsidRPr="004D4880" w:rsidRDefault="00DC278B" w:rsidP="00E00D0F">
      <w:pPr>
        <w:shd w:val="clear" w:color="auto" w:fill="FFFFFF"/>
        <w:spacing w:before="100" w:beforeAutospacing="1" w:after="100" w:afterAutospacing="1"/>
        <w:rPr>
          <w:rFonts w:cs="Arial"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>PUNTO 3)-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CUDAP EXPTE N° 1528/20</w:t>
      </w:r>
      <w:r w:rsidRPr="00B45D07">
        <w:rPr>
          <w:rFonts w:cs="Arial"/>
          <w:color w:val="222222"/>
          <w:szCs w:val="22"/>
          <w:lang w:val="es-AR" w:eastAsia="es-AR"/>
        </w:rPr>
        <w:t xml:space="preserve"> Proyecto  presentado por la  Consejera Mayra Lombardi  sobre  </w:t>
      </w:r>
      <w:r w:rsidRPr="00B45D07">
        <w:rPr>
          <w:rFonts w:cs="Arial"/>
          <w:i/>
          <w:color w:val="222222"/>
          <w:szCs w:val="22"/>
          <w:lang w:val="es-AR" w:eastAsia="es-AR"/>
        </w:rPr>
        <w:t>"Reválidas automáticas</w:t>
      </w:r>
      <w:r w:rsidRPr="00B45D07">
        <w:rPr>
          <w:rFonts w:cs="Arial"/>
          <w:color w:val="222222"/>
          <w:szCs w:val="22"/>
          <w:lang w:val="es-AR" w:eastAsia="es-AR"/>
        </w:rPr>
        <w:t>".</w:t>
      </w:r>
    </w:p>
    <w:p w:rsidR="00DC278B" w:rsidRPr="004D4880" w:rsidRDefault="00DC278B" w:rsidP="00F81F2A">
      <w:pPr>
        <w:jc w:val="both"/>
        <w:rPr>
          <w:rFonts w:cs="Arial"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>PUNTO 4)-</w:t>
      </w:r>
      <w:r w:rsidRPr="004D4880">
        <w:rPr>
          <w:rFonts w:cs="Arial"/>
          <w:szCs w:val="22"/>
        </w:rPr>
        <w:t xml:space="preserve">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CUDAP EXPTE N° 1541/20</w:t>
      </w:r>
      <w:r w:rsidRPr="00B45D07">
        <w:rPr>
          <w:rFonts w:cs="Arial"/>
          <w:color w:val="222222"/>
          <w:szCs w:val="22"/>
          <w:lang w:val="es-AR" w:eastAsia="es-AR"/>
        </w:rPr>
        <w:t xml:space="preserve"> Nota de renuncia de Consejera  del claustro estudiantil </w:t>
      </w:r>
      <w:r w:rsidRPr="004D4880">
        <w:rPr>
          <w:rFonts w:cs="Arial"/>
          <w:color w:val="222222"/>
          <w:szCs w:val="22"/>
          <w:lang w:val="es-AR" w:eastAsia="es-AR"/>
        </w:rPr>
        <w:t xml:space="preserve"> Rocío</w:t>
      </w:r>
      <w:r>
        <w:rPr>
          <w:rFonts w:cs="Arial"/>
          <w:color w:val="222222"/>
          <w:szCs w:val="22"/>
          <w:lang w:val="es-AR" w:eastAsia="es-AR"/>
        </w:rPr>
        <w:t xml:space="preserve"> </w:t>
      </w:r>
      <w:r w:rsidRPr="00B45D07">
        <w:rPr>
          <w:rFonts w:cs="Arial"/>
          <w:color w:val="222222"/>
          <w:szCs w:val="22"/>
          <w:lang w:val="es-AR" w:eastAsia="es-AR"/>
        </w:rPr>
        <w:t>Trujillo</w:t>
      </w:r>
    </w:p>
    <w:p w:rsidR="00DC278B" w:rsidRPr="004D4880" w:rsidRDefault="00DC278B" w:rsidP="00F81F2A">
      <w:pPr>
        <w:jc w:val="both"/>
        <w:rPr>
          <w:rFonts w:cs="Arial"/>
          <w:szCs w:val="22"/>
        </w:rPr>
      </w:pPr>
    </w:p>
    <w:p w:rsidR="00DC278B" w:rsidRPr="001D56BF" w:rsidRDefault="00DC278B" w:rsidP="00F81F2A">
      <w:pPr>
        <w:jc w:val="both"/>
        <w:rPr>
          <w:rFonts w:cs="Arial"/>
          <w:bCs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>PUNTO 5)-</w:t>
      </w:r>
      <w:r>
        <w:rPr>
          <w:rFonts w:cs="Arial"/>
          <w:b/>
          <w:szCs w:val="22"/>
        </w:rPr>
        <w:t xml:space="preserve"> </w:t>
      </w:r>
      <w:r w:rsidRPr="008A665D">
        <w:rPr>
          <w:rFonts w:cs="Arial"/>
          <w:b/>
          <w:szCs w:val="22"/>
        </w:rPr>
        <w:t>Sra</w:t>
      </w:r>
      <w:r w:rsidRPr="008A665D">
        <w:rPr>
          <w:rFonts w:cs="Arial"/>
          <w:b/>
          <w:bCs/>
          <w:color w:val="222222"/>
          <w:szCs w:val="22"/>
          <w:lang w:val="es-AR" w:eastAsia="es-AR"/>
        </w:rPr>
        <w:t>.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B45D07">
        <w:rPr>
          <w:rFonts w:cs="Arial"/>
          <w:b/>
          <w:bCs/>
          <w:color w:val="222222"/>
          <w:szCs w:val="22"/>
          <w:lang w:val="es-AR" w:eastAsia="es-AR"/>
        </w:rPr>
        <w:t>Secretaría de Administración</w:t>
      </w:r>
      <w:r w:rsidRPr="004D4880">
        <w:rPr>
          <w:rFonts w:cs="Arial"/>
          <w:bCs/>
          <w:color w:val="222222"/>
          <w:szCs w:val="22"/>
          <w:lang w:val="es-AR" w:eastAsia="es-AR"/>
        </w:rPr>
        <w:t xml:space="preserve"> eleva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CUDAP EXPTE N° 1564/20</w:t>
      </w:r>
      <w:r w:rsidRPr="00B45D07">
        <w:rPr>
          <w:rFonts w:cs="Arial"/>
          <w:b/>
          <w:bCs/>
          <w:color w:val="222222"/>
          <w:szCs w:val="22"/>
          <w:lang w:val="es-AR" w:eastAsia="es-AR"/>
        </w:rPr>
        <w:t xml:space="preserve">  </w:t>
      </w:r>
      <w:r w:rsidRPr="00B45D07">
        <w:rPr>
          <w:rFonts w:cs="Arial"/>
          <w:bCs/>
          <w:color w:val="222222"/>
          <w:szCs w:val="22"/>
          <w:lang w:val="es-AR" w:eastAsia="es-AR"/>
        </w:rPr>
        <w:t>s/ prórroga de Contrato de</w:t>
      </w:r>
      <w:r>
        <w:rPr>
          <w:rFonts w:cs="Arial"/>
          <w:bCs/>
          <w:color w:val="222222"/>
          <w:szCs w:val="22"/>
          <w:lang w:val="es-AR" w:eastAsia="es-AR"/>
        </w:rPr>
        <w:t xml:space="preserve"> Lic. Pablo Ramón Cabrera JTP Li</w:t>
      </w:r>
      <w:r w:rsidRPr="00B45D07">
        <w:rPr>
          <w:rFonts w:cs="Arial"/>
          <w:bCs/>
          <w:color w:val="222222"/>
          <w:szCs w:val="22"/>
          <w:lang w:val="es-AR" w:eastAsia="es-AR"/>
        </w:rPr>
        <w:t>c. en Historia, adjunta antecedentes</w:t>
      </w:r>
      <w:r w:rsidRPr="004D4880">
        <w:rPr>
          <w:rFonts w:cs="Arial"/>
          <w:bCs/>
          <w:color w:val="222222"/>
          <w:szCs w:val="22"/>
          <w:lang w:val="es-AR" w:eastAsia="es-AR"/>
        </w:rPr>
        <w:t>, Resolución CD</w:t>
      </w:r>
      <w:r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Pr="004D4880">
        <w:rPr>
          <w:rFonts w:cs="Arial"/>
          <w:bCs/>
          <w:color w:val="222222"/>
          <w:szCs w:val="22"/>
          <w:lang w:val="es-AR" w:eastAsia="es-AR"/>
        </w:rPr>
        <w:t>N°268/2019</w:t>
      </w:r>
      <w:r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Pr="004D4880">
        <w:rPr>
          <w:rFonts w:cs="Arial"/>
          <w:bCs/>
          <w:color w:val="222222"/>
          <w:szCs w:val="22"/>
          <w:lang w:val="es-AR" w:eastAsia="es-AR"/>
        </w:rPr>
        <w:t>c/Informe de SADM</w:t>
      </w:r>
      <w:r w:rsidRPr="001D56BF">
        <w:rPr>
          <w:rFonts w:cs="Arial"/>
          <w:bCs/>
          <w:color w:val="222222"/>
          <w:szCs w:val="22"/>
          <w:lang w:val="es-AR" w:eastAsia="es-AR"/>
        </w:rPr>
        <w:t>.(tres</w:t>
      </w:r>
      <w:r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Pr="001D56BF">
        <w:rPr>
          <w:rFonts w:cs="Arial"/>
          <w:bCs/>
          <w:color w:val="222222"/>
          <w:szCs w:val="22"/>
          <w:lang w:val="es-AR" w:eastAsia="es-AR"/>
        </w:rPr>
        <w:t>documentos)</w:t>
      </w:r>
    </w:p>
    <w:p w:rsidR="00DC278B" w:rsidRPr="00B45D07" w:rsidRDefault="00DC278B" w:rsidP="004D4880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6</w:t>
      </w:r>
      <w:r w:rsidRPr="004D48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 xml:space="preserve"> </w:t>
      </w:r>
      <w:r w:rsidRPr="008A665D">
        <w:rPr>
          <w:rFonts w:cs="Arial"/>
          <w:b/>
          <w:szCs w:val="22"/>
        </w:rPr>
        <w:t>Sra.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B45D07">
        <w:rPr>
          <w:rFonts w:cs="Arial"/>
          <w:b/>
          <w:bCs/>
          <w:color w:val="222222"/>
          <w:szCs w:val="22"/>
          <w:lang w:val="es-AR" w:eastAsia="es-AR"/>
        </w:rPr>
        <w:t>Secretaría de Administración</w:t>
      </w:r>
      <w:r w:rsidRPr="004D4880">
        <w:rPr>
          <w:rFonts w:cs="Arial"/>
          <w:bCs/>
          <w:color w:val="222222"/>
          <w:szCs w:val="22"/>
          <w:lang w:val="es-AR" w:eastAsia="es-AR"/>
        </w:rPr>
        <w:t xml:space="preserve"> eleva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CUDAP EXPTE N</w:t>
      </w:r>
      <w:r>
        <w:rPr>
          <w:rFonts w:cs="Arial"/>
          <w:b/>
          <w:bCs/>
          <w:color w:val="222222"/>
          <w:szCs w:val="22"/>
          <w:lang w:val="es-AR" w:eastAsia="es-AR"/>
        </w:rPr>
        <w:t>°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1565/20</w:t>
      </w:r>
      <w:r w:rsidRPr="00B45D07">
        <w:rPr>
          <w:rFonts w:cs="Arial"/>
          <w:color w:val="222222"/>
          <w:szCs w:val="22"/>
          <w:lang w:val="es-AR" w:eastAsia="es-AR"/>
        </w:rPr>
        <w:t> s/   actualización de honorarios  p/personal de Lic. en Historia , adjunta antecedentes</w:t>
      </w:r>
      <w:r>
        <w:rPr>
          <w:rFonts w:cs="Arial"/>
          <w:color w:val="222222"/>
          <w:szCs w:val="22"/>
          <w:lang w:val="es-AR" w:eastAsia="es-AR"/>
        </w:rPr>
        <w:t xml:space="preserve"> Res.CD N°°90/2019.(dos documentos)</w:t>
      </w:r>
    </w:p>
    <w:p w:rsidR="00DC278B" w:rsidRDefault="00DC278B" w:rsidP="00F81F2A">
      <w:pPr>
        <w:jc w:val="both"/>
        <w:rPr>
          <w:rFonts w:cs="Arial"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 xml:space="preserve">PUNTO 7)-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CUDAP EXPTE N° 1558/20</w:t>
      </w:r>
      <w:r w:rsidRPr="00B45D07">
        <w:rPr>
          <w:rFonts w:cs="Arial"/>
          <w:color w:val="222222"/>
          <w:szCs w:val="22"/>
          <w:lang w:val="es-AR" w:eastAsia="es-AR"/>
        </w:rPr>
        <w:t> Consejera  Mayra Lombardi  s/  solicitud de Extensión de Plazo de inscripción  al año académico para  alumnos ingresantes    </w:t>
      </w:r>
    </w:p>
    <w:p w:rsidR="00DC278B" w:rsidRPr="004D4880" w:rsidRDefault="00DC278B" w:rsidP="00F81F2A">
      <w:pPr>
        <w:jc w:val="both"/>
        <w:rPr>
          <w:rFonts w:cs="Arial"/>
          <w:b/>
          <w:bCs/>
          <w:color w:val="222222"/>
          <w:szCs w:val="22"/>
          <w:lang w:val="es-AR" w:eastAsia="es-AR"/>
        </w:rPr>
      </w:pPr>
    </w:p>
    <w:p w:rsidR="00DC278B" w:rsidRDefault="00DC278B" w:rsidP="00F81F2A">
      <w:pPr>
        <w:jc w:val="both"/>
        <w:rPr>
          <w:rFonts w:ascii="Verdana" w:hAnsi="Verdana"/>
          <w:color w:val="222222"/>
          <w:sz w:val="20"/>
          <w:lang w:val="es-AR" w:eastAsia="es-AR"/>
        </w:rPr>
      </w:pPr>
      <w:r w:rsidRPr="004D48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8</w:t>
      </w:r>
      <w:r w:rsidRPr="004D4880">
        <w:rPr>
          <w:rFonts w:cs="Arial"/>
          <w:b/>
          <w:szCs w:val="22"/>
        </w:rPr>
        <w:t xml:space="preserve">)-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CUDAP EXPTE N° 155</w:t>
      </w:r>
      <w:r>
        <w:rPr>
          <w:rFonts w:cs="Arial"/>
          <w:b/>
          <w:bCs/>
          <w:color w:val="222222"/>
          <w:szCs w:val="22"/>
          <w:lang w:val="es-AR" w:eastAsia="es-AR"/>
        </w:rPr>
        <w:t>9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/20</w:t>
      </w:r>
      <w:r w:rsidRPr="00B45D07">
        <w:rPr>
          <w:rFonts w:cs="Arial"/>
          <w:color w:val="222222"/>
          <w:szCs w:val="22"/>
          <w:lang w:val="es-AR" w:eastAsia="es-AR"/>
        </w:rPr>
        <w:t> Consejera  Mayra Lombardi  s</w:t>
      </w:r>
      <w:r w:rsidRPr="00B9763B">
        <w:rPr>
          <w:rFonts w:cs="Arial"/>
          <w:color w:val="222222"/>
          <w:szCs w:val="22"/>
          <w:lang w:val="es-AR" w:eastAsia="es-AR"/>
        </w:rPr>
        <w:t xml:space="preserve">/ </w:t>
      </w:r>
      <w:r w:rsidRPr="00B45D07">
        <w:rPr>
          <w:rFonts w:cs="Arial"/>
          <w:color w:val="222222"/>
          <w:szCs w:val="22"/>
          <w:lang w:val="es-AR" w:eastAsia="es-AR"/>
        </w:rPr>
        <w:t>solicitud de Tratamiento y aclaración sobre  Protocolo de Exámenes finales Virtuales</w:t>
      </w:r>
      <w:r>
        <w:rPr>
          <w:rFonts w:ascii="Verdana" w:hAnsi="Verdana"/>
          <w:color w:val="222222"/>
          <w:sz w:val="20"/>
          <w:lang w:val="es-AR" w:eastAsia="es-AR"/>
        </w:rPr>
        <w:t>.</w:t>
      </w:r>
    </w:p>
    <w:p w:rsidR="00DC278B" w:rsidRDefault="00DC278B" w:rsidP="00B9763B">
      <w:pPr>
        <w:shd w:val="clear" w:color="auto" w:fill="FFFFFF"/>
        <w:spacing w:before="100" w:beforeAutospacing="1" w:after="100" w:afterAutospacing="1"/>
        <w:rPr>
          <w:rFonts w:cs="Arial"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9</w:t>
      </w:r>
      <w:r w:rsidRPr="004D4880">
        <w:rPr>
          <w:rFonts w:cs="Arial"/>
          <w:b/>
          <w:szCs w:val="22"/>
        </w:rPr>
        <w:t xml:space="preserve">)- </w:t>
      </w:r>
      <w:r>
        <w:rPr>
          <w:rFonts w:cs="Arial"/>
          <w:b/>
          <w:szCs w:val="22"/>
        </w:rPr>
        <w:t xml:space="preserve"> </w:t>
      </w:r>
      <w:r w:rsidRPr="00B9763B">
        <w:rPr>
          <w:rFonts w:cs="Arial"/>
          <w:b/>
          <w:szCs w:val="22"/>
        </w:rPr>
        <w:t xml:space="preserve">Sr. </w:t>
      </w:r>
      <w:r w:rsidRPr="00B45D07">
        <w:rPr>
          <w:rFonts w:cs="Arial"/>
          <w:b/>
          <w:color w:val="222222"/>
          <w:szCs w:val="22"/>
          <w:lang w:val="es-AR" w:eastAsia="es-AR"/>
        </w:rPr>
        <w:t>Secretario de Posgrado</w:t>
      </w:r>
      <w:r w:rsidRPr="00B9763B">
        <w:rPr>
          <w:rFonts w:cs="Arial"/>
          <w:color w:val="222222"/>
          <w:szCs w:val="22"/>
          <w:lang w:val="es-AR" w:eastAsia="es-AR"/>
        </w:rPr>
        <w:t xml:space="preserve"> eleva </w:t>
      </w:r>
      <w:r w:rsidRPr="00B45D07">
        <w:rPr>
          <w:rFonts w:cs="Arial"/>
          <w:color w:val="222222"/>
          <w:szCs w:val="22"/>
          <w:lang w:val="es-AR" w:eastAsia="es-AR"/>
        </w:rPr>
        <w:t> </w:t>
      </w:r>
      <w:r w:rsidRPr="00B9763B">
        <w:rPr>
          <w:rFonts w:cs="Arial"/>
          <w:b/>
          <w:bCs/>
          <w:color w:val="222222"/>
          <w:szCs w:val="22"/>
          <w:lang w:val="es-AR" w:eastAsia="es-AR"/>
        </w:rPr>
        <w:t>CUDAP EXPTE N° 1571/20</w:t>
      </w:r>
      <w:r w:rsidRPr="00B45D07">
        <w:rPr>
          <w:rFonts w:cs="Arial"/>
          <w:color w:val="222222"/>
          <w:szCs w:val="22"/>
          <w:lang w:val="es-AR" w:eastAsia="es-AR"/>
        </w:rPr>
        <w:t xml:space="preserve">   s/   Solicitud de Autorización  de Apertura de 2° cohorte de </w:t>
      </w:r>
      <w:smartTag w:uri="urn:schemas-microsoft-com:office:smarttags" w:element="PersonName">
        <w:smartTagPr>
          <w:attr w:name="ProductID" w:val="la Maestría"/>
        </w:smartTagPr>
        <w:r w:rsidRPr="00B45D07">
          <w:rPr>
            <w:rFonts w:cs="Arial"/>
            <w:color w:val="222222"/>
            <w:szCs w:val="22"/>
            <w:lang w:val="es-AR" w:eastAsia="es-AR"/>
          </w:rPr>
          <w:t>la Maestría</w:t>
        </w:r>
      </w:smartTag>
      <w:r w:rsidRPr="00B45D07">
        <w:rPr>
          <w:rFonts w:cs="Arial"/>
          <w:color w:val="222222"/>
          <w:szCs w:val="22"/>
          <w:lang w:val="es-AR" w:eastAsia="es-AR"/>
        </w:rPr>
        <w:t xml:space="preserve"> en Salud Familiar  y Comunitaria c/ Informe de  Secretaría de Administración.</w:t>
      </w:r>
      <w:r>
        <w:rPr>
          <w:rFonts w:cs="Arial"/>
          <w:color w:val="222222"/>
          <w:szCs w:val="22"/>
          <w:lang w:val="es-AR" w:eastAsia="es-AR"/>
        </w:rPr>
        <w:t>(dos documentos)</w:t>
      </w:r>
    </w:p>
    <w:p w:rsidR="00DC278B" w:rsidRPr="00B45D07" w:rsidRDefault="00DC278B" w:rsidP="00B9763B">
      <w:pPr>
        <w:shd w:val="clear" w:color="auto" w:fill="FFFFFF"/>
        <w:spacing w:before="100" w:beforeAutospacing="1" w:after="100" w:afterAutospacing="1"/>
        <w:rPr>
          <w:rFonts w:ascii="Verdana" w:hAnsi="Verdana"/>
          <w:color w:val="222222"/>
          <w:sz w:val="20"/>
          <w:lang w:val="es-AR" w:eastAsia="es-AR"/>
        </w:rPr>
      </w:pPr>
      <w:r w:rsidRPr="004D48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10</w:t>
      </w:r>
      <w:r w:rsidRPr="004D4880">
        <w:rPr>
          <w:rFonts w:cs="Arial"/>
          <w:b/>
          <w:szCs w:val="22"/>
        </w:rPr>
        <w:t xml:space="preserve">)- </w:t>
      </w:r>
      <w:r>
        <w:rPr>
          <w:rFonts w:cs="Arial"/>
          <w:b/>
          <w:szCs w:val="22"/>
        </w:rPr>
        <w:t xml:space="preserve"> </w:t>
      </w:r>
      <w:r w:rsidRPr="00B9763B">
        <w:rPr>
          <w:rFonts w:cs="Arial"/>
          <w:b/>
          <w:szCs w:val="22"/>
        </w:rPr>
        <w:t xml:space="preserve">Sr. </w:t>
      </w:r>
      <w:r w:rsidRPr="00B45D07">
        <w:rPr>
          <w:rFonts w:cs="Arial"/>
          <w:b/>
          <w:color w:val="222222"/>
          <w:szCs w:val="22"/>
          <w:lang w:val="es-AR" w:eastAsia="es-AR"/>
        </w:rPr>
        <w:t>Secretario de Posgrado</w:t>
      </w:r>
      <w:r w:rsidRPr="00B9763B">
        <w:rPr>
          <w:rFonts w:cs="Arial"/>
          <w:color w:val="222222"/>
          <w:szCs w:val="22"/>
          <w:lang w:val="es-AR" w:eastAsia="es-AR"/>
        </w:rPr>
        <w:t xml:space="preserve"> eleva </w:t>
      </w:r>
      <w:r w:rsidRPr="00B45D07">
        <w:rPr>
          <w:rFonts w:cs="Arial"/>
          <w:color w:val="222222"/>
          <w:szCs w:val="22"/>
          <w:lang w:val="es-AR" w:eastAsia="es-AR"/>
        </w:rPr>
        <w:t> </w:t>
      </w:r>
      <w:r w:rsidRPr="00B9763B">
        <w:rPr>
          <w:rFonts w:cs="Arial"/>
          <w:b/>
          <w:bCs/>
          <w:color w:val="222222"/>
          <w:szCs w:val="22"/>
          <w:lang w:val="es-AR" w:eastAsia="es-AR"/>
        </w:rPr>
        <w:t>CUDAP EXPTE N° 157</w:t>
      </w:r>
      <w:r>
        <w:rPr>
          <w:rFonts w:cs="Arial"/>
          <w:b/>
          <w:bCs/>
          <w:color w:val="222222"/>
          <w:szCs w:val="22"/>
          <w:lang w:val="es-AR" w:eastAsia="es-AR"/>
        </w:rPr>
        <w:t>2</w:t>
      </w:r>
      <w:r w:rsidRPr="00B9763B">
        <w:rPr>
          <w:rFonts w:cs="Arial"/>
          <w:b/>
          <w:bCs/>
          <w:color w:val="222222"/>
          <w:szCs w:val="22"/>
          <w:lang w:val="es-AR" w:eastAsia="es-AR"/>
        </w:rPr>
        <w:t>/20</w:t>
      </w:r>
      <w:r w:rsidRPr="00B45D07">
        <w:rPr>
          <w:rFonts w:cs="Arial"/>
          <w:color w:val="222222"/>
          <w:szCs w:val="22"/>
          <w:lang w:val="es-AR" w:eastAsia="es-AR"/>
        </w:rPr>
        <w:t>   s/   Solicitud de</w:t>
      </w:r>
      <w:r w:rsidRPr="00B45D07">
        <w:rPr>
          <w:rFonts w:ascii="Verdana" w:hAnsi="Verdana"/>
          <w:color w:val="222222"/>
          <w:sz w:val="20"/>
          <w:lang w:val="es-AR" w:eastAsia="es-AR"/>
        </w:rPr>
        <w:t>  Reedición del Programa de Becas propias de posgrado.</w:t>
      </w:r>
    </w:p>
    <w:p w:rsidR="00DC278B" w:rsidRPr="009F7115" w:rsidRDefault="00DC278B" w:rsidP="009F7115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  <w:szCs w:val="22"/>
          <w:lang w:val="es-AR" w:eastAsia="es-AR"/>
        </w:rPr>
      </w:pPr>
      <w:r w:rsidRPr="009F7115">
        <w:rPr>
          <w:rFonts w:cs="Arial"/>
          <w:b/>
          <w:szCs w:val="22"/>
        </w:rPr>
        <w:t xml:space="preserve">PUNTO 11)-  CUDAP TRAMITE N° 066/2020 </w:t>
      </w:r>
      <w:r w:rsidRPr="009F7115">
        <w:rPr>
          <w:rFonts w:cs="Arial"/>
          <w:b/>
          <w:bCs/>
          <w:color w:val="222222"/>
          <w:szCs w:val="22"/>
          <w:lang w:val="es-AR" w:eastAsia="es-AR"/>
        </w:rPr>
        <w:t>Coordinador de Carrera de Lic. En Filosofía</w:t>
      </w:r>
      <w:r w:rsidRPr="009F7115">
        <w:rPr>
          <w:rFonts w:cs="Arial"/>
          <w:color w:val="222222"/>
          <w:szCs w:val="22"/>
          <w:lang w:val="es-AR" w:eastAsia="es-AR"/>
        </w:rPr>
        <w:t xml:space="preserve"> eleva el Acta de Selección de Aspirantes para el cargo JTP/ el espacio de Introducción al Trabajo Intelectual de </w:t>
      </w:r>
      <w:smartTag w:uri="urn:schemas-microsoft-com:office:smarttags" w:element="PersonName">
        <w:smartTagPr>
          <w:attr w:name="ProductID" w:val="la Carrera"/>
        </w:smartTagPr>
        <w:r w:rsidRPr="009F7115">
          <w:rPr>
            <w:rFonts w:cs="Arial"/>
            <w:color w:val="222222"/>
            <w:szCs w:val="22"/>
            <w:lang w:val="es-AR" w:eastAsia="es-AR"/>
          </w:rPr>
          <w:t>la Carrera</w:t>
        </w:r>
      </w:smartTag>
      <w:r w:rsidRPr="009F7115">
        <w:rPr>
          <w:rFonts w:cs="Arial"/>
          <w:color w:val="222222"/>
          <w:szCs w:val="22"/>
          <w:lang w:val="es-AR" w:eastAsia="es-AR"/>
        </w:rPr>
        <w:t xml:space="preserve"> de Licenciatura en Filosofía, se adjunta Res. CD 15/2020 de aprobación de llamado a Selección de docentes modalidad contrato. (4 documentos)</w:t>
      </w:r>
    </w:p>
    <w:p w:rsidR="00DC278B" w:rsidRPr="009F7115" w:rsidRDefault="00DC278B" w:rsidP="00B9763B">
      <w:pPr>
        <w:jc w:val="both"/>
        <w:rPr>
          <w:rFonts w:cs="Arial"/>
          <w:bCs/>
          <w:color w:val="222222"/>
          <w:szCs w:val="22"/>
          <w:lang w:val="es-AR" w:eastAsia="es-AR"/>
        </w:rPr>
      </w:pPr>
      <w:r w:rsidRPr="009F7115">
        <w:rPr>
          <w:rFonts w:cs="Arial"/>
          <w:b/>
          <w:szCs w:val="22"/>
        </w:rPr>
        <w:t xml:space="preserve">PUNTO 12)- Secretaria Académica eleva CUDAP EXPTE N°1595/2020   s/ solicitud  de </w:t>
      </w:r>
      <w:r w:rsidRPr="009F7115">
        <w:rPr>
          <w:rFonts w:cs="Arial"/>
          <w:b/>
          <w:bCs/>
          <w:color w:val="222222"/>
          <w:szCs w:val="22"/>
          <w:lang w:val="es-AR" w:eastAsia="es-AR"/>
        </w:rPr>
        <w:t xml:space="preserve">Coordinadora de Carrera de CP  para contratación docente para asignatura   Estadística 3° año de Carrera </w:t>
      </w:r>
      <w:r w:rsidRPr="009F7115">
        <w:rPr>
          <w:rFonts w:cs="Arial"/>
          <w:bCs/>
          <w:color w:val="222222"/>
          <w:szCs w:val="22"/>
          <w:lang w:val="es-AR" w:eastAsia="es-AR"/>
        </w:rPr>
        <w:t>de Contador Público Plan de Estudios Res CS 406/ 2017 y su modificatoria Res.  358/2018, se adjunta  CV Diego Hernán González. (2 documentos)</w:t>
      </w:r>
    </w:p>
    <w:p w:rsidR="00DC278B" w:rsidRPr="009F7115" w:rsidRDefault="00DC278B" w:rsidP="00B9763B">
      <w:pPr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DC278B" w:rsidRPr="009F7115" w:rsidRDefault="00DC278B" w:rsidP="009F2DD0">
      <w:pPr>
        <w:jc w:val="both"/>
        <w:rPr>
          <w:rFonts w:cs="Arial"/>
          <w:szCs w:val="22"/>
        </w:rPr>
      </w:pPr>
      <w:r w:rsidRPr="009F7115">
        <w:rPr>
          <w:rFonts w:cs="Arial"/>
          <w:b/>
          <w:szCs w:val="22"/>
        </w:rPr>
        <w:t xml:space="preserve">PUNTO 13)- CUDAP EXPTE N°1574/2020 Estudiante de 4° año Concurrencia  Pre-profesional  de </w:t>
      </w:r>
      <w:smartTag w:uri="urn:schemas-microsoft-com:office:smarttags" w:element="PersonName">
        <w:smartTagPr>
          <w:attr w:name="ProductID" w:val="la Lic."/>
        </w:smartTagPr>
        <w:r w:rsidRPr="009F7115">
          <w:rPr>
            <w:rFonts w:cs="Arial"/>
            <w:b/>
            <w:szCs w:val="22"/>
          </w:rPr>
          <w:t>la Lic.</w:t>
        </w:r>
      </w:smartTag>
      <w:r w:rsidRPr="009F7115">
        <w:rPr>
          <w:rFonts w:cs="Arial"/>
          <w:b/>
          <w:szCs w:val="22"/>
        </w:rPr>
        <w:t xml:space="preserve"> en Obstetricia   Lucas Braian  Martín Díaz   solicita  </w:t>
      </w:r>
      <w:r w:rsidRPr="009F7115">
        <w:rPr>
          <w:rFonts w:cs="Arial"/>
          <w:szCs w:val="22"/>
        </w:rPr>
        <w:t xml:space="preserve">cursar las materias  del 5° año de </w:t>
      </w:r>
      <w:smartTag w:uri="urn:schemas-microsoft-com:office:smarttags" w:element="PersonName">
        <w:smartTagPr>
          <w:attr w:name="ProductID" w:val="la Licenciatura"/>
        </w:smartTagPr>
        <w:r w:rsidRPr="009F7115">
          <w:rPr>
            <w:rFonts w:cs="Arial"/>
            <w:szCs w:val="22"/>
          </w:rPr>
          <w:t>la Licenciatura</w:t>
        </w:r>
      </w:smartTag>
      <w:r w:rsidRPr="009F7115">
        <w:rPr>
          <w:rFonts w:cs="Arial"/>
          <w:szCs w:val="22"/>
        </w:rPr>
        <w:t>, tanto del primer cuatrimestre ( cursadas en forma virtual)  como las del segundo cuatrimestre. Se adjunta informe de Coordinadora de Carrera  Lic. Sandra Moreira.</w:t>
      </w:r>
    </w:p>
    <w:p w:rsidR="00DC278B" w:rsidRPr="009F7115" w:rsidRDefault="00DC278B" w:rsidP="005809D5">
      <w:pPr>
        <w:pStyle w:val="ListParagraph"/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s-AR"/>
        </w:rPr>
      </w:pPr>
    </w:p>
    <w:p w:rsidR="00DC278B" w:rsidRDefault="00DC278B" w:rsidP="005809D5">
      <w:pPr>
        <w:pStyle w:val="ListParagraph"/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s-AR"/>
        </w:rPr>
      </w:pPr>
    </w:p>
    <w:p w:rsidR="00DC278B" w:rsidRDefault="00DC278B" w:rsidP="0034481F">
      <w:pPr>
        <w:rPr>
          <w:rFonts w:cs="Arial"/>
          <w:sz w:val="20"/>
        </w:rPr>
      </w:pPr>
      <w:r>
        <w:rPr>
          <w:noProof/>
          <w:lang w:eastAsia="es-ES_tradnl"/>
        </w:rPr>
        <w:pict>
          <v:shape id="Imagen 2" o:spid="_x0000_s1027" type="#_x0000_t75" alt="Dibujo en blanco y negroDescripción generada automáticamente" style="position:absolute;margin-left:285.85pt;margin-top:2.15pt;width:151.25pt;height:60pt;z-index:-251657216;visibility:visible;mso-position-horizontal-relative:margin">
            <v:imagedata r:id="rId6" o:title=""/>
            <w10:wrap anchorx="margin"/>
          </v:shape>
        </w:pict>
      </w:r>
      <w:r>
        <w:rPr>
          <w:rFonts w:cs="Arial"/>
          <w:sz w:val="20"/>
        </w:rPr>
        <w:t xml:space="preserve">     </w:t>
      </w:r>
      <w:r w:rsidRPr="001F5321">
        <w:rPr>
          <w:rFonts w:cs="Arial"/>
          <w:noProof/>
          <w:sz w:val="20"/>
          <w:lang w:eastAsia="es-ES_tradnl"/>
        </w:rPr>
        <w:pict>
          <v:shape id="Imagen 1" o:spid="_x0000_i1025" type="#_x0000_t75" alt="02 firma de graciela sin sello para  inicializar" style="width:64.5pt;height:50.25pt;visibility:visible">
            <v:imagedata r:id="rId7" o:title=""/>
          </v:shape>
        </w:pict>
      </w:r>
      <w:r>
        <w:rPr>
          <w:rFonts w:cs="Arial"/>
          <w:sz w:val="20"/>
        </w:rPr>
        <w:t xml:space="preserve">      </w:t>
      </w:r>
    </w:p>
    <w:p w:rsidR="00DC278B" w:rsidRPr="00674AB6" w:rsidRDefault="00DC278B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DC278B" w:rsidRPr="00674AB6" w:rsidRDefault="00DC278B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FHCSyS</w:t>
      </w:r>
    </w:p>
    <w:p w:rsidR="00DC278B" w:rsidRPr="0034481F" w:rsidRDefault="00DC278B" w:rsidP="0034481F">
      <w:pPr>
        <w:rPr>
          <w:rFonts w:cs="Arial"/>
          <w:sz w:val="20"/>
          <w:lang w:val="es-AR"/>
        </w:rPr>
      </w:pPr>
      <w:r w:rsidRPr="005B31FB">
        <w:rPr>
          <w:rFonts w:cs="Arial"/>
          <w:sz w:val="20"/>
          <w:lang w:val="es-AR"/>
        </w:rPr>
        <w:t xml:space="preserve">       FHCSyS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UNS</w:t>
      </w:r>
      <w:r>
        <w:rPr>
          <w:rFonts w:cs="Arial"/>
          <w:sz w:val="20"/>
          <w:lang w:val="es-AR"/>
        </w:rPr>
        <w:t>E</w:t>
      </w:r>
    </w:p>
    <w:p w:rsidR="00DC278B" w:rsidRDefault="00DC278B" w:rsidP="00F83EF3">
      <w:pPr>
        <w:jc w:val="both"/>
        <w:rPr>
          <w:rFonts w:cs="Arial"/>
          <w:szCs w:val="22"/>
        </w:rPr>
      </w:pPr>
    </w:p>
    <w:p w:rsidR="00DC278B" w:rsidRDefault="00DC278B" w:rsidP="00F83EF3">
      <w:pPr>
        <w:jc w:val="both"/>
        <w:rPr>
          <w:rFonts w:cs="Arial"/>
          <w:szCs w:val="22"/>
        </w:rPr>
      </w:pPr>
    </w:p>
    <w:p w:rsidR="00DC278B" w:rsidRDefault="00DC278B" w:rsidP="00F83EF3">
      <w:pPr>
        <w:jc w:val="both"/>
        <w:rPr>
          <w:rFonts w:cs="Arial"/>
          <w:szCs w:val="22"/>
        </w:rPr>
      </w:pPr>
    </w:p>
    <w:p w:rsidR="00DC278B" w:rsidRDefault="00DC278B" w:rsidP="00F83EF3">
      <w:pPr>
        <w:jc w:val="both"/>
        <w:rPr>
          <w:rFonts w:cs="Arial"/>
          <w:szCs w:val="22"/>
        </w:rPr>
      </w:pPr>
    </w:p>
    <w:p w:rsidR="00DC278B" w:rsidRDefault="00DC278B" w:rsidP="00F83EF3">
      <w:pPr>
        <w:jc w:val="both"/>
        <w:rPr>
          <w:rFonts w:cs="Arial"/>
          <w:szCs w:val="22"/>
        </w:rPr>
      </w:pPr>
    </w:p>
    <w:p w:rsidR="00DC278B" w:rsidRDefault="00DC278B" w:rsidP="00F83EF3">
      <w:pPr>
        <w:jc w:val="both"/>
        <w:rPr>
          <w:rFonts w:cs="Arial"/>
          <w:szCs w:val="22"/>
        </w:rPr>
      </w:pPr>
    </w:p>
    <w:p w:rsidR="00DC278B" w:rsidRDefault="00DC278B" w:rsidP="00F83EF3">
      <w:pPr>
        <w:jc w:val="both"/>
        <w:rPr>
          <w:rFonts w:cs="Arial"/>
          <w:szCs w:val="22"/>
        </w:rPr>
      </w:pPr>
    </w:p>
    <w:p w:rsidR="00DC278B" w:rsidRDefault="00DC278B" w:rsidP="00F83EF3">
      <w:pPr>
        <w:jc w:val="both"/>
        <w:rPr>
          <w:rFonts w:cs="Arial"/>
          <w:szCs w:val="22"/>
        </w:rPr>
      </w:pPr>
    </w:p>
    <w:sectPr w:rsidR="00DC278B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748D"/>
    <w:rsid w:val="000162C0"/>
    <w:rsid w:val="00017B94"/>
    <w:rsid w:val="000200F1"/>
    <w:rsid w:val="00023519"/>
    <w:rsid w:val="00026681"/>
    <w:rsid w:val="000332BB"/>
    <w:rsid w:val="00040842"/>
    <w:rsid w:val="00041F96"/>
    <w:rsid w:val="00045934"/>
    <w:rsid w:val="00051E5A"/>
    <w:rsid w:val="00054EE8"/>
    <w:rsid w:val="00064E3E"/>
    <w:rsid w:val="00070727"/>
    <w:rsid w:val="0008708D"/>
    <w:rsid w:val="00094D9F"/>
    <w:rsid w:val="000954FC"/>
    <w:rsid w:val="000A440B"/>
    <w:rsid w:val="000A540A"/>
    <w:rsid w:val="000B0F77"/>
    <w:rsid w:val="000B48F6"/>
    <w:rsid w:val="000B5B05"/>
    <w:rsid w:val="000C01B6"/>
    <w:rsid w:val="000C0C81"/>
    <w:rsid w:val="000D4253"/>
    <w:rsid w:val="000E3B18"/>
    <w:rsid w:val="000F4ADA"/>
    <w:rsid w:val="000F59D7"/>
    <w:rsid w:val="00116E30"/>
    <w:rsid w:val="00126E94"/>
    <w:rsid w:val="00127668"/>
    <w:rsid w:val="001319E2"/>
    <w:rsid w:val="00132993"/>
    <w:rsid w:val="00136F4E"/>
    <w:rsid w:val="00137275"/>
    <w:rsid w:val="00137B6F"/>
    <w:rsid w:val="00140F36"/>
    <w:rsid w:val="0014296B"/>
    <w:rsid w:val="001504FA"/>
    <w:rsid w:val="0015221A"/>
    <w:rsid w:val="00155B9E"/>
    <w:rsid w:val="0015748B"/>
    <w:rsid w:val="00160C23"/>
    <w:rsid w:val="00161F79"/>
    <w:rsid w:val="001660A2"/>
    <w:rsid w:val="0017058C"/>
    <w:rsid w:val="00172B91"/>
    <w:rsid w:val="00175B6D"/>
    <w:rsid w:val="001761C4"/>
    <w:rsid w:val="0018415D"/>
    <w:rsid w:val="001853A0"/>
    <w:rsid w:val="0018601C"/>
    <w:rsid w:val="001959CA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BF5"/>
    <w:rsid w:val="001C5F4A"/>
    <w:rsid w:val="001D2C83"/>
    <w:rsid w:val="001D56BF"/>
    <w:rsid w:val="001E38C2"/>
    <w:rsid w:val="001E6437"/>
    <w:rsid w:val="001E6ACA"/>
    <w:rsid w:val="001E6B28"/>
    <w:rsid w:val="001F2206"/>
    <w:rsid w:val="001F5321"/>
    <w:rsid w:val="0020615C"/>
    <w:rsid w:val="00211B83"/>
    <w:rsid w:val="0021567E"/>
    <w:rsid w:val="0022640C"/>
    <w:rsid w:val="00227206"/>
    <w:rsid w:val="00241F42"/>
    <w:rsid w:val="00244497"/>
    <w:rsid w:val="0024714D"/>
    <w:rsid w:val="0025255F"/>
    <w:rsid w:val="00256FC1"/>
    <w:rsid w:val="002600CA"/>
    <w:rsid w:val="00262F3A"/>
    <w:rsid w:val="00265A95"/>
    <w:rsid w:val="00266D14"/>
    <w:rsid w:val="00274AC8"/>
    <w:rsid w:val="00284B34"/>
    <w:rsid w:val="002A53EE"/>
    <w:rsid w:val="002A6F04"/>
    <w:rsid w:val="002B27C3"/>
    <w:rsid w:val="002C2053"/>
    <w:rsid w:val="002D0A9F"/>
    <w:rsid w:val="002D16E1"/>
    <w:rsid w:val="002D5A2E"/>
    <w:rsid w:val="002F3930"/>
    <w:rsid w:val="0030277F"/>
    <w:rsid w:val="0031195F"/>
    <w:rsid w:val="003162A9"/>
    <w:rsid w:val="00324420"/>
    <w:rsid w:val="00324BC9"/>
    <w:rsid w:val="003328A4"/>
    <w:rsid w:val="0033743E"/>
    <w:rsid w:val="0034298A"/>
    <w:rsid w:val="0034481F"/>
    <w:rsid w:val="00351CB8"/>
    <w:rsid w:val="00354BCA"/>
    <w:rsid w:val="0035547B"/>
    <w:rsid w:val="00356672"/>
    <w:rsid w:val="003615EC"/>
    <w:rsid w:val="003621FF"/>
    <w:rsid w:val="0037039B"/>
    <w:rsid w:val="00377731"/>
    <w:rsid w:val="00381F90"/>
    <w:rsid w:val="003A68C6"/>
    <w:rsid w:val="003B0507"/>
    <w:rsid w:val="003B39CF"/>
    <w:rsid w:val="003B5210"/>
    <w:rsid w:val="003B745F"/>
    <w:rsid w:val="003C1E27"/>
    <w:rsid w:val="003F4C16"/>
    <w:rsid w:val="004006A6"/>
    <w:rsid w:val="00406FAF"/>
    <w:rsid w:val="0041060F"/>
    <w:rsid w:val="004353D9"/>
    <w:rsid w:val="0043743A"/>
    <w:rsid w:val="00441E8E"/>
    <w:rsid w:val="004439BB"/>
    <w:rsid w:val="004478DA"/>
    <w:rsid w:val="004618E1"/>
    <w:rsid w:val="0046331E"/>
    <w:rsid w:val="0047777F"/>
    <w:rsid w:val="00481054"/>
    <w:rsid w:val="00487CD4"/>
    <w:rsid w:val="00497C74"/>
    <w:rsid w:val="00497CF3"/>
    <w:rsid w:val="004A6192"/>
    <w:rsid w:val="004B179A"/>
    <w:rsid w:val="004C30FD"/>
    <w:rsid w:val="004D0DED"/>
    <w:rsid w:val="004D31F6"/>
    <w:rsid w:val="004D4880"/>
    <w:rsid w:val="004E20EC"/>
    <w:rsid w:val="004E2A16"/>
    <w:rsid w:val="004F1156"/>
    <w:rsid w:val="004F52D6"/>
    <w:rsid w:val="00506DA6"/>
    <w:rsid w:val="00515F80"/>
    <w:rsid w:val="00527200"/>
    <w:rsid w:val="00541C4E"/>
    <w:rsid w:val="0054368A"/>
    <w:rsid w:val="00553F9A"/>
    <w:rsid w:val="005573A8"/>
    <w:rsid w:val="00563B11"/>
    <w:rsid w:val="00574DBE"/>
    <w:rsid w:val="0057617C"/>
    <w:rsid w:val="005809D5"/>
    <w:rsid w:val="005927ED"/>
    <w:rsid w:val="005A30E0"/>
    <w:rsid w:val="005B31FB"/>
    <w:rsid w:val="005B7D73"/>
    <w:rsid w:val="005C077D"/>
    <w:rsid w:val="005E0F61"/>
    <w:rsid w:val="005E1459"/>
    <w:rsid w:val="005E7A87"/>
    <w:rsid w:val="005E7FCC"/>
    <w:rsid w:val="005F23FE"/>
    <w:rsid w:val="006055C8"/>
    <w:rsid w:val="00615BFE"/>
    <w:rsid w:val="006222DE"/>
    <w:rsid w:val="006230ED"/>
    <w:rsid w:val="006232AC"/>
    <w:rsid w:val="006324BF"/>
    <w:rsid w:val="00633CA4"/>
    <w:rsid w:val="00635A3A"/>
    <w:rsid w:val="00642E13"/>
    <w:rsid w:val="00661FF3"/>
    <w:rsid w:val="00664282"/>
    <w:rsid w:val="00674078"/>
    <w:rsid w:val="00674A37"/>
    <w:rsid w:val="00674AB6"/>
    <w:rsid w:val="00674CB0"/>
    <w:rsid w:val="00675397"/>
    <w:rsid w:val="00675853"/>
    <w:rsid w:val="0068554B"/>
    <w:rsid w:val="0069074B"/>
    <w:rsid w:val="00694060"/>
    <w:rsid w:val="006B6E6C"/>
    <w:rsid w:val="006C67BF"/>
    <w:rsid w:val="006D08DC"/>
    <w:rsid w:val="006D3449"/>
    <w:rsid w:val="006D3952"/>
    <w:rsid w:val="006D61BB"/>
    <w:rsid w:val="006D642A"/>
    <w:rsid w:val="006D6F8A"/>
    <w:rsid w:val="006E10AD"/>
    <w:rsid w:val="006E6E8C"/>
    <w:rsid w:val="00722C92"/>
    <w:rsid w:val="00730426"/>
    <w:rsid w:val="00731887"/>
    <w:rsid w:val="00731D3B"/>
    <w:rsid w:val="007428D1"/>
    <w:rsid w:val="007550E3"/>
    <w:rsid w:val="007839F2"/>
    <w:rsid w:val="00784C8A"/>
    <w:rsid w:val="007873DC"/>
    <w:rsid w:val="00793C57"/>
    <w:rsid w:val="00796394"/>
    <w:rsid w:val="007A7E38"/>
    <w:rsid w:val="007B208F"/>
    <w:rsid w:val="007B2E52"/>
    <w:rsid w:val="007B357C"/>
    <w:rsid w:val="007C3F47"/>
    <w:rsid w:val="007C5990"/>
    <w:rsid w:val="007D53F2"/>
    <w:rsid w:val="007D7906"/>
    <w:rsid w:val="007E4299"/>
    <w:rsid w:val="00813651"/>
    <w:rsid w:val="00816113"/>
    <w:rsid w:val="00820AF8"/>
    <w:rsid w:val="00820FAF"/>
    <w:rsid w:val="008343DC"/>
    <w:rsid w:val="00837A8B"/>
    <w:rsid w:val="00837D3F"/>
    <w:rsid w:val="008408C2"/>
    <w:rsid w:val="00845432"/>
    <w:rsid w:val="00855805"/>
    <w:rsid w:val="00863D5D"/>
    <w:rsid w:val="00872FBF"/>
    <w:rsid w:val="00876DEA"/>
    <w:rsid w:val="00881B31"/>
    <w:rsid w:val="00882EF1"/>
    <w:rsid w:val="00884264"/>
    <w:rsid w:val="00894F87"/>
    <w:rsid w:val="008A1E9E"/>
    <w:rsid w:val="008A665D"/>
    <w:rsid w:val="008A7A45"/>
    <w:rsid w:val="008C4CF0"/>
    <w:rsid w:val="008D17D1"/>
    <w:rsid w:val="008D22A8"/>
    <w:rsid w:val="008D238E"/>
    <w:rsid w:val="008D7115"/>
    <w:rsid w:val="008F3901"/>
    <w:rsid w:val="009042BE"/>
    <w:rsid w:val="00906A9F"/>
    <w:rsid w:val="00912681"/>
    <w:rsid w:val="00914423"/>
    <w:rsid w:val="0092057E"/>
    <w:rsid w:val="0092059F"/>
    <w:rsid w:val="00921A3B"/>
    <w:rsid w:val="009257AA"/>
    <w:rsid w:val="0093105B"/>
    <w:rsid w:val="00937B05"/>
    <w:rsid w:val="00940C24"/>
    <w:rsid w:val="009439CA"/>
    <w:rsid w:val="00946969"/>
    <w:rsid w:val="0095675F"/>
    <w:rsid w:val="009705EA"/>
    <w:rsid w:val="00970F56"/>
    <w:rsid w:val="00980AAD"/>
    <w:rsid w:val="009840A3"/>
    <w:rsid w:val="009972E5"/>
    <w:rsid w:val="009A7991"/>
    <w:rsid w:val="009B19E7"/>
    <w:rsid w:val="009B42EF"/>
    <w:rsid w:val="009C4558"/>
    <w:rsid w:val="009C5FB5"/>
    <w:rsid w:val="009D615E"/>
    <w:rsid w:val="009E66FF"/>
    <w:rsid w:val="009E6FF1"/>
    <w:rsid w:val="009E7E48"/>
    <w:rsid w:val="009F1926"/>
    <w:rsid w:val="009F2DD0"/>
    <w:rsid w:val="009F4847"/>
    <w:rsid w:val="009F7115"/>
    <w:rsid w:val="009F7B29"/>
    <w:rsid w:val="00A023DD"/>
    <w:rsid w:val="00A029B9"/>
    <w:rsid w:val="00A06230"/>
    <w:rsid w:val="00A13509"/>
    <w:rsid w:val="00A22A6E"/>
    <w:rsid w:val="00A27334"/>
    <w:rsid w:val="00A3145E"/>
    <w:rsid w:val="00A428DA"/>
    <w:rsid w:val="00A559E3"/>
    <w:rsid w:val="00A6069C"/>
    <w:rsid w:val="00A96FCB"/>
    <w:rsid w:val="00AB61A2"/>
    <w:rsid w:val="00AB677F"/>
    <w:rsid w:val="00AC0B40"/>
    <w:rsid w:val="00AC35CA"/>
    <w:rsid w:val="00AC56F1"/>
    <w:rsid w:val="00AD6C88"/>
    <w:rsid w:val="00AE47EA"/>
    <w:rsid w:val="00AF4E11"/>
    <w:rsid w:val="00B237E5"/>
    <w:rsid w:val="00B239FE"/>
    <w:rsid w:val="00B258C7"/>
    <w:rsid w:val="00B36598"/>
    <w:rsid w:val="00B4082B"/>
    <w:rsid w:val="00B45D07"/>
    <w:rsid w:val="00B51145"/>
    <w:rsid w:val="00B65C86"/>
    <w:rsid w:val="00B70DC9"/>
    <w:rsid w:val="00B715C6"/>
    <w:rsid w:val="00B71CDE"/>
    <w:rsid w:val="00B7380F"/>
    <w:rsid w:val="00B805E0"/>
    <w:rsid w:val="00B82D0B"/>
    <w:rsid w:val="00B8440C"/>
    <w:rsid w:val="00B8582D"/>
    <w:rsid w:val="00B90A3F"/>
    <w:rsid w:val="00B90AC0"/>
    <w:rsid w:val="00B93642"/>
    <w:rsid w:val="00B947C1"/>
    <w:rsid w:val="00B9763B"/>
    <w:rsid w:val="00BA1327"/>
    <w:rsid w:val="00BA2525"/>
    <w:rsid w:val="00BA4CE4"/>
    <w:rsid w:val="00BA6F10"/>
    <w:rsid w:val="00BA7E1A"/>
    <w:rsid w:val="00BB00D1"/>
    <w:rsid w:val="00BC388C"/>
    <w:rsid w:val="00BE4DBD"/>
    <w:rsid w:val="00BF2549"/>
    <w:rsid w:val="00BF34BF"/>
    <w:rsid w:val="00C15021"/>
    <w:rsid w:val="00C4117B"/>
    <w:rsid w:val="00C4592D"/>
    <w:rsid w:val="00C45B41"/>
    <w:rsid w:val="00C47820"/>
    <w:rsid w:val="00C527E7"/>
    <w:rsid w:val="00C54F10"/>
    <w:rsid w:val="00C561F1"/>
    <w:rsid w:val="00C57494"/>
    <w:rsid w:val="00C57A7A"/>
    <w:rsid w:val="00C61490"/>
    <w:rsid w:val="00C62DAA"/>
    <w:rsid w:val="00C671BE"/>
    <w:rsid w:val="00C67AE7"/>
    <w:rsid w:val="00C72B94"/>
    <w:rsid w:val="00C73C36"/>
    <w:rsid w:val="00C80B57"/>
    <w:rsid w:val="00C812F4"/>
    <w:rsid w:val="00C82F29"/>
    <w:rsid w:val="00C83750"/>
    <w:rsid w:val="00C87AEB"/>
    <w:rsid w:val="00CA7701"/>
    <w:rsid w:val="00CA7E35"/>
    <w:rsid w:val="00CB0915"/>
    <w:rsid w:val="00CC171F"/>
    <w:rsid w:val="00CC470E"/>
    <w:rsid w:val="00CD3EDE"/>
    <w:rsid w:val="00CD62B9"/>
    <w:rsid w:val="00CE2A88"/>
    <w:rsid w:val="00CE4422"/>
    <w:rsid w:val="00CF07D0"/>
    <w:rsid w:val="00D01798"/>
    <w:rsid w:val="00D070B8"/>
    <w:rsid w:val="00D16A66"/>
    <w:rsid w:val="00D22B9B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84DAD"/>
    <w:rsid w:val="00D86F72"/>
    <w:rsid w:val="00D9445A"/>
    <w:rsid w:val="00D95B98"/>
    <w:rsid w:val="00DA1303"/>
    <w:rsid w:val="00DB49D5"/>
    <w:rsid w:val="00DC25F0"/>
    <w:rsid w:val="00DC278B"/>
    <w:rsid w:val="00DC6820"/>
    <w:rsid w:val="00DD3A14"/>
    <w:rsid w:val="00DE0BFE"/>
    <w:rsid w:val="00DE3E6F"/>
    <w:rsid w:val="00DE5A3C"/>
    <w:rsid w:val="00DE73F1"/>
    <w:rsid w:val="00E00D0F"/>
    <w:rsid w:val="00E1521E"/>
    <w:rsid w:val="00E210FD"/>
    <w:rsid w:val="00E238B1"/>
    <w:rsid w:val="00E23C1E"/>
    <w:rsid w:val="00E23F2A"/>
    <w:rsid w:val="00E37FFE"/>
    <w:rsid w:val="00E420F1"/>
    <w:rsid w:val="00E46446"/>
    <w:rsid w:val="00E518AB"/>
    <w:rsid w:val="00E544E3"/>
    <w:rsid w:val="00E61AD8"/>
    <w:rsid w:val="00E61EB0"/>
    <w:rsid w:val="00E62094"/>
    <w:rsid w:val="00E664F7"/>
    <w:rsid w:val="00E671A9"/>
    <w:rsid w:val="00E70668"/>
    <w:rsid w:val="00E70C5E"/>
    <w:rsid w:val="00E80DD9"/>
    <w:rsid w:val="00E84302"/>
    <w:rsid w:val="00E85494"/>
    <w:rsid w:val="00EA3074"/>
    <w:rsid w:val="00EC635E"/>
    <w:rsid w:val="00ED00E3"/>
    <w:rsid w:val="00ED5D8E"/>
    <w:rsid w:val="00ED6C61"/>
    <w:rsid w:val="00EE5B4D"/>
    <w:rsid w:val="00EF07A0"/>
    <w:rsid w:val="00EF0E50"/>
    <w:rsid w:val="00EF1A39"/>
    <w:rsid w:val="00EF732F"/>
    <w:rsid w:val="00F0390A"/>
    <w:rsid w:val="00F066D1"/>
    <w:rsid w:val="00F13822"/>
    <w:rsid w:val="00F30036"/>
    <w:rsid w:val="00F529B1"/>
    <w:rsid w:val="00F5426F"/>
    <w:rsid w:val="00F5511E"/>
    <w:rsid w:val="00F62CCB"/>
    <w:rsid w:val="00F75537"/>
    <w:rsid w:val="00F756C6"/>
    <w:rsid w:val="00F81F2A"/>
    <w:rsid w:val="00F83E6A"/>
    <w:rsid w:val="00F83EF3"/>
    <w:rsid w:val="00F92BD3"/>
    <w:rsid w:val="00F95C78"/>
    <w:rsid w:val="00FA121E"/>
    <w:rsid w:val="00FB7B84"/>
    <w:rsid w:val="00FD191B"/>
    <w:rsid w:val="00FD6F5E"/>
    <w:rsid w:val="00FE071D"/>
    <w:rsid w:val="00FE1B39"/>
    <w:rsid w:val="00FF3B38"/>
    <w:rsid w:val="00FF5A0A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ListParagraph">
    <w:name w:val="List Paragraph"/>
    <w:basedOn w:val="Normal"/>
    <w:uiPriority w:val="99"/>
    <w:qFormat/>
    <w:rsid w:val="006D61B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45D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81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491</Words>
  <Characters>2704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2</cp:revision>
  <cp:lastPrinted>2020-02-17T14:47:00Z</cp:lastPrinted>
  <dcterms:created xsi:type="dcterms:W3CDTF">2020-09-07T20:11:00Z</dcterms:created>
  <dcterms:modified xsi:type="dcterms:W3CDTF">2020-09-07T20:11:00Z</dcterms:modified>
</cp:coreProperties>
</file>