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A" w:rsidRDefault="007F44DA">
      <w:r>
        <w:rPr>
          <w:noProof/>
          <w:lang w:val="es-ES_tradnl" w:eastAsia="es-ES_tradnl"/>
        </w:rPr>
        <w:pict>
          <v:group id="Grupo 3" o:spid="_x0000_s1026" style="position:absolute;margin-left:31.95pt;margin-top:-44pt;width:420.3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Ix2vEAAAA2wAAAA8AAABkcnMvZG93bnJldi54bWxEj0FrwkAQhe+F/odlCr2UurFCCdFVJCBI&#10;K9Laeh+yY7KYnQ3ZVeO/dw6Ctxnem/e+mS0G36oz9dEFNjAeZaCIq2Ad1wb+/1bvOaiYkC22gcnA&#10;lSIs5s9PMyxsuPAvnXepVhLCsUADTUpdoXWsGvIYR6EjFu0Qeo9J1r7WtseLhPtWf2TZp/boWBoa&#10;7KhsqDruTt7A195NHG726/KtXFU/ZZ5fv7e5Ma8vw3IKKtGQHub79doKvtDLLzKAn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Ix2vEAAAA2wAAAA8AAAAAAAAAAAAAAAAA&#10;nwIAAGRycy9kb3ducmV2LnhtbFBLBQYAAAAABAAEAPcAAACQ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tv+7AAAA2wAAAA8AAABkcnMvZG93bnJldi54bWxET80OwUAQvku8w2Ykbmw5iJQlfiLhRnmA&#10;0R1t6c5Wd1FvbyUSt/ny/c503phSPKl2hWUFg34Egji1uuBMwem46Y1BOI+ssbRMCt7kYD5rt6YY&#10;a/viAz0Tn4kQwi5GBbn3VSylS3My6Pq2Ig7cxdYGfYB1JnWNrxBuSjmMopE0WHBoyLGiVU7pLXkY&#10;Bc4vE9L7KpLpDe+7slknZ3lVqttpFhMQnhr/F//cWx3mD+D7SzhAz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XGtv+7AAAA2wAAAA8AAAAAAAAAAAAAAAAAnwIAAGRycy9k&#10;b3ducmV2LnhtbFBLBQYAAAAABAAEAPcAAACHAwAAAAA=&#10;">
              <v:imagedata r:id="rId5" o:title=""/>
              <v:path arrowok="t"/>
              <o:lock v:ext="edit" aspectratio="f"/>
            </v:shape>
          </v:group>
        </w:pict>
      </w:r>
    </w:p>
    <w:p w:rsidR="007F44DA" w:rsidRDefault="007F44DA" w:rsidP="00AD27E1">
      <w:pPr>
        <w:tabs>
          <w:tab w:val="left" w:pos="2895"/>
        </w:tabs>
        <w:rPr>
          <w:rFonts w:ascii="Arial" w:hAnsi="Arial" w:cs="Arial"/>
          <w:sz w:val="18"/>
          <w:szCs w:val="18"/>
          <w:lang w:val="es-ES"/>
        </w:rPr>
      </w:pPr>
    </w:p>
    <w:p w:rsidR="007F44DA" w:rsidRPr="00AD27E1" w:rsidRDefault="007F44DA" w:rsidP="00AD27E1">
      <w:pPr>
        <w:tabs>
          <w:tab w:val="left" w:pos="2895"/>
        </w:tabs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                            </w:t>
      </w:r>
      <w:r w:rsidRPr="00AD27E1">
        <w:rPr>
          <w:rFonts w:ascii="Arial" w:hAnsi="Arial" w:cs="Arial"/>
          <w:sz w:val="18"/>
          <w:szCs w:val="18"/>
          <w:lang w:val="es-ES"/>
        </w:rPr>
        <w:t>Santiago del Estero, 08 de septiembre de 2020.-</w:t>
      </w:r>
    </w:p>
    <w:p w:rsidR="007F44DA" w:rsidRPr="00AD27E1" w:rsidRDefault="007F44DA" w:rsidP="00AD27E1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AD27E1">
        <w:rPr>
          <w:rFonts w:ascii="Arial" w:hAnsi="Arial" w:cs="Arial"/>
          <w:b/>
          <w:sz w:val="20"/>
          <w:szCs w:val="20"/>
          <w:lang w:val="es-ES"/>
        </w:rPr>
        <w:t>RESOLUCION CD FHCSyS Nº 47/2020</w:t>
      </w:r>
    </w:p>
    <w:p w:rsidR="007F44DA" w:rsidRDefault="007F44DA" w:rsidP="00476422">
      <w:pPr>
        <w:tabs>
          <w:tab w:val="left" w:pos="708"/>
          <w:tab w:val="left" w:pos="1155"/>
        </w:tabs>
        <w:rPr>
          <w:rFonts w:cs="Arial"/>
          <w:sz w:val="18"/>
          <w:szCs w:val="18"/>
          <w:lang w:val="es-ES"/>
        </w:rPr>
      </w:pPr>
      <w:r w:rsidRPr="00AD27E1">
        <w:rPr>
          <w:rFonts w:ascii="Arial" w:hAnsi="Arial" w:cs="Arial"/>
          <w:b/>
          <w:sz w:val="18"/>
          <w:szCs w:val="18"/>
          <w:lang w:val="es-ES"/>
        </w:rPr>
        <w:t>VISTO:</w:t>
      </w:r>
      <w:r w:rsidRPr="00AD27E1">
        <w:rPr>
          <w:rFonts w:ascii="Arial" w:hAnsi="Arial" w:cs="Arial"/>
          <w:sz w:val="18"/>
          <w:szCs w:val="18"/>
          <w:lang w:val="es-ES"/>
        </w:rPr>
        <w:tab/>
      </w:r>
    </w:p>
    <w:p w:rsidR="007F44DA" w:rsidRPr="00476422" w:rsidRDefault="007F44DA" w:rsidP="00476422">
      <w:pPr>
        <w:tabs>
          <w:tab w:val="left" w:pos="708"/>
          <w:tab w:val="left" w:pos="1155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ab/>
        <w:t xml:space="preserve">              </w:t>
      </w:r>
      <w:r w:rsidRPr="00476422">
        <w:rPr>
          <w:rFonts w:ascii="Arial" w:hAnsi="Arial" w:cs="Arial"/>
          <w:sz w:val="18"/>
          <w:szCs w:val="18"/>
          <w:lang w:val="es-ES"/>
        </w:rPr>
        <w:t xml:space="preserve">El CUDAP Expte. Nº 1565/2020,  iniciado por </w:t>
      </w:r>
      <w:smartTag w:uri="urn:schemas-microsoft-com:office:smarttags" w:element="PersonName">
        <w:smartTagPr>
          <w:attr w:name="ProductID" w:val="la Coordinadora"/>
        </w:smartTagPr>
        <w:r w:rsidRPr="00476422">
          <w:rPr>
            <w:rFonts w:ascii="Arial" w:hAnsi="Arial" w:cs="Arial"/>
            <w:sz w:val="18"/>
            <w:szCs w:val="18"/>
            <w:lang w:val="es-ES"/>
          </w:rPr>
          <w:t>la Coordinadora</w:t>
        </w:r>
      </w:smartTag>
      <w:r w:rsidRPr="00476422">
        <w:rPr>
          <w:rFonts w:ascii="Arial" w:hAnsi="Arial" w:cs="Arial"/>
          <w:sz w:val="18"/>
          <w:szCs w:val="18"/>
          <w:lang w:val="es-ES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476422">
          <w:rPr>
            <w:rFonts w:ascii="Arial" w:hAnsi="Arial" w:cs="Arial"/>
            <w:sz w:val="18"/>
            <w:szCs w:val="18"/>
            <w:lang w:val="es-ES"/>
          </w:rPr>
          <w:t>la Carrera</w:t>
        </w:r>
      </w:smartTag>
      <w:r w:rsidRPr="00476422">
        <w:rPr>
          <w:rFonts w:ascii="Arial" w:hAnsi="Arial" w:cs="Arial"/>
          <w:sz w:val="18"/>
          <w:szCs w:val="18"/>
          <w:lang w:val="es-ES"/>
        </w:rPr>
        <w:t xml:space="preserve"> de Licenciatura en Historia de </w:t>
      </w:r>
      <w:smartTag w:uri="urn:schemas-microsoft-com:office:smarttags" w:element="PersonName">
        <w:smartTagPr>
          <w:attr w:name="ProductID" w:val="LA FACULTAD"/>
        </w:smartTagPr>
        <w:r w:rsidRPr="00476422">
          <w:rPr>
            <w:rFonts w:ascii="Arial" w:hAnsi="Arial" w:cs="Arial"/>
            <w:sz w:val="18"/>
            <w:szCs w:val="18"/>
            <w:lang w:val="es-ES"/>
          </w:rPr>
          <w:t>la Facultad</w:t>
        </w:r>
      </w:smartTag>
      <w:r w:rsidRPr="00476422">
        <w:rPr>
          <w:rFonts w:ascii="Arial" w:hAnsi="Arial" w:cs="Arial"/>
          <w:sz w:val="18"/>
          <w:szCs w:val="18"/>
          <w:lang w:val="es-ES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 w:rsidRPr="00476422">
          <w:rPr>
            <w:rFonts w:ascii="Arial" w:hAnsi="Arial" w:cs="Arial"/>
            <w:sz w:val="18"/>
            <w:szCs w:val="18"/>
            <w:lang w:val="es-ES"/>
          </w:rPr>
          <w:t>la Salud</w:t>
        </w:r>
      </w:smartTag>
      <w:r w:rsidRPr="00476422">
        <w:rPr>
          <w:rFonts w:ascii="Arial" w:hAnsi="Arial" w:cs="Arial"/>
          <w:sz w:val="18"/>
          <w:szCs w:val="18"/>
          <w:lang w:val="es-ES"/>
        </w:rPr>
        <w:t>, Mg Adriana MEDINA y;</w:t>
      </w:r>
    </w:p>
    <w:p w:rsidR="007F44DA" w:rsidRPr="00AD27E1" w:rsidRDefault="007F44DA" w:rsidP="00476422">
      <w:pPr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b/>
          <w:sz w:val="18"/>
          <w:szCs w:val="18"/>
          <w:lang w:val="es-ES"/>
        </w:rPr>
        <w:t>CONSIDERANDO: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  <w:t>Que mediante el mismo solicita actualización del monto de honorarios para el personal de la Carrera d Licenciatura en Historia, teniendo en cuenta el índice inflacionario de los últimos años.</w:t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                                     Que </w:t>
      </w:r>
      <w:smartTag w:uri="urn:schemas-microsoft-com:office:smarttags" w:element="PersonName">
        <w:smartTagPr>
          <w:attr w:name="ProductID" w:val="la Res. CD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Res. CD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FHCSyS Nº 90/2019 expresa: “Aprobar el incremento de honorarios de </w:t>
      </w:r>
      <w:smartTag w:uri="urn:schemas-microsoft-com:office:smarttags" w:element="PersonName">
        <w:smartTagPr>
          <w:attr w:name="ProductID" w:val="la Carrer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Carrera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de Licenciatura en Historia, gestionado por </w:t>
      </w:r>
      <w:smartTag w:uri="urn:schemas-microsoft-com:office:smarttags" w:element="PersonName">
        <w:smartTagPr>
          <w:attr w:name="ProductID" w:val="la Coordinador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Coordinadora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, Mg. Adriana Medina, para las Sedes: Santiago del Estero y Jujuy”. 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  <w:t xml:space="preserve">Que </w:t>
      </w:r>
      <w:smartTag w:uri="urn:schemas-microsoft-com:office:smarttags" w:element="PersonName">
        <w:smartTagPr>
          <w:attr w:name="ProductID" w:val="la Secretari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Secretaria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de Administración de esta Unidad Académica, CP Carla FERREYRA  informa que, del análisis de la situación financiera y presupuestaria a la fecha y  teniendo en cuenta un criterio de prudencia respecto al devengamiento de los ingresos, se recomienda aprobar el pedido solicitado por </w:t>
      </w:r>
      <w:smartTag w:uri="urn:schemas-microsoft-com:office:smarttags" w:element="PersonName">
        <w:smartTagPr>
          <w:attr w:name="ProductID" w:val="la Coordinador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Coordinadora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de carrera.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  <w:t>Que, se aclara que dicha modificación, no afecta  la cuota pactada en $800, desde el inicio de la cohorte 2017.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  <w:t xml:space="preserve">Que </w:t>
      </w:r>
      <w:smartTag w:uri="urn:schemas-microsoft-com:office:smarttags" w:element="PersonName">
        <w:smartTagPr>
          <w:attr w:name="ProductID" w:val="la Carrer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Carrera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de Licenciatura en Historia recibe actualmente ingresos de dos cohortes en curso: Sedes Santiago del Estero y San Salvador de Jujuy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  <w:t xml:space="preserve">Que en Reunión Extraordinaria Virtual de fecha 08 de septiembre de 2020, el Honorable Consejo Directivo analizó la solicitud y resolvió, por unanimidad, aprobar el incremento de honorarios para el personal de </w:t>
      </w:r>
      <w:smartTag w:uri="urn:schemas-microsoft-com:office:smarttags" w:element="PersonName">
        <w:smartTagPr>
          <w:attr w:name="ProductID" w:val="la Carrer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Carrera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de Licenciatura en Historia.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  <w:t>Por ello;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 w:eastAsia="es-ES"/>
        </w:rPr>
      </w:pP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sz w:val="18"/>
          <w:szCs w:val="18"/>
          <w:lang w:val="es-ES" w:eastAsia="es-ES"/>
        </w:rPr>
        <w:tab/>
      </w:r>
      <w:r w:rsidRPr="00AD27E1">
        <w:rPr>
          <w:rFonts w:ascii="Arial" w:hAnsi="Arial" w:cs="Arial"/>
          <w:b/>
          <w:sz w:val="18"/>
          <w:szCs w:val="18"/>
          <w:lang w:val="es-ES" w:eastAsia="es-ES"/>
        </w:rPr>
        <w:t xml:space="preserve">EL HONORABLE CONSEJO DIRECTIVO 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 w:rsidRPr="00AD27E1">
            <w:rPr>
              <w:rFonts w:ascii="Arial" w:hAnsi="Arial" w:cs="Arial"/>
              <w:b/>
              <w:sz w:val="18"/>
              <w:szCs w:val="18"/>
              <w:lang w:val="es-ES" w:eastAsia="es-ES"/>
            </w:rPr>
            <w:t>LA FACULTAD</w:t>
          </w:r>
        </w:smartTag>
        <w:r w:rsidRPr="00AD27E1">
          <w:rPr>
            <w:rFonts w:ascii="Arial" w:hAnsi="Arial" w:cs="Arial"/>
            <w:b/>
            <w:sz w:val="18"/>
            <w:szCs w:val="18"/>
            <w:lang w:val="es-ES" w:eastAsia="es-ES"/>
          </w:rPr>
          <w:t xml:space="preserve"> DE</w:t>
        </w:r>
      </w:smartTag>
      <w:r w:rsidRPr="00AD27E1">
        <w:rPr>
          <w:rFonts w:ascii="Arial" w:hAnsi="Arial" w:cs="Arial"/>
          <w:b/>
          <w:sz w:val="18"/>
          <w:szCs w:val="18"/>
          <w:lang w:val="es-ES" w:eastAsia="es-ES"/>
        </w:rPr>
        <w:t xml:space="preserve"> HUMANIDADES, CIENCIAS SOCIALES Y DE </w:t>
      </w:r>
      <w:smartTag w:uri="urn:schemas-microsoft-com:office:smarttags" w:element="PersonName">
        <w:smartTagPr>
          <w:attr w:name="ProductID" w:val="la Salud"/>
        </w:smartTagPr>
        <w:r w:rsidRPr="00AD27E1">
          <w:rPr>
            <w:rFonts w:ascii="Arial" w:hAnsi="Arial" w:cs="Arial"/>
            <w:b/>
            <w:sz w:val="18"/>
            <w:szCs w:val="18"/>
            <w:lang w:val="es-ES" w:eastAsia="es-ES"/>
          </w:rPr>
          <w:t>LA SALUD</w:t>
        </w:r>
      </w:smartTag>
      <w:r w:rsidRPr="00AD27E1">
        <w:rPr>
          <w:rFonts w:ascii="Arial" w:hAnsi="Arial" w:cs="Arial"/>
          <w:b/>
          <w:sz w:val="18"/>
          <w:szCs w:val="18"/>
          <w:lang w:val="es-ES" w:eastAsia="es-ES"/>
        </w:rPr>
        <w:t>, EN REUNION EXTRAORDINARIA VIRTUAL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 w:eastAsia="es-ES"/>
        </w:rPr>
      </w:pPr>
    </w:p>
    <w:p w:rsidR="007F44DA" w:rsidRPr="00AD27E1" w:rsidRDefault="007F44DA" w:rsidP="00AD27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 w:eastAsia="es-ES"/>
        </w:rPr>
      </w:pPr>
      <w:r w:rsidRPr="00AD27E1">
        <w:rPr>
          <w:rFonts w:ascii="Arial" w:hAnsi="Arial" w:cs="Arial"/>
          <w:b/>
          <w:sz w:val="18"/>
          <w:szCs w:val="18"/>
          <w:lang w:val="es-ES" w:eastAsia="es-ES"/>
        </w:rPr>
        <w:t>RESUELVE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 w:eastAsia="es-ES"/>
        </w:rPr>
      </w:pP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b/>
          <w:sz w:val="18"/>
          <w:szCs w:val="18"/>
          <w:lang w:val="es-ES" w:eastAsia="es-ES"/>
        </w:rPr>
        <w:t>ARTÍCULO 1º.-</w:t>
      </w:r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Aprobar el incremento de honorarios de </w:t>
      </w:r>
      <w:smartTag w:uri="urn:schemas-microsoft-com:office:smarttags" w:element="PersonName">
        <w:smartTagPr>
          <w:attr w:name="ProductID" w:val="la Carrer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Carrera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de Licenciatura en Historia, gestionado por </w:t>
      </w:r>
      <w:smartTag w:uri="urn:schemas-microsoft-com:office:smarttags" w:element="PersonName">
        <w:smartTagPr>
          <w:attr w:name="ProductID" w:val="la Coordinador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Coordinadora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>, Mg. Adriana Medina, de acuerdo con los considerandos expresados en la presente Resolución y que como ANEXO forma parte de la presente medida.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 w:rsidRPr="00AD27E1">
        <w:rPr>
          <w:rFonts w:ascii="Arial" w:hAnsi="Arial" w:cs="Arial"/>
          <w:b/>
          <w:sz w:val="18"/>
          <w:szCs w:val="18"/>
          <w:lang w:val="es-ES" w:eastAsia="es-ES"/>
        </w:rPr>
        <w:t>ARTICULO 2º.-</w:t>
      </w:r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Hacer saber. Notificar y dar copia a </w:t>
      </w:r>
      <w:smartTag w:uri="urn:schemas-microsoft-com:office:smarttags" w:element="PersonName">
        <w:smartTagPr>
          <w:attr w:name="ProductID" w:val="la Coordinador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Coordinadora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Carrera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de Licenciatura en Historia, Mg. Adriana Medina y a </w:t>
      </w:r>
      <w:smartTag w:uri="urn:schemas-microsoft-com:office:smarttags" w:element="PersonName">
        <w:smartTagPr>
          <w:attr w:name="ProductID" w:val="la Secretaria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Secretaria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 xml:space="preserve"> de Administración de </w:t>
      </w:r>
      <w:smartTag w:uri="urn:schemas-microsoft-com:office:smarttags" w:element="PersonName">
        <w:smartTagPr>
          <w:attr w:name="ProductID" w:val="LA FACULTAD"/>
        </w:smartTagPr>
        <w:r w:rsidRPr="00AD27E1">
          <w:rPr>
            <w:rFonts w:ascii="Arial" w:hAnsi="Arial" w:cs="Arial"/>
            <w:sz w:val="18"/>
            <w:szCs w:val="18"/>
            <w:lang w:val="es-ES" w:eastAsia="es-ES"/>
          </w:rPr>
          <w:t>la Facultad</w:t>
        </w:r>
      </w:smartTag>
      <w:r w:rsidRPr="00AD27E1">
        <w:rPr>
          <w:rFonts w:ascii="Arial" w:hAnsi="Arial" w:cs="Arial"/>
          <w:sz w:val="18"/>
          <w:szCs w:val="18"/>
          <w:lang w:val="es-ES" w:eastAsia="es-ES"/>
        </w:rPr>
        <w:t>, CPN Carla Ferreyra. Cumplido, archivar. GM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>
        <w:rPr>
          <w:noProof/>
          <w:lang w:val="es-ES_tradnl" w:eastAsia="es-ES_tradnl"/>
        </w:rPr>
        <w:pict>
          <v:shape id="Imagen 2" o:spid="_x0000_s1029" type="#_x0000_t75" alt="Dibujo en blanco y negroDescripción generada automáticamente" style="position:absolute;left:0;text-align:left;margin-left:262.2pt;margin-top:-.35pt;width:151.25pt;height:60pt;z-index:-251657216;visibility:visible;mso-position-horizontal-relative:margin">
            <v:imagedata r:id="rId6" o:title=""/>
            <w10:wrap anchorx="margin"/>
          </v:shape>
        </w:pict>
      </w:r>
      <w:r w:rsidRPr="00C32FBB">
        <w:rPr>
          <w:rFonts w:ascii="Arial" w:hAnsi="Arial" w:cs="Arial"/>
          <w:noProof/>
          <w:sz w:val="20"/>
          <w:szCs w:val="20"/>
          <w:lang w:val="es-ES_tradnl" w:eastAsia="es-ES_tradnl"/>
        </w:rPr>
        <w:pict>
          <v:shape id="Imagen 1" o:spid="_x0000_i1025" type="#_x0000_t75" alt="02 firma de graciela sin sello para  inicializar" style="width:93pt;height:42pt;visibility:visible">
            <v:imagedata r:id="rId7" o:title=""/>
          </v:shape>
        </w:pict>
      </w:r>
    </w:p>
    <w:p w:rsidR="007F44DA" w:rsidRPr="00674AB6" w:rsidRDefault="007F44DA" w:rsidP="00C43C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Lic. .Graciela Ferreira Soraire                                            </w:t>
      </w:r>
      <w:r w:rsidRPr="00674AB6">
        <w:rPr>
          <w:rFonts w:ascii="Arial" w:hAnsi="Arial" w:cs="Arial"/>
          <w:sz w:val="20"/>
          <w:szCs w:val="20"/>
        </w:rPr>
        <w:t>Lic</w:t>
      </w:r>
      <w:r>
        <w:rPr>
          <w:rFonts w:ascii="Arial" w:hAnsi="Arial" w:cs="Arial"/>
          <w:sz w:val="20"/>
          <w:szCs w:val="20"/>
        </w:rPr>
        <w:t xml:space="preserve">. </w:t>
      </w:r>
      <w:r w:rsidRPr="00674AB6">
        <w:rPr>
          <w:rFonts w:ascii="Arial" w:hAnsi="Arial" w:cs="Arial"/>
          <w:sz w:val="20"/>
          <w:szCs w:val="20"/>
        </w:rPr>
        <w:t xml:space="preserve"> Hugo Marcelino Ledesma             </w:t>
      </w:r>
    </w:p>
    <w:p w:rsidR="007F44DA" w:rsidRPr="00674AB6" w:rsidRDefault="007F44DA" w:rsidP="00C43C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Secretaria del Consejo Directivo     </w:t>
      </w:r>
      <w:r w:rsidRPr="00674AB6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74AB6">
        <w:rPr>
          <w:rFonts w:ascii="Arial" w:hAnsi="Arial" w:cs="Arial"/>
          <w:sz w:val="20"/>
          <w:szCs w:val="20"/>
        </w:rPr>
        <w:t xml:space="preserve"> Decano FHCSyS</w:t>
      </w:r>
    </w:p>
    <w:p w:rsidR="007F44DA" w:rsidRPr="00911E5E" w:rsidRDefault="007F44DA" w:rsidP="00C43CEC">
      <w:pPr>
        <w:spacing w:after="0"/>
        <w:rPr>
          <w:rFonts w:ascii="Arial" w:hAnsi="Arial" w:cs="Arial"/>
        </w:rPr>
      </w:pPr>
      <w:r w:rsidRPr="005B31FB">
        <w:rPr>
          <w:rFonts w:ascii="Arial" w:hAnsi="Arial" w:cs="Arial"/>
          <w:sz w:val="20"/>
          <w:szCs w:val="20"/>
        </w:rPr>
        <w:t xml:space="preserve">       FHCSyS UNSE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5B31FB">
        <w:rPr>
          <w:rFonts w:ascii="Arial" w:hAnsi="Arial" w:cs="Arial"/>
          <w:sz w:val="20"/>
          <w:szCs w:val="20"/>
        </w:rPr>
        <w:t xml:space="preserve">            UNSE</w:t>
      </w:r>
    </w:p>
    <w:p w:rsidR="007F44DA" w:rsidRPr="00AD27E1" w:rsidRDefault="007F44DA" w:rsidP="00C43CEC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>
        <w:rPr>
          <w:noProof/>
          <w:lang w:val="es-ES_tradnl" w:eastAsia="es-ES_tradnl"/>
        </w:rPr>
        <w:pict>
          <v:group id="_x0000_s1030" style="position:absolute;left:0;text-align:left;margin-left:11.7pt;margin-top:-46.85pt;width:420.35pt;height:71.4pt;z-index:251660288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">
            <v:shape id="Imagen 207" o:spid="_x0000_s1031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Ix2vEAAAA2wAAAA8AAABkcnMvZG93bnJldi54bWxEj0FrwkAQhe+F/odlCr2UurFCCdFVJCBI&#10;K9Laeh+yY7KYnQ3ZVeO/dw6Ctxnem/e+mS0G36oz9dEFNjAeZaCIq2Ad1wb+/1bvOaiYkC22gcnA&#10;lSIs5s9PMyxsuPAvnXepVhLCsUADTUpdoXWsGvIYR6EjFu0Qeo9J1r7WtseLhPtWf2TZp/boWBoa&#10;7KhsqDruTt7A195NHG726/KtXFU/ZZ5fv7e5Ma8vw3IKKtGQHub79doKvtDLLzKAn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Ix2vEAAAA2wAAAA8AAAAAAAAAAAAAAAAA&#10;nwIAAGRycy9kb3ducmV2LnhtbFBLBQYAAAAABAAEAPcAAACQAwAAAAA=&#10;">
              <v:imagedata r:id="rId4" o:title=""/>
              <v:path arrowok="t"/>
              <o:lock v:ext="edit" aspectratio="f"/>
            </v:shape>
            <v:shape id="Imagen 206" o:spid="_x0000_s1032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tv+7AAAA2wAAAA8AAABkcnMvZG93bnJldi54bWxET80OwUAQvku8w2Ykbmw5iJQlfiLhRnmA&#10;0R1t6c5Wd1FvbyUSt/ny/c503phSPKl2hWUFg34Egji1uuBMwem46Y1BOI+ssbRMCt7kYD5rt6YY&#10;a/viAz0Tn4kQwi5GBbn3VSylS3My6Pq2Ig7cxdYGfYB1JnWNrxBuSjmMopE0WHBoyLGiVU7pLXkY&#10;Bc4vE9L7KpLpDe+7slknZ3lVqttpFhMQnhr/F//cWx3mD+D7SzhAz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XGtv+7AAAA2wAAAA8AAAAAAAAAAAAAAAAAnwIAAGRycy9k&#10;b3ducmV2LnhtbFBLBQYAAAAABAAEAPcAAACHAwAAAAA=&#10;">
              <v:imagedata r:id="rId5" o:title=""/>
              <v:path arrowok="t"/>
              <o:lock v:ext="edit" aspectratio="f"/>
            </v:shape>
          </v:group>
        </w:pict>
      </w: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Pr="00AD27E1" w:rsidRDefault="007F44DA" w:rsidP="00AD27E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AD27E1">
        <w:rPr>
          <w:rFonts w:ascii="Arial" w:hAnsi="Arial" w:cs="Arial"/>
          <w:b/>
          <w:sz w:val="18"/>
          <w:szCs w:val="18"/>
          <w:lang w:val="en-US"/>
        </w:rPr>
        <w:t>ANEXO RES. CD FHCSyS Nº 47/2020</w:t>
      </w:r>
    </w:p>
    <w:p w:rsidR="007F44DA" w:rsidRPr="00AD27E1" w:rsidRDefault="007F44DA" w:rsidP="00AD27E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D27E1">
        <w:rPr>
          <w:rFonts w:ascii="Arial" w:hAnsi="Arial" w:cs="Arial"/>
          <w:sz w:val="18"/>
          <w:szCs w:val="18"/>
          <w:lang w:val="en-US"/>
        </w:rPr>
        <w:tab/>
      </w:r>
      <w:r w:rsidRPr="00AD27E1">
        <w:rPr>
          <w:rFonts w:ascii="Arial" w:hAnsi="Arial" w:cs="Arial"/>
          <w:sz w:val="18"/>
          <w:szCs w:val="18"/>
          <w:lang w:val="en-US"/>
        </w:rPr>
        <w:tab/>
      </w:r>
      <w:r w:rsidRPr="00AD27E1">
        <w:rPr>
          <w:rFonts w:ascii="Arial" w:hAnsi="Arial" w:cs="Arial"/>
          <w:sz w:val="18"/>
          <w:szCs w:val="18"/>
          <w:lang w:val="en-US"/>
        </w:rPr>
        <w:tab/>
      </w:r>
    </w:p>
    <w:tbl>
      <w:tblPr>
        <w:tblW w:w="7094" w:type="dxa"/>
        <w:tblInd w:w="879" w:type="dxa"/>
        <w:tblCellMar>
          <w:left w:w="70" w:type="dxa"/>
          <w:right w:w="70" w:type="dxa"/>
        </w:tblCellMar>
        <w:tblLook w:val="00A0"/>
      </w:tblPr>
      <w:tblGrid>
        <w:gridCol w:w="3267"/>
        <w:gridCol w:w="3827"/>
      </w:tblGrid>
      <w:tr w:rsidR="007F44DA" w:rsidRPr="00C32FBB" w:rsidTr="000439B5">
        <w:trPr>
          <w:trHeight w:val="140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DA" w:rsidRPr="00C32FBB" w:rsidRDefault="007F44DA" w:rsidP="00B975E0">
            <w:pPr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C32FBB">
              <w:rPr>
                <w:rFonts w:ascii="Arial" w:hAnsi="Arial" w:cs="Arial"/>
                <w:b/>
                <w:bCs/>
                <w:color w:val="000000"/>
                <w:lang w:eastAsia="es-AR"/>
              </w:rPr>
              <w:t xml:space="preserve">Honorarios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4DA" w:rsidRPr="00C32FBB" w:rsidRDefault="007F44DA" w:rsidP="00B975E0">
            <w:pPr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</w:p>
          <w:p w:rsidR="007F44DA" w:rsidRPr="00C32FBB" w:rsidRDefault="007F44DA" w:rsidP="000439B5">
            <w:pPr>
              <w:rPr>
                <w:rFonts w:ascii="Arial" w:hAnsi="Arial" w:cs="Arial"/>
                <w:b/>
                <w:bCs/>
                <w:color w:val="000000"/>
                <w:lang w:eastAsia="es-AR"/>
              </w:rPr>
            </w:pPr>
            <w:r w:rsidRPr="00C32FBB">
              <w:rPr>
                <w:rFonts w:ascii="Arial" w:hAnsi="Arial" w:cs="Arial"/>
                <w:b/>
                <w:bCs/>
                <w:color w:val="000000"/>
                <w:lang w:eastAsia="es-AR"/>
              </w:rPr>
              <w:t xml:space="preserve">           Montos Aprobados ($)</w:t>
            </w:r>
          </w:p>
        </w:tc>
      </w:tr>
      <w:tr w:rsidR="007F44DA" w:rsidRPr="00C32FBB" w:rsidTr="000439B5">
        <w:trPr>
          <w:trHeight w:val="41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DA" w:rsidRPr="00C32FBB" w:rsidRDefault="007F44DA" w:rsidP="00B975E0">
            <w:pPr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C32FBB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 xml:space="preserve">Coordinación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4DA" w:rsidRPr="00C32FBB" w:rsidRDefault="007F44DA" w:rsidP="002801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C32FBB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$16.500,00</w:t>
            </w:r>
          </w:p>
        </w:tc>
      </w:tr>
      <w:tr w:rsidR="007F44DA" w:rsidRPr="00C32FBB" w:rsidTr="000439B5">
        <w:trPr>
          <w:trHeight w:val="269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DA" w:rsidRPr="00C32FBB" w:rsidRDefault="007F44DA" w:rsidP="00B975E0">
            <w:pPr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C32FBB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 xml:space="preserve">Profesor Tutor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4DA" w:rsidRPr="00C32FBB" w:rsidRDefault="007F44DA" w:rsidP="002801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C32FBB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$  8.400,00</w:t>
            </w:r>
          </w:p>
        </w:tc>
      </w:tr>
      <w:tr w:rsidR="007F44DA" w:rsidRPr="00C32FBB" w:rsidTr="000439B5">
        <w:trPr>
          <w:trHeight w:val="246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DA" w:rsidRPr="00C32FBB" w:rsidRDefault="007F44DA" w:rsidP="00B975E0">
            <w:pPr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C32FBB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 xml:space="preserve">Administrativo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4DA" w:rsidRPr="00C32FBB" w:rsidRDefault="007F44DA" w:rsidP="002801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C32FBB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$10.500,00</w:t>
            </w:r>
          </w:p>
        </w:tc>
      </w:tr>
      <w:tr w:rsidR="007F44DA" w:rsidRPr="00C32FBB" w:rsidTr="000439B5">
        <w:trPr>
          <w:trHeight w:val="281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DA" w:rsidRPr="00C32FBB" w:rsidRDefault="007F44DA" w:rsidP="00B975E0">
            <w:pPr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C32FBB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 xml:space="preserve">Docentes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4DA" w:rsidRPr="00C32FBB" w:rsidRDefault="007F44DA" w:rsidP="002801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</w:pPr>
            <w:r w:rsidRPr="00C32FBB">
              <w:rPr>
                <w:rFonts w:ascii="Arial" w:hAnsi="Arial" w:cs="Arial"/>
                <w:color w:val="000000"/>
                <w:sz w:val="24"/>
                <w:szCs w:val="24"/>
                <w:lang w:eastAsia="es-AR"/>
              </w:rPr>
              <w:t>$12.600,00</w:t>
            </w:r>
          </w:p>
        </w:tc>
      </w:tr>
    </w:tbl>
    <w:p w:rsidR="007F44DA" w:rsidRPr="000439B5" w:rsidRDefault="007F44DA" w:rsidP="00AD27E1">
      <w:pPr>
        <w:rPr>
          <w:rFonts w:ascii="Arial" w:hAnsi="Arial" w:cs="Arial"/>
          <w:sz w:val="24"/>
          <w:szCs w:val="24"/>
          <w:lang w:val="es-ES"/>
        </w:rPr>
      </w:pPr>
      <w:r w:rsidRPr="000439B5">
        <w:rPr>
          <w:rFonts w:ascii="Arial" w:hAnsi="Arial" w:cs="Arial"/>
          <w:sz w:val="24"/>
          <w:szCs w:val="24"/>
          <w:lang w:val="es-ES"/>
        </w:rPr>
        <w:tab/>
      </w: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:rsidR="007F44DA" w:rsidRDefault="007F44DA" w:rsidP="00AD27E1">
      <w:pPr>
        <w:rPr>
          <w:rFonts w:ascii="Arial" w:hAnsi="Arial" w:cs="Arial"/>
          <w:sz w:val="20"/>
          <w:szCs w:val="20"/>
        </w:rPr>
      </w:pPr>
      <w:r>
        <w:rPr>
          <w:noProof/>
          <w:lang w:val="es-ES_tradnl" w:eastAsia="es-ES_tradnl"/>
        </w:rPr>
        <w:pict>
          <v:shape id="_x0000_s1033" type="#_x0000_t75" alt="Dibujo en blanco y negroDescripción generada automáticamente" style="position:absolute;margin-left:285.85pt;margin-top:2.15pt;width:151.25pt;height:60pt;z-index:-251655168;visibility:visible;mso-position-horizontal-relative:margin">
            <v:imagedata r:id="rId6" o:title=""/>
            <w10:wrap anchorx="margin"/>
          </v:shape>
        </w:pict>
      </w:r>
      <w:r>
        <w:rPr>
          <w:rFonts w:ascii="Arial" w:hAnsi="Arial" w:cs="Arial"/>
          <w:sz w:val="20"/>
          <w:szCs w:val="20"/>
        </w:rPr>
        <w:t xml:space="preserve">     </w:t>
      </w:r>
      <w:r w:rsidRPr="00C32FBB">
        <w:rPr>
          <w:rFonts w:ascii="Arial" w:hAnsi="Arial" w:cs="Arial"/>
          <w:noProof/>
          <w:sz w:val="20"/>
          <w:szCs w:val="20"/>
          <w:lang w:val="es-ES_tradnl" w:eastAsia="es-ES_tradnl"/>
        </w:rPr>
        <w:pict>
          <v:shape id="Imagen 8" o:spid="_x0000_i1026" type="#_x0000_t75" alt="02 firma de graciela sin sello para  inicializar" style="width:66.75pt;height:50.25pt;visibility:visible">
            <v:imagedata r:id="rId8" o:title=""/>
          </v:shape>
        </w:pict>
      </w:r>
      <w:r>
        <w:rPr>
          <w:rFonts w:ascii="Arial" w:hAnsi="Arial" w:cs="Arial"/>
          <w:sz w:val="20"/>
          <w:szCs w:val="20"/>
        </w:rPr>
        <w:t xml:space="preserve">      </w:t>
      </w:r>
    </w:p>
    <w:p w:rsidR="007F44DA" w:rsidRPr="00674AB6" w:rsidRDefault="007F44DA" w:rsidP="00715C0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.Graciela Ferreira Soraire          </w:t>
      </w:r>
      <w:r w:rsidRPr="00674AB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674AB6">
        <w:rPr>
          <w:rFonts w:ascii="Arial" w:hAnsi="Arial" w:cs="Arial"/>
          <w:sz w:val="20"/>
          <w:szCs w:val="20"/>
        </w:rPr>
        <w:t>Lic</w:t>
      </w:r>
      <w:r>
        <w:rPr>
          <w:rFonts w:ascii="Arial" w:hAnsi="Arial" w:cs="Arial"/>
          <w:sz w:val="20"/>
          <w:szCs w:val="20"/>
        </w:rPr>
        <w:t xml:space="preserve">. </w:t>
      </w:r>
      <w:r w:rsidRPr="00674AB6">
        <w:rPr>
          <w:rFonts w:ascii="Arial" w:hAnsi="Arial" w:cs="Arial"/>
          <w:sz w:val="20"/>
          <w:szCs w:val="20"/>
        </w:rPr>
        <w:t xml:space="preserve"> Hugo Marcelino Ledesma              </w:t>
      </w:r>
    </w:p>
    <w:p w:rsidR="007F44DA" w:rsidRPr="00674AB6" w:rsidRDefault="007F44DA" w:rsidP="00715C0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Secretaria del Consejo Directivo     </w:t>
      </w:r>
      <w:r w:rsidRPr="00674AB6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674AB6">
        <w:rPr>
          <w:rFonts w:ascii="Arial" w:hAnsi="Arial" w:cs="Arial"/>
          <w:sz w:val="20"/>
          <w:szCs w:val="20"/>
        </w:rPr>
        <w:t xml:space="preserve"> Decano FHCSyS</w:t>
      </w:r>
    </w:p>
    <w:p w:rsidR="007F44DA" w:rsidRPr="00911E5E" w:rsidRDefault="007F44DA" w:rsidP="00715C0E">
      <w:pPr>
        <w:spacing w:line="240" w:lineRule="auto"/>
        <w:rPr>
          <w:rFonts w:ascii="Arial" w:hAnsi="Arial" w:cs="Arial"/>
        </w:rPr>
      </w:pPr>
      <w:r w:rsidRPr="005B31FB">
        <w:rPr>
          <w:rFonts w:ascii="Arial" w:hAnsi="Arial" w:cs="Arial"/>
          <w:sz w:val="20"/>
          <w:szCs w:val="20"/>
        </w:rPr>
        <w:t xml:space="preserve">       FHCSyS UNSE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5B31FB">
        <w:rPr>
          <w:rFonts w:ascii="Arial" w:hAnsi="Arial" w:cs="Arial"/>
          <w:sz w:val="20"/>
          <w:szCs w:val="20"/>
        </w:rPr>
        <w:t xml:space="preserve">            UNSE</w:t>
      </w:r>
    </w:p>
    <w:p w:rsidR="007F44DA" w:rsidRPr="00AD27E1" w:rsidRDefault="007F44DA" w:rsidP="00AD27E1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sectPr w:rsidR="007F44DA" w:rsidRPr="00AD27E1" w:rsidSect="00244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7E1"/>
    <w:rsid w:val="000439B5"/>
    <w:rsid w:val="0022639D"/>
    <w:rsid w:val="002444AE"/>
    <w:rsid w:val="002661F7"/>
    <w:rsid w:val="002801F4"/>
    <w:rsid w:val="00476422"/>
    <w:rsid w:val="005B31FB"/>
    <w:rsid w:val="0067398D"/>
    <w:rsid w:val="00674AB6"/>
    <w:rsid w:val="0070239A"/>
    <w:rsid w:val="00715C0E"/>
    <w:rsid w:val="007F44DA"/>
    <w:rsid w:val="00911E5E"/>
    <w:rsid w:val="00AD27E1"/>
    <w:rsid w:val="00B975E0"/>
    <w:rsid w:val="00C32FBB"/>
    <w:rsid w:val="00C43CEC"/>
    <w:rsid w:val="00DF1657"/>
    <w:rsid w:val="00E2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AE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500</Words>
  <Characters>2753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WinuE</cp:lastModifiedBy>
  <cp:revision>2</cp:revision>
  <dcterms:created xsi:type="dcterms:W3CDTF">2020-09-16T13:04:00Z</dcterms:created>
  <dcterms:modified xsi:type="dcterms:W3CDTF">2020-09-16T13:04:00Z</dcterms:modified>
</cp:coreProperties>
</file>