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30pt;margin-top:12.85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OEe7A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WsHdaQFiu7l0AsU4MSAs+urDNbcy/5j/yjH&#10;CKH5IOhnBdPe+bzpV+NitNn9JgowSAYtLDhPpWyNCQgbPVkOng8csCeNKAxGs+vEn0UOojCX4lmc&#10;TCTRGpi8eIzWq+ODcYr98wc9ko3bWlcn1xY3PacZXBOk0LqA9NvSg6f0IJkzGWn/k42WyM9D7wL7&#10;PdF8wxuun62SASHjVLd95NQgbTpHdsI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HxpfgocxCQk1lFortUNgK2phK&#10;+hMVz8CqZE/UqXzfiufpmcLHkMT22DNiZM4jAU7TNJxqZxzhKLbnkbfaad9+b7Xz/6ud9sAKx35b&#10;badPFPNdcdqH9umH1OJ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G6k4R7sAwAAkA0AAA4AAAAAAAAAAAAAAAAAOgIAAGRycy9lMm9E&#10;b2MueG1sUEsBAi0AFAAGAAgAAAAhAC5s8ADFAAAApQEAABkAAAAAAAAAAAAAAAAAUgYAAGRycy9f&#10;cmVscy9lMm9Eb2MueG1sLnJlbHNQSwECLQAUAAYACAAAACEAHLi/kuEAAAAK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;width:21229;height:9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5NePDAAAA2gAAAA8AAABkcnMvZG93bnJldi54bWxEj0FrwkAUhO8F/8PyBG/NxmK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k148MAAADaAAAADwAAAAAAAAAAAAAAAACf&#10;AgAAZHJzL2Rvd25yZXYueG1sUEsFBgAAAAAEAAQA9wAAAI8DAAAAAA=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;width:20999;height:7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SEjAAAAA2gAAAA8AAABkcnMvZG93bnJldi54bWxEj92KwjAUhO8XfIdwhL3bpi6sLNVY/GFB&#10;77T6AMfm2NY2J7WJWt/eCMJeDjPzDTNNe9OIG3WusqxgFMUgiHOrKy4UHPZ/X78gnEfW2FgmBQ9y&#10;kM4GH1NMtL3zjm6ZL0SAsEtQQel9m0jp8pIMusi2xME72c6gD7IrpO7wHuCmkd9xPJYGKw4LJba0&#10;LCmvs6tR4PwiI71tY5nXeNk0/So7yrNSn8N+PgHhqff/4Xd7rRX8wOtKuA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NISMAAAADaAAAADwAAAAAAAAAAAAAAAACfAgAA&#10;ZHJzL2Rvd25yZXYueG1sUEsFBgAAAAAEAAQA9wAAAIwDAAAAAA==&#10;">
              <v:imagedata r:id="rId5" o:title=""/>
              <v:path arrowok="t"/>
              <o:lock v:ext="edit" aspectratio="f"/>
            </v:shape>
          </v:group>
        </w:pict>
      </w:r>
    </w:p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</w:p>
    <w:p w:rsidR="00FC5F7F" w:rsidRPr="00891E9E" w:rsidRDefault="00FC5F7F" w:rsidP="00381E42">
      <w:pPr>
        <w:spacing w:before="120" w:after="120" w:line="240" w:lineRule="auto"/>
        <w:ind w:left="340"/>
        <w:jc w:val="right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40"/>
        <w:jc w:val="right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40"/>
        <w:jc w:val="right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40"/>
        <w:jc w:val="right"/>
        <w:rPr>
          <w:rFonts w:ascii="Arial" w:hAnsi="Arial" w:cs="Arial"/>
        </w:rPr>
      </w:pPr>
    </w:p>
    <w:p w:rsidR="00FC5F7F" w:rsidRPr="00891E9E" w:rsidRDefault="00FC5F7F" w:rsidP="00381E42">
      <w:pPr>
        <w:spacing w:before="120" w:after="120" w:line="240" w:lineRule="auto"/>
        <w:ind w:left="340"/>
        <w:jc w:val="right"/>
        <w:rPr>
          <w:rFonts w:ascii="Arial" w:hAnsi="Arial" w:cs="Arial"/>
        </w:rPr>
      </w:pPr>
      <w:r w:rsidRPr="00891E9E">
        <w:rPr>
          <w:rFonts w:ascii="Arial" w:hAnsi="Arial" w:cs="Arial"/>
        </w:rPr>
        <w:t>Santiago</w:t>
      </w:r>
      <w:r>
        <w:rPr>
          <w:rFonts w:ascii="Arial" w:hAnsi="Arial" w:cs="Arial"/>
        </w:rPr>
        <w:t xml:space="preserve"> del Estero, 04 de noviembre de 2020</w:t>
      </w:r>
      <w:r w:rsidRPr="00891E9E">
        <w:rPr>
          <w:rFonts w:ascii="Arial" w:hAnsi="Arial" w:cs="Arial"/>
        </w:rPr>
        <w:t>.-</w:t>
      </w:r>
    </w:p>
    <w:p w:rsidR="00FC5F7F" w:rsidRPr="00891E9E" w:rsidRDefault="00FC5F7F" w:rsidP="00381E42">
      <w:pPr>
        <w:spacing w:before="120" w:after="120" w:line="240" w:lineRule="auto"/>
        <w:ind w:left="340"/>
        <w:jc w:val="center"/>
        <w:rPr>
          <w:rFonts w:ascii="Arial" w:hAnsi="Arial" w:cs="Arial"/>
          <w:b/>
        </w:rPr>
      </w:pPr>
    </w:p>
    <w:p w:rsidR="00FC5F7F" w:rsidRPr="00891E9E" w:rsidRDefault="00FC5F7F" w:rsidP="00381E42">
      <w:pPr>
        <w:spacing w:before="120" w:after="120" w:line="240" w:lineRule="auto"/>
        <w:ind w:left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RESOLUCION CD FHCSyS Nº 109/2020</w:t>
      </w:r>
    </w:p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  <w:b/>
        </w:rPr>
      </w:pPr>
      <w:r w:rsidRPr="00891E9E">
        <w:rPr>
          <w:rFonts w:ascii="Arial" w:hAnsi="Arial" w:cs="Arial"/>
          <w:b/>
        </w:rPr>
        <w:t>VISTO:</w:t>
      </w:r>
    </w:p>
    <w:p w:rsidR="00FC5F7F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 w:rsidRPr="00891E9E">
        <w:rPr>
          <w:rFonts w:ascii="Arial" w:hAnsi="Arial" w:cs="Arial"/>
        </w:rPr>
        <w:tab/>
      </w:r>
      <w:r w:rsidRPr="00891E9E">
        <w:rPr>
          <w:rFonts w:ascii="Arial" w:hAnsi="Arial" w:cs="Arial"/>
        </w:rPr>
        <w:tab/>
      </w:r>
      <w:r w:rsidRPr="00891E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El CUDAP Expte. Nº 2149/2020, presentado por </w:t>
      </w:r>
      <w:smartTag w:uri="urn:schemas-microsoft-com:office:smarttags" w:element="PersonName">
        <w:smartTagPr>
          <w:attr w:name="ProductID" w:val="la Sra. Coordinadora"/>
        </w:smartTagPr>
        <w:r>
          <w:rPr>
            <w:rFonts w:ascii="Arial" w:hAnsi="Arial" w:cs="Arial"/>
          </w:rPr>
          <w:t>la Sra. Coordinadora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</w:rPr>
          <w:t>la Carrera</w:t>
        </w:r>
      </w:smartTag>
      <w:r>
        <w:rPr>
          <w:rFonts w:ascii="Arial" w:hAnsi="Arial" w:cs="Arial"/>
        </w:rPr>
        <w:t xml:space="preserve"> de Licenciatura en Enfermería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>la Facultad</w:t>
        </w:r>
      </w:smartTag>
      <w:r>
        <w:rPr>
          <w:rFonts w:ascii="Arial" w:hAnsi="Arial" w:cs="Arial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</w:rPr>
          <w:t>la Salud</w:t>
        </w:r>
      </w:smartTag>
      <w:r>
        <w:rPr>
          <w:rFonts w:ascii="Arial" w:hAnsi="Arial" w:cs="Arial"/>
        </w:rPr>
        <w:t>, Mg. Esther DINARDO; y</w:t>
      </w:r>
    </w:p>
    <w:p w:rsidR="00FC5F7F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</w:p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  <w:b/>
        </w:rPr>
      </w:pPr>
      <w:r w:rsidRPr="00891E9E">
        <w:rPr>
          <w:rFonts w:ascii="Arial" w:hAnsi="Arial" w:cs="Arial"/>
        </w:rPr>
        <w:t xml:space="preserve"> </w:t>
      </w:r>
      <w:r w:rsidRPr="00891E9E">
        <w:rPr>
          <w:rFonts w:ascii="Arial" w:hAnsi="Arial" w:cs="Arial"/>
          <w:b/>
        </w:rPr>
        <w:t>CONSIDERANDO:</w:t>
      </w:r>
    </w:p>
    <w:p w:rsidR="00FC5F7F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 w:rsidRPr="00891E9E">
        <w:rPr>
          <w:rFonts w:ascii="Arial" w:hAnsi="Arial" w:cs="Arial"/>
        </w:rPr>
        <w:t xml:space="preserve">                                 Que </w:t>
      </w:r>
      <w:r>
        <w:rPr>
          <w:rFonts w:ascii="Arial" w:hAnsi="Arial" w:cs="Arial"/>
        </w:rPr>
        <w:t xml:space="preserve">mediante el mismo expone la situación de </w:t>
      </w:r>
      <w:smartTag w:uri="urn:schemas-microsoft-com:office:smarttags" w:element="PersonName">
        <w:smartTagPr>
          <w:attr w:name="ProductID" w:val="la Srta. Marcela"/>
        </w:smartTagPr>
        <w:r>
          <w:rPr>
            <w:rFonts w:ascii="Arial" w:hAnsi="Arial" w:cs="Arial"/>
          </w:rPr>
          <w:t>la</w:t>
        </w:r>
        <w:r w:rsidRPr="00891E9E">
          <w:rPr>
            <w:rFonts w:ascii="Arial" w:hAnsi="Arial" w:cs="Arial"/>
          </w:rPr>
          <w:t xml:space="preserve"> Srta. </w:t>
        </w:r>
        <w:r>
          <w:rPr>
            <w:rFonts w:ascii="Arial" w:hAnsi="Arial" w:cs="Arial"/>
          </w:rPr>
          <w:t>Marcela</w:t>
        </w:r>
      </w:smartTag>
      <w:r>
        <w:rPr>
          <w:rFonts w:ascii="Arial" w:hAnsi="Arial" w:cs="Arial"/>
        </w:rPr>
        <w:t xml:space="preserve"> </w:t>
      </w:r>
      <w:r w:rsidRPr="00891E9E">
        <w:rPr>
          <w:rFonts w:ascii="Arial" w:hAnsi="Arial" w:cs="Arial"/>
        </w:rPr>
        <w:t xml:space="preserve">Cristina CARABAJAL DNI Nº 25.168.572,  estudiante de </w:t>
      </w:r>
      <w:smartTag w:uri="urn:schemas-microsoft-com:office:smarttags" w:element="PersonName">
        <w:smartTagPr>
          <w:attr w:name="ProductID" w:val="la Carrera"/>
        </w:smartTagPr>
        <w:r w:rsidRPr="00891E9E">
          <w:rPr>
            <w:rFonts w:ascii="Arial" w:hAnsi="Arial" w:cs="Arial"/>
          </w:rPr>
          <w:t>la Carrera</w:t>
        </w:r>
      </w:smartTag>
      <w:r w:rsidRPr="00891E9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de</w:t>
      </w:r>
      <w:r w:rsidRPr="00891E9E">
        <w:rPr>
          <w:rFonts w:ascii="Arial" w:hAnsi="Arial" w:cs="Arial"/>
          <w:lang w:val="es-ES_tradnl"/>
        </w:rPr>
        <w:t xml:space="preserve"> </w:t>
      </w:r>
      <w:r w:rsidRPr="00891E9E">
        <w:rPr>
          <w:rFonts w:ascii="Arial" w:hAnsi="Arial" w:cs="Arial"/>
        </w:rPr>
        <w:t xml:space="preserve">Profesionalización </w:t>
      </w:r>
      <w:r>
        <w:rPr>
          <w:rFonts w:ascii="Arial" w:hAnsi="Arial" w:cs="Arial"/>
        </w:rPr>
        <w:t xml:space="preserve">de </w:t>
      </w:r>
      <w:r w:rsidRPr="00891E9E">
        <w:rPr>
          <w:rFonts w:ascii="Arial" w:hAnsi="Arial" w:cs="Arial"/>
        </w:rPr>
        <w:t>Auxiliar</w:t>
      </w:r>
      <w:r>
        <w:rPr>
          <w:rFonts w:ascii="Arial" w:hAnsi="Arial" w:cs="Arial"/>
        </w:rPr>
        <w:t>es</w:t>
      </w:r>
      <w:r w:rsidRPr="00891E9E">
        <w:rPr>
          <w:rFonts w:ascii="Arial" w:hAnsi="Arial" w:cs="Arial"/>
        </w:rPr>
        <w:t xml:space="preserve"> en En</w:t>
      </w:r>
      <w:r>
        <w:rPr>
          <w:rFonts w:ascii="Arial" w:hAnsi="Arial" w:cs="Arial"/>
        </w:rPr>
        <w:t>fermería.</w:t>
      </w:r>
    </w:p>
    <w:p w:rsidR="00FC5F7F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Que </w:t>
      </w:r>
      <w:smartTag w:uri="urn:schemas-microsoft-com:office:smarttags" w:element="PersonName">
        <w:smartTagPr>
          <w:attr w:name="ProductID" w:val="la Srta. Marcela"/>
        </w:smartTagPr>
        <w:r>
          <w:rPr>
            <w:rFonts w:ascii="Arial" w:hAnsi="Arial" w:cs="Arial"/>
          </w:rPr>
          <w:t xml:space="preserve">la </w:t>
        </w:r>
        <w:r w:rsidRPr="00891E9E">
          <w:rPr>
            <w:rFonts w:ascii="Arial" w:hAnsi="Arial" w:cs="Arial"/>
          </w:rPr>
          <w:t xml:space="preserve">Srta. </w:t>
        </w:r>
        <w:r>
          <w:rPr>
            <w:rFonts w:ascii="Arial" w:hAnsi="Arial" w:cs="Arial"/>
          </w:rPr>
          <w:t>Marcela</w:t>
        </w:r>
      </w:smartTag>
      <w:r>
        <w:rPr>
          <w:rFonts w:ascii="Arial" w:hAnsi="Arial" w:cs="Arial"/>
        </w:rPr>
        <w:t xml:space="preserve"> </w:t>
      </w:r>
      <w:r w:rsidRPr="00891E9E">
        <w:rPr>
          <w:rFonts w:ascii="Arial" w:hAnsi="Arial" w:cs="Arial"/>
        </w:rPr>
        <w:t>Cristina CARABAJAL</w:t>
      </w:r>
      <w:r>
        <w:rPr>
          <w:rFonts w:ascii="Arial" w:hAnsi="Arial" w:cs="Arial"/>
        </w:rPr>
        <w:t xml:space="preserve"> solicita una nueva inscripción para rendir y culminar la</w:t>
      </w:r>
      <w:r w:rsidRPr="00314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mencionada carrera.</w:t>
      </w:r>
    </w:p>
    <w:p w:rsidR="00FC5F7F" w:rsidRDefault="00FC5F7F" w:rsidP="00381E42">
      <w:pPr>
        <w:spacing w:before="120" w:after="120" w:line="240" w:lineRule="auto"/>
        <w:ind w:left="360" w:hanging="360"/>
        <w:jc w:val="both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91E9E">
        <w:rPr>
          <w:rFonts w:ascii="Arial" w:hAnsi="Arial" w:cs="Arial"/>
        </w:rPr>
        <w:t xml:space="preserve">  Que es necesario aclarar que el Plan de Profesionalización de Auxiliares d</w:t>
      </w:r>
      <w:r>
        <w:rPr>
          <w:rFonts w:ascii="Arial" w:hAnsi="Arial" w:cs="Arial"/>
        </w:rPr>
        <w:t xml:space="preserve">e Enfermería no está en vigencia </w:t>
      </w:r>
      <w:r>
        <w:rPr>
          <w:rFonts w:ascii="Arial" w:hAnsi="Arial" w:cs="Arial"/>
          <w:color w:val="4F81BD"/>
        </w:rPr>
        <w:t xml:space="preserve"> </w:t>
      </w:r>
      <w:r>
        <w:rPr>
          <w:rFonts w:ascii="Arial" w:hAnsi="Arial" w:cs="Arial"/>
        </w:rPr>
        <w:t>y que es la cuarta</w:t>
      </w:r>
      <w:r w:rsidRPr="00891E9E">
        <w:rPr>
          <w:rFonts w:ascii="Arial" w:hAnsi="Arial" w:cs="Arial"/>
        </w:rPr>
        <w:t xml:space="preserve"> oportunidad en que la estudiante solicita</w:t>
      </w:r>
      <w:r w:rsidRPr="00891E9E">
        <w:rPr>
          <w:rFonts w:ascii="Arial" w:hAnsi="Arial" w:cs="Arial"/>
          <w:lang w:val="es-ES_tradnl"/>
        </w:rPr>
        <w:t xml:space="preserve"> inscripción al año académico y </w:t>
      </w:r>
      <w:r>
        <w:rPr>
          <w:rFonts w:ascii="Arial" w:hAnsi="Arial" w:cs="Arial"/>
          <w:lang w:val="es-ES_tradnl"/>
        </w:rPr>
        <w:t xml:space="preserve"> rendir la última obligación curricular “Enfermería del Adulto y Anciano”</w:t>
      </w:r>
    </w:p>
    <w:p w:rsidR="00FC5F7F" w:rsidRPr="00314284" w:rsidRDefault="00FC5F7F" w:rsidP="00381E42">
      <w:pPr>
        <w:spacing w:before="120" w:after="120" w:line="240" w:lineRule="auto"/>
        <w:ind w:left="360" w:hanging="360"/>
        <w:jc w:val="both"/>
        <w:rPr>
          <w:rFonts w:ascii="Arial" w:hAnsi="Arial" w:cs="Arial"/>
        </w:rPr>
      </w:pPr>
    </w:p>
    <w:p w:rsidR="00FC5F7F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</w:t>
      </w:r>
      <w:r w:rsidRPr="00891E9E">
        <w:rPr>
          <w:rFonts w:ascii="Arial" w:hAnsi="Arial" w:cs="Arial"/>
          <w:lang w:val="es-ES_tradnl"/>
        </w:rPr>
        <w:t>Que p</w:t>
      </w:r>
      <w:r>
        <w:rPr>
          <w:rFonts w:ascii="Arial" w:hAnsi="Arial" w:cs="Arial"/>
          <w:lang w:val="es-ES_tradnl"/>
        </w:rPr>
        <w:t>or Resoluciones CD Nº 218/2015,</w:t>
      </w:r>
      <w:r w:rsidRPr="00891E9E">
        <w:rPr>
          <w:rFonts w:ascii="Arial" w:hAnsi="Arial" w:cs="Arial"/>
          <w:lang w:val="es-ES_tradnl"/>
        </w:rPr>
        <w:t xml:space="preserve"> 111/20</w:t>
      </w:r>
      <w:r>
        <w:rPr>
          <w:rFonts w:ascii="Arial" w:hAnsi="Arial" w:cs="Arial"/>
          <w:lang w:val="es-ES_tradnl"/>
        </w:rPr>
        <w:t>16 y 220/2018</w:t>
      </w:r>
      <w:r w:rsidRPr="00891E9E">
        <w:rPr>
          <w:rFonts w:ascii="Arial" w:hAnsi="Arial" w:cs="Arial"/>
          <w:lang w:val="es-ES_tradnl"/>
        </w:rPr>
        <w:t xml:space="preserve"> el Honorable Cuerpo autorizó a la estudiante CARABAJAL la inscripción al año académico y a rendir libre </w:t>
      </w:r>
      <w:r>
        <w:rPr>
          <w:rFonts w:ascii="Arial" w:hAnsi="Arial" w:cs="Arial"/>
        </w:rPr>
        <w:t>espacios curriculares.</w:t>
      </w:r>
    </w:p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</w:p>
    <w:p w:rsidR="00FC5F7F" w:rsidRDefault="00FC5F7F" w:rsidP="00492305">
      <w:pPr>
        <w:spacing w:before="120" w:after="120" w:line="240" w:lineRule="auto"/>
        <w:ind w:left="340"/>
        <w:jc w:val="both"/>
        <w:rPr>
          <w:rFonts w:ascii="Arial" w:hAnsi="Arial" w:cs="Arial"/>
          <w:lang w:val="es-ES_tradnl"/>
        </w:rPr>
      </w:pPr>
      <w:r w:rsidRPr="00891E9E">
        <w:rPr>
          <w:rFonts w:ascii="Arial" w:hAnsi="Arial" w:cs="Arial"/>
          <w:lang w:val="es-ES_tradnl"/>
        </w:rPr>
        <w:tab/>
      </w:r>
      <w:r w:rsidRPr="00891E9E">
        <w:rPr>
          <w:rFonts w:ascii="Arial" w:hAnsi="Arial" w:cs="Arial"/>
          <w:lang w:val="es-ES_tradnl"/>
        </w:rPr>
        <w:tab/>
      </w:r>
      <w:r w:rsidRPr="00891E9E">
        <w:rPr>
          <w:rFonts w:ascii="Arial" w:hAnsi="Arial" w:cs="Arial"/>
          <w:lang w:val="es-ES_tradnl"/>
        </w:rPr>
        <w:tab/>
        <w:t xml:space="preserve">      Que</w:t>
      </w:r>
      <w:r>
        <w:rPr>
          <w:rFonts w:ascii="Arial" w:hAnsi="Arial" w:cs="Arial"/>
          <w:lang w:val="es-ES_tradnl"/>
        </w:rPr>
        <w:t xml:space="preserve"> de acuerdo a los informes de</w:t>
      </w:r>
      <w:r w:rsidRPr="00891E9E">
        <w:rPr>
          <w:rFonts w:ascii="Arial" w:hAnsi="Arial" w:cs="Arial"/>
          <w:lang w:val="es-ES_tradnl"/>
        </w:rPr>
        <w:t xml:space="preserve"> los Integrantes de </w:t>
      </w:r>
      <w:smartTag w:uri="urn:schemas-microsoft-com:office:smarttags" w:element="PersonName">
        <w:smartTagPr>
          <w:attr w:name="ProductID" w:val="la Comisión Curricular"/>
        </w:smartTagPr>
        <w:r w:rsidRPr="00891E9E">
          <w:rPr>
            <w:rFonts w:ascii="Arial" w:hAnsi="Arial" w:cs="Arial"/>
            <w:lang w:val="es-ES_tradnl"/>
          </w:rPr>
          <w:t>la Comisión Curricular</w:t>
        </w:r>
      </w:smartTag>
      <w:r w:rsidRPr="00891E9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y Consejo Asesor </w:t>
      </w:r>
      <w:r w:rsidRPr="00891E9E">
        <w:rPr>
          <w:rFonts w:ascii="Arial" w:hAnsi="Arial" w:cs="Arial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arrera"/>
        </w:smartTagPr>
        <w:r w:rsidRPr="00891E9E">
          <w:rPr>
            <w:rFonts w:ascii="Arial" w:hAnsi="Arial" w:cs="Arial"/>
            <w:lang w:val="es-ES_tradnl"/>
          </w:rPr>
          <w:t>la Carrera</w:t>
        </w:r>
      </w:smartTag>
      <w:r w:rsidRPr="00891E9E">
        <w:rPr>
          <w:rFonts w:ascii="Arial" w:hAnsi="Arial" w:cs="Arial"/>
          <w:lang w:val="es-ES_tradnl"/>
        </w:rPr>
        <w:t xml:space="preserve"> de Licenciatura</w:t>
      </w:r>
      <w:r>
        <w:rPr>
          <w:rFonts w:ascii="Arial" w:hAnsi="Arial" w:cs="Arial"/>
          <w:lang w:val="es-ES_tradnl"/>
        </w:rPr>
        <w:t xml:space="preserve"> en Enfermería, </w:t>
      </w:r>
      <w:smartTag w:uri="urn:schemas-microsoft-com:office:smarttags" w:element="PersonName">
        <w:smartTagPr>
          <w:attr w:name="ProductID" w:val="la Sra. Coordinadora"/>
        </w:smartTagPr>
        <w:r>
          <w:rPr>
            <w:rFonts w:ascii="Arial" w:hAnsi="Arial" w:cs="Arial"/>
            <w:lang w:val="es-ES_tradnl"/>
          </w:rPr>
          <w:t>la Sra. Coordinadora</w:t>
        </w:r>
      </w:smartTag>
      <w:r>
        <w:rPr>
          <w:rFonts w:ascii="Arial" w:hAnsi="Arial" w:cs="Arial"/>
          <w:lang w:val="es-ES_tradnl"/>
        </w:rPr>
        <w:t xml:space="preserve"> sugiere que se otorgue de manera definitiva la última oportunidad para que la alumna pueda culminar la carrera, considerando que sólo adeuda un espacio curricular.</w:t>
      </w:r>
    </w:p>
    <w:p w:rsidR="00FC5F7F" w:rsidRDefault="00FC5F7F" w:rsidP="00492305">
      <w:pPr>
        <w:spacing w:before="120" w:after="120" w:line="240" w:lineRule="auto"/>
        <w:ind w:left="340"/>
        <w:jc w:val="both"/>
        <w:rPr>
          <w:rFonts w:ascii="Arial" w:hAnsi="Arial" w:cs="Arial"/>
          <w:lang w:val="es-ES_tradnl"/>
        </w:rPr>
      </w:pPr>
    </w:p>
    <w:p w:rsidR="00FC5F7F" w:rsidRDefault="00FC5F7F" w:rsidP="00492305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Que </w:t>
      </w:r>
      <w:r w:rsidRPr="00F8140C">
        <w:rPr>
          <w:rFonts w:ascii="Arial" w:hAnsi="Arial" w:cs="Arial"/>
        </w:rPr>
        <w:t xml:space="preserve">Consejo Directivo, en Reunión Extraordinaria Virtual de fecha 03 de noviembre de </w:t>
      </w:r>
      <w:smartTag w:uri="urn:schemas-microsoft-com:office:smarttags" w:element="metricconverter">
        <w:smartTagPr>
          <w:attr w:name="ProductID" w:val="2020, ha"/>
        </w:smartTagPr>
        <w:r w:rsidRPr="00F8140C">
          <w:rPr>
            <w:rFonts w:ascii="Arial" w:hAnsi="Arial" w:cs="Arial"/>
          </w:rPr>
          <w:t>2020, ha</w:t>
        </w:r>
      </w:smartTag>
      <w:r w:rsidRPr="00F8140C">
        <w:rPr>
          <w:rFonts w:ascii="Arial" w:hAnsi="Arial" w:cs="Arial"/>
        </w:rPr>
        <w:t xml:space="preserve"> analizado y considerado </w:t>
      </w:r>
      <w:r>
        <w:rPr>
          <w:rFonts w:ascii="Arial" w:hAnsi="Arial" w:cs="Arial"/>
        </w:rPr>
        <w:t xml:space="preserve">la situación de la alumna y resuelve: Autorizar a Departamento Alumnos a registrar la inscripción al año académico de </w:t>
      </w:r>
      <w:smartTag w:uri="urn:schemas-microsoft-com:office:smarttags" w:element="PersonName">
        <w:smartTagPr>
          <w:attr w:name="ProductID" w:val="la Srta. Marcela"/>
        </w:smartTagPr>
        <w:r>
          <w:rPr>
            <w:rFonts w:ascii="Arial" w:hAnsi="Arial" w:cs="Arial"/>
          </w:rPr>
          <w:t>la Srta. Marcela</w:t>
        </w:r>
      </w:smartTag>
      <w:r>
        <w:rPr>
          <w:rFonts w:ascii="Arial" w:hAnsi="Arial" w:cs="Arial"/>
        </w:rPr>
        <w:t xml:space="preserve"> C. Carabajal y establecer de manera definitiva la última oportunidad para culminar la carrera, hasta el ultimo llamado Ordinario de </w:t>
      </w:r>
    </w:p>
    <w:p w:rsidR="00FC5F7F" w:rsidRPr="00F8140C" w:rsidRDefault="00FC5F7F" w:rsidP="00492305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//..</w:t>
      </w:r>
    </w:p>
    <w:p w:rsidR="00FC5F7F" w:rsidRDefault="00FC5F7F" w:rsidP="00AB79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noProof/>
          <w:lang w:val="es-ES_tradnl" w:eastAsia="es-ES_tradnl"/>
        </w:rPr>
        <w:pict>
          <v:group id="_x0000_s1029" style="position:absolute;left:0;text-align:left;margin-left:-9pt;margin-top:-27pt;width:443.95pt;height:71.4pt;z-index:251659264;mso-position-horizontal-relative:text;mso-position-vertical-relative:text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Iu484fgAAAACg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;width:21229;height:9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;width:20999;height:7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  <w:r w:rsidRPr="00F8140C">
        <w:rPr>
          <w:rFonts w:ascii="Arial" w:hAnsi="Arial" w:cs="Arial"/>
        </w:rPr>
        <w:tab/>
      </w:r>
      <w:r w:rsidRPr="00F8140C">
        <w:rPr>
          <w:rFonts w:ascii="Arial" w:hAnsi="Arial" w:cs="Arial"/>
        </w:rPr>
        <w:tab/>
      </w:r>
      <w:r w:rsidRPr="00F8140C">
        <w:rPr>
          <w:rFonts w:ascii="Arial" w:hAnsi="Arial" w:cs="Arial"/>
        </w:rPr>
        <w:tab/>
      </w:r>
    </w:p>
    <w:p w:rsidR="00FC5F7F" w:rsidRDefault="00FC5F7F" w:rsidP="00174865">
      <w:pPr>
        <w:ind w:left="360" w:hanging="360"/>
        <w:jc w:val="center"/>
        <w:rPr>
          <w:rFonts w:ascii="Arial" w:hAnsi="Arial" w:cs="Arial"/>
          <w:b/>
        </w:rPr>
      </w:pPr>
    </w:p>
    <w:p w:rsidR="00FC5F7F" w:rsidRDefault="00FC5F7F" w:rsidP="00174865">
      <w:pPr>
        <w:ind w:left="360" w:hanging="360"/>
        <w:jc w:val="center"/>
        <w:rPr>
          <w:rFonts w:ascii="Arial" w:hAnsi="Arial" w:cs="Arial"/>
          <w:b/>
        </w:rPr>
      </w:pPr>
    </w:p>
    <w:p w:rsidR="00FC5F7F" w:rsidRDefault="00FC5F7F" w:rsidP="00AB79B0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//..RESOLUCION CD FHCSyS Nº  109</w:t>
      </w:r>
      <w:r w:rsidRPr="008572DD">
        <w:rPr>
          <w:rFonts w:ascii="Arial" w:hAnsi="Arial" w:cs="Arial"/>
          <w:b/>
          <w:i/>
          <w:sz w:val="20"/>
          <w:szCs w:val="20"/>
        </w:rPr>
        <w:t>/2020</w:t>
      </w:r>
      <w:r>
        <w:rPr>
          <w:rFonts w:ascii="Arial" w:hAnsi="Arial" w:cs="Arial"/>
          <w:b/>
          <w:i/>
          <w:sz w:val="20"/>
          <w:szCs w:val="20"/>
        </w:rPr>
        <w:t>.-</w:t>
      </w:r>
    </w:p>
    <w:p w:rsidR="00FC5F7F" w:rsidRDefault="00FC5F7F" w:rsidP="00AB4E91">
      <w:pPr>
        <w:spacing w:before="120" w:after="12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Exámenes, correspondiente al Calendario Académico Virtual 2020, Res. CD Nº 37/2020.</w:t>
      </w:r>
    </w:p>
    <w:p w:rsidR="00FC5F7F" w:rsidRPr="00C66708" w:rsidRDefault="00FC5F7F" w:rsidP="00AB4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Pr="00C66708">
        <w:rPr>
          <w:rFonts w:ascii="Arial" w:hAnsi="Arial" w:cs="Arial"/>
        </w:rPr>
        <w:t>Por ello;</w:t>
      </w:r>
    </w:p>
    <w:p w:rsidR="00FC5F7F" w:rsidRPr="00492305" w:rsidRDefault="00FC5F7F" w:rsidP="00492305">
      <w:pPr>
        <w:jc w:val="both"/>
        <w:rPr>
          <w:rFonts w:ascii="Arial" w:hAnsi="Arial" w:cs="Arial"/>
          <w:b/>
        </w:rPr>
      </w:pPr>
      <w:r w:rsidRPr="00C66708">
        <w:rPr>
          <w:rFonts w:ascii="Arial" w:hAnsi="Arial" w:cs="Arial"/>
        </w:rPr>
        <w:tab/>
      </w:r>
      <w:r w:rsidRPr="00C66708">
        <w:rPr>
          <w:rFonts w:ascii="Arial" w:hAnsi="Arial" w:cs="Arial"/>
        </w:rPr>
        <w:tab/>
      </w:r>
      <w:r w:rsidRPr="00C66708">
        <w:rPr>
          <w:rFonts w:ascii="Arial" w:hAnsi="Arial" w:cs="Arial"/>
        </w:rPr>
        <w:tab/>
      </w:r>
      <w:r w:rsidRPr="00C66708">
        <w:rPr>
          <w:rFonts w:ascii="Arial" w:hAnsi="Arial" w:cs="Arial"/>
          <w:b/>
        </w:rPr>
        <w:t xml:space="preserve">EL HONORABLE CONSEJO DIRECTIVO DE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 DE"/>
          </w:smartTagPr>
          <w:r w:rsidRPr="00C66708">
            <w:rPr>
              <w:rFonts w:ascii="Arial" w:hAnsi="Arial" w:cs="Arial"/>
              <w:b/>
            </w:rPr>
            <w:t>LA FACULTAD</w:t>
          </w:r>
        </w:smartTag>
        <w:r w:rsidRPr="00C66708">
          <w:rPr>
            <w:rFonts w:ascii="Arial" w:hAnsi="Arial" w:cs="Arial"/>
            <w:b/>
          </w:rPr>
          <w:t xml:space="preserve"> DE</w:t>
        </w:r>
      </w:smartTag>
      <w:r w:rsidRPr="00C66708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SALUD"/>
        </w:smartTagPr>
        <w:smartTag w:uri="urn:schemas-microsoft-com:office:smarttags" w:element="PersonName">
          <w:smartTagPr>
            <w:attr w:name="ProductID" w:val="LA SALUD EN"/>
          </w:smartTagPr>
          <w:r w:rsidRPr="00C66708">
            <w:rPr>
              <w:rFonts w:ascii="Arial" w:hAnsi="Arial" w:cs="Arial"/>
              <w:b/>
            </w:rPr>
            <w:t>LA SALUD</w:t>
          </w:r>
        </w:smartTag>
        <w:r w:rsidRPr="00C66708">
          <w:rPr>
            <w:rFonts w:ascii="Arial" w:hAnsi="Arial" w:cs="Arial"/>
            <w:b/>
          </w:rPr>
          <w:t xml:space="preserve"> EN</w:t>
        </w:r>
      </w:smartTag>
      <w:r w:rsidRPr="00C66708">
        <w:rPr>
          <w:rFonts w:ascii="Arial" w:hAnsi="Arial" w:cs="Arial"/>
          <w:b/>
        </w:rPr>
        <w:t xml:space="preserve"> REUNION EXTRAORDINARIA VIRTUAL</w:t>
      </w:r>
      <w:r>
        <w:rPr>
          <w:rFonts w:ascii="Arial" w:hAnsi="Arial" w:cs="Arial"/>
          <w:b/>
        </w:rPr>
        <w:t xml:space="preserve">                             </w:t>
      </w:r>
    </w:p>
    <w:p w:rsidR="00FC5F7F" w:rsidRDefault="00FC5F7F" w:rsidP="00AB79B0">
      <w:pPr>
        <w:ind w:left="360" w:hanging="360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RESULEVE</w:t>
      </w:r>
    </w:p>
    <w:p w:rsidR="00FC5F7F" w:rsidRDefault="00FC5F7F" w:rsidP="00492305">
      <w:pPr>
        <w:spacing w:before="120" w:after="120" w:line="240" w:lineRule="auto"/>
        <w:jc w:val="both"/>
        <w:rPr>
          <w:rFonts w:ascii="Arial" w:hAnsi="Arial" w:cs="Arial"/>
        </w:rPr>
      </w:pPr>
      <w:r w:rsidRPr="00891E9E">
        <w:rPr>
          <w:rFonts w:ascii="Arial" w:hAnsi="Arial" w:cs="Arial"/>
          <w:b/>
        </w:rPr>
        <w:t>ARTICULO 1º</w:t>
      </w:r>
      <w:r>
        <w:rPr>
          <w:rFonts w:ascii="Arial" w:hAnsi="Arial" w:cs="Arial"/>
        </w:rPr>
        <w:t>.-  Autorizar a</w:t>
      </w:r>
      <w:r w:rsidRPr="00891E9E">
        <w:rPr>
          <w:rFonts w:ascii="Arial" w:hAnsi="Arial" w:cs="Arial"/>
        </w:rPr>
        <w:t xml:space="preserve"> Departamento Alumnos a registrar la inscripción en el </w:t>
      </w:r>
      <w:r>
        <w:rPr>
          <w:rFonts w:ascii="Arial" w:hAnsi="Arial" w:cs="Arial"/>
        </w:rPr>
        <w:t xml:space="preserve">  </w:t>
      </w:r>
      <w:r w:rsidRPr="00891E9E">
        <w:rPr>
          <w:rFonts w:ascii="Arial" w:hAnsi="Arial" w:cs="Arial"/>
        </w:rPr>
        <w:t xml:space="preserve">año académico </w:t>
      </w:r>
      <w:smartTag w:uri="urn:schemas-microsoft-com:office:smarttags" w:element="metricconverter">
        <w:smartTagPr>
          <w:attr w:name="ProductID" w:val="2020 a"/>
        </w:smartTagPr>
        <w:r>
          <w:rPr>
            <w:rFonts w:ascii="Arial" w:hAnsi="Arial" w:cs="Arial"/>
          </w:rPr>
          <w:t>2020</w:t>
        </w:r>
        <w:r w:rsidRPr="00891E9E">
          <w:rPr>
            <w:rFonts w:ascii="Arial" w:hAnsi="Arial" w:cs="Arial"/>
          </w:rPr>
          <w:t xml:space="preserve"> a</w:t>
        </w:r>
      </w:smartTag>
      <w:r w:rsidRPr="00891E9E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rta. Marcela"/>
        </w:smartTagPr>
        <w:r w:rsidRPr="00891E9E">
          <w:rPr>
            <w:rFonts w:ascii="Arial" w:hAnsi="Arial" w:cs="Arial"/>
          </w:rPr>
          <w:t>la Sr</w:t>
        </w:r>
        <w:r>
          <w:rPr>
            <w:rFonts w:ascii="Arial" w:hAnsi="Arial" w:cs="Arial"/>
          </w:rPr>
          <w:t>t</w:t>
        </w:r>
        <w:r w:rsidRPr="00891E9E">
          <w:rPr>
            <w:rFonts w:ascii="Arial" w:hAnsi="Arial" w:cs="Arial"/>
          </w:rPr>
          <w:t>a. Marcela</w:t>
        </w:r>
      </w:smartTag>
      <w:r w:rsidRPr="00891E9E">
        <w:rPr>
          <w:rFonts w:ascii="Arial" w:hAnsi="Arial" w:cs="Arial"/>
        </w:rPr>
        <w:t xml:space="preserve"> Cristina Carabajal, Legajo Nº 1362/</w:t>
      </w:r>
      <w:r>
        <w:rPr>
          <w:rFonts w:ascii="Arial" w:hAnsi="Arial" w:cs="Arial"/>
        </w:rPr>
        <w:t>2009, en el Plan de Estudios del Ciclo de Profesionalización de Auxiliares en Enfermería, de acuerdo con los considerandos expresados en la presente Resolución.</w:t>
      </w:r>
    </w:p>
    <w:p w:rsidR="00FC5F7F" w:rsidRDefault="00FC5F7F" w:rsidP="00492305">
      <w:pPr>
        <w:spacing w:before="120" w:after="120" w:line="240" w:lineRule="auto"/>
        <w:jc w:val="both"/>
        <w:rPr>
          <w:rFonts w:ascii="Arial" w:hAnsi="Arial" w:cs="Arial"/>
        </w:rPr>
      </w:pPr>
    </w:p>
    <w:p w:rsidR="00FC5F7F" w:rsidRDefault="00FC5F7F" w:rsidP="00AB4E91">
      <w:pPr>
        <w:spacing w:before="120" w:after="120" w:line="240" w:lineRule="auto"/>
        <w:jc w:val="both"/>
        <w:rPr>
          <w:rFonts w:ascii="Arial" w:hAnsi="Arial" w:cs="Arial"/>
        </w:rPr>
      </w:pPr>
      <w:r w:rsidRPr="00891E9E">
        <w:rPr>
          <w:rFonts w:ascii="Arial" w:hAnsi="Arial" w:cs="Arial"/>
          <w:b/>
        </w:rPr>
        <w:t xml:space="preserve">ARTÍCULO 2º.- </w:t>
      </w:r>
      <w:r w:rsidRPr="001A66DE">
        <w:rPr>
          <w:rFonts w:ascii="Arial" w:hAnsi="Arial" w:cs="Arial"/>
          <w:color w:val="000000"/>
        </w:rPr>
        <w:t xml:space="preserve">Establecer </w:t>
      </w:r>
      <w:r w:rsidRPr="001A66DE">
        <w:rPr>
          <w:rFonts w:ascii="Arial" w:hAnsi="Arial" w:cs="Arial"/>
          <w:b/>
          <w:color w:val="000000"/>
          <w:u w:val="single"/>
        </w:rPr>
        <w:t>como última oportunidad y de manera definitiva</w:t>
      </w:r>
      <w:r w:rsidRPr="001A66DE">
        <w:rPr>
          <w:rFonts w:ascii="Arial" w:hAnsi="Arial" w:cs="Arial"/>
          <w:color w:val="000000"/>
        </w:rPr>
        <w:t xml:space="preserve"> para  la Srta. Marcela Cristina Carabajal,  esta inscripción  al año académico para  rendir el Espacio Curricular “Enfermería del Adulto y Anciano” para culminar  el Plan de Estudios de</w:t>
      </w:r>
      <w:r>
        <w:rPr>
          <w:rFonts w:ascii="Arial" w:hAnsi="Arial" w:cs="Arial"/>
          <w:color w:val="000000"/>
        </w:rPr>
        <w:t xml:space="preserve">l Ciclo </w:t>
      </w:r>
      <w:r w:rsidRPr="001A66DE">
        <w:rPr>
          <w:rFonts w:ascii="Arial" w:hAnsi="Arial" w:cs="Arial"/>
          <w:color w:val="000000"/>
        </w:rPr>
        <w:t xml:space="preserve"> de Profesionalización de Auxiliares en Enfermería</w:t>
      </w:r>
      <w:r>
        <w:rPr>
          <w:rFonts w:ascii="Arial" w:hAnsi="Arial" w:cs="Arial"/>
        </w:rPr>
        <w:t>, hasta el último llamado Ordinario de</w:t>
      </w:r>
      <w:r w:rsidRPr="00AB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Exámenes, correspondiente al Calendario Académico Virtual 2020, Res. CD Nº 37/2020.</w:t>
      </w:r>
    </w:p>
    <w:p w:rsidR="00FC5F7F" w:rsidRPr="00381E42" w:rsidRDefault="00FC5F7F" w:rsidP="00492305">
      <w:pPr>
        <w:spacing w:before="120" w:after="120" w:line="240" w:lineRule="auto"/>
        <w:jc w:val="both"/>
        <w:rPr>
          <w:rFonts w:ascii="Arial" w:hAnsi="Arial" w:cs="Arial"/>
        </w:rPr>
      </w:pPr>
    </w:p>
    <w:p w:rsidR="00FC5F7F" w:rsidRDefault="00FC5F7F" w:rsidP="00492305">
      <w:pPr>
        <w:spacing w:before="120" w:after="120" w:line="240" w:lineRule="auto"/>
        <w:ind w:right="340"/>
        <w:jc w:val="both"/>
        <w:rPr>
          <w:rFonts w:ascii="Arial" w:hAnsi="Arial" w:cs="Arial"/>
          <w:lang w:val="es-ES_tradnl"/>
        </w:rPr>
      </w:pPr>
      <w:r w:rsidRPr="00891E9E">
        <w:rPr>
          <w:rFonts w:ascii="Arial" w:hAnsi="Arial" w:cs="Arial"/>
          <w:b/>
        </w:rPr>
        <w:t>ARTICULO 3º.-</w:t>
      </w:r>
      <w:r w:rsidRPr="00891E9E">
        <w:rPr>
          <w:rFonts w:ascii="Arial" w:hAnsi="Arial" w:cs="Arial"/>
        </w:rPr>
        <w:t xml:space="preserve"> Hacer saber. Notificar a </w:t>
      </w:r>
      <w:smartTag w:uri="urn:schemas-microsoft-com:office:smarttags" w:element="PersonName">
        <w:smartTagPr>
          <w:attr w:name="ProductID" w:val="la Secretaria Académica"/>
        </w:smartTagPr>
        <w:r>
          <w:rPr>
            <w:rFonts w:ascii="Arial" w:hAnsi="Arial" w:cs="Arial"/>
          </w:rPr>
          <w:t>la Coordinadora</w:t>
        </w:r>
      </w:smartTag>
      <w:r w:rsidRPr="00891E9E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ecretaria Académica"/>
        </w:smartTagPr>
        <w:r w:rsidRPr="00891E9E">
          <w:rPr>
            <w:rFonts w:ascii="Arial" w:hAnsi="Arial" w:cs="Arial"/>
          </w:rPr>
          <w:t>la Carrera</w:t>
        </w:r>
      </w:smartTag>
      <w:r w:rsidRPr="00891E9E">
        <w:rPr>
          <w:rFonts w:ascii="Arial" w:hAnsi="Arial" w:cs="Arial"/>
        </w:rPr>
        <w:t xml:space="preserve"> de Licenciatura en Enfermería</w:t>
      </w:r>
      <w:r>
        <w:rPr>
          <w:rFonts w:ascii="Arial" w:hAnsi="Arial" w:cs="Arial"/>
        </w:rPr>
        <w:t xml:space="preserve">, Mg. Esther Dinardo, a </w:t>
      </w:r>
      <w:smartTag w:uri="urn:schemas-microsoft-com:office:smarttags" w:element="PersonName">
        <w:smartTagPr>
          <w:attr w:name="ProductID" w:val="la Secretaria Académica"/>
        </w:smartTagPr>
        <w:smartTag w:uri="urn:schemas-microsoft-com:office:smarttags" w:element="PersonName">
          <w:smartTagPr>
            <w:attr w:name="ProductID" w:val="la Secretaria Académica"/>
          </w:smartTagPr>
          <w:r>
            <w:rPr>
              <w:rFonts w:ascii="Arial" w:hAnsi="Arial" w:cs="Arial"/>
            </w:rPr>
            <w:t>la Secretaria</w:t>
          </w:r>
        </w:smartTag>
        <w:r>
          <w:rPr>
            <w:rFonts w:ascii="Arial" w:hAnsi="Arial" w:cs="Arial"/>
          </w:rPr>
          <w:t xml:space="preserve"> Académica</w:t>
        </w:r>
      </w:smartTag>
      <w:r>
        <w:rPr>
          <w:rFonts w:ascii="Arial" w:hAnsi="Arial" w:cs="Arial"/>
        </w:rPr>
        <w:t>, Prof. Ana Castiglione</w:t>
      </w:r>
      <w:r w:rsidRPr="00891E9E">
        <w:rPr>
          <w:rFonts w:ascii="Arial" w:hAnsi="Arial" w:cs="Arial"/>
        </w:rPr>
        <w:t>, por su intermedio a</w:t>
      </w:r>
      <w:r>
        <w:rPr>
          <w:rFonts w:ascii="Arial" w:hAnsi="Arial" w:cs="Arial"/>
        </w:rPr>
        <w:t xml:space="preserve"> la alumna y a Departamento Alumnos</w:t>
      </w:r>
      <w:r w:rsidRPr="00891E9E">
        <w:rPr>
          <w:rFonts w:ascii="Arial" w:hAnsi="Arial" w:cs="Arial"/>
        </w:rPr>
        <w:t xml:space="preserve">. Cumplido, archivar. </w:t>
      </w:r>
    </w:p>
    <w:p w:rsidR="00FC5F7F" w:rsidRPr="00454229" w:rsidRDefault="00FC5F7F" w:rsidP="00492305">
      <w:pPr>
        <w:spacing w:before="120" w:after="120" w:line="240" w:lineRule="auto"/>
        <w:ind w:right="340"/>
        <w:jc w:val="both"/>
        <w:rPr>
          <w:rFonts w:ascii="Arial" w:hAnsi="Arial" w:cs="Arial"/>
          <w:b/>
          <w:lang w:val="es-ES_tradnl"/>
        </w:rPr>
      </w:pPr>
      <w:r w:rsidRPr="00454229">
        <w:rPr>
          <w:rFonts w:ascii="Arial" w:hAnsi="Arial" w:cs="Arial"/>
          <w:b/>
        </w:rPr>
        <w:t>GM</w:t>
      </w:r>
    </w:p>
    <w:p w:rsidR="00FC5F7F" w:rsidRPr="00891E9E" w:rsidRDefault="00FC5F7F" w:rsidP="00381E42">
      <w:pPr>
        <w:spacing w:before="120" w:after="120" w:line="240" w:lineRule="auto"/>
        <w:ind w:left="340" w:firstLine="708"/>
        <w:jc w:val="both"/>
        <w:rPr>
          <w:rFonts w:ascii="Arial" w:hAnsi="Arial" w:cs="Arial"/>
        </w:rPr>
      </w:pPr>
      <w:r w:rsidRPr="00891E9E">
        <w:rPr>
          <w:rFonts w:ascii="Arial" w:hAnsi="Arial" w:cs="Arial"/>
        </w:rPr>
        <w:t xml:space="preserve">                                  </w:t>
      </w:r>
    </w:p>
    <w:p w:rsidR="00FC5F7F" w:rsidRPr="00891E9E" w:rsidRDefault="00FC5F7F" w:rsidP="00381E42">
      <w:pPr>
        <w:spacing w:before="120" w:after="120" w:line="240" w:lineRule="auto"/>
        <w:ind w:left="340"/>
        <w:jc w:val="both"/>
        <w:rPr>
          <w:rFonts w:ascii="Arial" w:hAnsi="Arial" w:cs="Arial"/>
        </w:rPr>
      </w:pPr>
    </w:p>
    <w:p w:rsidR="00FC5F7F" w:rsidRDefault="00FC5F7F" w:rsidP="00AB79B0">
      <w:pPr>
        <w:spacing w:after="0"/>
        <w:rPr>
          <w:rFonts w:cs="Arial"/>
          <w:sz w:val="20"/>
        </w:rPr>
      </w:pPr>
      <w:r w:rsidRPr="007A755A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0pt;height:50.25pt;visibility:visible">
            <v:imagedata r:id="rId6" o:title=""/>
          </v:shape>
        </w:pict>
      </w:r>
      <w:r>
        <w:rPr>
          <w:rFonts w:cs="Arial"/>
          <w:sz w:val="20"/>
        </w:rPr>
        <w:t xml:space="preserve">                                                                             </w:t>
      </w:r>
      <w:r w:rsidRPr="007A755A">
        <w:rPr>
          <w:rFonts w:cs="Arial"/>
          <w:noProof/>
          <w:sz w:val="20"/>
          <w:lang w:val="es-ES_tradnl" w:eastAsia="es-ES_tradnl"/>
        </w:rPr>
        <w:pict>
          <v:shape id="Imagen 2" o:spid="_x0000_i1026" type="#_x0000_t75" alt="firma curioni 2" style="width:123.75pt;height:58.5pt;visibility:visible">
            <v:imagedata r:id="rId7" o:title=""/>
          </v:shape>
        </w:pict>
      </w:r>
      <w:r>
        <w:rPr>
          <w:rFonts w:cs="Arial"/>
          <w:sz w:val="20"/>
        </w:rPr>
        <w:t xml:space="preserve">                        </w:t>
      </w:r>
    </w:p>
    <w:p w:rsidR="00FC5F7F" w:rsidRPr="00674AB6" w:rsidRDefault="00FC5F7F" w:rsidP="00AB79B0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Mg. Miguel Angel Curioni </w:t>
      </w:r>
      <w:r w:rsidRPr="00674AB6">
        <w:rPr>
          <w:rFonts w:cs="Arial"/>
          <w:sz w:val="20"/>
        </w:rPr>
        <w:t xml:space="preserve"> </w:t>
      </w:r>
    </w:p>
    <w:p w:rsidR="00FC5F7F" w:rsidRPr="00674AB6" w:rsidRDefault="00FC5F7F" w:rsidP="00AB79B0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Consejero Directivo</w:t>
      </w:r>
      <w:r w:rsidRPr="00674AB6">
        <w:rPr>
          <w:rFonts w:cs="Arial"/>
          <w:sz w:val="20"/>
        </w:rPr>
        <w:t xml:space="preserve"> FHCSyS</w:t>
      </w:r>
      <w:r>
        <w:rPr>
          <w:rFonts w:cs="Arial"/>
          <w:sz w:val="20"/>
        </w:rPr>
        <w:t>-UNSE/</w:t>
      </w:r>
    </w:p>
    <w:p w:rsidR="00FC5F7F" w:rsidRDefault="00FC5F7F" w:rsidP="00AB79B0">
      <w:pPr>
        <w:spacing w:after="0"/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     a cargo de </w:t>
      </w:r>
      <w:smartTag w:uri="urn:schemas-microsoft-com:office:smarttags" w:element="PersonName">
        <w:smartTagPr>
          <w:attr w:name="ProductID" w:val="la Presidencia CDFHCSyS"/>
        </w:smartTagPr>
        <w:r>
          <w:rPr>
            <w:rFonts w:cs="Arial"/>
            <w:sz w:val="20"/>
            <w:lang w:val="es-AR"/>
          </w:rPr>
          <w:t>la Presidencia CDFHCSyS</w:t>
        </w:r>
      </w:smartTag>
      <w:r>
        <w:rPr>
          <w:rFonts w:cs="Arial"/>
          <w:sz w:val="20"/>
          <w:lang w:val="es-AR"/>
        </w:rPr>
        <w:t xml:space="preserve">    </w:t>
      </w:r>
    </w:p>
    <w:p w:rsidR="00FC5F7F" w:rsidRPr="002F5A23" w:rsidRDefault="00FC5F7F" w:rsidP="00AB79B0">
      <w:pPr>
        <w:spacing w:after="0"/>
        <w:rPr>
          <w:rFonts w:ascii="Arial" w:hAnsi="Arial" w:cs="Arial"/>
          <w:b/>
        </w:rPr>
      </w:pPr>
      <w:r>
        <w:rPr>
          <w:rFonts w:cs="Arial"/>
          <w:sz w:val="20"/>
          <w:lang w:val="es-AR"/>
        </w:rPr>
        <w:t xml:space="preserve">                                                                                                                   Art.6° Res.CDHCSyS  150/1990</w:t>
      </w:r>
    </w:p>
    <w:p w:rsidR="00FC5F7F" w:rsidRPr="00F8140C" w:rsidRDefault="00FC5F7F" w:rsidP="00AB79B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C5F7F" w:rsidRPr="00891E9E" w:rsidRDefault="00FC5F7F" w:rsidP="00AB79B0">
      <w:pPr>
        <w:spacing w:before="120" w:after="0" w:line="240" w:lineRule="auto"/>
        <w:jc w:val="both"/>
        <w:rPr>
          <w:rFonts w:ascii="Arial" w:hAnsi="Arial" w:cs="Arial"/>
        </w:rPr>
      </w:pPr>
    </w:p>
    <w:p w:rsidR="00FC5F7F" w:rsidRPr="00891E9E" w:rsidRDefault="00FC5F7F">
      <w:pPr>
        <w:rPr>
          <w:rFonts w:ascii="Arial" w:hAnsi="Arial" w:cs="Arial"/>
        </w:rPr>
      </w:pPr>
    </w:p>
    <w:sectPr w:rsidR="00FC5F7F" w:rsidRPr="00891E9E" w:rsidSect="00252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5D"/>
    <w:rsid w:val="00014D20"/>
    <w:rsid w:val="00037F91"/>
    <w:rsid w:val="000D7957"/>
    <w:rsid w:val="000F74B1"/>
    <w:rsid w:val="00117AB0"/>
    <w:rsid w:val="00155F5C"/>
    <w:rsid w:val="00174865"/>
    <w:rsid w:val="001978F3"/>
    <w:rsid w:val="001A08FF"/>
    <w:rsid w:val="001A66DE"/>
    <w:rsid w:val="001B00FA"/>
    <w:rsid w:val="001D405B"/>
    <w:rsid w:val="00200315"/>
    <w:rsid w:val="002347AC"/>
    <w:rsid w:val="00252C26"/>
    <w:rsid w:val="00253B62"/>
    <w:rsid w:val="0026186B"/>
    <w:rsid w:val="002713BB"/>
    <w:rsid w:val="002A5815"/>
    <w:rsid w:val="002A6F04"/>
    <w:rsid w:val="002F5A23"/>
    <w:rsid w:val="00301532"/>
    <w:rsid w:val="00314284"/>
    <w:rsid w:val="003328A4"/>
    <w:rsid w:val="00374EC3"/>
    <w:rsid w:val="00381E42"/>
    <w:rsid w:val="00392C35"/>
    <w:rsid w:val="003D253A"/>
    <w:rsid w:val="00451435"/>
    <w:rsid w:val="00454229"/>
    <w:rsid w:val="00461404"/>
    <w:rsid w:val="004833D4"/>
    <w:rsid w:val="004841A9"/>
    <w:rsid w:val="00492305"/>
    <w:rsid w:val="00497331"/>
    <w:rsid w:val="004A5D3A"/>
    <w:rsid w:val="004F46C2"/>
    <w:rsid w:val="00512171"/>
    <w:rsid w:val="005128D0"/>
    <w:rsid w:val="00550F08"/>
    <w:rsid w:val="00557936"/>
    <w:rsid w:val="00573FF4"/>
    <w:rsid w:val="00580698"/>
    <w:rsid w:val="005B31FB"/>
    <w:rsid w:val="005E3A44"/>
    <w:rsid w:val="005F115A"/>
    <w:rsid w:val="006201C0"/>
    <w:rsid w:val="00640C4D"/>
    <w:rsid w:val="00654729"/>
    <w:rsid w:val="00672816"/>
    <w:rsid w:val="00674AB6"/>
    <w:rsid w:val="006C16A8"/>
    <w:rsid w:val="006C1DC9"/>
    <w:rsid w:val="006D46D9"/>
    <w:rsid w:val="007022A2"/>
    <w:rsid w:val="007411DE"/>
    <w:rsid w:val="007431AD"/>
    <w:rsid w:val="007615A7"/>
    <w:rsid w:val="00773EE4"/>
    <w:rsid w:val="00776878"/>
    <w:rsid w:val="00786122"/>
    <w:rsid w:val="00787C2B"/>
    <w:rsid w:val="007915C7"/>
    <w:rsid w:val="007A755A"/>
    <w:rsid w:val="007E5CBF"/>
    <w:rsid w:val="00825A33"/>
    <w:rsid w:val="008572DD"/>
    <w:rsid w:val="008805CE"/>
    <w:rsid w:val="00891E9E"/>
    <w:rsid w:val="008A0035"/>
    <w:rsid w:val="008B3AA9"/>
    <w:rsid w:val="008E30D2"/>
    <w:rsid w:val="00923F2E"/>
    <w:rsid w:val="009363F9"/>
    <w:rsid w:val="009557D2"/>
    <w:rsid w:val="00960B7D"/>
    <w:rsid w:val="009C1B80"/>
    <w:rsid w:val="009D0348"/>
    <w:rsid w:val="00A37A9D"/>
    <w:rsid w:val="00A41F3C"/>
    <w:rsid w:val="00A449B6"/>
    <w:rsid w:val="00A74F5A"/>
    <w:rsid w:val="00A974E9"/>
    <w:rsid w:val="00AB02BC"/>
    <w:rsid w:val="00AB4E91"/>
    <w:rsid w:val="00AB79B0"/>
    <w:rsid w:val="00AD1EBD"/>
    <w:rsid w:val="00AF56B8"/>
    <w:rsid w:val="00B15388"/>
    <w:rsid w:val="00B76BBB"/>
    <w:rsid w:val="00B87E90"/>
    <w:rsid w:val="00BB2DBB"/>
    <w:rsid w:val="00BC51CD"/>
    <w:rsid w:val="00BE7A56"/>
    <w:rsid w:val="00C433D6"/>
    <w:rsid w:val="00C66708"/>
    <w:rsid w:val="00C90A8D"/>
    <w:rsid w:val="00CA294F"/>
    <w:rsid w:val="00CB560B"/>
    <w:rsid w:val="00CC40D7"/>
    <w:rsid w:val="00CD7B03"/>
    <w:rsid w:val="00CF288C"/>
    <w:rsid w:val="00D0333D"/>
    <w:rsid w:val="00D14F0B"/>
    <w:rsid w:val="00D30F8A"/>
    <w:rsid w:val="00D4467B"/>
    <w:rsid w:val="00D730C3"/>
    <w:rsid w:val="00DE31F1"/>
    <w:rsid w:val="00E54DF0"/>
    <w:rsid w:val="00E90A7E"/>
    <w:rsid w:val="00EB3B5D"/>
    <w:rsid w:val="00ED3075"/>
    <w:rsid w:val="00EE1A41"/>
    <w:rsid w:val="00F23C9F"/>
    <w:rsid w:val="00F8140C"/>
    <w:rsid w:val="00F85AAC"/>
    <w:rsid w:val="00F878E4"/>
    <w:rsid w:val="00FA012C"/>
    <w:rsid w:val="00FA5E49"/>
    <w:rsid w:val="00FC5F7F"/>
    <w:rsid w:val="00FD508C"/>
    <w:rsid w:val="00FD649D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5D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30F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F8A"/>
    <w:rPr>
      <w:rFonts w:cs="Times New Roman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F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F8A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638</Words>
  <Characters>3514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23 de Junio de 2016</dc:title>
  <dc:subject/>
  <dc:creator>Admin</dc:creator>
  <cp:keywords/>
  <dc:description/>
  <cp:lastModifiedBy>WinuE</cp:lastModifiedBy>
  <cp:revision>2</cp:revision>
  <cp:lastPrinted>2018-07-31T14:04:00Z</cp:lastPrinted>
  <dcterms:created xsi:type="dcterms:W3CDTF">2020-11-09T17:18:00Z</dcterms:created>
  <dcterms:modified xsi:type="dcterms:W3CDTF">2020-11-09T17:18:00Z</dcterms:modified>
</cp:coreProperties>
</file>