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6F" w:rsidRPr="008572DD" w:rsidRDefault="00A5596F" w:rsidP="0029000B">
      <w:pPr>
        <w:spacing w:line="240" w:lineRule="auto"/>
        <w:jc w:val="center"/>
        <w:rPr>
          <w:rFonts w:ascii="Arial" w:hAnsi="Arial" w:cs="Arial"/>
          <w:lang w:val="es-ES_tradnl"/>
        </w:rPr>
      </w:pPr>
      <w:r>
        <w:rPr>
          <w:noProof/>
          <w:lang w:val="es-ES_tradnl" w:eastAsia="es-ES_tradnl"/>
        </w:rPr>
        <w:pict>
          <v:group id="Grupo 208" o:spid="_x0000_s1026" style="position:absolute;left:0;text-align:left;margin-left:-18pt;margin-top:-18pt;width:443.95pt;height:71.4pt;z-index:251658240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DlJqzvgAAAACQ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07" o:spid="_x0000_s1027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28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A5596F" w:rsidRPr="008572DD" w:rsidRDefault="00A5596F" w:rsidP="0029000B">
      <w:pPr>
        <w:spacing w:line="240" w:lineRule="auto"/>
        <w:jc w:val="right"/>
        <w:rPr>
          <w:rFonts w:ascii="Arial" w:hAnsi="Arial" w:cs="Arial"/>
          <w:lang w:val="es-ES"/>
        </w:rPr>
      </w:pPr>
    </w:p>
    <w:p w:rsidR="00A5596F" w:rsidRPr="008572DD" w:rsidRDefault="00A5596F" w:rsidP="0029000B">
      <w:pPr>
        <w:spacing w:line="240" w:lineRule="auto"/>
        <w:jc w:val="right"/>
        <w:rPr>
          <w:rFonts w:ascii="Arial" w:hAnsi="Arial" w:cs="Arial"/>
          <w:lang w:val="es-ES"/>
        </w:rPr>
      </w:pPr>
    </w:p>
    <w:p w:rsidR="00A5596F" w:rsidRPr="008572DD" w:rsidRDefault="00A5596F" w:rsidP="008572DD">
      <w:pPr>
        <w:spacing w:line="240" w:lineRule="auto"/>
        <w:jc w:val="right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>Sa</w:t>
      </w:r>
      <w:r>
        <w:rPr>
          <w:rFonts w:ascii="Arial" w:hAnsi="Arial" w:cs="Arial"/>
          <w:lang w:val="es-ES"/>
        </w:rPr>
        <w:t>ntiago del Estero, 09 de noviembre</w:t>
      </w:r>
      <w:r w:rsidRPr="008572DD">
        <w:rPr>
          <w:rFonts w:ascii="Arial" w:hAnsi="Arial" w:cs="Arial"/>
          <w:lang w:val="es-ES"/>
        </w:rPr>
        <w:t xml:space="preserve"> de 2020.-</w:t>
      </w:r>
    </w:p>
    <w:p w:rsidR="00A5596F" w:rsidRPr="008572DD" w:rsidRDefault="00A5596F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RESOLUCION CD FHCSyS Nº  118</w:t>
      </w:r>
      <w:r w:rsidRPr="008572DD">
        <w:rPr>
          <w:rFonts w:ascii="Arial" w:hAnsi="Arial" w:cs="Arial"/>
          <w:b/>
          <w:lang w:val="es-ES"/>
        </w:rPr>
        <w:t>/2020</w:t>
      </w:r>
    </w:p>
    <w:p w:rsidR="00A5596F" w:rsidRPr="008572DD" w:rsidRDefault="00A5596F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 xml:space="preserve">VISTO: </w:t>
      </w:r>
    </w:p>
    <w:p w:rsidR="00A5596F" w:rsidRPr="008572DD" w:rsidRDefault="00A5596F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ab/>
        <w:t xml:space="preserve">                </w:t>
      </w:r>
      <w:r w:rsidRPr="008572DD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El CUDAP Expte. Nº 2150/2020, </w:t>
      </w:r>
      <w:r w:rsidRPr="008572DD">
        <w:rPr>
          <w:rFonts w:ascii="Arial" w:hAnsi="Arial" w:cs="Arial"/>
          <w:lang w:val="es-ES"/>
        </w:rPr>
        <w:t xml:space="preserve"> presentado por </w:t>
      </w:r>
      <w:smartTag w:uri="urn:schemas-microsoft-com:office:smarttags" w:element="PersonName">
        <w:smartTagPr>
          <w:attr w:name="ProductID" w:val="la Srta. Elena"/>
        </w:smartTagPr>
        <w:r>
          <w:rPr>
            <w:rFonts w:ascii="Arial" w:hAnsi="Arial" w:cs="Arial"/>
            <w:lang w:val="es-ES"/>
          </w:rPr>
          <w:t>la Srta. Elena</w:t>
        </w:r>
      </w:smartTag>
      <w:r>
        <w:rPr>
          <w:rFonts w:ascii="Arial" w:hAnsi="Arial" w:cs="Arial"/>
          <w:lang w:val="es-ES"/>
        </w:rPr>
        <w:t xml:space="preserve"> Sofía BARCHINI</w:t>
      </w:r>
      <w:r w:rsidRPr="008572DD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Legajo Nº 531/2014</w:t>
      </w:r>
      <w:r w:rsidRPr="008572DD">
        <w:rPr>
          <w:rFonts w:ascii="Arial" w:hAnsi="Arial" w:cs="Arial"/>
          <w:lang w:val="es-ES"/>
        </w:rPr>
        <w:t xml:space="preserve"> alumna de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 w:rsidRPr="008572DD"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 xml:space="preserve"> </w:t>
      </w:r>
      <w:smartTag w:uri="urn:schemas-microsoft-com:office:smarttags" w:element="PersonName">
        <w:smartTagPr>
          <w:attr w:name="ProductID" w:val="la Tecnicatura"/>
        </w:smartTagPr>
        <w:r>
          <w:rPr>
            <w:rFonts w:ascii="Arial" w:hAnsi="Arial" w:cs="Arial"/>
            <w:lang w:val="es-ES"/>
          </w:rPr>
          <w:t>la Carrera</w:t>
        </w:r>
      </w:smartTag>
      <w:r>
        <w:rPr>
          <w:rFonts w:ascii="Arial" w:hAnsi="Arial" w:cs="Arial"/>
          <w:lang w:val="es-ES"/>
        </w:rPr>
        <w:t xml:space="preserve"> de Licenciatura en Filosofía</w:t>
      </w:r>
      <w:r w:rsidRPr="008572DD">
        <w:rPr>
          <w:rFonts w:ascii="Arial" w:hAnsi="Arial" w:cs="Arial"/>
          <w:lang w:val="es-ES"/>
        </w:rPr>
        <w:t>; y</w:t>
      </w:r>
    </w:p>
    <w:p w:rsidR="00A5596F" w:rsidRPr="008572DD" w:rsidRDefault="00A5596F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A5596F" w:rsidRPr="008572DD" w:rsidRDefault="00A5596F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>CONSIDERANDO:</w:t>
      </w:r>
    </w:p>
    <w:p w:rsidR="00A5596F" w:rsidRPr="008572DD" w:rsidRDefault="00A5596F" w:rsidP="009077F6">
      <w:pPr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 xml:space="preserve">                       Que mediante el mismo solicita au</w:t>
      </w:r>
      <w:r>
        <w:rPr>
          <w:rFonts w:ascii="Arial" w:hAnsi="Arial" w:cs="Arial"/>
          <w:lang w:val="es-ES"/>
        </w:rPr>
        <w:t xml:space="preserve">torización para el cursado  de los </w:t>
      </w:r>
      <w:r w:rsidRPr="008572DD">
        <w:rPr>
          <w:rFonts w:ascii="Arial" w:hAnsi="Arial" w:cs="Arial"/>
          <w:lang w:val="es-ES"/>
        </w:rPr>
        <w:t>Espacio</w:t>
      </w:r>
      <w:r>
        <w:rPr>
          <w:rFonts w:ascii="Arial" w:hAnsi="Arial" w:cs="Arial"/>
          <w:lang w:val="es-ES"/>
        </w:rPr>
        <w:t>s</w:t>
      </w:r>
      <w:r w:rsidRPr="008572DD">
        <w:rPr>
          <w:rFonts w:ascii="Arial" w:hAnsi="Arial" w:cs="Arial"/>
          <w:lang w:val="es-ES"/>
        </w:rPr>
        <w:t xml:space="preserve"> Curricula</w:t>
      </w:r>
      <w:r>
        <w:rPr>
          <w:rFonts w:ascii="Arial" w:hAnsi="Arial" w:cs="Arial"/>
          <w:lang w:val="es-ES"/>
        </w:rPr>
        <w:t>res</w:t>
      </w:r>
      <w:r w:rsidRPr="008572DD">
        <w:rPr>
          <w:rFonts w:ascii="Arial" w:hAnsi="Arial" w:cs="Arial"/>
          <w:lang w:val="es-ES"/>
        </w:rPr>
        <w:t xml:space="preserve">r </w:t>
      </w:r>
      <w:r>
        <w:rPr>
          <w:rFonts w:ascii="Arial" w:hAnsi="Arial" w:cs="Arial"/>
          <w:i/>
          <w:lang w:val="es-ES"/>
        </w:rPr>
        <w:t>“Bilingüismo” y “Contacto Lingüístico e Interculturalidad”</w:t>
      </w:r>
      <w:r w:rsidRPr="008572DD">
        <w:rPr>
          <w:rFonts w:ascii="Arial" w:hAnsi="Arial" w:cs="Arial"/>
          <w:lang w:val="es-ES"/>
        </w:rPr>
        <w:t xml:space="preserve">, de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lang w:val="es-ES"/>
          </w:rPr>
          <w:t>la Carrera</w:t>
        </w:r>
        <w:r>
          <w:rPr>
            <w:rFonts w:ascii="Arial" w:hAnsi="Arial" w:cs="Arial"/>
            <w:lang w:val="es-ES"/>
          </w:rPr>
          <w:t xml:space="preserve"> Tecnicatura</w:t>
        </w:r>
      </w:smartTag>
      <w:r>
        <w:rPr>
          <w:rFonts w:ascii="Arial" w:hAnsi="Arial" w:cs="Arial"/>
          <w:lang w:val="es-ES"/>
        </w:rPr>
        <w:t xml:space="preserve"> en Educación Intercultural Bilingüe, con Mención en Lengua Quichua, en el marco </w:t>
      </w:r>
      <w:r w:rsidRPr="008572DD">
        <w:rPr>
          <w:rFonts w:ascii="Arial" w:hAnsi="Arial" w:cs="Arial"/>
          <w:lang w:val="es-ES"/>
        </w:rPr>
        <w:t xml:space="preserve">de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lang w:val="es-ES"/>
          </w:rPr>
          <w:t>la Resolución CD</w:t>
        </w:r>
      </w:smartTag>
      <w:r w:rsidRPr="008572DD">
        <w:rPr>
          <w:rFonts w:ascii="Arial" w:hAnsi="Arial" w:cs="Arial"/>
          <w:lang w:val="es-ES"/>
        </w:rPr>
        <w:t xml:space="preserve"> FHCSyS Nº 406/2019</w:t>
      </w:r>
    </w:p>
    <w:p w:rsidR="00A5596F" w:rsidRPr="008572DD" w:rsidRDefault="00A5596F" w:rsidP="009077F6">
      <w:pPr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</w:p>
    <w:p w:rsidR="00A5596F" w:rsidRPr="008572DD" w:rsidRDefault="00A5596F" w:rsidP="009077F6">
      <w:pPr>
        <w:spacing w:after="0" w:line="240" w:lineRule="auto"/>
        <w:ind w:firstLine="708"/>
        <w:jc w:val="both"/>
        <w:rPr>
          <w:rFonts w:ascii="Arial" w:hAnsi="Arial" w:cs="Arial"/>
          <w:i/>
          <w:lang w:val="es-ES"/>
        </w:rPr>
      </w:pPr>
      <w:r w:rsidRPr="008572DD">
        <w:rPr>
          <w:rFonts w:ascii="Arial" w:hAnsi="Arial" w:cs="Arial"/>
          <w:lang w:val="es-ES"/>
        </w:rPr>
        <w:tab/>
        <w:t xml:space="preserve">            Que dicha Resolución, en su Art. 9º  establece lo siguiente: “</w:t>
      </w:r>
      <w:r w:rsidRPr="008572DD">
        <w:rPr>
          <w:rFonts w:ascii="Arial" w:hAnsi="Arial" w:cs="Arial"/>
          <w:i/>
        </w:rPr>
        <w:t xml:space="preserve">Se autorizará al alumno, incorporar, como espacio curricular optativo, asignaturas que actualmente se estén dictando en cualquier carrera de grado y pregrado, en el ámbito de </w:t>
      </w:r>
      <w:smartTag w:uri="urn:schemas-microsoft-com:office:smarttags" w:element="PersonName">
        <w:smartTagPr>
          <w:attr w:name="ProductID" w:val="la Tecnicatura"/>
        </w:smartTagPr>
        <w:smartTag w:uri="urn:schemas-microsoft-com:office:smarttags" w:element="PersonName">
          <w:smartTagPr>
            <w:attr w:name="ProductID" w:val="la Tecnicatura"/>
          </w:smartTagPr>
          <w:r w:rsidRPr="008572DD">
            <w:rPr>
              <w:rFonts w:ascii="Arial" w:hAnsi="Arial" w:cs="Arial"/>
              <w:i/>
            </w:rPr>
            <w:t>la Facultad.</w:t>
          </w:r>
        </w:smartTag>
        <w:r w:rsidRPr="008572DD">
          <w:rPr>
            <w:rFonts w:ascii="Arial" w:hAnsi="Arial" w:cs="Arial"/>
            <w:i/>
          </w:rPr>
          <w:t xml:space="preserve"> En</w:t>
        </w:r>
      </w:smartTag>
      <w:r w:rsidRPr="008572DD">
        <w:rPr>
          <w:rFonts w:ascii="Arial" w:hAnsi="Arial" w:cs="Arial"/>
          <w:i/>
        </w:rPr>
        <w:t xml:space="preserve"> este caso el alumno presentará la solicitud de cursado a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i/>
          </w:rPr>
          <w:t>la Coordinación</w:t>
        </w:r>
      </w:smartTag>
      <w:r w:rsidRPr="008572DD">
        <w:rPr>
          <w:rFonts w:ascii="Arial" w:hAnsi="Arial" w:cs="Arial"/>
          <w:i/>
        </w:rPr>
        <w:t xml:space="preserve"> de Carrera y ésta la llevará al Consejo Directivo para su aprobación, como espacio curricular</w:t>
      </w:r>
      <w:r w:rsidRPr="008572DD">
        <w:rPr>
          <w:rFonts w:ascii="Arial" w:hAnsi="Arial" w:cs="Arial"/>
          <w:i/>
          <w:lang w:val="es-ES"/>
        </w:rPr>
        <w:t>.”</w:t>
      </w:r>
    </w:p>
    <w:p w:rsidR="00A5596F" w:rsidRPr="008572DD" w:rsidRDefault="00A5596F" w:rsidP="009077F6">
      <w:pPr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i/>
          <w:lang w:val="es-ES"/>
        </w:rPr>
        <w:t xml:space="preserve">  </w:t>
      </w:r>
      <w:r w:rsidRPr="008572DD">
        <w:rPr>
          <w:rFonts w:ascii="Arial" w:hAnsi="Arial" w:cs="Arial"/>
          <w:lang w:val="es-ES"/>
        </w:rPr>
        <w:t xml:space="preserve">                       </w:t>
      </w:r>
    </w:p>
    <w:p w:rsidR="00A5596F" w:rsidRPr="008572DD" w:rsidRDefault="00A5596F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  <w:t xml:space="preserve">Que cuenta con el informe favorable de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lang w:val="es-ES"/>
          </w:rPr>
          <w:t>la Coordinación</w:t>
        </w:r>
      </w:smartTag>
      <w:r w:rsidRPr="008572DD"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 w:rsidRPr="008572DD"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lang w:val="es-ES"/>
          </w:rPr>
          <w:t>la Licenciatura</w:t>
        </w:r>
      </w:smartTag>
      <w:r>
        <w:rPr>
          <w:rFonts w:ascii="Arial" w:hAnsi="Arial" w:cs="Arial"/>
          <w:lang w:val="es-ES"/>
        </w:rPr>
        <w:t xml:space="preserve"> en Filosofía</w:t>
      </w:r>
      <w:r w:rsidRPr="008572DD">
        <w:rPr>
          <w:rFonts w:ascii="Arial" w:hAnsi="Arial" w:cs="Arial"/>
          <w:lang w:val="es-ES"/>
        </w:rPr>
        <w:t xml:space="preserve"> y de Secretaría Académica de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lang w:val="es-ES"/>
          </w:rPr>
          <w:t>la Facultad</w:t>
        </w:r>
      </w:smartTag>
      <w:r w:rsidRPr="008572DD">
        <w:rPr>
          <w:rFonts w:ascii="Arial" w:hAnsi="Arial" w:cs="Arial"/>
          <w:lang w:val="es-ES"/>
        </w:rPr>
        <w:t>, cuyos informes se adjuntan a la nota de presentación</w:t>
      </w:r>
    </w:p>
    <w:p w:rsidR="00A5596F" w:rsidRPr="008572DD" w:rsidRDefault="00A5596F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A5596F" w:rsidRPr="008572DD" w:rsidRDefault="00A5596F" w:rsidP="009077F6">
      <w:pPr>
        <w:jc w:val="both"/>
        <w:rPr>
          <w:rFonts w:ascii="Arial" w:hAnsi="Arial" w:cs="Arial"/>
        </w:rPr>
      </w:pP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  <w:t xml:space="preserve"> </w:t>
      </w:r>
      <w:r w:rsidRPr="008572DD">
        <w:rPr>
          <w:rFonts w:ascii="Arial" w:hAnsi="Arial" w:cs="Arial"/>
        </w:rPr>
        <w:t>Que en Reunión Extraordinari</w:t>
      </w:r>
      <w:r>
        <w:rPr>
          <w:rFonts w:ascii="Arial" w:hAnsi="Arial" w:cs="Arial"/>
        </w:rPr>
        <w:t>a Virtual de fecha 03 de noviembre</w:t>
      </w:r>
      <w:r w:rsidRPr="008572DD">
        <w:rPr>
          <w:rFonts w:ascii="Arial" w:hAnsi="Arial" w:cs="Arial"/>
        </w:rPr>
        <w:t xml:space="preserve"> de 2020, el Cuerpo resuelve, por unanimidad, autorizar la inscripción a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</w:rPr>
          <w:t>la</w:t>
        </w:r>
        <w:r>
          <w:rPr>
            <w:rFonts w:ascii="Arial" w:hAnsi="Arial" w:cs="Arial"/>
            <w:lang w:val="es-ES"/>
          </w:rPr>
          <w:t xml:space="preserve"> Srta. Elena</w:t>
        </w:r>
      </w:smartTag>
      <w:r>
        <w:rPr>
          <w:rFonts w:ascii="Arial" w:hAnsi="Arial" w:cs="Arial"/>
          <w:lang w:val="es-ES"/>
        </w:rPr>
        <w:t xml:space="preserve"> Sofía BARCHINI</w:t>
      </w:r>
      <w:r w:rsidRPr="008572DD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Legajo Nº 531/2014,</w:t>
      </w:r>
      <w:r w:rsidRPr="008572DD">
        <w:rPr>
          <w:rFonts w:ascii="Arial" w:hAnsi="Arial" w:cs="Arial"/>
          <w:lang w:val="es-ES"/>
        </w:rPr>
        <w:t xml:space="preserve"> alumna de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 w:rsidRPr="008572DD"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 xml:space="preserve"> </w:t>
      </w:r>
      <w:smartTag w:uri="urn:schemas-microsoft-com:office:smarttags" w:element="PersonName">
        <w:smartTagPr>
          <w:attr w:name="ProductID" w:val="la Tecnicatura"/>
        </w:smartTagPr>
        <w:r>
          <w:rPr>
            <w:rFonts w:ascii="Arial" w:hAnsi="Arial" w:cs="Arial"/>
            <w:lang w:val="es-ES"/>
          </w:rPr>
          <w:t>la Carrera</w:t>
        </w:r>
      </w:smartTag>
      <w:r>
        <w:rPr>
          <w:rFonts w:ascii="Arial" w:hAnsi="Arial" w:cs="Arial"/>
          <w:lang w:val="es-ES"/>
        </w:rPr>
        <w:t xml:space="preserve"> de Licenciatura en Filosofía, </w:t>
      </w:r>
      <w:r w:rsidRPr="008572DD">
        <w:rPr>
          <w:rFonts w:ascii="Arial" w:hAnsi="Arial" w:cs="Arial"/>
        </w:rPr>
        <w:t>a cursar como Optativa la</w:t>
      </w:r>
      <w:r>
        <w:rPr>
          <w:rFonts w:ascii="Arial" w:hAnsi="Arial" w:cs="Arial"/>
        </w:rPr>
        <w:t>s</w:t>
      </w:r>
      <w:r w:rsidRPr="008572DD">
        <w:rPr>
          <w:rFonts w:ascii="Arial" w:hAnsi="Arial" w:cs="Arial"/>
        </w:rPr>
        <w:t xml:space="preserve"> Asignatura</w:t>
      </w:r>
      <w:r>
        <w:rPr>
          <w:rFonts w:ascii="Arial" w:hAnsi="Arial" w:cs="Arial"/>
        </w:rPr>
        <w:t>s</w:t>
      </w:r>
      <w:r w:rsidRPr="008572DD">
        <w:rPr>
          <w:rFonts w:ascii="Arial" w:hAnsi="Arial" w:cs="Arial"/>
        </w:rPr>
        <w:t xml:space="preserve"> </w:t>
      </w:r>
      <w:r w:rsidRPr="008572D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i/>
          <w:lang w:val="es-ES"/>
        </w:rPr>
        <w:t>“Bilingüismo” y “Contacto Lingüístico e Interculturalidad”</w:t>
      </w:r>
      <w:r w:rsidRPr="008572DD">
        <w:rPr>
          <w:rFonts w:ascii="Arial" w:hAnsi="Arial" w:cs="Arial"/>
          <w:lang w:val="es-ES"/>
        </w:rPr>
        <w:t xml:space="preserve">, de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lang w:val="es-ES"/>
          </w:rPr>
          <w:t>la Carrera</w:t>
        </w:r>
        <w:r>
          <w:rPr>
            <w:rFonts w:ascii="Arial" w:hAnsi="Arial" w:cs="Arial"/>
            <w:lang w:val="es-ES"/>
          </w:rPr>
          <w:t xml:space="preserve"> Tecnicatura</w:t>
        </w:r>
      </w:smartTag>
      <w:r>
        <w:rPr>
          <w:rFonts w:ascii="Arial" w:hAnsi="Arial" w:cs="Arial"/>
          <w:lang w:val="es-ES"/>
        </w:rPr>
        <w:t xml:space="preserve"> en Educación Intercultural Bilingüe, con Mención en Lengua Quichua.</w:t>
      </w:r>
    </w:p>
    <w:p w:rsidR="00A5596F" w:rsidRPr="008572DD" w:rsidRDefault="00A5596F" w:rsidP="008572DD">
      <w:pPr>
        <w:ind w:left="1416" w:firstLine="708"/>
        <w:jc w:val="both"/>
        <w:rPr>
          <w:rFonts w:ascii="Arial" w:hAnsi="Arial" w:cs="Arial"/>
        </w:rPr>
      </w:pPr>
      <w:r w:rsidRPr="008572DD">
        <w:rPr>
          <w:rFonts w:ascii="Arial" w:hAnsi="Arial" w:cs="Arial"/>
        </w:rPr>
        <w:t xml:space="preserve">   Por ello;</w:t>
      </w:r>
      <w:r w:rsidRPr="008572DD">
        <w:rPr>
          <w:rFonts w:ascii="Arial" w:hAnsi="Arial" w:cs="Arial"/>
        </w:rPr>
        <w:tab/>
      </w:r>
      <w:r w:rsidRPr="008572DD">
        <w:rPr>
          <w:rFonts w:ascii="Arial" w:hAnsi="Arial" w:cs="Arial"/>
        </w:rPr>
        <w:tab/>
      </w:r>
      <w:r w:rsidRPr="008572DD">
        <w:rPr>
          <w:rFonts w:ascii="Arial" w:hAnsi="Arial" w:cs="Arial"/>
        </w:rPr>
        <w:tab/>
      </w:r>
    </w:p>
    <w:p w:rsidR="00A5596F" w:rsidRPr="008572DD" w:rsidRDefault="00A5596F" w:rsidP="009077F6">
      <w:pPr>
        <w:jc w:val="both"/>
        <w:rPr>
          <w:rFonts w:ascii="Arial" w:hAnsi="Arial" w:cs="Arial"/>
          <w:b/>
        </w:rPr>
      </w:pPr>
      <w:r w:rsidRPr="008572DD">
        <w:rPr>
          <w:rFonts w:ascii="Arial" w:hAnsi="Arial" w:cs="Arial"/>
          <w:b/>
        </w:rPr>
        <w:t xml:space="preserve">                                     EL HONORABLE CONSEJO DIRECTIVO DE </w:t>
      </w:r>
      <w:smartTag w:uri="urn:schemas-microsoft-com:office:smarttags" w:element="PersonName">
        <w:smartTagPr>
          <w:attr w:name="ProductID" w:val="la Tecnicatura"/>
        </w:smartTagPr>
        <w:smartTag w:uri="urn:schemas-microsoft-com:office:smarttags" w:element="PersonName">
          <w:smartTagPr>
            <w:attr w:name="ProductID" w:val="la Tecnicatura"/>
          </w:smartTagPr>
          <w:r w:rsidRPr="008572DD">
            <w:rPr>
              <w:rFonts w:ascii="Arial" w:hAnsi="Arial" w:cs="Arial"/>
              <w:b/>
            </w:rPr>
            <w:t>LA FACULTAD</w:t>
          </w:r>
        </w:smartTag>
        <w:r w:rsidRPr="008572DD">
          <w:rPr>
            <w:rFonts w:ascii="Arial" w:hAnsi="Arial" w:cs="Arial"/>
            <w:b/>
          </w:rPr>
          <w:t xml:space="preserve"> DE</w:t>
        </w:r>
      </w:smartTag>
      <w:r w:rsidRPr="008572DD">
        <w:rPr>
          <w:rFonts w:ascii="Arial" w:hAnsi="Arial" w:cs="Arial"/>
          <w:b/>
        </w:rPr>
        <w:t xml:space="preserve"> HUMANIDADES, CIENCIAS SOCIALES Y DE </w:t>
      </w:r>
      <w:smartTag w:uri="urn:schemas-microsoft-com:office:smarttags" w:element="PersonName">
        <w:smartTagPr>
          <w:attr w:name="ProductID" w:val="la Tecnicatura"/>
        </w:smartTagPr>
        <w:smartTag w:uri="urn:schemas-microsoft-com:office:smarttags" w:element="PersonName">
          <w:smartTagPr>
            <w:attr w:name="ProductID" w:val="la Tecnicatura"/>
          </w:smartTagPr>
          <w:r w:rsidRPr="008572DD">
            <w:rPr>
              <w:rFonts w:ascii="Arial" w:hAnsi="Arial" w:cs="Arial"/>
              <w:b/>
            </w:rPr>
            <w:t>LA SALUD</w:t>
          </w:r>
        </w:smartTag>
        <w:r w:rsidRPr="008572DD">
          <w:rPr>
            <w:rFonts w:ascii="Arial" w:hAnsi="Arial" w:cs="Arial"/>
            <w:b/>
          </w:rPr>
          <w:t xml:space="preserve">  EN</w:t>
        </w:r>
      </w:smartTag>
      <w:r w:rsidRPr="008572DD">
        <w:rPr>
          <w:rFonts w:ascii="Arial" w:hAnsi="Arial" w:cs="Arial"/>
          <w:b/>
        </w:rPr>
        <w:t xml:space="preserve"> REUNION EXTRAORDINARIA VIRTUAL</w:t>
      </w:r>
    </w:p>
    <w:p w:rsidR="00A5596F" w:rsidRPr="008572DD" w:rsidRDefault="00A5596F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>RESUELVE</w:t>
      </w:r>
    </w:p>
    <w:p w:rsidR="00A5596F" w:rsidRDefault="00A5596F" w:rsidP="004902EF">
      <w:pPr>
        <w:jc w:val="both"/>
        <w:rPr>
          <w:rFonts w:ascii="Arial" w:hAnsi="Arial" w:cs="Arial"/>
        </w:rPr>
      </w:pPr>
      <w:r w:rsidRPr="008572DD">
        <w:rPr>
          <w:rFonts w:ascii="Arial" w:hAnsi="Arial" w:cs="Arial"/>
          <w:b/>
          <w:lang w:val="es-ES"/>
        </w:rPr>
        <w:t>ARTICULO 1º</w:t>
      </w:r>
      <w:r w:rsidRPr="008572DD">
        <w:rPr>
          <w:rFonts w:ascii="Arial" w:hAnsi="Arial" w:cs="Arial"/>
          <w:lang w:val="es-ES"/>
        </w:rPr>
        <w:t xml:space="preserve">.- Autorizar la inscripción de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lang w:val="es-ES"/>
          </w:rPr>
          <w:t>la Srta.</w:t>
        </w:r>
        <w:r w:rsidRPr="00461404">
          <w:rPr>
            <w:rFonts w:ascii="Arial" w:hAnsi="Arial" w:cs="Arial"/>
            <w:lang w:val="es-ES"/>
          </w:rPr>
          <w:t xml:space="preserve"> </w:t>
        </w:r>
        <w:r>
          <w:rPr>
            <w:rFonts w:ascii="Arial" w:hAnsi="Arial" w:cs="Arial"/>
            <w:lang w:val="es-ES"/>
          </w:rPr>
          <w:t>Srta.</w:t>
        </w:r>
      </w:smartTag>
      <w:r>
        <w:rPr>
          <w:rFonts w:ascii="Arial" w:hAnsi="Arial" w:cs="Arial"/>
          <w:lang w:val="es-ES"/>
        </w:rPr>
        <w:t xml:space="preserve"> Elena Sofía BARCHINI</w:t>
      </w:r>
      <w:r w:rsidRPr="008572DD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Legajo Nº 531/2014,</w:t>
      </w:r>
      <w:r w:rsidRPr="008572DD">
        <w:rPr>
          <w:rFonts w:ascii="Arial" w:hAnsi="Arial" w:cs="Arial"/>
          <w:lang w:val="es-ES"/>
        </w:rPr>
        <w:t xml:space="preserve"> alumna de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 w:rsidRPr="008572DD"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 xml:space="preserve"> </w:t>
      </w:r>
      <w:smartTag w:uri="urn:schemas-microsoft-com:office:smarttags" w:element="PersonName">
        <w:smartTagPr>
          <w:attr w:name="ProductID" w:val="la Tecnicatura"/>
        </w:smartTagPr>
        <w:r>
          <w:rPr>
            <w:rFonts w:ascii="Arial" w:hAnsi="Arial" w:cs="Arial"/>
            <w:lang w:val="es-ES"/>
          </w:rPr>
          <w:t>la Carrera</w:t>
        </w:r>
      </w:smartTag>
      <w:r>
        <w:rPr>
          <w:rFonts w:ascii="Arial" w:hAnsi="Arial" w:cs="Arial"/>
          <w:lang w:val="es-ES"/>
        </w:rPr>
        <w:t xml:space="preserve"> de Licenciatura en Filosofía, </w:t>
      </w:r>
      <w:r>
        <w:rPr>
          <w:rFonts w:ascii="Arial" w:hAnsi="Arial" w:cs="Arial"/>
        </w:rPr>
        <w:t xml:space="preserve">a cursar como Optativa </w:t>
      </w:r>
      <w:r w:rsidRPr="008572DD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Pr="008572DD">
        <w:rPr>
          <w:rFonts w:ascii="Arial" w:hAnsi="Arial" w:cs="Arial"/>
        </w:rPr>
        <w:t xml:space="preserve"> Asignatura</w:t>
      </w:r>
      <w:r>
        <w:rPr>
          <w:rFonts w:ascii="Arial" w:hAnsi="Arial" w:cs="Arial"/>
        </w:rPr>
        <w:t>s</w:t>
      </w:r>
      <w:r w:rsidRPr="008572D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i/>
          <w:lang w:val="es-ES"/>
        </w:rPr>
        <w:t>“Bilingüismo” y “Contacto Lingüístico e Interculturalidad”</w:t>
      </w:r>
      <w:r w:rsidRPr="008572DD">
        <w:rPr>
          <w:rFonts w:ascii="Arial" w:hAnsi="Arial" w:cs="Arial"/>
          <w:lang w:val="es-ES"/>
        </w:rPr>
        <w:t xml:space="preserve">, de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lang w:val="es-ES"/>
          </w:rPr>
          <w:t>la Carrera</w:t>
        </w:r>
        <w:r>
          <w:rPr>
            <w:rFonts w:ascii="Arial" w:hAnsi="Arial" w:cs="Arial"/>
            <w:lang w:val="es-ES"/>
          </w:rPr>
          <w:t xml:space="preserve"> Tecnicatura</w:t>
        </w:r>
      </w:smartTag>
      <w:r>
        <w:rPr>
          <w:rFonts w:ascii="Arial" w:hAnsi="Arial" w:cs="Arial"/>
          <w:lang w:val="es-ES"/>
        </w:rPr>
        <w:t xml:space="preserve"> en Educación Intercultural Bilingüe, con Mención en Lengua Quichua,</w:t>
      </w:r>
      <w:r w:rsidRPr="00490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el marco de </w:t>
      </w:r>
      <w:smartTag w:uri="urn:schemas-microsoft-com:office:smarttags" w:element="PersonName">
        <w:smartTagPr>
          <w:attr w:name="ProductID" w:val="la Tecnicatura"/>
        </w:smartTagPr>
        <w:r>
          <w:rPr>
            <w:rFonts w:ascii="Arial" w:hAnsi="Arial" w:cs="Arial"/>
          </w:rPr>
          <w:t>la Res. CD</w:t>
        </w:r>
      </w:smartTag>
      <w:r>
        <w:rPr>
          <w:rFonts w:ascii="Arial" w:hAnsi="Arial" w:cs="Arial"/>
        </w:rPr>
        <w:t xml:space="preserve"> Nº 409/2019</w:t>
      </w:r>
      <w:r w:rsidRPr="008572DD">
        <w:rPr>
          <w:rFonts w:ascii="Arial" w:hAnsi="Arial" w:cs="Arial"/>
          <w:lang w:val="es-ES"/>
        </w:rPr>
        <w:t>, de acuerdo con los considerandos expresados en la presente Resolución</w:t>
      </w:r>
      <w:r>
        <w:rPr>
          <w:rFonts w:ascii="Arial" w:hAnsi="Arial" w:cs="Arial"/>
        </w:rPr>
        <w:t>.</w:t>
      </w:r>
    </w:p>
    <w:p w:rsidR="00A5596F" w:rsidRPr="00461404" w:rsidRDefault="00A5596F" w:rsidP="004902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//..</w:t>
      </w:r>
    </w:p>
    <w:p w:rsidR="00A5596F" w:rsidRPr="008572DD" w:rsidRDefault="00A5596F" w:rsidP="004902EF">
      <w:pPr>
        <w:jc w:val="both"/>
        <w:rPr>
          <w:rFonts w:ascii="Arial" w:hAnsi="Arial" w:cs="Arial"/>
        </w:rPr>
      </w:pPr>
      <w:r>
        <w:rPr>
          <w:noProof/>
          <w:lang w:val="es-ES_tradnl" w:eastAsia="es-ES_tradnl"/>
        </w:rPr>
        <w:pict>
          <v:group id="_x0000_s1029" style="position:absolute;left:0;text-align:left;margin-left:-6pt;margin-top:-6pt;width:443.95pt;height:71.4pt;z-index:251659264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DlJqzvgAAAACQ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 id="Imagen 207" o:spid="_x0000_s1030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31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A5596F" w:rsidRDefault="00A5596F" w:rsidP="00461404">
      <w:pPr>
        <w:jc w:val="both"/>
        <w:rPr>
          <w:rFonts w:ascii="Arial" w:hAnsi="Arial" w:cs="Arial"/>
        </w:rPr>
      </w:pPr>
    </w:p>
    <w:p w:rsidR="00A5596F" w:rsidRDefault="00A5596F" w:rsidP="00461404">
      <w:pPr>
        <w:jc w:val="both"/>
        <w:rPr>
          <w:rFonts w:ascii="Arial" w:hAnsi="Arial" w:cs="Arial"/>
        </w:rPr>
      </w:pPr>
    </w:p>
    <w:p w:rsidR="00A5596F" w:rsidRDefault="00A5596F" w:rsidP="002C75B2">
      <w:pPr>
        <w:spacing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p w:rsidR="00A5596F" w:rsidRPr="00461404" w:rsidRDefault="00A5596F" w:rsidP="00461404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i/>
          <w:sz w:val="20"/>
          <w:szCs w:val="20"/>
          <w:lang w:val="es-ES"/>
        </w:rPr>
        <w:t>//..RESOLUCION CD FHCSyS Nº  118</w:t>
      </w:r>
      <w:r w:rsidRPr="008572DD">
        <w:rPr>
          <w:rFonts w:ascii="Arial" w:hAnsi="Arial" w:cs="Arial"/>
          <w:b/>
          <w:i/>
          <w:sz w:val="20"/>
          <w:szCs w:val="20"/>
          <w:lang w:val="es-ES"/>
        </w:rPr>
        <w:t>/2020</w:t>
      </w:r>
      <w:r>
        <w:rPr>
          <w:rFonts w:ascii="Arial" w:hAnsi="Arial" w:cs="Arial"/>
          <w:b/>
          <w:i/>
          <w:sz w:val="20"/>
          <w:szCs w:val="20"/>
          <w:lang w:val="es-ES"/>
        </w:rPr>
        <w:t>.-</w:t>
      </w:r>
    </w:p>
    <w:p w:rsidR="00A5596F" w:rsidRDefault="00A5596F" w:rsidP="00461404">
      <w:pPr>
        <w:jc w:val="both"/>
        <w:rPr>
          <w:rFonts w:ascii="Arial" w:hAnsi="Arial" w:cs="Arial"/>
        </w:rPr>
      </w:pPr>
    </w:p>
    <w:p w:rsidR="00A5596F" w:rsidRPr="008572DD" w:rsidRDefault="00A5596F" w:rsidP="0029000B">
      <w:pPr>
        <w:spacing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ARTÌCULO 2º</w:t>
      </w:r>
      <w:r w:rsidRPr="008572DD">
        <w:rPr>
          <w:rFonts w:ascii="Arial" w:hAnsi="Arial" w:cs="Arial"/>
          <w:lang w:val="es-ES"/>
        </w:rPr>
        <w:t>.-  Establecer que dicha inscripción deberá registrarse y reconocerse como Espacio</w:t>
      </w:r>
      <w:r>
        <w:rPr>
          <w:rFonts w:ascii="Arial" w:hAnsi="Arial" w:cs="Arial"/>
          <w:lang w:val="es-ES"/>
        </w:rPr>
        <w:t xml:space="preserve">s Curriculares </w:t>
      </w:r>
      <w:r w:rsidRPr="008572DD">
        <w:rPr>
          <w:rFonts w:ascii="Arial" w:hAnsi="Arial" w:cs="Arial"/>
          <w:lang w:val="es-ES"/>
        </w:rPr>
        <w:t>Optativo</w:t>
      </w:r>
      <w:r>
        <w:rPr>
          <w:rFonts w:ascii="Arial" w:hAnsi="Arial" w:cs="Arial"/>
          <w:lang w:val="es-ES"/>
        </w:rPr>
        <w:t>s</w:t>
      </w:r>
      <w:r w:rsidRPr="008572DD">
        <w:rPr>
          <w:rFonts w:ascii="Arial" w:hAnsi="Arial" w:cs="Arial"/>
          <w:lang w:val="es-ES"/>
        </w:rPr>
        <w:t xml:space="preserve"> del Plan de Estudios de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lang w:val="es-ES"/>
          </w:rPr>
          <w:t>la Licenciatura</w:t>
        </w:r>
      </w:smartTag>
      <w:r w:rsidRPr="008572D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en Filosofía</w:t>
      </w:r>
      <w:r w:rsidRPr="008572DD">
        <w:rPr>
          <w:rFonts w:ascii="Arial" w:hAnsi="Arial" w:cs="Arial"/>
          <w:lang w:val="es-ES"/>
        </w:rPr>
        <w:t xml:space="preserve">, una vez que la alumna cumpla con las exigencias de aprobación de la cátedra. </w:t>
      </w:r>
    </w:p>
    <w:p w:rsidR="00A5596F" w:rsidRDefault="00A5596F" w:rsidP="007316AB">
      <w:pPr>
        <w:spacing w:after="0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ARTÍCULO 3º</w:t>
      </w:r>
      <w:r>
        <w:rPr>
          <w:rFonts w:ascii="Arial" w:hAnsi="Arial" w:cs="Arial"/>
          <w:lang w:val="es-ES"/>
        </w:rPr>
        <w:t xml:space="preserve">.- Hacer saber. Notificar al Coordinador de </w:t>
      </w:r>
      <w:smartTag w:uri="urn:schemas-microsoft-com:office:smarttags" w:element="PersonName">
        <w:smartTagPr>
          <w:attr w:name="ProductID" w:val="la Tecnicatura"/>
        </w:smartTagPr>
        <w:r>
          <w:rPr>
            <w:rFonts w:ascii="Arial" w:hAnsi="Arial" w:cs="Arial"/>
            <w:lang w:val="es-ES"/>
          </w:rPr>
          <w:t>la Carrera</w:t>
        </w:r>
      </w:smartTag>
      <w:r>
        <w:rPr>
          <w:rFonts w:ascii="Arial" w:hAnsi="Arial" w:cs="Arial"/>
          <w:lang w:val="es-ES"/>
        </w:rPr>
        <w:t xml:space="preserve"> de Licenciatura en Filosofía, Lic. Francisco Yocca</w:t>
      </w:r>
      <w:r w:rsidRPr="008572DD">
        <w:rPr>
          <w:rFonts w:ascii="Arial" w:hAnsi="Arial" w:cs="Arial"/>
          <w:lang w:val="es-ES"/>
        </w:rPr>
        <w:t>, por su intermedio a la alumna</w:t>
      </w:r>
      <w:r>
        <w:rPr>
          <w:rFonts w:ascii="Arial" w:hAnsi="Arial" w:cs="Arial"/>
          <w:lang w:val="es-ES"/>
        </w:rPr>
        <w:t xml:space="preserve">; a </w:t>
      </w:r>
      <w:smartTag w:uri="urn:schemas-microsoft-com:office:smarttags" w:element="PersonName">
        <w:smartTagPr>
          <w:attr w:name="ProductID" w:val="la Tecnicatura"/>
        </w:smartTagPr>
        <w:r>
          <w:rPr>
            <w:rFonts w:ascii="Arial" w:hAnsi="Arial" w:cs="Arial"/>
            <w:lang w:val="es-ES"/>
          </w:rPr>
          <w:t>la Secretaria Académica</w:t>
        </w:r>
      </w:smartTag>
      <w:r>
        <w:rPr>
          <w:rFonts w:ascii="Arial" w:hAnsi="Arial" w:cs="Arial"/>
          <w:lang w:val="es-ES"/>
        </w:rPr>
        <w:t xml:space="preserve">, Prof. Ana  María Castiglione, a las Coordinadoras Titular y Alterna de la Tecnicatura en Educación Intercultural Bilingüe, con Mención en Lengua Quichua, Lic. Silvia Sosa y Dra. Silvina Corbetta </w:t>
      </w:r>
      <w:r w:rsidRPr="008572DD">
        <w:rPr>
          <w:rFonts w:ascii="Arial" w:hAnsi="Arial" w:cs="Arial"/>
          <w:lang w:val="es-ES"/>
        </w:rPr>
        <w:t>y a Dpto. Alumnos. Cumplido, archivar.</w:t>
      </w:r>
    </w:p>
    <w:p w:rsidR="00A5596F" w:rsidRPr="00461404" w:rsidRDefault="00A5596F" w:rsidP="007316AB">
      <w:pPr>
        <w:spacing w:after="0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GM</w:t>
      </w:r>
    </w:p>
    <w:p w:rsidR="00A5596F" w:rsidRPr="00105028" w:rsidRDefault="00A5596F" w:rsidP="007316AB">
      <w:pPr>
        <w:spacing w:after="0"/>
        <w:rPr>
          <w:rFonts w:ascii="Arial" w:hAnsi="Arial" w:cs="Arial"/>
          <w:sz w:val="20"/>
        </w:rPr>
      </w:pPr>
      <w:r w:rsidRPr="00105028">
        <w:rPr>
          <w:rFonts w:ascii="Arial" w:hAnsi="Arial" w:cs="Arial"/>
          <w:sz w:val="20"/>
        </w:rPr>
        <w:t xml:space="preserve">           </w:t>
      </w:r>
    </w:p>
    <w:p w:rsidR="00A5596F" w:rsidRPr="00105028" w:rsidRDefault="00A5596F" w:rsidP="00105028">
      <w:pPr>
        <w:spacing w:after="0"/>
        <w:rPr>
          <w:rFonts w:ascii="Arial" w:hAnsi="Arial" w:cs="Arial"/>
          <w:sz w:val="20"/>
        </w:rPr>
      </w:pPr>
    </w:p>
    <w:p w:rsidR="00A5596F" w:rsidRDefault="00A5596F" w:rsidP="00957EE3">
      <w:pPr>
        <w:spacing w:after="0"/>
        <w:rPr>
          <w:rFonts w:cs="Arial"/>
          <w:sz w:val="20"/>
        </w:rPr>
      </w:pPr>
      <w:r w:rsidRPr="007100BA">
        <w:rPr>
          <w:rFonts w:cs="Arial"/>
          <w:noProof/>
          <w:sz w:val="20"/>
          <w:lang w:val="es-ES_tradnl" w:eastAsia="es-ES_tradnl"/>
        </w:rPr>
        <w:pict>
          <v:shape id="Imagen 1" o:spid="_x0000_i1025" type="#_x0000_t75" alt="02 firma de graciela sin sello para  inicializar" style="width:66.75pt;height:50.25pt;visibility:visible">
            <v:imagedata r:id="rId6" o:title=""/>
          </v:shape>
        </w:pict>
      </w:r>
      <w:r>
        <w:rPr>
          <w:rFonts w:cs="Arial"/>
          <w:sz w:val="20"/>
        </w:rPr>
        <w:t xml:space="preserve">                                                                             </w:t>
      </w:r>
      <w:r w:rsidRPr="007100BA">
        <w:rPr>
          <w:rFonts w:cs="Arial"/>
          <w:noProof/>
          <w:sz w:val="20"/>
          <w:lang w:val="es-ES_tradnl" w:eastAsia="es-ES_tradnl"/>
        </w:rPr>
        <w:pict>
          <v:shape id="Imagen 2" o:spid="_x0000_i1026" type="#_x0000_t75" alt="firma curioni 2" style="width:123.75pt;height:62.25pt;visibility:visible">
            <v:imagedata r:id="rId7" o:title=""/>
          </v:shape>
        </w:pict>
      </w:r>
      <w:r>
        <w:rPr>
          <w:rFonts w:cs="Arial"/>
          <w:sz w:val="20"/>
        </w:rPr>
        <w:t xml:space="preserve">                        </w:t>
      </w:r>
    </w:p>
    <w:p w:rsidR="00A5596F" w:rsidRPr="00674AB6" w:rsidRDefault="00A5596F" w:rsidP="00957EE3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              Mg. Miguel Angel Curioni </w:t>
      </w:r>
      <w:r w:rsidRPr="00674AB6">
        <w:rPr>
          <w:rFonts w:cs="Arial"/>
          <w:sz w:val="20"/>
        </w:rPr>
        <w:t xml:space="preserve"> </w:t>
      </w:r>
    </w:p>
    <w:p w:rsidR="00A5596F" w:rsidRPr="00674AB6" w:rsidRDefault="00A5596F" w:rsidP="00957EE3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</w:t>
      </w:r>
      <w:r>
        <w:rPr>
          <w:rFonts w:cs="Arial"/>
          <w:sz w:val="20"/>
        </w:rPr>
        <w:t xml:space="preserve">      </w:t>
      </w:r>
      <w:r w:rsidRPr="00674AB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Consejero Directivo</w:t>
      </w:r>
      <w:r w:rsidRPr="00674AB6">
        <w:rPr>
          <w:rFonts w:cs="Arial"/>
          <w:sz w:val="20"/>
        </w:rPr>
        <w:t xml:space="preserve"> FHCSyS</w:t>
      </w:r>
      <w:r>
        <w:rPr>
          <w:rFonts w:cs="Arial"/>
          <w:sz w:val="20"/>
        </w:rPr>
        <w:t>-UNSE/</w:t>
      </w:r>
    </w:p>
    <w:p w:rsidR="00A5596F" w:rsidRDefault="00A5596F" w:rsidP="00957EE3">
      <w:pPr>
        <w:spacing w:after="0"/>
        <w:rPr>
          <w:rFonts w:cs="Arial"/>
          <w:sz w:val="20"/>
        </w:rPr>
      </w:pPr>
      <w:r w:rsidRPr="005B31FB">
        <w:rPr>
          <w:rFonts w:cs="Arial"/>
          <w:sz w:val="20"/>
        </w:rPr>
        <w:t xml:space="preserve">       FHCSyS UNSE                                        </w:t>
      </w:r>
      <w:r>
        <w:rPr>
          <w:rFonts w:cs="Arial"/>
          <w:sz w:val="20"/>
        </w:rPr>
        <w:t xml:space="preserve">                                         a cargo de la Presidencia CDFHCSyS    </w:t>
      </w:r>
    </w:p>
    <w:p w:rsidR="00A5596F" w:rsidRPr="002F5A23" w:rsidRDefault="00A5596F" w:rsidP="00957EE3">
      <w:pPr>
        <w:spacing w:after="0"/>
        <w:rPr>
          <w:rFonts w:ascii="Arial" w:hAnsi="Arial" w:cs="Arial"/>
          <w:b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Art.6° Res.CDHCSyS  150/1990</w:t>
      </w:r>
    </w:p>
    <w:p w:rsidR="00A5596F" w:rsidRPr="00F8140C" w:rsidRDefault="00A5596F" w:rsidP="00957EE3">
      <w:pPr>
        <w:spacing w:after="0"/>
        <w:jc w:val="both"/>
        <w:rPr>
          <w:rFonts w:ascii="Arial" w:hAnsi="Arial" w:cs="Arial"/>
          <w:b/>
        </w:rPr>
      </w:pPr>
    </w:p>
    <w:p w:rsidR="00A5596F" w:rsidRPr="00105028" w:rsidRDefault="00A5596F" w:rsidP="00957EE3">
      <w:pPr>
        <w:spacing w:after="0" w:line="240" w:lineRule="auto"/>
        <w:jc w:val="both"/>
        <w:rPr>
          <w:rFonts w:ascii="Arial" w:hAnsi="Arial" w:cs="Arial"/>
          <w:b/>
        </w:rPr>
      </w:pPr>
    </w:p>
    <w:p w:rsidR="00A5596F" w:rsidRPr="00105028" w:rsidRDefault="00A5596F" w:rsidP="00105028">
      <w:pPr>
        <w:spacing w:after="0"/>
        <w:rPr>
          <w:rFonts w:ascii="Arial" w:hAnsi="Arial" w:cs="Arial"/>
        </w:rPr>
      </w:pPr>
    </w:p>
    <w:p w:rsidR="00A5596F" w:rsidRPr="00105028" w:rsidRDefault="00A5596F" w:rsidP="00105028">
      <w:pPr>
        <w:spacing w:after="0"/>
        <w:jc w:val="both"/>
        <w:rPr>
          <w:rFonts w:ascii="Arial" w:hAnsi="Arial" w:cs="Arial"/>
        </w:rPr>
      </w:pPr>
    </w:p>
    <w:p w:rsidR="00A5596F" w:rsidRPr="00105028" w:rsidRDefault="00A5596F" w:rsidP="00E470C0">
      <w:pPr>
        <w:spacing w:line="240" w:lineRule="auto"/>
        <w:jc w:val="both"/>
        <w:rPr>
          <w:rFonts w:ascii="Arial" w:hAnsi="Arial" w:cs="Arial"/>
          <w:b/>
        </w:rPr>
      </w:pPr>
    </w:p>
    <w:sectPr w:rsidR="00A5596F" w:rsidRPr="00105028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9A4"/>
    <w:rsid w:val="00021D8D"/>
    <w:rsid w:val="00037F91"/>
    <w:rsid w:val="00042431"/>
    <w:rsid w:val="00055F4E"/>
    <w:rsid w:val="00074AC7"/>
    <w:rsid w:val="0009120B"/>
    <w:rsid w:val="000922B5"/>
    <w:rsid w:val="000A7EF3"/>
    <w:rsid w:val="000C0DED"/>
    <w:rsid w:val="000C5B19"/>
    <w:rsid w:val="000D11EA"/>
    <w:rsid w:val="000D1402"/>
    <w:rsid w:val="000D7957"/>
    <w:rsid w:val="000F5836"/>
    <w:rsid w:val="00105028"/>
    <w:rsid w:val="001A40CD"/>
    <w:rsid w:val="001A49F3"/>
    <w:rsid w:val="001B4FFC"/>
    <w:rsid w:val="001D405B"/>
    <w:rsid w:val="001E586B"/>
    <w:rsid w:val="001F7A93"/>
    <w:rsid w:val="002215E3"/>
    <w:rsid w:val="002261AA"/>
    <w:rsid w:val="00226674"/>
    <w:rsid w:val="00232369"/>
    <w:rsid w:val="0029000B"/>
    <w:rsid w:val="00294F1A"/>
    <w:rsid w:val="002A6F04"/>
    <w:rsid w:val="002C75B2"/>
    <w:rsid w:val="002E5851"/>
    <w:rsid w:val="002F5A23"/>
    <w:rsid w:val="00320602"/>
    <w:rsid w:val="003328A4"/>
    <w:rsid w:val="00377A7A"/>
    <w:rsid w:val="003B28B5"/>
    <w:rsid w:val="003C61A3"/>
    <w:rsid w:val="003D2616"/>
    <w:rsid w:val="004431DF"/>
    <w:rsid w:val="00461404"/>
    <w:rsid w:val="00472A16"/>
    <w:rsid w:val="004902EF"/>
    <w:rsid w:val="00497213"/>
    <w:rsid w:val="004B4CA6"/>
    <w:rsid w:val="004D4D6F"/>
    <w:rsid w:val="004D6273"/>
    <w:rsid w:val="004E14AB"/>
    <w:rsid w:val="00500238"/>
    <w:rsid w:val="005062A3"/>
    <w:rsid w:val="00515619"/>
    <w:rsid w:val="00524A0D"/>
    <w:rsid w:val="00566FBC"/>
    <w:rsid w:val="00572D4D"/>
    <w:rsid w:val="00573FF4"/>
    <w:rsid w:val="005B31FB"/>
    <w:rsid w:val="0060160D"/>
    <w:rsid w:val="00620645"/>
    <w:rsid w:val="006365C1"/>
    <w:rsid w:val="006551E0"/>
    <w:rsid w:val="00674AB6"/>
    <w:rsid w:val="00675BFB"/>
    <w:rsid w:val="00691CBB"/>
    <w:rsid w:val="00694EDD"/>
    <w:rsid w:val="0069603E"/>
    <w:rsid w:val="006F1A39"/>
    <w:rsid w:val="0070004A"/>
    <w:rsid w:val="007100BA"/>
    <w:rsid w:val="00721BB4"/>
    <w:rsid w:val="007316AB"/>
    <w:rsid w:val="0075603E"/>
    <w:rsid w:val="007675E5"/>
    <w:rsid w:val="00772079"/>
    <w:rsid w:val="00776773"/>
    <w:rsid w:val="007846A8"/>
    <w:rsid w:val="007A7CF7"/>
    <w:rsid w:val="007C448C"/>
    <w:rsid w:val="00840419"/>
    <w:rsid w:val="00847990"/>
    <w:rsid w:val="00850820"/>
    <w:rsid w:val="008572DD"/>
    <w:rsid w:val="008949A6"/>
    <w:rsid w:val="008A39A4"/>
    <w:rsid w:val="008E68F3"/>
    <w:rsid w:val="008E6A11"/>
    <w:rsid w:val="008F316A"/>
    <w:rsid w:val="00907139"/>
    <w:rsid w:val="009077F6"/>
    <w:rsid w:val="00923A17"/>
    <w:rsid w:val="00927AB3"/>
    <w:rsid w:val="009330E2"/>
    <w:rsid w:val="0094208A"/>
    <w:rsid w:val="00950F44"/>
    <w:rsid w:val="00957EE3"/>
    <w:rsid w:val="009805F9"/>
    <w:rsid w:val="009A1437"/>
    <w:rsid w:val="009A382D"/>
    <w:rsid w:val="009C0CAB"/>
    <w:rsid w:val="009C2AC2"/>
    <w:rsid w:val="009D55A1"/>
    <w:rsid w:val="00A03250"/>
    <w:rsid w:val="00A449B6"/>
    <w:rsid w:val="00A51C20"/>
    <w:rsid w:val="00A5596F"/>
    <w:rsid w:val="00A65E38"/>
    <w:rsid w:val="00A72CAC"/>
    <w:rsid w:val="00A74F5A"/>
    <w:rsid w:val="00AC13AF"/>
    <w:rsid w:val="00B04AAD"/>
    <w:rsid w:val="00B114DE"/>
    <w:rsid w:val="00B47E8A"/>
    <w:rsid w:val="00B944ED"/>
    <w:rsid w:val="00BB118A"/>
    <w:rsid w:val="00BB2DBB"/>
    <w:rsid w:val="00BB6D23"/>
    <w:rsid w:val="00C07466"/>
    <w:rsid w:val="00C1667F"/>
    <w:rsid w:val="00CB078C"/>
    <w:rsid w:val="00CD19FF"/>
    <w:rsid w:val="00CD47ED"/>
    <w:rsid w:val="00CD633A"/>
    <w:rsid w:val="00D14199"/>
    <w:rsid w:val="00D175FD"/>
    <w:rsid w:val="00D2389A"/>
    <w:rsid w:val="00D2726E"/>
    <w:rsid w:val="00E11A11"/>
    <w:rsid w:val="00E1325D"/>
    <w:rsid w:val="00E470C0"/>
    <w:rsid w:val="00E70C9B"/>
    <w:rsid w:val="00E80759"/>
    <w:rsid w:val="00EA3732"/>
    <w:rsid w:val="00EB7D2A"/>
    <w:rsid w:val="00ED3B19"/>
    <w:rsid w:val="00EE0CA7"/>
    <w:rsid w:val="00F469E7"/>
    <w:rsid w:val="00F614CE"/>
    <w:rsid w:val="00F73A5A"/>
    <w:rsid w:val="00F8140C"/>
    <w:rsid w:val="00F8143A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EE3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595</Words>
  <Characters>3273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subject/>
  <dc:creator>Admin</dc:creator>
  <cp:keywords/>
  <dc:description/>
  <cp:lastModifiedBy>WinuE</cp:lastModifiedBy>
  <cp:revision>2</cp:revision>
  <cp:lastPrinted>2017-09-18T13:54:00Z</cp:lastPrinted>
  <dcterms:created xsi:type="dcterms:W3CDTF">2020-11-10T20:43:00Z</dcterms:created>
  <dcterms:modified xsi:type="dcterms:W3CDTF">2020-11-10T20:43:00Z</dcterms:modified>
</cp:coreProperties>
</file>