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88E" w:rsidRPr="00B62CDA" w:rsidRDefault="003D388E" w:rsidP="0029000B">
      <w:pPr>
        <w:spacing w:line="240" w:lineRule="auto"/>
        <w:jc w:val="center"/>
        <w:rPr>
          <w:rFonts w:ascii="Arial" w:hAnsi="Arial" w:cs="Arial"/>
          <w:sz w:val="20"/>
          <w:szCs w:val="20"/>
          <w:lang w:val="es-ES_tradnl"/>
        </w:rPr>
      </w:pPr>
      <w:r>
        <w:rPr>
          <w:noProof/>
          <w:lang w:val="es-ES_tradnl" w:eastAsia="es-ES_tradnl"/>
        </w:rPr>
        <w:pict>
          <v:group id="Grupo 208" o:spid="_x0000_s1026" style="position:absolute;left:0;text-align:left;margin-left:-18pt;margin-top:-18pt;width:443.95pt;height:71.4pt;z-index:251658240" coordsize="5637901,9067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207" o:spid="_x0000_s1027" type="#_x0000_t75" alt="Facultad de Ciencias Forestales UNSE | Logos y diseños |" style="position:absolute;left:3515096;width:2122805;height:9067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cCAzBAAAA2gAAAA8AAABkcnMvZG93bnJldi54bWxEj0GLwjAUhO/C/ofwFrxpuoIi1Sgqqwie&#10;bL14ezTPtti81CbW+u+NIHgcZuYbZr7sTCVaalxpWcHfMAJBnFldcq7glG4HUxDOI2usLJOCJzlY&#10;Ln56c4y1ffCR2sTnIkDYxaig8L6OpXRZQQbd0NbEwbvYxqAPssmlbvAR4KaSoyiaSIMlh4UCa9oU&#10;lF2Tu1Gwc7dT1v2v6vX+cEujc5qMk3ajVP+3W81AeOr8N/xp77WCEbyvhBsgF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LcCAzBAAAA2gAAAA8AAAAAAAAAAAAAAAAAnwIA&#10;AGRycy9kb3ducmV2LnhtbFBLBQYAAAAABAAEAPcAAACNAwAAAAA=&#10;">
              <v:imagedata r:id="rId4" o:title=""/>
              <v:path arrowok="t"/>
              <o:lock v:ext="edit" aspectratio="f"/>
            </v:shape>
            <v:shape id="Imagen 206" o:spid="_x0000_s1028" type="#_x0000_t75" alt="escudos y logos" style="position:absolute;top:106878;width:2099945;height:7505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B1j+9AAAA2gAAAA8AAABkcnMvZG93bnJldi54bWxEj80KwjAQhO+C7xBW8KapHkSqUfxB0JtW&#10;H2Bt1rbabGoTtb69EQSPw8x8w0znjSnFk2pXWFYw6EcgiFOrC84UnI6b3hiE88gaS8uk4E0O5rN2&#10;a4qxti8+0DPxmQgQdjEqyL2vYildmpNB17cVcfAutjbog6wzqWt8Bbgp5TCKRtJgwWEhx4pWOaW3&#10;5GEUOL9MSO+rSKY3vO/KZp2c5VWpbqdZTEB4avw//GtvtYIRfK+EGyBnH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wAHWP70AAADaAAAADwAAAAAAAAAAAAAAAACfAgAAZHJz&#10;L2Rvd25yZXYueG1sUEsFBgAAAAAEAAQA9wAAAIkDAAAAAA==&#10;">
              <v:imagedata r:id="rId5" o:title=""/>
              <v:path arrowok="t"/>
              <o:lock v:ext="edit" aspectratio="f"/>
            </v:shape>
          </v:group>
        </w:pict>
      </w:r>
    </w:p>
    <w:p w:rsidR="003D388E" w:rsidRPr="00B62CDA" w:rsidRDefault="003D388E" w:rsidP="0029000B">
      <w:pPr>
        <w:spacing w:line="240" w:lineRule="auto"/>
        <w:jc w:val="right"/>
        <w:rPr>
          <w:rFonts w:ascii="Arial" w:hAnsi="Arial" w:cs="Arial"/>
          <w:sz w:val="20"/>
          <w:szCs w:val="20"/>
          <w:lang w:val="es-ES"/>
        </w:rPr>
      </w:pPr>
    </w:p>
    <w:p w:rsidR="003D388E" w:rsidRPr="00B62CDA" w:rsidRDefault="003D388E" w:rsidP="008572DD">
      <w:pPr>
        <w:spacing w:line="240" w:lineRule="auto"/>
        <w:jc w:val="right"/>
        <w:rPr>
          <w:rFonts w:ascii="Arial" w:hAnsi="Arial" w:cs="Arial"/>
          <w:sz w:val="20"/>
          <w:szCs w:val="20"/>
          <w:lang w:val="es-ES"/>
        </w:rPr>
      </w:pPr>
    </w:p>
    <w:p w:rsidR="003D388E" w:rsidRPr="00B215D7" w:rsidRDefault="003D388E" w:rsidP="008572DD">
      <w:pPr>
        <w:spacing w:line="240" w:lineRule="auto"/>
        <w:jc w:val="right"/>
        <w:rPr>
          <w:rFonts w:ascii="Arial" w:hAnsi="Arial" w:cs="Arial"/>
          <w:lang w:val="es-ES"/>
        </w:rPr>
      </w:pPr>
      <w:r w:rsidRPr="00B215D7">
        <w:rPr>
          <w:rFonts w:ascii="Arial" w:hAnsi="Arial" w:cs="Arial"/>
          <w:lang w:val="es-ES"/>
        </w:rPr>
        <w:t>Santiago del Estero, 30 de noviembre de 2020.-</w:t>
      </w:r>
    </w:p>
    <w:p w:rsidR="003D388E" w:rsidRPr="00B215D7" w:rsidRDefault="003D388E" w:rsidP="0029000B">
      <w:pPr>
        <w:spacing w:line="240" w:lineRule="auto"/>
        <w:jc w:val="center"/>
        <w:rPr>
          <w:rFonts w:ascii="Arial" w:hAnsi="Arial" w:cs="Arial"/>
          <w:b/>
          <w:lang w:val="es-ES"/>
        </w:rPr>
      </w:pPr>
      <w:r w:rsidRPr="00B215D7">
        <w:rPr>
          <w:rFonts w:ascii="Arial" w:hAnsi="Arial" w:cs="Arial"/>
          <w:b/>
          <w:lang w:val="es-ES"/>
        </w:rPr>
        <w:t>RESOLUCION CD FHCSyS Nº  131/2020</w:t>
      </w:r>
    </w:p>
    <w:p w:rsidR="003D388E" w:rsidRPr="00B215D7" w:rsidRDefault="003D388E" w:rsidP="0029000B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B215D7">
        <w:rPr>
          <w:rFonts w:ascii="Arial" w:hAnsi="Arial" w:cs="Arial"/>
          <w:b/>
          <w:lang w:val="es-ES"/>
        </w:rPr>
        <w:t xml:space="preserve">VISTO: </w:t>
      </w:r>
    </w:p>
    <w:p w:rsidR="003D388E" w:rsidRPr="00B215D7" w:rsidRDefault="003D388E" w:rsidP="006B5478">
      <w:pPr>
        <w:jc w:val="both"/>
        <w:rPr>
          <w:rFonts w:ascii="Arial" w:hAnsi="Arial" w:cs="Arial"/>
        </w:rPr>
      </w:pPr>
      <w:r w:rsidRPr="00B215D7">
        <w:rPr>
          <w:rFonts w:ascii="Arial" w:hAnsi="Arial" w:cs="Arial"/>
          <w:lang w:val="es-ES"/>
        </w:rPr>
        <w:tab/>
        <w:t xml:space="preserve">                </w:t>
      </w:r>
      <w:r w:rsidRPr="00B215D7">
        <w:rPr>
          <w:rFonts w:ascii="Arial" w:hAnsi="Arial" w:cs="Arial"/>
          <w:lang w:val="es-ES"/>
        </w:rPr>
        <w:tab/>
        <w:t>El CUDAP Expte. Nº 2377/2020, presentado la Consejera Directiva Estudiantil, Srta. Mayra LOMBARDI; y</w:t>
      </w:r>
    </w:p>
    <w:p w:rsidR="003D388E" w:rsidRPr="00B215D7" w:rsidRDefault="003D388E" w:rsidP="00AD0A57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B215D7">
        <w:rPr>
          <w:rFonts w:ascii="Arial" w:hAnsi="Arial" w:cs="Arial"/>
          <w:b/>
          <w:lang w:val="es-ES"/>
        </w:rPr>
        <w:t>CONSIDERANDO:</w:t>
      </w:r>
    </w:p>
    <w:p w:rsidR="003D388E" w:rsidRPr="00B215D7" w:rsidRDefault="003D388E" w:rsidP="009077F6">
      <w:pPr>
        <w:spacing w:after="0" w:line="240" w:lineRule="auto"/>
        <w:ind w:firstLine="708"/>
        <w:jc w:val="both"/>
        <w:rPr>
          <w:rFonts w:ascii="Arial" w:hAnsi="Arial" w:cs="Arial"/>
          <w:lang w:val="es-ES"/>
        </w:rPr>
      </w:pPr>
      <w:r w:rsidRPr="00B215D7">
        <w:rPr>
          <w:rFonts w:ascii="Arial" w:hAnsi="Arial" w:cs="Arial"/>
          <w:lang w:val="es-ES"/>
        </w:rPr>
        <w:t xml:space="preserve">                       Que mediante el mismo eleva un proyecto de licencia estudiantil por COVID-19 para los alumnos de la Facultad de Humanidades, Ciencias Sociales y de la Salud.</w:t>
      </w:r>
    </w:p>
    <w:p w:rsidR="003D388E" w:rsidRPr="00B215D7" w:rsidRDefault="003D388E" w:rsidP="009077F6">
      <w:pPr>
        <w:spacing w:after="0" w:line="240" w:lineRule="auto"/>
        <w:ind w:firstLine="708"/>
        <w:jc w:val="both"/>
        <w:rPr>
          <w:rFonts w:ascii="Arial" w:hAnsi="Arial" w:cs="Arial"/>
          <w:lang w:val="es-ES"/>
        </w:rPr>
      </w:pPr>
    </w:p>
    <w:p w:rsidR="003D388E" w:rsidRPr="00B215D7" w:rsidRDefault="003D388E" w:rsidP="009077F6">
      <w:pPr>
        <w:spacing w:after="0" w:line="240" w:lineRule="auto"/>
        <w:ind w:firstLine="708"/>
        <w:jc w:val="both"/>
        <w:rPr>
          <w:rFonts w:ascii="Arial" w:hAnsi="Arial" w:cs="Arial"/>
          <w:lang w:val="es-ES"/>
        </w:rPr>
      </w:pPr>
      <w:r w:rsidRPr="00B215D7">
        <w:rPr>
          <w:rFonts w:ascii="Arial" w:hAnsi="Arial" w:cs="Arial"/>
          <w:lang w:val="es-ES"/>
        </w:rPr>
        <w:tab/>
      </w:r>
      <w:r w:rsidRPr="00B215D7">
        <w:rPr>
          <w:rFonts w:ascii="Arial" w:hAnsi="Arial" w:cs="Arial"/>
          <w:lang w:val="es-ES"/>
        </w:rPr>
        <w:tab/>
        <w:t>Que el objetivo del proyecto es cuidar la salud física, psíquica y la calidad académica de las y los estudiantes de esa Unidad Académica, con el fin de que su salud o la de los suyos, en el contexto de pandemia, no sea causante de su fracaso académico</w:t>
      </w:r>
    </w:p>
    <w:p w:rsidR="003D388E" w:rsidRPr="00B215D7" w:rsidRDefault="003D388E" w:rsidP="009077F6">
      <w:pPr>
        <w:spacing w:after="0" w:line="240" w:lineRule="auto"/>
        <w:ind w:firstLine="708"/>
        <w:jc w:val="both"/>
        <w:rPr>
          <w:rFonts w:ascii="Arial" w:hAnsi="Arial" w:cs="Arial"/>
          <w:lang w:val="es-ES"/>
        </w:rPr>
      </w:pPr>
    </w:p>
    <w:p w:rsidR="003D388E" w:rsidRPr="00B215D7" w:rsidRDefault="003D388E" w:rsidP="0029000B">
      <w:pPr>
        <w:spacing w:after="0" w:line="240" w:lineRule="auto"/>
        <w:jc w:val="both"/>
        <w:rPr>
          <w:rFonts w:ascii="Arial" w:hAnsi="Arial" w:cs="Arial"/>
        </w:rPr>
      </w:pPr>
      <w:r w:rsidRPr="00B215D7">
        <w:rPr>
          <w:rFonts w:ascii="Arial" w:hAnsi="Arial" w:cs="Arial"/>
          <w:lang w:val="es-ES"/>
        </w:rPr>
        <w:tab/>
        <w:t xml:space="preserve">                      Que como aspecto general expresa lo siguiente: </w:t>
      </w:r>
      <w:r w:rsidRPr="00B215D7">
        <w:rPr>
          <w:rFonts w:ascii="Arial" w:hAnsi="Arial" w:cs="Arial"/>
          <w:i/>
        </w:rPr>
        <w:t>La Licencia Estudiantil por COVID-19 es una licencia paralela y complementaria a la licencia ya existente expuesta en las disposiciones del Reglamento General de Alumnos, Resolución HCS N° 57. Este Derecho Estudiantil tendrá por objeto suspender los plazos académicos, reprogramar las instancias académicas y congelar la situación académica a aquellos estudiantes que hayan solicitado este beneficio, manteniendo y conservando los derechos académicos obtenidos al momento del otorgamiento y por el lapso que fije la presente reglamentación. Será otorgado cuando las y los estudiantes de la FHCSYS-UNSE lo soliciten en base alas diversas causas expuestas en el proyecto”</w:t>
      </w:r>
      <w:r w:rsidRPr="00B215D7">
        <w:rPr>
          <w:rFonts w:ascii="Arial" w:hAnsi="Arial" w:cs="Arial"/>
        </w:rPr>
        <w:t>.</w:t>
      </w:r>
    </w:p>
    <w:p w:rsidR="003D388E" w:rsidRPr="00B215D7" w:rsidRDefault="003D388E" w:rsidP="0029000B">
      <w:pPr>
        <w:spacing w:after="0" w:line="240" w:lineRule="auto"/>
        <w:jc w:val="both"/>
        <w:rPr>
          <w:rFonts w:ascii="Arial" w:hAnsi="Arial" w:cs="Arial"/>
        </w:rPr>
      </w:pPr>
    </w:p>
    <w:p w:rsidR="003D388E" w:rsidRPr="00B215D7" w:rsidRDefault="003D388E" w:rsidP="0029000B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B215D7">
        <w:rPr>
          <w:rFonts w:ascii="Arial" w:hAnsi="Arial" w:cs="Arial"/>
        </w:rPr>
        <w:tab/>
      </w:r>
      <w:r w:rsidRPr="00B215D7">
        <w:rPr>
          <w:rFonts w:ascii="Arial" w:hAnsi="Arial" w:cs="Arial"/>
        </w:rPr>
        <w:tab/>
      </w:r>
      <w:r w:rsidRPr="00B215D7">
        <w:rPr>
          <w:rFonts w:ascii="Arial" w:hAnsi="Arial" w:cs="Arial"/>
        </w:rPr>
        <w:tab/>
        <w:t>Que por mayoría, los Sres. Consejeros consideran que las licencias estudiantiles están contempladas en el Reglamento General de Alumnos (Res. CS Nº 57/2011)</w:t>
      </w:r>
    </w:p>
    <w:p w:rsidR="003D388E" w:rsidRPr="00B215D7" w:rsidRDefault="003D388E" w:rsidP="0029000B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3D388E" w:rsidRPr="00B215D7" w:rsidRDefault="003D388E" w:rsidP="005A5DF2">
      <w:pPr>
        <w:spacing w:after="0"/>
        <w:jc w:val="both"/>
        <w:rPr>
          <w:rFonts w:ascii="Arial" w:hAnsi="Arial" w:cs="Arial"/>
        </w:rPr>
      </w:pPr>
      <w:r w:rsidRPr="00B215D7">
        <w:rPr>
          <w:rFonts w:ascii="Arial" w:hAnsi="Arial" w:cs="Arial"/>
          <w:lang w:val="es-ES"/>
        </w:rPr>
        <w:tab/>
      </w:r>
      <w:r w:rsidRPr="00B215D7">
        <w:rPr>
          <w:rFonts w:ascii="Arial" w:hAnsi="Arial" w:cs="Arial"/>
          <w:lang w:val="es-ES"/>
        </w:rPr>
        <w:tab/>
      </w:r>
      <w:r w:rsidRPr="00B215D7">
        <w:rPr>
          <w:rFonts w:ascii="Arial" w:hAnsi="Arial" w:cs="Arial"/>
          <w:lang w:val="es-ES"/>
        </w:rPr>
        <w:tab/>
        <w:t xml:space="preserve"> </w:t>
      </w:r>
      <w:r w:rsidRPr="00B215D7">
        <w:rPr>
          <w:rFonts w:ascii="Arial" w:hAnsi="Arial" w:cs="Arial"/>
        </w:rPr>
        <w:t>Que en Reunión Extraordinaria Virtual de fecha 27 de noviembre de 2020 el Cuerpo resuelve, por mayoría, no hacer lugar al proyecto presentado por la Consejera Mayra Lombardi</w:t>
      </w:r>
    </w:p>
    <w:p w:rsidR="003D388E" w:rsidRPr="00B215D7" w:rsidRDefault="003D388E" w:rsidP="00AD0A57">
      <w:pPr>
        <w:spacing w:after="0"/>
        <w:ind w:left="1416" w:firstLine="708"/>
        <w:jc w:val="both"/>
        <w:rPr>
          <w:rFonts w:ascii="Arial" w:hAnsi="Arial" w:cs="Arial"/>
        </w:rPr>
      </w:pPr>
      <w:r w:rsidRPr="00B215D7">
        <w:rPr>
          <w:rFonts w:ascii="Arial" w:hAnsi="Arial" w:cs="Arial"/>
        </w:rPr>
        <w:t xml:space="preserve">   Por ello;</w:t>
      </w:r>
      <w:r w:rsidRPr="00B215D7">
        <w:rPr>
          <w:rFonts w:ascii="Arial" w:hAnsi="Arial" w:cs="Arial"/>
        </w:rPr>
        <w:tab/>
      </w:r>
      <w:r w:rsidRPr="00B215D7">
        <w:rPr>
          <w:rFonts w:ascii="Arial" w:hAnsi="Arial" w:cs="Arial"/>
        </w:rPr>
        <w:tab/>
      </w:r>
      <w:r w:rsidRPr="00B215D7">
        <w:rPr>
          <w:rFonts w:ascii="Arial" w:hAnsi="Arial" w:cs="Arial"/>
        </w:rPr>
        <w:tab/>
      </w:r>
    </w:p>
    <w:p w:rsidR="003D388E" w:rsidRPr="00B215D7" w:rsidRDefault="003D388E" w:rsidP="009077F6">
      <w:pPr>
        <w:jc w:val="both"/>
        <w:rPr>
          <w:rFonts w:ascii="Arial" w:hAnsi="Arial" w:cs="Arial"/>
          <w:b/>
        </w:rPr>
      </w:pPr>
      <w:r w:rsidRPr="00B215D7">
        <w:rPr>
          <w:rFonts w:ascii="Arial" w:hAnsi="Arial" w:cs="Arial"/>
          <w:b/>
        </w:rPr>
        <w:t xml:space="preserve">                                     EL HONORABLE CONSEJO DIRECTIVO DE LA FACULTAD DE HUMANIDADES, CIENCIAS SOCIALES Y DE LA SALUD  EN REUNION EXTRAORDINARIA VIRTUAL</w:t>
      </w:r>
    </w:p>
    <w:p w:rsidR="003D388E" w:rsidRPr="00B215D7" w:rsidRDefault="003D388E" w:rsidP="0029000B">
      <w:pPr>
        <w:spacing w:line="240" w:lineRule="auto"/>
        <w:jc w:val="center"/>
        <w:rPr>
          <w:rFonts w:ascii="Arial" w:hAnsi="Arial" w:cs="Arial"/>
          <w:b/>
          <w:lang w:val="es-ES"/>
        </w:rPr>
      </w:pPr>
      <w:r w:rsidRPr="00B215D7">
        <w:rPr>
          <w:rFonts w:ascii="Arial" w:hAnsi="Arial" w:cs="Arial"/>
          <w:b/>
          <w:lang w:val="es-ES"/>
        </w:rPr>
        <w:t>RESUELVE</w:t>
      </w:r>
    </w:p>
    <w:p w:rsidR="003D388E" w:rsidRDefault="003D388E" w:rsidP="00B62CDA">
      <w:pPr>
        <w:spacing w:after="0"/>
        <w:jc w:val="both"/>
        <w:rPr>
          <w:rFonts w:ascii="Arial" w:hAnsi="Arial" w:cs="Arial"/>
        </w:rPr>
      </w:pPr>
      <w:r w:rsidRPr="00B215D7">
        <w:rPr>
          <w:rFonts w:ascii="Arial" w:hAnsi="Arial" w:cs="Arial"/>
          <w:b/>
          <w:lang w:val="es-ES"/>
        </w:rPr>
        <w:t>ARTÍCULO 1º</w:t>
      </w:r>
      <w:r w:rsidRPr="00B215D7">
        <w:rPr>
          <w:rFonts w:ascii="Arial" w:hAnsi="Arial" w:cs="Arial"/>
          <w:lang w:val="es-ES"/>
        </w:rPr>
        <w:t xml:space="preserve">.- No </w:t>
      </w:r>
      <w:r w:rsidRPr="00B215D7">
        <w:rPr>
          <w:rFonts w:ascii="Arial" w:hAnsi="Arial" w:cs="Arial"/>
        </w:rPr>
        <w:t>hacer lugar al proyecto de Licencia por COVID-19, para las y los estudiantes de la Facultad de Humanidades, Ciencias Sociales y de la Salud, presentado por la Consejera Mayra Lombardi, de acuerdo con los considerandos expresados en la presente Resolución</w:t>
      </w:r>
    </w:p>
    <w:p w:rsidR="003D388E" w:rsidRDefault="003D388E" w:rsidP="00B62CD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//..</w:t>
      </w:r>
    </w:p>
    <w:p w:rsidR="003D388E" w:rsidRDefault="003D388E" w:rsidP="00B62CDA">
      <w:pPr>
        <w:spacing w:after="0"/>
        <w:jc w:val="both"/>
        <w:rPr>
          <w:rFonts w:ascii="Arial" w:hAnsi="Arial" w:cs="Arial"/>
        </w:rPr>
      </w:pPr>
    </w:p>
    <w:p w:rsidR="003D388E" w:rsidRDefault="003D388E" w:rsidP="00B62CDA">
      <w:pPr>
        <w:spacing w:after="0"/>
        <w:jc w:val="both"/>
        <w:rPr>
          <w:rFonts w:ascii="Arial" w:hAnsi="Arial" w:cs="Arial"/>
        </w:rPr>
      </w:pPr>
      <w:r>
        <w:rPr>
          <w:noProof/>
          <w:lang w:val="es-ES_tradnl" w:eastAsia="es-ES_tradnl"/>
        </w:rPr>
        <w:pict>
          <v:group id="_x0000_s1029" style="position:absolute;left:0;text-align:left;margin-left:-6pt;margin-top:-45.2pt;width:443.95pt;height:71.4pt;z-index:251659264" coordsize="5637901,9067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">
            <v:shape id="Imagen 207" o:spid="_x0000_s1030" type="#_x0000_t75" alt="Facultad de Ciencias Forestales UNSE | Logos y diseños |" style="position:absolute;left:3515096;width:2122805;height:9067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cCAzBAAAA2gAAAA8AAABkcnMvZG93bnJldi54bWxEj0GLwjAUhO/C/ofwFrxpuoIi1Sgqqwie&#10;bL14ezTPtti81CbW+u+NIHgcZuYbZr7sTCVaalxpWcHfMAJBnFldcq7glG4HUxDOI2usLJOCJzlY&#10;Ln56c4y1ffCR2sTnIkDYxaig8L6OpXRZQQbd0NbEwbvYxqAPssmlbvAR4KaSoyiaSIMlh4UCa9oU&#10;lF2Tu1Gwc7dT1v2v6vX+cEujc5qMk3ajVP+3W81AeOr8N/xp77WCEbyvhBsgF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LcCAzBAAAA2gAAAA8AAAAAAAAAAAAAAAAAnwIA&#10;AGRycy9kb3ducmV2LnhtbFBLBQYAAAAABAAEAPcAAACNAwAAAAA=&#10;">
              <v:imagedata r:id="rId4" o:title=""/>
              <v:path arrowok="t"/>
              <o:lock v:ext="edit" aspectratio="f"/>
            </v:shape>
            <v:shape id="Imagen 206" o:spid="_x0000_s1031" type="#_x0000_t75" alt="escudos y logos" style="position:absolute;top:106878;width:2099945;height:7505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B1j+9AAAA2gAAAA8AAABkcnMvZG93bnJldi54bWxEj80KwjAQhO+C7xBW8KapHkSqUfxB0JtW&#10;H2Bt1rbabGoTtb69EQSPw8x8w0znjSnFk2pXWFYw6EcgiFOrC84UnI6b3hiE88gaS8uk4E0O5rN2&#10;a4qxti8+0DPxmQgQdjEqyL2vYildmpNB17cVcfAutjbog6wzqWt8Bbgp5TCKRtJgwWEhx4pWOaW3&#10;5GEUOL9MSO+rSKY3vO/KZp2c5VWpbqdZTEB4avw//GtvtYIRfK+EGyBnH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wAHWP70AAADaAAAADwAAAAAAAAAAAAAAAACfAgAAZHJz&#10;L2Rvd25yZXYueG1sUEsFBgAAAAAEAAQA9wAAAIkDAAAAAA==&#10;">
              <v:imagedata r:id="rId5" o:title=""/>
              <v:path arrowok="t"/>
              <o:lock v:ext="edit" aspectratio="f"/>
            </v:shape>
          </v:group>
        </w:pict>
      </w:r>
    </w:p>
    <w:p w:rsidR="003D388E" w:rsidRDefault="003D388E" w:rsidP="00B62CDA">
      <w:pPr>
        <w:spacing w:after="0"/>
        <w:jc w:val="both"/>
        <w:rPr>
          <w:rFonts w:ascii="Arial" w:hAnsi="Arial" w:cs="Arial"/>
        </w:rPr>
      </w:pPr>
    </w:p>
    <w:p w:rsidR="003D388E" w:rsidRDefault="003D388E" w:rsidP="00B62CD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</w:t>
      </w:r>
    </w:p>
    <w:p w:rsidR="003D388E" w:rsidRPr="00A031F1" w:rsidRDefault="003D388E" w:rsidP="00B215D7">
      <w:pPr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…///</w:t>
      </w:r>
      <w:r w:rsidRPr="00A031F1">
        <w:rPr>
          <w:rFonts w:ascii="Arial" w:hAnsi="Arial" w:cs="Arial"/>
          <w:b/>
          <w:i/>
          <w:sz w:val="20"/>
          <w:szCs w:val="20"/>
        </w:rPr>
        <w:t xml:space="preserve">RESOLUCION CD FHCSyS Nº </w:t>
      </w:r>
      <w:r>
        <w:rPr>
          <w:rFonts w:ascii="Arial" w:hAnsi="Arial" w:cs="Arial"/>
          <w:b/>
          <w:i/>
          <w:sz w:val="20"/>
          <w:szCs w:val="20"/>
        </w:rPr>
        <w:t>131</w:t>
      </w:r>
      <w:r w:rsidRPr="00A031F1">
        <w:rPr>
          <w:rFonts w:ascii="Arial" w:hAnsi="Arial" w:cs="Arial"/>
          <w:b/>
          <w:i/>
          <w:sz w:val="20"/>
          <w:szCs w:val="20"/>
        </w:rPr>
        <w:t>/2020</w:t>
      </w:r>
      <w:r>
        <w:rPr>
          <w:rFonts w:ascii="Arial" w:hAnsi="Arial" w:cs="Arial"/>
          <w:b/>
          <w:i/>
          <w:sz w:val="20"/>
          <w:szCs w:val="20"/>
        </w:rPr>
        <w:t>.-</w:t>
      </w:r>
    </w:p>
    <w:p w:rsidR="003D388E" w:rsidRPr="00B215D7" w:rsidRDefault="003D388E" w:rsidP="00AD0A57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B215D7"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                                   </w:t>
      </w:r>
      <w:r w:rsidRPr="00B215D7">
        <w:rPr>
          <w:rFonts w:ascii="Arial" w:hAnsi="Arial" w:cs="Arial"/>
          <w:b/>
          <w:lang w:val="es-ES"/>
        </w:rPr>
        <w:t>ARTÌCULO 2º</w:t>
      </w:r>
      <w:r w:rsidRPr="00B215D7">
        <w:rPr>
          <w:rFonts w:ascii="Arial" w:hAnsi="Arial" w:cs="Arial"/>
          <w:lang w:val="es-ES"/>
        </w:rPr>
        <w:t xml:space="preserve">.- Dejar establecido que las licencias </w:t>
      </w:r>
      <w:r w:rsidRPr="00B215D7">
        <w:rPr>
          <w:rFonts w:ascii="Arial" w:hAnsi="Arial" w:cs="Arial"/>
        </w:rPr>
        <w:t>estudiantiles están contempladas en el Reglamento General de Alumnos (Res. CS Nº 57/2011)</w:t>
      </w:r>
    </w:p>
    <w:p w:rsidR="003D388E" w:rsidRPr="00B215D7" w:rsidRDefault="003D388E" w:rsidP="00AD0A57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3D388E" w:rsidRPr="00B215D7" w:rsidRDefault="003D388E" w:rsidP="00AD0A57">
      <w:pPr>
        <w:jc w:val="both"/>
        <w:rPr>
          <w:rFonts w:ascii="Arial" w:hAnsi="Arial" w:cs="Arial"/>
          <w:lang w:val="es-ES"/>
        </w:rPr>
      </w:pPr>
      <w:r w:rsidRPr="00B215D7">
        <w:rPr>
          <w:rFonts w:ascii="Arial" w:hAnsi="Arial" w:cs="Arial"/>
          <w:b/>
          <w:lang w:val="es-ES"/>
        </w:rPr>
        <w:t>ARTÌCULO 3º</w:t>
      </w:r>
      <w:r w:rsidRPr="00B215D7">
        <w:rPr>
          <w:rFonts w:ascii="Arial" w:hAnsi="Arial" w:cs="Arial"/>
          <w:lang w:val="es-ES"/>
        </w:rPr>
        <w:t>.- Hacer saber. Notificar a la Consejera Estudiantil, Srta. Mayra Lombardi, a la Secretaria Académica, Prof. Ana Castiglion</w:t>
      </w:r>
      <w:r>
        <w:rPr>
          <w:rFonts w:ascii="Arial" w:hAnsi="Arial" w:cs="Arial"/>
          <w:lang w:val="es-ES"/>
        </w:rPr>
        <w:t>e</w:t>
      </w:r>
      <w:r w:rsidRPr="00B215D7">
        <w:rPr>
          <w:rFonts w:ascii="Arial" w:hAnsi="Arial" w:cs="Arial"/>
          <w:lang w:val="es-ES"/>
        </w:rPr>
        <w:t xml:space="preserve"> y a Dpto. Alumnos. Cumplido, archivar. </w:t>
      </w:r>
    </w:p>
    <w:p w:rsidR="003D388E" w:rsidRPr="00B215D7" w:rsidRDefault="003D388E" w:rsidP="00AD0A57">
      <w:pPr>
        <w:jc w:val="both"/>
        <w:rPr>
          <w:rFonts w:ascii="Arial" w:hAnsi="Arial" w:cs="Arial"/>
          <w:lang w:val="es-ES"/>
        </w:rPr>
      </w:pPr>
      <w:r w:rsidRPr="00B215D7">
        <w:rPr>
          <w:rFonts w:ascii="Arial" w:hAnsi="Arial" w:cs="Arial"/>
          <w:b/>
          <w:lang w:val="es-ES"/>
        </w:rPr>
        <w:t>GM</w:t>
      </w:r>
    </w:p>
    <w:p w:rsidR="003D388E" w:rsidRPr="00B215D7" w:rsidRDefault="003D388E" w:rsidP="005A5DF2">
      <w:pPr>
        <w:spacing w:after="0"/>
        <w:rPr>
          <w:rFonts w:ascii="Arial" w:hAnsi="Arial" w:cs="Arial"/>
        </w:rPr>
      </w:pPr>
      <w:r w:rsidRPr="00B215D7">
        <w:rPr>
          <w:rFonts w:ascii="Arial" w:hAnsi="Arial" w:cs="Arial"/>
        </w:rPr>
        <w:t xml:space="preserve">           </w:t>
      </w:r>
    </w:p>
    <w:p w:rsidR="003D388E" w:rsidRDefault="003D388E" w:rsidP="00852511">
      <w:pPr>
        <w:spacing w:after="0"/>
        <w:rPr>
          <w:rFonts w:cs="Arial"/>
          <w:sz w:val="20"/>
        </w:rPr>
      </w:pPr>
      <w:r>
        <w:rPr>
          <w:noProof/>
          <w:lang w:val="es-ES_tradnl" w:eastAsia="es-ES_tradnl"/>
        </w:rPr>
        <w:pict>
          <v:shape id="Imagen 2" o:spid="_x0000_s1032" type="#_x0000_t75" alt="Dibujo en blanco y negroDescripción generada automáticamente" style="position:absolute;margin-left:262.05pt;margin-top:2.2pt;width:151.05pt;height:60pt;z-index:-251656192;visibility:visible;mso-position-horizontal-relative:margin">
            <v:imagedata r:id="rId6" o:title=""/>
            <w10:wrap anchorx="margin"/>
          </v:shape>
        </w:pict>
      </w:r>
      <w:r w:rsidRPr="00B215D7">
        <w:rPr>
          <w:rFonts w:cs="Arial"/>
        </w:rPr>
        <w:t xml:space="preserve">           </w:t>
      </w:r>
      <w:r w:rsidRPr="00405B81">
        <w:rPr>
          <w:rFonts w:cs="Arial"/>
          <w:noProof/>
          <w:sz w:val="20"/>
          <w:lang w:val="es-ES_tradnl" w:eastAsia="es-ES_tradnl"/>
        </w:rPr>
        <w:pict>
          <v:shape id="Imagen 1" o:spid="_x0000_i1025" type="#_x0000_t75" alt="02 firma de graciela sin sello para  inicializar" style="width:66.75pt;height:50.25pt;visibility:visible">
            <v:imagedata r:id="rId7" o:title=""/>
          </v:shape>
        </w:pict>
      </w:r>
      <w:r w:rsidRPr="00B215D7">
        <w:rPr>
          <w:rFonts w:cs="Arial"/>
        </w:rPr>
        <w:t xml:space="preserve">                                                                                          </w:t>
      </w:r>
      <w:r>
        <w:rPr>
          <w:rFonts w:cs="Arial"/>
          <w:sz w:val="20"/>
        </w:rPr>
        <w:t xml:space="preserve">           </w:t>
      </w:r>
    </w:p>
    <w:p w:rsidR="003D388E" w:rsidRPr="00674AB6" w:rsidRDefault="003D388E" w:rsidP="00852511">
      <w:pPr>
        <w:spacing w:after="0"/>
        <w:rPr>
          <w:rFonts w:cs="Arial"/>
          <w:sz w:val="20"/>
        </w:rPr>
      </w:pPr>
      <w:r>
        <w:rPr>
          <w:rFonts w:cs="Arial"/>
          <w:sz w:val="20"/>
        </w:rPr>
        <w:t xml:space="preserve">Lic. .Graciela Ferreira Soraire          </w:t>
      </w:r>
      <w:r w:rsidRPr="00674AB6">
        <w:rPr>
          <w:rFonts w:cs="Arial"/>
          <w:sz w:val="20"/>
        </w:rPr>
        <w:t xml:space="preserve">                </w:t>
      </w:r>
      <w:r>
        <w:rPr>
          <w:rFonts w:cs="Arial"/>
          <w:sz w:val="20"/>
        </w:rPr>
        <w:t xml:space="preserve">                                          </w:t>
      </w:r>
      <w:r w:rsidRPr="00674AB6">
        <w:rPr>
          <w:rFonts w:cs="Arial"/>
          <w:sz w:val="20"/>
        </w:rPr>
        <w:t>Lic</w:t>
      </w:r>
      <w:r>
        <w:rPr>
          <w:rFonts w:cs="Arial"/>
          <w:sz w:val="20"/>
        </w:rPr>
        <w:t xml:space="preserve">. </w:t>
      </w:r>
      <w:r w:rsidRPr="00674AB6">
        <w:rPr>
          <w:rFonts w:cs="Arial"/>
          <w:sz w:val="20"/>
        </w:rPr>
        <w:t xml:space="preserve"> Hugo Marcelino Ledesma              </w:t>
      </w:r>
    </w:p>
    <w:p w:rsidR="003D388E" w:rsidRPr="00674AB6" w:rsidRDefault="003D388E" w:rsidP="00852511">
      <w:pPr>
        <w:spacing w:after="0"/>
        <w:rPr>
          <w:rFonts w:cs="Arial"/>
          <w:sz w:val="20"/>
        </w:rPr>
      </w:pPr>
      <w:r>
        <w:rPr>
          <w:rFonts w:cs="Arial"/>
          <w:sz w:val="20"/>
        </w:rPr>
        <w:t xml:space="preserve"> Secretaria del Consejo Directivo     </w:t>
      </w:r>
      <w:r w:rsidRPr="00674AB6">
        <w:rPr>
          <w:rFonts w:cs="Arial"/>
          <w:sz w:val="20"/>
        </w:rPr>
        <w:t xml:space="preserve">                                       </w:t>
      </w:r>
      <w:r>
        <w:rPr>
          <w:rFonts w:cs="Arial"/>
          <w:sz w:val="20"/>
        </w:rPr>
        <w:t xml:space="preserve">                         </w:t>
      </w:r>
      <w:r w:rsidRPr="00674AB6">
        <w:rPr>
          <w:rFonts w:cs="Arial"/>
          <w:sz w:val="20"/>
        </w:rPr>
        <w:t xml:space="preserve"> Decano FHCSyS</w:t>
      </w:r>
    </w:p>
    <w:p w:rsidR="003D388E" w:rsidRPr="005B31FB" w:rsidRDefault="003D388E" w:rsidP="00852511">
      <w:pPr>
        <w:spacing w:after="0"/>
        <w:rPr>
          <w:rFonts w:cs="Arial"/>
          <w:sz w:val="20"/>
        </w:rPr>
      </w:pPr>
      <w:r w:rsidRPr="005B31FB">
        <w:rPr>
          <w:rFonts w:cs="Arial"/>
          <w:sz w:val="20"/>
        </w:rPr>
        <w:t xml:space="preserve">       FHCSyS UNSE                                        </w:t>
      </w:r>
      <w:r>
        <w:rPr>
          <w:rFonts w:cs="Arial"/>
          <w:sz w:val="20"/>
        </w:rPr>
        <w:t xml:space="preserve">                                 </w:t>
      </w:r>
      <w:r w:rsidRPr="005B31FB">
        <w:rPr>
          <w:rFonts w:cs="Arial"/>
          <w:sz w:val="20"/>
        </w:rPr>
        <w:t xml:space="preserve">           </w:t>
      </w:r>
      <w:r>
        <w:rPr>
          <w:rFonts w:cs="Arial"/>
          <w:sz w:val="20"/>
        </w:rPr>
        <w:t xml:space="preserve">              </w:t>
      </w:r>
      <w:r w:rsidRPr="005B31FB">
        <w:rPr>
          <w:rFonts w:cs="Arial"/>
          <w:sz w:val="20"/>
        </w:rPr>
        <w:t xml:space="preserve"> UNSE</w:t>
      </w:r>
    </w:p>
    <w:p w:rsidR="003D388E" w:rsidRPr="00F672B6" w:rsidRDefault="003D388E" w:rsidP="0085251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D388E" w:rsidRPr="00F672B6" w:rsidRDefault="003D388E" w:rsidP="0085251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D388E" w:rsidRDefault="003D388E" w:rsidP="00852511">
      <w:pPr>
        <w:jc w:val="both"/>
        <w:rPr>
          <w:rFonts w:ascii="Arial" w:hAnsi="Arial" w:cs="Arial"/>
        </w:rPr>
      </w:pPr>
    </w:p>
    <w:p w:rsidR="003D388E" w:rsidRPr="00B215D7" w:rsidRDefault="003D388E" w:rsidP="005A5DF2">
      <w:pPr>
        <w:spacing w:after="0"/>
        <w:rPr>
          <w:rFonts w:cs="Arial"/>
        </w:rPr>
      </w:pPr>
    </w:p>
    <w:sectPr w:rsidR="003D388E" w:rsidRPr="00B215D7" w:rsidSect="00573F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9A4"/>
    <w:rsid w:val="00021D8D"/>
    <w:rsid w:val="0002471B"/>
    <w:rsid w:val="00037F91"/>
    <w:rsid w:val="00042431"/>
    <w:rsid w:val="00055F4E"/>
    <w:rsid w:val="0007360C"/>
    <w:rsid w:val="00074AC7"/>
    <w:rsid w:val="0009120B"/>
    <w:rsid w:val="000922B5"/>
    <w:rsid w:val="000A7EF3"/>
    <w:rsid w:val="000C5B19"/>
    <w:rsid w:val="000D1402"/>
    <w:rsid w:val="000D7957"/>
    <w:rsid w:val="000F5836"/>
    <w:rsid w:val="00105028"/>
    <w:rsid w:val="001A49F3"/>
    <w:rsid w:val="001B4FFC"/>
    <w:rsid w:val="001D405B"/>
    <w:rsid w:val="001E586B"/>
    <w:rsid w:val="001F7A93"/>
    <w:rsid w:val="00216F9C"/>
    <w:rsid w:val="002215E3"/>
    <w:rsid w:val="002261AA"/>
    <w:rsid w:val="00226674"/>
    <w:rsid w:val="002411B0"/>
    <w:rsid w:val="0029000B"/>
    <w:rsid w:val="00294F1A"/>
    <w:rsid w:val="002A6F04"/>
    <w:rsid w:val="002C75B2"/>
    <w:rsid w:val="002E5851"/>
    <w:rsid w:val="002F5A23"/>
    <w:rsid w:val="00320602"/>
    <w:rsid w:val="003259ED"/>
    <w:rsid w:val="003328A4"/>
    <w:rsid w:val="00377A7A"/>
    <w:rsid w:val="003B28B5"/>
    <w:rsid w:val="003C61A3"/>
    <w:rsid w:val="003D2616"/>
    <w:rsid w:val="003D388E"/>
    <w:rsid w:val="00405B81"/>
    <w:rsid w:val="00412891"/>
    <w:rsid w:val="00431F7C"/>
    <w:rsid w:val="004431DF"/>
    <w:rsid w:val="00455061"/>
    <w:rsid w:val="00461404"/>
    <w:rsid w:val="00472A16"/>
    <w:rsid w:val="004902EF"/>
    <w:rsid w:val="00497213"/>
    <w:rsid w:val="004B4CA6"/>
    <w:rsid w:val="004C1C19"/>
    <w:rsid w:val="004D4D6F"/>
    <w:rsid w:val="004D6273"/>
    <w:rsid w:val="004E14AB"/>
    <w:rsid w:val="00500238"/>
    <w:rsid w:val="005062A3"/>
    <w:rsid w:val="00515619"/>
    <w:rsid w:val="00524A0D"/>
    <w:rsid w:val="00557A8D"/>
    <w:rsid w:val="00566FBC"/>
    <w:rsid w:val="00572D4D"/>
    <w:rsid w:val="00573FF4"/>
    <w:rsid w:val="005A5DF2"/>
    <w:rsid w:val="005B31FB"/>
    <w:rsid w:val="005F47E9"/>
    <w:rsid w:val="005F4BB6"/>
    <w:rsid w:val="0060160D"/>
    <w:rsid w:val="00620645"/>
    <w:rsid w:val="006365C1"/>
    <w:rsid w:val="006551E0"/>
    <w:rsid w:val="00674AB6"/>
    <w:rsid w:val="00675BFB"/>
    <w:rsid w:val="00691CBB"/>
    <w:rsid w:val="00694EDD"/>
    <w:rsid w:val="0069603E"/>
    <w:rsid w:val="006A007F"/>
    <w:rsid w:val="006B5478"/>
    <w:rsid w:val="006E3055"/>
    <w:rsid w:val="006F1A39"/>
    <w:rsid w:val="0070004A"/>
    <w:rsid w:val="00721BB4"/>
    <w:rsid w:val="0075603E"/>
    <w:rsid w:val="007675E5"/>
    <w:rsid w:val="00772079"/>
    <w:rsid w:val="00776773"/>
    <w:rsid w:val="007846A8"/>
    <w:rsid w:val="007B572B"/>
    <w:rsid w:val="007F02D1"/>
    <w:rsid w:val="00811845"/>
    <w:rsid w:val="00840419"/>
    <w:rsid w:val="00847990"/>
    <w:rsid w:val="00850820"/>
    <w:rsid w:val="00852511"/>
    <w:rsid w:val="008572DD"/>
    <w:rsid w:val="00874034"/>
    <w:rsid w:val="0088133F"/>
    <w:rsid w:val="008949A6"/>
    <w:rsid w:val="00894C45"/>
    <w:rsid w:val="008A39A4"/>
    <w:rsid w:val="008E68F3"/>
    <w:rsid w:val="008E6A11"/>
    <w:rsid w:val="008F316A"/>
    <w:rsid w:val="00907139"/>
    <w:rsid w:val="009077F6"/>
    <w:rsid w:val="00921B71"/>
    <w:rsid w:val="00923A17"/>
    <w:rsid w:val="00927AB3"/>
    <w:rsid w:val="009330E2"/>
    <w:rsid w:val="0094208A"/>
    <w:rsid w:val="00950F44"/>
    <w:rsid w:val="009805F9"/>
    <w:rsid w:val="009A1437"/>
    <w:rsid w:val="009A382D"/>
    <w:rsid w:val="009C0CAB"/>
    <w:rsid w:val="009C2AC2"/>
    <w:rsid w:val="009D55A1"/>
    <w:rsid w:val="00A031F1"/>
    <w:rsid w:val="00A03250"/>
    <w:rsid w:val="00A449B6"/>
    <w:rsid w:val="00A46D7A"/>
    <w:rsid w:val="00A51C20"/>
    <w:rsid w:val="00A65E38"/>
    <w:rsid w:val="00A74F5A"/>
    <w:rsid w:val="00A972CD"/>
    <w:rsid w:val="00AC13AF"/>
    <w:rsid w:val="00AD0A57"/>
    <w:rsid w:val="00B114DE"/>
    <w:rsid w:val="00B215D7"/>
    <w:rsid w:val="00B47E8A"/>
    <w:rsid w:val="00B50D75"/>
    <w:rsid w:val="00B62CDA"/>
    <w:rsid w:val="00B944ED"/>
    <w:rsid w:val="00B9665F"/>
    <w:rsid w:val="00BA709C"/>
    <w:rsid w:val="00BB118A"/>
    <w:rsid w:val="00BB2DBB"/>
    <w:rsid w:val="00BB6D23"/>
    <w:rsid w:val="00BC19D9"/>
    <w:rsid w:val="00C07466"/>
    <w:rsid w:val="00C1667F"/>
    <w:rsid w:val="00C826EE"/>
    <w:rsid w:val="00CB078C"/>
    <w:rsid w:val="00CD19FF"/>
    <w:rsid w:val="00CD47ED"/>
    <w:rsid w:val="00CD633A"/>
    <w:rsid w:val="00D14199"/>
    <w:rsid w:val="00D175FD"/>
    <w:rsid w:val="00D2389A"/>
    <w:rsid w:val="00D2726E"/>
    <w:rsid w:val="00DB4162"/>
    <w:rsid w:val="00E054BE"/>
    <w:rsid w:val="00E11A11"/>
    <w:rsid w:val="00E1325D"/>
    <w:rsid w:val="00E16499"/>
    <w:rsid w:val="00E470C0"/>
    <w:rsid w:val="00E573DC"/>
    <w:rsid w:val="00E70C9B"/>
    <w:rsid w:val="00EA3732"/>
    <w:rsid w:val="00EB7D2A"/>
    <w:rsid w:val="00ED3B19"/>
    <w:rsid w:val="00F409E1"/>
    <w:rsid w:val="00F469E7"/>
    <w:rsid w:val="00F614CE"/>
    <w:rsid w:val="00F672B6"/>
    <w:rsid w:val="00F73A5A"/>
    <w:rsid w:val="00F8140C"/>
    <w:rsid w:val="00F81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A4"/>
    <w:pPr>
      <w:spacing w:after="200" w:line="276" w:lineRule="auto"/>
    </w:pPr>
    <w:rPr>
      <w:lang w:val="es-A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A5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5DF2"/>
    <w:rPr>
      <w:rFonts w:ascii="Tahoma" w:hAnsi="Tahoma" w:cs="Tahoma"/>
      <w:sz w:val="16"/>
      <w:szCs w:val="16"/>
      <w:lang w:val="es-A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533</Words>
  <Characters>2934</Characters>
  <Application>Microsoft Office Outlook</Application>
  <DocSecurity>0</DocSecurity>
  <Lines>0</Lines>
  <Paragraphs>0</Paragraphs>
  <ScaleCrop>false</ScaleCrop>
  <Company>Windows XP Titan Ultimate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Santiago del Estero, 26  de Agosto  de 2016</dc:title>
  <dc:subject/>
  <dc:creator>Admin</dc:creator>
  <cp:keywords/>
  <dc:description/>
  <cp:lastModifiedBy>WinuE</cp:lastModifiedBy>
  <cp:revision>2</cp:revision>
  <cp:lastPrinted>2017-09-18T13:54:00Z</cp:lastPrinted>
  <dcterms:created xsi:type="dcterms:W3CDTF">2020-12-01T01:13:00Z</dcterms:created>
  <dcterms:modified xsi:type="dcterms:W3CDTF">2020-12-01T01:13:00Z</dcterms:modified>
</cp:coreProperties>
</file>