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201" w:rsidRPr="00E154AD" w:rsidRDefault="00DF1201" w:rsidP="0029000B">
      <w:pPr>
        <w:spacing w:line="240" w:lineRule="auto"/>
        <w:jc w:val="center"/>
        <w:rPr>
          <w:rFonts w:ascii="Arial" w:hAnsi="Arial" w:cs="Arial"/>
          <w:lang w:val="es-ES_tradnl"/>
        </w:rPr>
      </w:pPr>
      <w:r>
        <w:rPr>
          <w:noProof/>
          <w:lang w:val="es-ES_tradnl" w:eastAsia="es-ES_tradnl"/>
        </w:rPr>
        <w:pict>
          <v:group id="Grupo 208" o:spid="_x0000_s1026" style="position:absolute;left:0;text-align:left;margin-left:-18pt;margin-top:-50.8pt;width:443.95pt;height:71.4pt;z-index:251658240" coordsize="5637901,906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07" o:spid="_x0000_s1027" type="#_x0000_t75" alt="Facultad de Ciencias Forestales UNSE | Logos y diseños |" style="position:absolute;left:3515096;width:2122805;height:9067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cCAzBAAAA2gAAAA8AAABkcnMvZG93bnJldi54bWxEj0GLwjAUhO/C/ofwFrxpuoIi1Sgqqwie&#10;bL14ezTPtti81CbW+u+NIHgcZuYbZr7sTCVaalxpWcHfMAJBnFldcq7glG4HUxDOI2usLJOCJzlY&#10;Ln56c4y1ffCR2sTnIkDYxaig8L6OpXRZQQbd0NbEwbvYxqAPssmlbvAR4KaSoyiaSIMlh4UCa9oU&#10;lF2Tu1Gwc7dT1v2v6vX+cEujc5qMk3ajVP+3W81AeOr8N/xp77WCEbyvhBsgF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LcCAzBAAAA2gAAAA8AAAAAAAAAAAAAAAAAnwIA&#10;AGRycy9kb3ducmV2LnhtbFBLBQYAAAAABAAEAPcAAACNAwAAAAA=&#10;">
              <v:imagedata r:id="rId4" o:title=""/>
              <v:path arrowok="t"/>
              <o:lock v:ext="edit" aspectratio="f"/>
            </v:shape>
            <v:shape id="Imagen 206" o:spid="_x0000_s1028" type="#_x0000_t75" alt="escudos y logos" style="position:absolute;top:106878;width:2099945;height:7505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B1j+9AAAA2gAAAA8AAABkcnMvZG93bnJldi54bWxEj80KwjAQhO+C7xBW8KapHkSqUfxB0JtW&#10;H2Bt1rbabGoTtb69EQSPw8x8w0znjSnFk2pXWFYw6EcgiFOrC84UnI6b3hiE88gaS8uk4E0O5rN2&#10;a4qxti8+0DPxmQgQdjEqyL2vYildmpNB17cVcfAutjbog6wzqWt8Bbgp5TCKRtJgwWEhx4pWOaW3&#10;5GEUOL9MSO+rSKY3vO/KZp2c5VWpbqdZTEB4avw//GtvtYIRfK+EGyBnH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wAHWP70AAADaAAAADwAAAAAAAAAAAAAAAACfAgAAZHJz&#10;L2Rvd25yZXYueG1sUEsFBgAAAAAEAAQA9wAAAIkDAAAAAA==&#10;">
              <v:imagedata r:id="rId5" o:title=""/>
              <v:path arrowok="t"/>
              <o:lock v:ext="edit" aspectratio="f"/>
            </v:shape>
          </v:group>
        </w:pict>
      </w:r>
    </w:p>
    <w:p w:rsidR="00DF1201" w:rsidRPr="00E154AD" w:rsidRDefault="00DF1201" w:rsidP="008572DD">
      <w:pPr>
        <w:spacing w:line="240" w:lineRule="auto"/>
        <w:jc w:val="right"/>
        <w:rPr>
          <w:rFonts w:ascii="Arial" w:hAnsi="Arial" w:cs="Arial"/>
          <w:lang w:val="es-ES"/>
        </w:rPr>
      </w:pPr>
      <w:r w:rsidRPr="00E154AD">
        <w:rPr>
          <w:rFonts w:ascii="Arial" w:hAnsi="Arial" w:cs="Arial"/>
          <w:lang w:val="es-ES"/>
        </w:rPr>
        <w:t>Santiago del Estero, 30 de noviembre de 2020.-</w:t>
      </w:r>
    </w:p>
    <w:p w:rsidR="00DF1201" w:rsidRPr="00E154AD" w:rsidRDefault="00DF1201" w:rsidP="0029000B">
      <w:pPr>
        <w:spacing w:line="240" w:lineRule="auto"/>
        <w:jc w:val="center"/>
        <w:rPr>
          <w:rFonts w:ascii="Arial" w:hAnsi="Arial" w:cs="Arial"/>
          <w:b/>
          <w:lang w:val="es-ES"/>
        </w:rPr>
      </w:pPr>
      <w:r w:rsidRPr="00E154AD">
        <w:rPr>
          <w:rFonts w:ascii="Arial" w:hAnsi="Arial" w:cs="Arial"/>
          <w:b/>
          <w:lang w:val="es-ES"/>
        </w:rPr>
        <w:t>RESOLUCION CD FHCSyS Nº  132/2020</w:t>
      </w:r>
    </w:p>
    <w:p w:rsidR="00DF1201" w:rsidRPr="00E154AD" w:rsidRDefault="00DF1201" w:rsidP="0029000B">
      <w:pPr>
        <w:spacing w:after="0" w:line="240" w:lineRule="auto"/>
        <w:jc w:val="both"/>
        <w:rPr>
          <w:rFonts w:ascii="Arial" w:hAnsi="Arial" w:cs="Arial"/>
          <w:b/>
          <w:lang w:val="es-ES"/>
        </w:rPr>
      </w:pPr>
      <w:r w:rsidRPr="00E154AD">
        <w:rPr>
          <w:rFonts w:ascii="Arial" w:hAnsi="Arial" w:cs="Arial"/>
          <w:b/>
          <w:lang w:val="es-ES"/>
        </w:rPr>
        <w:t xml:space="preserve">VISTO: </w:t>
      </w:r>
    </w:p>
    <w:p w:rsidR="00DF1201" w:rsidRDefault="00DF1201" w:rsidP="00673B20">
      <w:pPr>
        <w:jc w:val="both"/>
        <w:rPr>
          <w:rFonts w:ascii="Arial" w:hAnsi="Arial" w:cs="Arial"/>
          <w:lang w:val="es-ES"/>
        </w:rPr>
      </w:pPr>
      <w:r w:rsidRPr="00E154AD">
        <w:rPr>
          <w:rFonts w:ascii="Arial" w:hAnsi="Arial" w:cs="Arial"/>
          <w:lang w:val="es-ES"/>
        </w:rPr>
        <w:tab/>
        <w:t xml:space="preserve">                </w:t>
      </w:r>
      <w:r w:rsidRPr="00E154AD">
        <w:rPr>
          <w:rFonts w:ascii="Arial" w:hAnsi="Arial" w:cs="Arial"/>
          <w:lang w:val="es-ES"/>
        </w:rPr>
        <w:tab/>
        <w:t xml:space="preserve">El CUDAP Expte. Nº 2518/2020, presentado </w:t>
      </w:r>
      <w:smartTag w:uri="urn:schemas-microsoft-com:office:smarttags" w:element="PersonName">
        <w:smartTagPr>
          <w:attr w:name="ProductID" w:val="la Consejera"/>
        </w:smartTagPr>
        <w:smartTag w:uri="urn:schemas-microsoft-com:office:smarttags" w:element="PersonName">
          <w:smartTagPr>
            <w:attr w:name="ProductID" w:val="la Consejera Directiva"/>
          </w:smartTagPr>
          <w:r w:rsidRPr="00E154AD">
            <w:rPr>
              <w:rFonts w:ascii="Arial" w:hAnsi="Arial" w:cs="Arial"/>
              <w:lang w:val="es-ES"/>
            </w:rPr>
            <w:t>la Consejera</w:t>
          </w:r>
        </w:smartTag>
        <w:r w:rsidRPr="00E154AD">
          <w:rPr>
            <w:rFonts w:ascii="Arial" w:hAnsi="Arial" w:cs="Arial"/>
            <w:lang w:val="es-ES"/>
          </w:rPr>
          <w:t xml:space="preserve"> Directiva</w:t>
        </w:r>
      </w:smartTag>
      <w:r w:rsidRPr="00E154AD">
        <w:rPr>
          <w:rFonts w:ascii="Arial" w:hAnsi="Arial" w:cs="Arial"/>
          <w:lang w:val="es-ES"/>
        </w:rPr>
        <w:t xml:space="preserve"> Estudiantil, Srta. Fabiana CAMPOS; y</w:t>
      </w:r>
    </w:p>
    <w:p w:rsidR="00DF1201" w:rsidRPr="00E154AD" w:rsidRDefault="00DF1201" w:rsidP="00673B20">
      <w:pPr>
        <w:spacing w:after="0"/>
        <w:jc w:val="both"/>
        <w:rPr>
          <w:rFonts w:ascii="Arial" w:hAnsi="Arial" w:cs="Arial"/>
          <w:b/>
          <w:lang w:val="es-ES"/>
        </w:rPr>
      </w:pPr>
      <w:r w:rsidRPr="00E154AD">
        <w:rPr>
          <w:rFonts w:ascii="Arial" w:hAnsi="Arial" w:cs="Arial"/>
          <w:b/>
          <w:lang w:val="es-ES"/>
        </w:rPr>
        <w:t>CONSIDERANDO:</w:t>
      </w:r>
    </w:p>
    <w:p w:rsidR="00DF1201" w:rsidRPr="00673B20" w:rsidRDefault="00DF1201" w:rsidP="00673B20">
      <w:pPr>
        <w:spacing w:after="0" w:line="240" w:lineRule="auto"/>
        <w:jc w:val="both"/>
        <w:rPr>
          <w:rFonts w:ascii="Arial" w:hAnsi="Arial" w:cs="Arial"/>
          <w:sz w:val="20"/>
          <w:szCs w:val="20"/>
          <w:lang w:val="es-ES"/>
        </w:rPr>
      </w:pPr>
      <w:r w:rsidRPr="00673B20">
        <w:rPr>
          <w:rFonts w:ascii="Arial" w:hAnsi="Arial" w:cs="Arial"/>
          <w:sz w:val="20"/>
          <w:szCs w:val="20"/>
          <w:lang w:val="es-ES"/>
        </w:rPr>
        <w:t xml:space="preserve">                                      Que por el mismo solicita se extienda en el Año Académico 2020, las regularidades de espacios curriculares de todas las Carreras de la Facultad de Humanidades, Ciencias Sociales y de la Salud.</w:t>
      </w:r>
    </w:p>
    <w:p w:rsidR="00DF1201" w:rsidRPr="00673B20" w:rsidRDefault="00DF1201" w:rsidP="00673B20">
      <w:pPr>
        <w:spacing w:after="0" w:line="240" w:lineRule="auto"/>
        <w:jc w:val="both"/>
        <w:rPr>
          <w:rFonts w:ascii="Arial" w:hAnsi="Arial" w:cs="Arial"/>
          <w:sz w:val="20"/>
          <w:szCs w:val="20"/>
          <w:lang w:val="es-ES"/>
        </w:rPr>
      </w:pPr>
    </w:p>
    <w:p w:rsidR="00DF1201" w:rsidRDefault="00DF1201" w:rsidP="00673B20">
      <w:pPr>
        <w:spacing w:after="0"/>
        <w:jc w:val="both"/>
        <w:rPr>
          <w:rFonts w:ascii="Arial" w:hAnsi="Arial" w:cs="Arial"/>
          <w:sz w:val="20"/>
          <w:szCs w:val="20"/>
        </w:rPr>
      </w:pPr>
      <w:r w:rsidRPr="00673B20">
        <w:rPr>
          <w:rFonts w:ascii="Arial" w:hAnsi="Arial" w:cs="Arial"/>
          <w:sz w:val="20"/>
          <w:szCs w:val="20"/>
          <w:lang w:val="es-ES"/>
        </w:rPr>
        <w:tab/>
      </w:r>
      <w:r w:rsidRPr="00673B20">
        <w:rPr>
          <w:rFonts w:ascii="Arial" w:hAnsi="Arial" w:cs="Arial"/>
          <w:sz w:val="20"/>
          <w:szCs w:val="20"/>
          <w:lang w:val="es-ES"/>
        </w:rPr>
        <w:tab/>
      </w:r>
      <w:r w:rsidRPr="00673B20">
        <w:rPr>
          <w:rFonts w:ascii="Arial" w:hAnsi="Arial" w:cs="Arial"/>
          <w:sz w:val="20"/>
          <w:szCs w:val="20"/>
          <w:lang w:val="es-ES"/>
        </w:rPr>
        <w:tab/>
        <w:t>Que la Res. FHCSyS Nº 141/2020 Ad. Referéndum CD establece: “</w:t>
      </w:r>
      <w:r w:rsidRPr="00673B20">
        <w:rPr>
          <w:rFonts w:ascii="Arial" w:hAnsi="Arial" w:cs="Arial"/>
          <w:i/>
          <w:sz w:val="20"/>
          <w:szCs w:val="20"/>
        </w:rPr>
        <w:t xml:space="preserve">Autorizar, por vía de la excepción, a la Dirección de Alumnos de la FHCSyS a extender </w:t>
      </w:r>
      <w:r w:rsidRPr="00673B20">
        <w:rPr>
          <w:rFonts w:ascii="Arial" w:hAnsi="Arial" w:cs="Arial"/>
          <w:b/>
          <w:i/>
          <w:sz w:val="20"/>
          <w:szCs w:val="20"/>
        </w:rPr>
        <w:t>en el Año Académico 2020</w:t>
      </w:r>
      <w:r w:rsidRPr="00673B20">
        <w:rPr>
          <w:rFonts w:ascii="Arial" w:hAnsi="Arial" w:cs="Arial"/>
          <w:i/>
          <w:sz w:val="20"/>
          <w:szCs w:val="20"/>
        </w:rPr>
        <w:t xml:space="preserve"> las regularidades en los espacios curriculares de todas las carreras de la FHCSyS, cuyo vencimiento estaba previsto el 31 de marzo de 2020, hasta el Turno de Exámenes Ordinario de Noviembre-Diciembre </w:t>
      </w:r>
      <w:r w:rsidRPr="00673B20">
        <w:rPr>
          <w:rFonts w:ascii="Arial" w:hAnsi="Arial" w:cs="Arial"/>
          <w:b/>
          <w:i/>
          <w:sz w:val="20"/>
          <w:szCs w:val="20"/>
        </w:rPr>
        <w:t>2020</w:t>
      </w:r>
      <w:r w:rsidRPr="00673B20">
        <w:rPr>
          <w:rFonts w:ascii="Arial" w:hAnsi="Arial" w:cs="Arial"/>
          <w:i/>
          <w:sz w:val="20"/>
          <w:szCs w:val="20"/>
        </w:rPr>
        <w:t xml:space="preserve"> inclusive</w:t>
      </w:r>
      <w:r w:rsidRPr="00673B20">
        <w:rPr>
          <w:rFonts w:ascii="Arial" w:hAnsi="Arial" w:cs="Arial"/>
          <w:sz w:val="20"/>
          <w:szCs w:val="20"/>
        </w:rPr>
        <w:t>”.</w:t>
      </w:r>
    </w:p>
    <w:p w:rsidR="00DF1201" w:rsidRPr="00673B20" w:rsidRDefault="00DF1201" w:rsidP="00673B20">
      <w:pPr>
        <w:spacing w:after="0"/>
        <w:jc w:val="both"/>
        <w:rPr>
          <w:rFonts w:ascii="Arial" w:hAnsi="Arial" w:cs="Arial"/>
          <w:sz w:val="20"/>
          <w:szCs w:val="20"/>
        </w:rPr>
      </w:pPr>
    </w:p>
    <w:p w:rsidR="00DF1201" w:rsidRPr="00673B20" w:rsidRDefault="00DF1201" w:rsidP="0029000B">
      <w:pPr>
        <w:spacing w:after="0" w:line="240" w:lineRule="auto"/>
        <w:jc w:val="both"/>
        <w:rPr>
          <w:rFonts w:ascii="Arial" w:hAnsi="Arial" w:cs="Arial"/>
          <w:sz w:val="20"/>
          <w:szCs w:val="20"/>
          <w:lang w:val="es-ES"/>
        </w:rPr>
      </w:pPr>
      <w:r w:rsidRPr="00673B20">
        <w:rPr>
          <w:rFonts w:ascii="Arial" w:hAnsi="Arial" w:cs="Arial"/>
          <w:sz w:val="20"/>
          <w:szCs w:val="20"/>
          <w:lang w:val="es-ES"/>
        </w:rPr>
        <w:tab/>
      </w:r>
      <w:r w:rsidRPr="00673B20">
        <w:rPr>
          <w:rFonts w:ascii="Arial" w:hAnsi="Arial" w:cs="Arial"/>
          <w:sz w:val="20"/>
          <w:szCs w:val="20"/>
          <w:lang w:val="es-ES"/>
        </w:rPr>
        <w:tab/>
      </w:r>
      <w:r w:rsidRPr="00673B20">
        <w:rPr>
          <w:rFonts w:ascii="Arial" w:hAnsi="Arial" w:cs="Arial"/>
          <w:sz w:val="20"/>
          <w:szCs w:val="20"/>
          <w:lang w:val="es-ES"/>
        </w:rPr>
        <w:tab/>
        <w:t>Que se debate el tema, con  aclaraciones de la Secretaria Académica,  pertinentes a: límite de fecha para la prórroga de regularidad, trámites administrativos y del sistema Siu-Guaraní respecto a la factibilidad de la presentación</w:t>
      </w:r>
    </w:p>
    <w:p w:rsidR="00DF1201" w:rsidRPr="00673B20" w:rsidRDefault="00DF1201" w:rsidP="0029000B">
      <w:pPr>
        <w:spacing w:after="0" w:line="240" w:lineRule="auto"/>
        <w:jc w:val="both"/>
        <w:rPr>
          <w:rFonts w:ascii="Arial" w:hAnsi="Arial" w:cs="Arial"/>
          <w:sz w:val="20"/>
          <w:szCs w:val="20"/>
          <w:lang w:val="es-ES"/>
        </w:rPr>
      </w:pPr>
    </w:p>
    <w:p w:rsidR="00DF1201" w:rsidRPr="00673B20" w:rsidRDefault="00DF1201" w:rsidP="005A5DF2">
      <w:pPr>
        <w:spacing w:after="0"/>
        <w:jc w:val="both"/>
        <w:rPr>
          <w:rFonts w:ascii="Arial" w:hAnsi="Arial" w:cs="Arial"/>
          <w:sz w:val="20"/>
          <w:szCs w:val="20"/>
        </w:rPr>
      </w:pPr>
      <w:r w:rsidRPr="00673B20">
        <w:rPr>
          <w:rFonts w:ascii="Arial" w:hAnsi="Arial" w:cs="Arial"/>
          <w:sz w:val="20"/>
          <w:szCs w:val="20"/>
          <w:lang w:val="es-ES"/>
        </w:rPr>
        <w:tab/>
      </w:r>
      <w:r w:rsidRPr="00673B20">
        <w:rPr>
          <w:rFonts w:ascii="Arial" w:hAnsi="Arial" w:cs="Arial"/>
          <w:sz w:val="20"/>
          <w:szCs w:val="20"/>
          <w:lang w:val="es-ES"/>
        </w:rPr>
        <w:tab/>
      </w:r>
      <w:r w:rsidRPr="00673B20">
        <w:rPr>
          <w:rFonts w:ascii="Arial" w:hAnsi="Arial" w:cs="Arial"/>
          <w:sz w:val="20"/>
          <w:szCs w:val="20"/>
          <w:lang w:val="es-ES"/>
        </w:rPr>
        <w:tab/>
        <w:t xml:space="preserve"> </w:t>
      </w:r>
      <w:r w:rsidRPr="00673B20">
        <w:rPr>
          <w:rFonts w:ascii="Arial" w:hAnsi="Arial" w:cs="Arial"/>
          <w:sz w:val="20"/>
          <w:szCs w:val="20"/>
        </w:rPr>
        <w:t>Que en Reunión Extraordinaria Virtual de fecha 27 de noviembre de 2020 el Cuerpo resuelve, por unanimidad, prorrogar la regularidad</w:t>
      </w:r>
      <w:r w:rsidRPr="00673B20">
        <w:rPr>
          <w:rFonts w:ascii="Arial" w:hAnsi="Arial" w:cs="Arial"/>
          <w:sz w:val="20"/>
          <w:szCs w:val="20"/>
          <w:lang w:val="es-ES"/>
        </w:rPr>
        <w:t xml:space="preserve"> de espacios curriculares de todas las Carreras de la Facultad de Humanidades, Ciencias Sociales y de la Salud</w:t>
      </w:r>
      <w:r w:rsidRPr="00673B20">
        <w:rPr>
          <w:rFonts w:ascii="Arial" w:hAnsi="Arial" w:cs="Arial"/>
          <w:sz w:val="20"/>
          <w:szCs w:val="20"/>
        </w:rPr>
        <w:t>, hasta el 19 de marzo de 2021</w:t>
      </w:r>
    </w:p>
    <w:p w:rsidR="00DF1201" w:rsidRPr="00673B20" w:rsidRDefault="00DF1201" w:rsidP="00AD0A57">
      <w:pPr>
        <w:spacing w:after="0"/>
        <w:ind w:left="1416" w:firstLine="708"/>
        <w:jc w:val="both"/>
        <w:rPr>
          <w:rFonts w:ascii="Arial" w:hAnsi="Arial" w:cs="Arial"/>
          <w:sz w:val="20"/>
          <w:szCs w:val="20"/>
        </w:rPr>
      </w:pPr>
      <w:r w:rsidRPr="00673B20">
        <w:rPr>
          <w:rFonts w:ascii="Arial" w:hAnsi="Arial" w:cs="Arial"/>
          <w:sz w:val="20"/>
          <w:szCs w:val="20"/>
        </w:rPr>
        <w:t xml:space="preserve">   Por ello;</w:t>
      </w:r>
      <w:r w:rsidRPr="00673B20">
        <w:rPr>
          <w:rFonts w:ascii="Arial" w:hAnsi="Arial" w:cs="Arial"/>
          <w:sz w:val="20"/>
          <w:szCs w:val="20"/>
        </w:rPr>
        <w:tab/>
      </w:r>
      <w:r w:rsidRPr="00673B20">
        <w:rPr>
          <w:rFonts w:ascii="Arial" w:hAnsi="Arial" w:cs="Arial"/>
          <w:sz w:val="20"/>
          <w:szCs w:val="20"/>
        </w:rPr>
        <w:tab/>
      </w:r>
      <w:r w:rsidRPr="00673B20">
        <w:rPr>
          <w:rFonts w:ascii="Arial" w:hAnsi="Arial" w:cs="Arial"/>
          <w:sz w:val="20"/>
          <w:szCs w:val="20"/>
        </w:rPr>
        <w:tab/>
      </w:r>
    </w:p>
    <w:p w:rsidR="00DF1201" w:rsidRPr="00E154AD" w:rsidRDefault="00DF1201" w:rsidP="00673B20">
      <w:pPr>
        <w:spacing w:after="0"/>
        <w:jc w:val="both"/>
        <w:rPr>
          <w:rFonts w:ascii="Arial" w:hAnsi="Arial" w:cs="Arial"/>
          <w:b/>
        </w:rPr>
      </w:pPr>
      <w:r w:rsidRPr="00E154AD">
        <w:rPr>
          <w:rFonts w:ascii="Arial" w:hAnsi="Arial" w:cs="Arial"/>
          <w:b/>
        </w:rPr>
        <w:t xml:space="preserve">                                     EL HONORABLE CONSEJO DIRECTIVO DE LA FACULTAD DE HUMANIDADES, CIENCIAS SOCIALES Y DE LA SALUD  EN REUNION EXTRAORDINARIA VIRTUAL</w:t>
      </w:r>
    </w:p>
    <w:p w:rsidR="00DF1201" w:rsidRDefault="00DF1201" w:rsidP="00673B20">
      <w:pPr>
        <w:spacing w:after="0" w:line="240" w:lineRule="auto"/>
        <w:jc w:val="center"/>
        <w:rPr>
          <w:rFonts w:ascii="Arial" w:hAnsi="Arial" w:cs="Arial"/>
          <w:b/>
          <w:lang w:val="es-ES"/>
        </w:rPr>
      </w:pPr>
      <w:r w:rsidRPr="00E154AD">
        <w:rPr>
          <w:rFonts w:ascii="Arial" w:hAnsi="Arial" w:cs="Arial"/>
          <w:b/>
          <w:lang w:val="es-ES"/>
        </w:rPr>
        <w:t>RESUELVE</w:t>
      </w:r>
    </w:p>
    <w:p w:rsidR="00DF1201" w:rsidRPr="00E154AD" w:rsidRDefault="00DF1201" w:rsidP="00673B20">
      <w:pPr>
        <w:spacing w:after="0" w:line="240" w:lineRule="auto"/>
        <w:jc w:val="center"/>
        <w:rPr>
          <w:rFonts w:ascii="Arial" w:hAnsi="Arial" w:cs="Arial"/>
          <w:b/>
          <w:lang w:val="es-ES"/>
        </w:rPr>
      </w:pPr>
    </w:p>
    <w:p w:rsidR="00DF1201" w:rsidRPr="00673B20" w:rsidRDefault="00DF1201" w:rsidP="00673B20">
      <w:pPr>
        <w:spacing w:after="0"/>
        <w:jc w:val="both"/>
        <w:rPr>
          <w:rFonts w:ascii="Arial" w:hAnsi="Arial" w:cs="Arial"/>
          <w:sz w:val="20"/>
          <w:szCs w:val="20"/>
        </w:rPr>
      </w:pPr>
      <w:r w:rsidRPr="00673B20">
        <w:rPr>
          <w:rFonts w:ascii="Arial" w:hAnsi="Arial" w:cs="Arial"/>
          <w:b/>
          <w:sz w:val="20"/>
          <w:szCs w:val="20"/>
          <w:lang w:val="es-ES"/>
        </w:rPr>
        <w:t>ARTÍCULO 1º</w:t>
      </w:r>
      <w:r w:rsidRPr="00673B20">
        <w:rPr>
          <w:rFonts w:ascii="Arial" w:hAnsi="Arial" w:cs="Arial"/>
          <w:sz w:val="20"/>
          <w:szCs w:val="20"/>
          <w:lang w:val="es-ES"/>
        </w:rPr>
        <w:t>.-</w:t>
      </w:r>
      <w:r w:rsidRPr="00673B20">
        <w:rPr>
          <w:rFonts w:ascii="Arial" w:hAnsi="Arial" w:cs="Arial"/>
          <w:sz w:val="20"/>
          <w:szCs w:val="20"/>
        </w:rPr>
        <w:t xml:space="preserve"> Prorrogar la regularidad</w:t>
      </w:r>
      <w:r w:rsidRPr="00673B20">
        <w:rPr>
          <w:rFonts w:ascii="Arial" w:hAnsi="Arial" w:cs="Arial"/>
          <w:sz w:val="20"/>
          <w:szCs w:val="20"/>
          <w:lang w:val="es-ES"/>
        </w:rPr>
        <w:t xml:space="preserve"> de espacios curriculares de todas las Carreras de la Facultad de Humanidades, Ciencias Sociales y de la Salud</w:t>
      </w:r>
      <w:r w:rsidRPr="00673B20">
        <w:rPr>
          <w:rFonts w:ascii="Arial" w:hAnsi="Arial" w:cs="Arial"/>
          <w:sz w:val="20"/>
          <w:szCs w:val="20"/>
        </w:rPr>
        <w:t xml:space="preserve">, </w:t>
      </w:r>
      <w:r w:rsidRPr="00673B20">
        <w:rPr>
          <w:rFonts w:ascii="Arial" w:hAnsi="Arial" w:cs="Arial"/>
          <w:b/>
          <w:sz w:val="20"/>
          <w:szCs w:val="20"/>
          <w:u w:val="single"/>
        </w:rPr>
        <w:t>hasta el 19 de marzo de 2021</w:t>
      </w:r>
      <w:r w:rsidRPr="00673B20">
        <w:rPr>
          <w:rFonts w:ascii="Arial" w:hAnsi="Arial" w:cs="Arial"/>
          <w:sz w:val="20"/>
          <w:szCs w:val="20"/>
        </w:rPr>
        <w:t>, de acuerdo con los considerandos expresados en la presente Resolución</w:t>
      </w:r>
      <w:r>
        <w:rPr>
          <w:rFonts w:ascii="Arial" w:hAnsi="Arial" w:cs="Arial"/>
          <w:sz w:val="20"/>
          <w:szCs w:val="20"/>
        </w:rPr>
        <w:t>.</w:t>
      </w:r>
    </w:p>
    <w:p w:rsidR="00DF1201" w:rsidRPr="00673B20" w:rsidRDefault="00DF1201" w:rsidP="00C70618">
      <w:pPr>
        <w:spacing w:after="0" w:line="240" w:lineRule="auto"/>
        <w:jc w:val="both"/>
        <w:rPr>
          <w:rFonts w:ascii="Arial" w:hAnsi="Arial" w:cs="Arial"/>
          <w:sz w:val="20"/>
          <w:szCs w:val="20"/>
          <w:lang w:val="es-ES"/>
        </w:rPr>
      </w:pPr>
      <w:r w:rsidRPr="00673B20">
        <w:rPr>
          <w:rFonts w:ascii="Arial" w:hAnsi="Arial" w:cs="Arial"/>
          <w:sz w:val="20"/>
          <w:szCs w:val="20"/>
          <w:lang w:val="es-ES"/>
        </w:rPr>
        <w:t xml:space="preserve">                                                                                                                                                               </w:t>
      </w:r>
      <w:r w:rsidRPr="00673B20">
        <w:rPr>
          <w:rFonts w:ascii="Arial" w:hAnsi="Arial" w:cs="Arial"/>
          <w:b/>
          <w:sz w:val="20"/>
          <w:szCs w:val="20"/>
          <w:lang w:val="es-ES"/>
        </w:rPr>
        <w:t>ARTÌCULO 2º</w:t>
      </w:r>
      <w:r w:rsidRPr="00673B20">
        <w:rPr>
          <w:rFonts w:ascii="Arial" w:hAnsi="Arial" w:cs="Arial"/>
          <w:sz w:val="20"/>
          <w:szCs w:val="20"/>
          <w:lang w:val="es-ES"/>
        </w:rPr>
        <w:t xml:space="preserve">.- Hacer saber. Notificar a la Consejera Estudiantil, Srta. Fabiana Campos, a la Secretaría </w:t>
      </w:r>
      <w:r>
        <w:rPr>
          <w:rFonts w:ascii="Arial" w:hAnsi="Arial" w:cs="Arial"/>
          <w:sz w:val="20"/>
          <w:szCs w:val="20"/>
          <w:lang w:val="es-ES"/>
        </w:rPr>
        <w:t>Académica, Prof. Ana Castiglione</w:t>
      </w:r>
      <w:r w:rsidRPr="00673B20">
        <w:rPr>
          <w:rFonts w:ascii="Arial" w:hAnsi="Arial" w:cs="Arial"/>
          <w:sz w:val="20"/>
          <w:szCs w:val="20"/>
          <w:lang w:val="es-ES"/>
        </w:rPr>
        <w:t xml:space="preserve">, a Dpto. Alumnos, Directores de Departamento, Coordinaciones de Carrera y al Área de Comunicación Institucional de la Facultad, para su difusión. Cumplido, archivar. </w:t>
      </w:r>
    </w:p>
    <w:p w:rsidR="00DF1201" w:rsidRPr="00E154AD" w:rsidRDefault="00DF1201" w:rsidP="00AD0A57">
      <w:pPr>
        <w:jc w:val="both"/>
        <w:rPr>
          <w:rFonts w:ascii="Arial" w:hAnsi="Arial" w:cs="Arial"/>
          <w:lang w:val="es-ES"/>
        </w:rPr>
      </w:pPr>
      <w:r w:rsidRPr="00E154AD">
        <w:rPr>
          <w:rFonts w:ascii="Arial" w:hAnsi="Arial" w:cs="Arial"/>
          <w:b/>
          <w:lang w:val="es-ES"/>
        </w:rPr>
        <w:t>GM</w:t>
      </w:r>
    </w:p>
    <w:p w:rsidR="00DF1201" w:rsidRDefault="00DF1201" w:rsidP="00673B20">
      <w:pPr>
        <w:rPr>
          <w:rFonts w:cs="Arial"/>
          <w:sz w:val="20"/>
        </w:rPr>
      </w:pPr>
      <w:r w:rsidRPr="00E154AD">
        <w:rPr>
          <w:rFonts w:ascii="Arial" w:hAnsi="Arial" w:cs="Arial"/>
        </w:rPr>
        <w:t xml:space="preserve">           </w:t>
      </w:r>
      <w:r w:rsidRPr="005F5692">
        <w:rPr>
          <w:rFonts w:cs="Arial"/>
          <w:noProof/>
          <w:sz w:val="20"/>
          <w:lang w:val="es-ES_tradnl" w:eastAsia="es-ES_tradnl"/>
        </w:rPr>
        <w:pict>
          <v:shape id="Imagen 1" o:spid="_x0000_i1025" type="#_x0000_t75" alt="02 firma de graciela sin sello para  inicializar" style="width:66.75pt;height:50.25pt;visibility:visible">
            <v:imagedata r:id="rId6" o:title=""/>
          </v:shape>
        </w:pict>
      </w:r>
      <w:r>
        <w:rPr>
          <w:noProof/>
          <w:lang w:val="es-ES_tradnl" w:eastAsia="es-ES_tradnl"/>
        </w:rPr>
        <w:pict>
          <v:shape id="Imagen 2" o:spid="_x0000_s1029" type="#_x0000_t75" alt="Dibujo en blanco y negroDescripción generada automáticamente" style="position:absolute;margin-left:285.85pt;margin-top:2.15pt;width:151.25pt;height:60pt;z-index:-251657216;visibility:visible;mso-position-horizontal-relative:margin;mso-position-vertical-relative:text">
            <v:imagedata r:id="rId7" o:title=""/>
            <w10:wrap anchorx="margin"/>
          </v:shape>
        </w:pict>
      </w:r>
      <w:r>
        <w:rPr>
          <w:rFonts w:cs="Arial"/>
          <w:sz w:val="20"/>
        </w:rPr>
        <w:t xml:space="preserve">        </w:t>
      </w:r>
    </w:p>
    <w:p w:rsidR="00DF1201" w:rsidRPr="00F672B6" w:rsidRDefault="00DF1201" w:rsidP="00673B20">
      <w:pPr>
        <w:spacing w:after="0"/>
        <w:rPr>
          <w:rFonts w:ascii="Arial" w:hAnsi="Arial" w:cs="Arial"/>
          <w:sz w:val="20"/>
          <w:szCs w:val="20"/>
        </w:rPr>
      </w:pPr>
      <w:r>
        <w:rPr>
          <w:rFonts w:cs="Arial"/>
          <w:sz w:val="20"/>
        </w:rPr>
        <w:t xml:space="preserve">Lic. .Graciela Ferreira Soraire          </w:t>
      </w:r>
      <w:r w:rsidRPr="00674AB6">
        <w:rPr>
          <w:rFonts w:cs="Arial"/>
          <w:sz w:val="20"/>
        </w:rPr>
        <w:t xml:space="preserve">                </w:t>
      </w:r>
      <w:r>
        <w:rPr>
          <w:rFonts w:cs="Arial"/>
          <w:sz w:val="20"/>
        </w:rPr>
        <w:t xml:space="preserve">                                                   </w:t>
      </w:r>
      <w:r w:rsidRPr="00674AB6">
        <w:rPr>
          <w:rFonts w:cs="Arial"/>
          <w:sz w:val="20"/>
        </w:rPr>
        <w:t>Lic</w:t>
      </w:r>
      <w:r>
        <w:rPr>
          <w:rFonts w:cs="Arial"/>
          <w:sz w:val="20"/>
        </w:rPr>
        <w:t xml:space="preserve">. </w:t>
      </w:r>
      <w:r w:rsidRPr="00674AB6">
        <w:rPr>
          <w:rFonts w:cs="Arial"/>
          <w:sz w:val="20"/>
        </w:rPr>
        <w:t xml:space="preserve"> Hugo Marcelino Ledesma       </w:t>
      </w:r>
      <w:r>
        <w:rPr>
          <w:rFonts w:cs="Arial"/>
          <w:sz w:val="20"/>
        </w:rPr>
        <w:t xml:space="preserve">retaria del Consejo Directivo     </w:t>
      </w:r>
      <w:r w:rsidRPr="00674AB6">
        <w:rPr>
          <w:rFonts w:cs="Arial"/>
          <w:sz w:val="20"/>
        </w:rPr>
        <w:t xml:space="preserve">                                       </w:t>
      </w:r>
      <w:r>
        <w:rPr>
          <w:rFonts w:cs="Arial"/>
          <w:sz w:val="20"/>
        </w:rPr>
        <w:t xml:space="preserve">                                     </w:t>
      </w:r>
      <w:r w:rsidRPr="00674AB6">
        <w:rPr>
          <w:rFonts w:cs="Arial"/>
          <w:sz w:val="20"/>
        </w:rPr>
        <w:t xml:space="preserve"> Decano FHCSyS</w:t>
      </w:r>
      <w:r w:rsidRPr="005B31FB">
        <w:rPr>
          <w:rFonts w:cs="Arial"/>
          <w:sz w:val="20"/>
        </w:rPr>
        <w:t xml:space="preserve">    </w:t>
      </w:r>
      <w:r>
        <w:rPr>
          <w:rFonts w:cs="Arial"/>
          <w:sz w:val="20"/>
        </w:rPr>
        <w:t>UNSE</w:t>
      </w:r>
      <w:r w:rsidRPr="005B31FB">
        <w:rPr>
          <w:rFonts w:cs="Arial"/>
          <w:sz w:val="20"/>
        </w:rPr>
        <w:t xml:space="preserve">                                          </w:t>
      </w:r>
      <w:r>
        <w:rPr>
          <w:rFonts w:cs="Arial"/>
          <w:sz w:val="20"/>
        </w:rPr>
        <w:t xml:space="preserve">                                 </w:t>
      </w:r>
      <w:r w:rsidRPr="005B31FB">
        <w:rPr>
          <w:rFonts w:cs="Arial"/>
          <w:sz w:val="20"/>
        </w:rPr>
        <w:t xml:space="preserve">           </w:t>
      </w:r>
      <w:r>
        <w:rPr>
          <w:rFonts w:cs="Arial"/>
          <w:sz w:val="20"/>
        </w:rPr>
        <w:t xml:space="preserve">              </w:t>
      </w:r>
      <w:r w:rsidRPr="005B31FB">
        <w:rPr>
          <w:rFonts w:cs="Arial"/>
          <w:sz w:val="20"/>
        </w:rPr>
        <w:t xml:space="preserve"> </w:t>
      </w:r>
      <w:r>
        <w:rPr>
          <w:rFonts w:cs="Arial"/>
          <w:sz w:val="20"/>
        </w:rPr>
        <w:t xml:space="preserve">      FHCSy S </w:t>
      </w:r>
      <w:r w:rsidRPr="005B31FB">
        <w:rPr>
          <w:rFonts w:cs="Arial"/>
          <w:sz w:val="20"/>
        </w:rPr>
        <w:t>UNSE</w:t>
      </w:r>
    </w:p>
    <w:p w:rsidR="00DF1201" w:rsidRDefault="00DF1201" w:rsidP="00673B20">
      <w:pPr>
        <w:spacing w:after="0"/>
        <w:jc w:val="both"/>
        <w:rPr>
          <w:rFonts w:ascii="Arial" w:hAnsi="Arial" w:cs="Arial"/>
        </w:rPr>
      </w:pPr>
    </w:p>
    <w:p w:rsidR="00DF1201" w:rsidRPr="00E154AD" w:rsidRDefault="00DF1201" w:rsidP="005A5DF2">
      <w:pPr>
        <w:spacing w:after="0"/>
        <w:rPr>
          <w:rFonts w:cs="Arial"/>
        </w:rPr>
      </w:pPr>
      <w:r w:rsidRPr="00E154AD">
        <w:rPr>
          <w:rFonts w:cs="Arial"/>
        </w:rPr>
        <w:t xml:space="preserve">                                                                                          </w:t>
      </w:r>
    </w:p>
    <w:sectPr w:rsidR="00DF1201" w:rsidRPr="00E154AD" w:rsidSect="00573FF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9A4"/>
    <w:rsid w:val="00021D8D"/>
    <w:rsid w:val="0002471B"/>
    <w:rsid w:val="00037F91"/>
    <w:rsid w:val="00042431"/>
    <w:rsid w:val="00055F4E"/>
    <w:rsid w:val="0007360C"/>
    <w:rsid w:val="00074AC7"/>
    <w:rsid w:val="0009120B"/>
    <w:rsid w:val="000922B5"/>
    <w:rsid w:val="000A7EF3"/>
    <w:rsid w:val="000C5B19"/>
    <w:rsid w:val="000D1402"/>
    <w:rsid w:val="000D7957"/>
    <w:rsid w:val="000F5836"/>
    <w:rsid w:val="00105028"/>
    <w:rsid w:val="001A49F3"/>
    <w:rsid w:val="001B4FFC"/>
    <w:rsid w:val="001D405B"/>
    <w:rsid w:val="001E586B"/>
    <w:rsid w:val="001F7A93"/>
    <w:rsid w:val="00216F9C"/>
    <w:rsid w:val="002215E3"/>
    <w:rsid w:val="002261AA"/>
    <w:rsid w:val="00226674"/>
    <w:rsid w:val="002411B0"/>
    <w:rsid w:val="002425D1"/>
    <w:rsid w:val="0029000B"/>
    <w:rsid w:val="00294F1A"/>
    <w:rsid w:val="002A6F04"/>
    <w:rsid w:val="002C75B2"/>
    <w:rsid w:val="002E5851"/>
    <w:rsid w:val="002F5A23"/>
    <w:rsid w:val="00320602"/>
    <w:rsid w:val="003259ED"/>
    <w:rsid w:val="003328A4"/>
    <w:rsid w:val="00377A7A"/>
    <w:rsid w:val="0038333D"/>
    <w:rsid w:val="003B28B5"/>
    <w:rsid w:val="003C61A3"/>
    <w:rsid w:val="003D2616"/>
    <w:rsid w:val="00412891"/>
    <w:rsid w:val="004431DF"/>
    <w:rsid w:val="00455061"/>
    <w:rsid w:val="00461404"/>
    <w:rsid w:val="00472A16"/>
    <w:rsid w:val="004902EF"/>
    <w:rsid w:val="00497213"/>
    <w:rsid w:val="004B4CA6"/>
    <w:rsid w:val="004D4D6F"/>
    <w:rsid w:val="004D6273"/>
    <w:rsid w:val="004E14AB"/>
    <w:rsid w:val="00500238"/>
    <w:rsid w:val="005062A3"/>
    <w:rsid w:val="00515619"/>
    <w:rsid w:val="00524A0D"/>
    <w:rsid w:val="00557A8D"/>
    <w:rsid w:val="00566FBC"/>
    <w:rsid w:val="00572D4D"/>
    <w:rsid w:val="00573FF4"/>
    <w:rsid w:val="005A5DF2"/>
    <w:rsid w:val="005B31FB"/>
    <w:rsid w:val="005F47E9"/>
    <w:rsid w:val="005F4BB6"/>
    <w:rsid w:val="005F5692"/>
    <w:rsid w:val="0060160D"/>
    <w:rsid w:val="00620645"/>
    <w:rsid w:val="006365C1"/>
    <w:rsid w:val="006551E0"/>
    <w:rsid w:val="00673B20"/>
    <w:rsid w:val="00674AB6"/>
    <w:rsid w:val="00675BFB"/>
    <w:rsid w:val="00691CBB"/>
    <w:rsid w:val="00694EDD"/>
    <w:rsid w:val="0069603E"/>
    <w:rsid w:val="006A007F"/>
    <w:rsid w:val="006B5478"/>
    <w:rsid w:val="006E3055"/>
    <w:rsid w:val="006F1A39"/>
    <w:rsid w:val="0070004A"/>
    <w:rsid w:val="00721BB4"/>
    <w:rsid w:val="0075603E"/>
    <w:rsid w:val="007675E5"/>
    <w:rsid w:val="00772079"/>
    <w:rsid w:val="00776773"/>
    <w:rsid w:val="007846A8"/>
    <w:rsid w:val="007F02D1"/>
    <w:rsid w:val="00811845"/>
    <w:rsid w:val="00840419"/>
    <w:rsid w:val="00847990"/>
    <w:rsid w:val="00850820"/>
    <w:rsid w:val="008572DD"/>
    <w:rsid w:val="00874034"/>
    <w:rsid w:val="0088133F"/>
    <w:rsid w:val="008949A6"/>
    <w:rsid w:val="00894C45"/>
    <w:rsid w:val="008A39A4"/>
    <w:rsid w:val="008E0817"/>
    <w:rsid w:val="008E68F3"/>
    <w:rsid w:val="008E6A11"/>
    <w:rsid w:val="008F316A"/>
    <w:rsid w:val="00907139"/>
    <w:rsid w:val="009077F6"/>
    <w:rsid w:val="0091012E"/>
    <w:rsid w:val="00921B71"/>
    <w:rsid w:val="00923A17"/>
    <w:rsid w:val="00927AB3"/>
    <w:rsid w:val="009330E2"/>
    <w:rsid w:val="0094208A"/>
    <w:rsid w:val="00950F44"/>
    <w:rsid w:val="00955D3E"/>
    <w:rsid w:val="009805F9"/>
    <w:rsid w:val="009A1437"/>
    <w:rsid w:val="009A382D"/>
    <w:rsid w:val="009C0CAB"/>
    <w:rsid w:val="009C2AC2"/>
    <w:rsid w:val="009D55A1"/>
    <w:rsid w:val="00A03250"/>
    <w:rsid w:val="00A449B6"/>
    <w:rsid w:val="00A46D7A"/>
    <w:rsid w:val="00A51C20"/>
    <w:rsid w:val="00A65E38"/>
    <w:rsid w:val="00A74F5A"/>
    <w:rsid w:val="00A972CD"/>
    <w:rsid w:val="00AC13AF"/>
    <w:rsid w:val="00AD0A57"/>
    <w:rsid w:val="00AE5CBE"/>
    <w:rsid w:val="00B114DE"/>
    <w:rsid w:val="00B47E8A"/>
    <w:rsid w:val="00B50169"/>
    <w:rsid w:val="00B50D75"/>
    <w:rsid w:val="00B62CDA"/>
    <w:rsid w:val="00B944ED"/>
    <w:rsid w:val="00BB118A"/>
    <w:rsid w:val="00BB2DBB"/>
    <w:rsid w:val="00BB6D23"/>
    <w:rsid w:val="00C03581"/>
    <w:rsid w:val="00C07466"/>
    <w:rsid w:val="00C1667F"/>
    <w:rsid w:val="00C70618"/>
    <w:rsid w:val="00CB078C"/>
    <w:rsid w:val="00CD19FF"/>
    <w:rsid w:val="00CD47ED"/>
    <w:rsid w:val="00CD633A"/>
    <w:rsid w:val="00CD6B1C"/>
    <w:rsid w:val="00D07B12"/>
    <w:rsid w:val="00D14199"/>
    <w:rsid w:val="00D175FD"/>
    <w:rsid w:val="00D2389A"/>
    <w:rsid w:val="00D2726E"/>
    <w:rsid w:val="00D57801"/>
    <w:rsid w:val="00DF1201"/>
    <w:rsid w:val="00E054BE"/>
    <w:rsid w:val="00E11A11"/>
    <w:rsid w:val="00E1325D"/>
    <w:rsid w:val="00E154AD"/>
    <w:rsid w:val="00E470C0"/>
    <w:rsid w:val="00E573DC"/>
    <w:rsid w:val="00E70C9B"/>
    <w:rsid w:val="00EA3732"/>
    <w:rsid w:val="00EB7D2A"/>
    <w:rsid w:val="00ED3B19"/>
    <w:rsid w:val="00F409E1"/>
    <w:rsid w:val="00F469E7"/>
    <w:rsid w:val="00F614CE"/>
    <w:rsid w:val="00F672B6"/>
    <w:rsid w:val="00F73A5A"/>
    <w:rsid w:val="00F8140C"/>
    <w:rsid w:val="00F8143A"/>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9A4"/>
    <w:pPr>
      <w:spacing w:after="200" w:line="276" w:lineRule="auto"/>
    </w:pPr>
    <w:rPr>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A5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5DF2"/>
    <w:rPr>
      <w:rFonts w:ascii="Tahoma" w:hAnsi="Tahoma" w:cs="Tahoma"/>
      <w:sz w:val="16"/>
      <w:szCs w:val="16"/>
      <w:lang w:val="es-A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427</Words>
  <Characters>2350</Characters>
  <Application>Microsoft Office Outlook</Application>
  <DocSecurity>0</DocSecurity>
  <Lines>0</Lines>
  <Paragraphs>0</Paragraphs>
  <ScaleCrop>false</ScaleCrop>
  <Company>Windows XP Titan Ultimate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Santiago del Estero, 26  de Agosto  de 2016</dc:title>
  <dc:subject/>
  <dc:creator>Admin</dc:creator>
  <cp:keywords/>
  <dc:description/>
  <cp:lastModifiedBy>WinuE</cp:lastModifiedBy>
  <cp:revision>2</cp:revision>
  <cp:lastPrinted>2017-09-18T13:54:00Z</cp:lastPrinted>
  <dcterms:created xsi:type="dcterms:W3CDTF">2020-12-01T01:14:00Z</dcterms:created>
  <dcterms:modified xsi:type="dcterms:W3CDTF">2020-12-01T01:14:00Z</dcterms:modified>
</cp:coreProperties>
</file>