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4D" w:rsidRPr="00B62CDA" w:rsidRDefault="00B76B4D" w:rsidP="0029000B">
      <w:pPr>
        <w:spacing w:line="240" w:lineRule="auto"/>
        <w:jc w:val="center"/>
        <w:rPr>
          <w:rFonts w:ascii="Arial" w:hAnsi="Arial" w:cs="Arial"/>
          <w:sz w:val="20"/>
          <w:szCs w:val="20"/>
          <w:lang w:val="es-ES_tradnl"/>
        </w:rPr>
      </w:pPr>
      <w:r>
        <w:rPr>
          <w:noProof/>
          <w:lang w:val="es-ES_tradnl" w:eastAsia="es-ES_tradnl"/>
        </w:rPr>
        <w:pict>
          <v:group id="Grupo 208" o:spid="_x0000_s1026" style="position:absolute;left:0;text-align:left;margin-left:-26.8pt;margin-top:-62.8pt;width:443.95pt;height:71.4pt;z-index:251658240"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&#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CAzBAAAA2gAAAA8AAABkcnMvZG93bnJldi54bWxEj0GLwjAUhO/C/ofwFrxpuoIi1Sgqqwie&#10;bL14ezTPtti81CbW+u+NIHgcZuYbZr7sTCVaalxpWcHfMAJBnFldcq7glG4HUxDOI2usLJOCJzlY&#10;Ln56c4y1ffCR2sTnIkDYxaig8L6OpXRZQQbd0NbEwbvYxqAPssmlbvAR4KaSoyiaSIMlh4UCa9oU&#10;lF2Tu1Gwc7dT1v2v6vX+cEujc5qMk3ajVP+3W81AeOr8N/xp77WCEbyvhBs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cCAzBAAAA2gAAAA8AAAAAAAAAAAAAAAAAnwIA&#10;AGRycy9kb3ducmV2LnhtbFBLBQYAAAAABAAEAPcAAACNAwAAAAA=&#10;">
              <v:imagedata r:id="rId4" o:title=""/>
              <v:path arrowok="t"/>
              <o:lock v:ext="edit" aspectratio="f"/>
            </v:shape>
            <v:shape id="Imagen 206" o:spid="_x0000_s1028" type="#_x0000_t75" alt="escudos y logos" style="position:absolute;top:1068;width:20999;height:7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5" o:title=""/>
              <v:path arrowok="t"/>
              <o:lock v:ext="edit" aspectratio="f"/>
            </v:shape>
          </v:group>
        </w:pict>
      </w:r>
    </w:p>
    <w:p w:rsidR="00B76B4D" w:rsidRPr="00AF4B88" w:rsidRDefault="00B76B4D" w:rsidP="008572DD">
      <w:pPr>
        <w:spacing w:line="240" w:lineRule="auto"/>
        <w:jc w:val="right"/>
        <w:rPr>
          <w:rFonts w:ascii="Arial" w:hAnsi="Arial" w:cs="Arial"/>
          <w:sz w:val="20"/>
          <w:szCs w:val="20"/>
          <w:lang w:val="es-ES"/>
        </w:rPr>
      </w:pPr>
      <w:r w:rsidRPr="00AF4B88">
        <w:rPr>
          <w:rFonts w:ascii="Arial" w:hAnsi="Arial" w:cs="Arial"/>
          <w:sz w:val="20"/>
          <w:szCs w:val="20"/>
          <w:lang w:val="es-ES"/>
        </w:rPr>
        <w:t>Santiago del Estero, 01 de diciembre de 2020.-</w:t>
      </w:r>
    </w:p>
    <w:p w:rsidR="00B76B4D" w:rsidRPr="00AF4B88" w:rsidRDefault="00B76B4D" w:rsidP="0029000B">
      <w:pPr>
        <w:spacing w:line="240" w:lineRule="auto"/>
        <w:jc w:val="center"/>
        <w:rPr>
          <w:rFonts w:ascii="Arial" w:hAnsi="Arial" w:cs="Arial"/>
          <w:b/>
          <w:sz w:val="20"/>
          <w:szCs w:val="20"/>
          <w:lang w:val="es-ES"/>
        </w:rPr>
      </w:pPr>
      <w:r w:rsidRPr="00AF4B88">
        <w:rPr>
          <w:rFonts w:ascii="Arial" w:hAnsi="Arial" w:cs="Arial"/>
          <w:b/>
          <w:sz w:val="20"/>
          <w:szCs w:val="20"/>
          <w:lang w:val="es-ES"/>
        </w:rPr>
        <w:t>RESOLUCION CD FHCSyS Nº  134/2020</w:t>
      </w:r>
    </w:p>
    <w:p w:rsidR="00B76B4D" w:rsidRPr="00AF4B88" w:rsidRDefault="00B76B4D" w:rsidP="0029000B">
      <w:pPr>
        <w:spacing w:after="0" w:line="240" w:lineRule="auto"/>
        <w:jc w:val="both"/>
        <w:rPr>
          <w:rFonts w:ascii="Arial" w:hAnsi="Arial" w:cs="Arial"/>
          <w:b/>
          <w:sz w:val="20"/>
          <w:szCs w:val="20"/>
          <w:lang w:val="es-ES"/>
        </w:rPr>
      </w:pPr>
      <w:r w:rsidRPr="00AF4B88">
        <w:rPr>
          <w:rFonts w:ascii="Arial" w:hAnsi="Arial" w:cs="Arial"/>
          <w:b/>
          <w:sz w:val="20"/>
          <w:szCs w:val="20"/>
          <w:lang w:val="es-ES"/>
        </w:rPr>
        <w:t xml:space="preserve">VISTO: </w:t>
      </w:r>
    </w:p>
    <w:p w:rsidR="00B76B4D" w:rsidRPr="00AF4B88" w:rsidRDefault="00B76B4D" w:rsidP="006B5478">
      <w:pPr>
        <w:jc w:val="both"/>
        <w:rPr>
          <w:rFonts w:ascii="Arial" w:hAnsi="Arial" w:cs="Arial"/>
          <w:sz w:val="20"/>
          <w:szCs w:val="20"/>
        </w:rPr>
      </w:pPr>
      <w:r w:rsidRPr="00AF4B88">
        <w:rPr>
          <w:rFonts w:ascii="Arial" w:hAnsi="Arial" w:cs="Arial"/>
          <w:sz w:val="20"/>
          <w:szCs w:val="20"/>
          <w:lang w:val="es-ES"/>
        </w:rPr>
        <w:tab/>
        <w:t xml:space="preserve">                </w:t>
      </w:r>
      <w:r w:rsidRPr="00AF4B88">
        <w:rPr>
          <w:rFonts w:ascii="Arial" w:hAnsi="Arial" w:cs="Arial"/>
          <w:sz w:val="20"/>
          <w:szCs w:val="20"/>
          <w:lang w:val="es-ES"/>
        </w:rPr>
        <w:tab/>
        <w:t>El CUDAP Expte. Nº 2391/2020, presentado la Consejera Directiva Estudiantil, Srta. Mayra LOMBARDI; y</w:t>
      </w:r>
    </w:p>
    <w:p w:rsidR="00B76B4D" w:rsidRPr="00AF4B88" w:rsidRDefault="00B76B4D" w:rsidP="00AD0A57">
      <w:pPr>
        <w:spacing w:after="0" w:line="240" w:lineRule="auto"/>
        <w:jc w:val="both"/>
        <w:rPr>
          <w:rFonts w:ascii="Arial" w:hAnsi="Arial" w:cs="Arial"/>
          <w:b/>
          <w:sz w:val="20"/>
          <w:szCs w:val="20"/>
          <w:lang w:val="es-ES"/>
        </w:rPr>
      </w:pPr>
      <w:r w:rsidRPr="00AF4B88">
        <w:rPr>
          <w:rFonts w:ascii="Arial" w:hAnsi="Arial" w:cs="Arial"/>
          <w:b/>
          <w:sz w:val="20"/>
          <w:szCs w:val="20"/>
          <w:lang w:val="es-ES"/>
        </w:rPr>
        <w:t>CONSIDERANDO:</w:t>
      </w:r>
    </w:p>
    <w:p w:rsidR="00B76B4D" w:rsidRPr="00AF4B88" w:rsidRDefault="00B76B4D" w:rsidP="0029000B">
      <w:pPr>
        <w:spacing w:after="0" w:line="240" w:lineRule="auto"/>
        <w:jc w:val="both"/>
        <w:rPr>
          <w:rFonts w:ascii="Arial" w:hAnsi="Arial" w:cs="Arial"/>
          <w:sz w:val="20"/>
          <w:szCs w:val="20"/>
        </w:rPr>
      </w:pPr>
      <w:r w:rsidRPr="00AF4B88">
        <w:rPr>
          <w:rFonts w:ascii="Arial" w:hAnsi="Arial" w:cs="Arial"/>
          <w:sz w:val="20"/>
          <w:szCs w:val="20"/>
          <w:lang w:val="es-ES"/>
        </w:rPr>
        <w:t xml:space="preserve">                                  Que por el mismo </w:t>
      </w:r>
      <w:r w:rsidRPr="00AF4B88">
        <w:rPr>
          <w:rFonts w:ascii="Arial" w:hAnsi="Arial" w:cs="Arial"/>
          <w:sz w:val="20"/>
          <w:szCs w:val="20"/>
        </w:rPr>
        <w:t>solicita</w:t>
      </w:r>
      <w:r w:rsidRPr="00AF4B88">
        <w:rPr>
          <w:rFonts w:ascii="Arial" w:hAnsi="Arial" w:cs="Arial"/>
          <w:b/>
          <w:sz w:val="20"/>
          <w:szCs w:val="20"/>
        </w:rPr>
        <w:t xml:space="preserve"> </w:t>
      </w:r>
      <w:r w:rsidRPr="00AF4B88">
        <w:rPr>
          <w:rFonts w:ascii="Arial" w:hAnsi="Arial" w:cs="Arial"/>
          <w:b/>
          <w:color w:val="000000"/>
          <w:sz w:val="20"/>
          <w:szCs w:val="20"/>
        </w:rPr>
        <w:t>l</w:t>
      </w:r>
      <w:r w:rsidRPr="00AF4B88">
        <w:rPr>
          <w:rFonts w:ascii="Arial" w:hAnsi="Arial" w:cs="Arial"/>
          <w:color w:val="000000"/>
          <w:sz w:val="20"/>
          <w:szCs w:val="20"/>
        </w:rPr>
        <w:t>a ext</w:t>
      </w:r>
      <w:r w:rsidRPr="00AF4B88">
        <w:rPr>
          <w:rFonts w:ascii="Arial" w:hAnsi="Arial" w:cs="Arial"/>
          <w:sz w:val="20"/>
          <w:szCs w:val="20"/>
        </w:rPr>
        <w:t>ensión del plazo de inscripción  de los espacios curriculares correspondientes al Segundo Cuatrimestre del presente año hasta el 21 de diciembre de 2020</w:t>
      </w:r>
    </w:p>
    <w:p w:rsidR="00B76B4D" w:rsidRPr="00AF4B88" w:rsidRDefault="00B76B4D" w:rsidP="0029000B">
      <w:pPr>
        <w:spacing w:after="0" w:line="240" w:lineRule="auto"/>
        <w:jc w:val="both"/>
        <w:rPr>
          <w:rFonts w:ascii="Arial" w:hAnsi="Arial" w:cs="Arial"/>
          <w:sz w:val="20"/>
          <w:szCs w:val="20"/>
        </w:rPr>
      </w:pPr>
    </w:p>
    <w:p w:rsidR="00B76B4D" w:rsidRPr="00AF4B88" w:rsidRDefault="00B76B4D" w:rsidP="0029000B">
      <w:pPr>
        <w:spacing w:after="0" w:line="240" w:lineRule="auto"/>
        <w:jc w:val="both"/>
        <w:rPr>
          <w:rFonts w:ascii="Arial" w:hAnsi="Arial" w:cs="Arial"/>
          <w:sz w:val="20"/>
          <w:szCs w:val="20"/>
        </w:rPr>
      </w:pPr>
      <w:r w:rsidRPr="00AF4B88">
        <w:rPr>
          <w:rFonts w:ascii="Arial" w:hAnsi="Arial" w:cs="Arial"/>
          <w:sz w:val="20"/>
          <w:szCs w:val="20"/>
        </w:rPr>
        <w:tab/>
      </w:r>
      <w:r w:rsidRPr="00AF4B88">
        <w:rPr>
          <w:rFonts w:ascii="Arial" w:hAnsi="Arial" w:cs="Arial"/>
          <w:sz w:val="20"/>
          <w:szCs w:val="20"/>
        </w:rPr>
        <w:tab/>
      </w:r>
      <w:r w:rsidRPr="00AF4B88">
        <w:rPr>
          <w:rFonts w:ascii="Arial" w:hAnsi="Arial" w:cs="Arial"/>
          <w:sz w:val="20"/>
          <w:szCs w:val="20"/>
        </w:rPr>
        <w:tab/>
        <w:t>Que fundamenta el pedido en virtud de que, el Calendario Académico presencial, tenía cuatro (4) llamados de exámenes antes del cierre de inscripción.</w:t>
      </w:r>
    </w:p>
    <w:p w:rsidR="00B76B4D" w:rsidRPr="00AF4B88" w:rsidRDefault="00B76B4D" w:rsidP="0029000B">
      <w:pPr>
        <w:spacing w:after="0" w:line="240" w:lineRule="auto"/>
        <w:jc w:val="both"/>
        <w:rPr>
          <w:rFonts w:ascii="Arial" w:hAnsi="Arial" w:cs="Arial"/>
          <w:sz w:val="20"/>
          <w:szCs w:val="20"/>
        </w:rPr>
      </w:pPr>
      <w:r w:rsidRPr="00AF4B88">
        <w:rPr>
          <w:rFonts w:ascii="Arial" w:hAnsi="Arial" w:cs="Arial"/>
          <w:sz w:val="20"/>
          <w:szCs w:val="20"/>
        </w:rPr>
        <w:tab/>
      </w:r>
      <w:r w:rsidRPr="00AF4B88">
        <w:rPr>
          <w:rFonts w:ascii="Arial" w:hAnsi="Arial" w:cs="Arial"/>
          <w:sz w:val="20"/>
          <w:szCs w:val="20"/>
        </w:rPr>
        <w:tab/>
      </w:r>
      <w:r w:rsidRPr="00AF4B88">
        <w:rPr>
          <w:rFonts w:ascii="Arial" w:hAnsi="Arial" w:cs="Arial"/>
          <w:sz w:val="20"/>
          <w:szCs w:val="20"/>
        </w:rPr>
        <w:tab/>
        <w:t>Que en el Calendario Académico Virtual sólo quedaron dos (2) llamados de exámenes, antes del cierre de inscripción.</w:t>
      </w:r>
    </w:p>
    <w:p w:rsidR="00B76B4D" w:rsidRPr="00AF4B88" w:rsidRDefault="00B76B4D" w:rsidP="0029000B">
      <w:pPr>
        <w:spacing w:after="0" w:line="240" w:lineRule="auto"/>
        <w:jc w:val="both"/>
        <w:rPr>
          <w:rFonts w:ascii="Arial" w:hAnsi="Arial" w:cs="Arial"/>
          <w:sz w:val="20"/>
          <w:szCs w:val="20"/>
        </w:rPr>
      </w:pPr>
    </w:p>
    <w:p w:rsidR="00B76B4D" w:rsidRPr="00AF4B88" w:rsidRDefault="00B76B4D" w:rsidP="0029000B">
      <w:pPr>
        <w:spacing w:after="0" w:line="240" w:lineRule="auto"/>
        <w:jc w:val="both"/>
        <w:rPr>
          <w:rFonts w:ascii="Arial" w:hAnsi="Arial" w:cs="Arial"/>
          <w:sz w:val="20"/>
          <w:szCs w:val="20"/>
        </w:rPr>
      </w:pPr>
      <w:r w:rsidRPr="00AF4B88">
        <w:rPr>
          <w:rFonts w:ascii="Arial" w:hAnsi="Arial" w:cs="Arial"/>
          <w:sz w:val="20"/>
          <w:szCs w:val="20"/>
        </w:rPr>
        <w:tab/>
      </w:r>
      <w:r w:rsidRPr="00AF4B88">
        <w:rPr>
          <w:rFonts w:ascii="Arial" w:hAnsi="Arial" w:cs="Arial"/>
          <w:sz w:val="20"/>
          <w:szCs w:val="20"/>
        </w:rPr>
        <w:tab/>
      </w:r>
      <w:r w:rsidRPr="00AF4B88">
        <w:rPr>
          <w:rFonts w:ascii="Arial" w:hAnsi="Arial" w:cs="Arial"/>
          <w:sz w:val="20"/>
          <w:szCs w:val="20"/>
        </w:rPr>
        <w:tab/>
        <w:t>Que  atento a ello, considera pertinente ampliar al menos un llamado más, de manera que los estudiantes tengan el tiempo necesario para rendir las materias correlativas para realizar la inscripción al Segundo Cuatrimestre</w:t>
      </w:r>
    </w:p>
    <w:p w:rsidR="00B76B4D" w:rsidRPr="00AF4B88" w:rsidRDefault="00B76B4D" w:rsidP="0029000B">
      <w:pPr>
        <w:spacing w:after="0" w:line="240" w:lineRule="auto"/>
        <w:jc w:val="both"/>
        <w:rPr>
          <w:rFonts w:ascii="Arial" w:hAnsi="Arial" w:cs="Arial"/>
          <w:sz w:val="20"/>
          <w:szCs w:val="20"/>
          <w:lang w:val="es-ES"/>
        </w:rPr>
      </w:pPr>
      <w:r w:rsidRPr="00AF4B88">
        <w:rPr>
          <w:rFonts w:ascii="Arial" w:hAnsi="Arial" w:cs="Arial"/>
          <w:sz w:val="20"/>
          <w:szCs w:val="20"/>
        </w:rPr>
        <w:tab/>
      </w:r>
      <w:r w:rsidRPr="00AF4B88">
        <w:rPr>
          <w:rFonts w:ascii="Arial" w:hAnsi="Arial" w:cs="Arial"/>
          <w:sz w:val="20"/>
          <w:szCs w:val="20"/>
        </w:rPr>
        <w:tab/>
      </w:r>
      <w:r w:rsidRPr="00AF4B88">
        <w:rPr>
          <w:rFonts w:ascii="Arial" w:hAnsi="Arial" w:cs="Arial"/>
          <w:sz w:val="20"/>
          <w:szCs w:val="20"/>
        </w:rPr>
        <w:tab/>
      </w:r>
    </w:p>
    <w:p w:rsidR="00B76B4D" w:rsidRPr="00AF4B88" w:rsidRDefault="00B76B4D" w:rsidP="00835AC9">
      <w:pPr>
        <w:spacing w:after="0" w:line="240" w:lineRule="auto"/>
        <w:jc w:val="both"/>
        <w:rPr>
          <w:rFonts w:ascii="Arial" w:hAnsi="Arial" w:cs="Arial"/>
          <w:sz w:val="20"/>
          <w:szCs w:val="20"/>
        </w:rPr>
      </w:pPr>
      <w:r w:rsidRPr="00AF4B88">
        <w:rPr>
          <w:rFonts w:ascii="Arial" w:hAnsi="Arial" w:cs="Arial"/>
          <w:sz w:val="20"/>
          <w:szCs w:val="20"/>
          <w:lang w:val="es-ES"/>
        </w:rPr>
        <w:tab/>
      </w:r>
      <w:r w:rsidRPr="00AF4B88">
        <w:rPr>
          <w:rFonts w:ascii="Arial" w:hAnsi="Arial" w:cs="Arial"/>
          <w:sz w:val="20"/>
          <w:szCs w:val="20"/>
          <w:lang w:val="es-ES"/>
        </w:rPr>
        <w:tab/>
      </w:r>
      <w:r w:rsidRPr="00AF4B88">
        <w:rPr>
          <w:rFonts w:ascii="Arial" w:hAnsi="Arial" w:cs="Arial"/>
          <w:sz w:val="20"/>
          <w:szCs w:val="20"/>
          <w:lang w:val="es-ES"/>
        </w:rPr>
        <w:tab/>
        <w:t xml:space="preserve"> </w:t>
      </w:r>
      <w:r w:rsidRPr="00AF4B88">
        <w:rPr>
          <w:rFonts w:ascii="Arial" w:hAnsi="Arial" w:cs="Arial"/>
          <w:sz w:val="20"/>
          <w:szCs w:val="20"/>
        </w:rPr>
        <w:t>Que en Reunión Extraordinaria Virtual de fecha 27 de noviembre de 2020 el Cuerpo resuelve, por mayoría, extender hasta el 21 de diciembre de 2020 el plazo de inscripción en el Sistema Siu Guarani de aquellos espacios curriculares que los estudiantes se encuentren cursando en la modalidad virtual,</w:t>
      </w:r>
      <w:r w:rsidRPr="00AF4B88">
        <w:rPr>
          <w:rFonts w:ascii="Arial" w:hAnsi="Arial" w:cs="Arial"/>
          <w:color w:val="FF0000"/>
          <w:sz w:val="20"/>
          <w:szCs w:val="20"/>
        </w:rPr>
        <w:t xml:space="preserve"> </w:t>
      </w:r>
      <w:r w:rsidRPr="00AF4B88">
        <w:rPr>
          <w:rFonts w:ascii="Arial" w:hAnsi="Arial" w:cs="Arial"/>
          <w:sz w:val="20"/>
          <w:szCs w:val="20"/>
        </w:rPr>
        <w:t>correspondientes al Segundo Cuatrimestre del presente año.</w:t>
      </w:r>
    </w:p>
    <w:p w:rsidR="00B76B4D" w:rsidRPr="00AF4B88" w:rsidRDefault="00B76B4D" w:rsidP="009D73FC">
      <w:pPr>
        <w:spacing w:after="0" w:line="240" w:lineRule="auto"/>
        <w:jc w:val="both"/>
        <w:rPr>
          <w:rFonts w:ascii="Arial" w:hAnsi="Arial" w:cs="Arial"/>
          <w:sz w:val="20"/>
          <w:szCs w:val="20"/>
        </w:rPr>
      </w:pPr>
      <w:r w:rsidRPr="00AF4B88">
        <w:rPr>
          <w:rFonts w:ascii="Arial" w:hAnsi="Arial" w:cs="Arial"/>
          <w:sz w:val="20"/>
          <w:szCs w:val="20"/>
        </w:rPr>
        <w:t xml:space="preserve">   Por ello;</w:t>
      </w:r>
      <w:r w:rsidRPr="00AF4B88">
        <w:rPr>
          <w:rFonts w:ascii="Arial" w:hAnsi="Arial" w:cs="Arial"/>
          <w:sz w:val="20"/>
          <w:szCs w:val="20"/>
        </w:rPr>
        <w:tab/>
      </w:r>
      <w:r w:rsidRPr="00AF4B88">
        <w:rPr>
          <w:rFonts w:ascii="Arial" w:hAnsi="Arial" w:cs="Arial"/>
          <w:sz w:val="20"/>
          <w:szCs w:val="20"/>
        </w:rPr>
        <w:tab/>
      </w:r>
      <w:r w:rsidRPr="00AF4B88">
        <w:rPr>
          <w:rFonts w:ascii="Arial" w:hAnsi="Arial" w:cs="Arial"/>
          <w:sz w:val="20"/>
          <w:szCs w:val="20"/>
        </w:rPr>
        <w:tab/>
      </w:r>
    </w:p>
    <w:p w:rsidR="00B76B4D" w:rsidRPr="00AF4B88" w:rsidRDefault="00B76B4D" w:rsidP="009077F6">
      <w:pPr>
        <w:jc w:val="both"/>
        <w:rPr>
          <w:rFonts w:ascii="Arial" w:hAnsi="Arial" w:cs="Arial"/>
          <w:b/>
          <w:sz w:val="20"/>
          <w:szCs w:val="20"/>
        </w:rPr>
      </w:pPr>
      <w:r w:rsidRPr="00AF4B88">
        <w:rPr>
          <w:rFonts w:ascii="Arial" w:hAnsi="Arial" w:cs="Arial"/>
          <w:b/>
          <w:sz w:val="20"/>
          <w:szCs w:val="20"/>
        </w:rPr>
        <w:t xml:space="preserve">                                     EL HONORABLE CONSEJO DIRECTIVO DE LA FACULTAD DE HUMANIDADES, CIENCIAS SOCIALES Y DE LA SALUD  EN REUNION EXTRAORDINARIA VIRTUAL</w:t>
      </w:r>
    </w:p>
    <w:p w:rsidR="00B76B4D" w:rsidRPr="00AF4B88" w:rsidRDefault="00B76B4D" w:rsidP="0029000B">
      <w:pPr>
        <w:spacing w:line="240" w:lineRule="auto"/>
        <w:jc w:val="center"/>
        <w:rPr>
          <w:rFonts w:ascii="Arial" w:hAnsi="Arial" w:cs="Arial"/>
          <w:b/>
          <w:sz w:val="20"/>
          <w:szCs w:val="20"/>
          <w:lang w:val="es-ES"/>
        </w:rPr>
      </w:pPr>
      <w:r w:rsidRPr="00AF4B88">
        <w:rPr>
          <w:rFonts w:ascii="Arial" w:hAnsi="Arial" w:cs="Arial"/>
          <w:b/>
          <w:sz w:val="20"/>
          <w:szCs w:val="20"/>
          <w:lang w:val="es-ES"/>
        </w:rPr>
        <w:t>RESUELVE</w:t>
      </w:r>
    </w:p>
    <w:p w:rsidR="00B76B4D" w:rsidRPr="00AF4B88" w:rsidRDefault="00B76B4D" w:rsidP="009D73FC">
      <w:pPr>
        <w:spacing w:after="0" w:line="240" w:lineRule="auto"/>
        <w:jc w:val="both"/>
        <w:rPr>
          <w:rFonts w:ascii="Arial" w:hAnsi="Arial" w:cs="Arial"/>
          <w:b/>
          <w:sz w:val="20"/>
          <w:szCs w:val="20"/>
        </w:rPr>
      </w:pPr>
      <w:r w:rsidRPr="00AF4B88">
        <w:rPr>
          <w:rFonts w:ascii="Arial" w:hAnsi="Arial" w:cs="Arial"/>
          <w:b/>
          <w:sz w:val="20"/>
          <w:szCs w:val="20"/>
          <w:lang w:val="es-ES"/>
        </w:rPr>
        <w:t>ARTÍCULO 1º</w:t>
      </w:r>
      <w:r w:rsidRPr="00AF4B88">
        <w:rPr>
          <w:rFonts w:ascii="Arial" w:hAnsi="Arial" w:cs="Arial"/>
          <w:sz w:val="20"/>
          <w:szCs w:val="20"/>
          <w:lang w:val="es-ES"/>
        </w:rPr>
        <w:t xml:space="preserve">.- </w:t>
      </w:r>
      <w:r w:rsidRPr="00AF4B88">
        <w:rPr>
          <w:rFonts w:ascii="Arial" w:hAnsi="Arial" w:cs="Arial"/>
          <w:b/>
          <w:sz w:val="20"/>
          <w:szCs w:val="20"/>
          <w:u w:val="single"/>
          <w:lang w:val="es-ES"/>
        </w:rPr>
        <w:t>E</w:t>
      </w:r>
      <w:r w:rsidRPr="00AF4B88">
        <w:rPr>
          <w:rFonts w:ascii="Arial" w:hAnsi="Arial" w:cs="Arial"/>
          <w:b/>
          <w:sz w:val="20"/>
          <w:szCs w:val="20"/>
          <w:u w:val="single"/>
        </w:rPr>
        <w:t>xtender hasta el 21 de diciembre de 2020</w:t>
      </w:r>
      <w:r w:rsidRPr="00AF4B88">
        <w:rPr>
          <w:rFonts w:ascii="Arial" w:hAnsi="Arial" w:cs="Arial"/>
          <w:sz w:val="20"/>
          <w:szCs w:val="20"/>
        </w:rPr>
        <w:t xml:space="preserve"> el plazo de inscripción en el Sistema Siu Guarani de aquellos espacios curriculares que los estudiantes se encuentren cursando en la modalidad virtual,</w:t>
      </w:r>
      <w:r w:rsidRPr="00AF4B88">
        <w:rPr>
          <w:rFonts w:ascii="Arial" w:hAnsi="Arial" w:cs="Arial"/>
          <w:color w:val="FF0000"/>
          <w:sz w:val="20"/>
          <w:szCs w:val="20"/>
        </w:rPr>
        <w:t xml:space="preserve"> </w:t>
      </w:r>
      <w:r w:rsidRPr="00AF4B88">
        <w:rPr>
          <w:rFonts w:ascii="Arial" w:hAnsi="Arial" w:cs="Arial"/>
          <w:sz w:val="20"/>
          <w:szCs w:val="20"/>
        </w:rPr>
        <w:t>correspondientes al Segundo Cuatrimestre del presente año, de acuerdo con los considerandos expresados en la presente Resolución.</w:t>
      </w:r>
      <w:bookmarkStart w:id="0" w:name="_GoBack"/>
      <w:bookmarkEnd w:id="0"/>
      <w:r w:rsidRPr="00AF4B88">
        <w:rPr>
          <w:rFonts w:ascii="Arial" w:hAnsi="Arial" w:cs="Arial"/>
          <w:sz w:val="20"/>
          <w:szCs w:val="20"/>
        </w:rPr>
        <w:t xml:space="preserve">  </w:t>
      </w:r>
    </w:p>
    <w:p w:rsidR="00B76B4D" w:rsidRDefault="00B76B4D" w:rsidP="00363A54">
      <w:pPr>
        <w:spacing w:after="0" w:line="240" w:lineRule="auto"/>
        <w:jc w:val="both"/>
        <w:rPr>
          <w:rFonts w:ascii="Arial" w:hAnsi="Arial" w:cs="Arial"/>
          <w:sz w:val="20"/>
          <w:szCs w:val="20"/>
          <w:lang w:val="es-ES"/>
        </w:rPr>
      </w:pPr>
      <w:r w:rsidRPr="00AF4B88">
        <w:rPr>
          <w:rFonts w:ascii="Arial" w:hAnsi="Arial" w:cs="Arial"/>
          <w:sz w:val="20"/>
          <w:szCs w:val="20"/>
          <w:lang w:val="es-ES"/>
        </w:rPr>
        <w:t xml:space="preserve">                                                                                                                                                               </w:t>
      </w:r>
      <w:r w:rsidRPr="00AF4B88">
        <w:rPr>
          <w:rFonts w:ascii="Arial" w:hAnsi="Arial" w:cs="Arial"/>
          <w:b/>
          <w:sz w:val="20"/>
          <w:szCs w:val="20"/>
          <w:lang w:val="es-ES"/>
        </w:rPr>
        <w:t>ARTÌCULO 2º</w:t>
      </w:r>
      <w:r w:rsidRPr="00AF4B88">
        <w:rPr>
          <w:rFonts w:ascii="Arial" w:hAnsi="Arial" w:cs="Arial"/>
          <w:sz w:val="20"/>
          <w:szCs w:val="20"/>
          <w:lang w:val="es-ES"/>
        </w:rPr>
        <w:t xml:space="preserve">.- Hacer saber. Notificar a la Consejera Estudiantil, Srta. Mayra Lombardi, a la Secretaria Académica, Prof. Ana Castiglione, a Dpto Alumnos, a las Coordinaciones de Carreras y al Área de Comunicación Institucional de la Facultad. </w:t>
      </w:r>
    </w:p>
    <w:p w:rsidR="00B76B4D" w:rsidRDefault="00B76B4D" w:rsidP="00363A54">
      <w:pPr>
        <w:spacing w:after="0" w:line="240" w:lineRule="auto"/>
        <w:jc w:val="both"/>
        <w:rPr>
          <w:rFonts w:ascii="Arial" w:hAnsi="Arial" w:cs="Arial"/>
          <w:sz w:val="20"/>
          <w:szCs w:val="20"/>
          <w:lang w:val="es-ES"/>
        </w:rPr>
      </w:pPr>
      <w:r w:rsidRPr="00AF4B88">
        <w:rPr>
          <w:rFonts w:ascii="Arial" w:hAnsi="Arial" w:cs="Arial"/>
          <w:sz w:val="20"/>
          <w:szCs w:val="20"/>
          <w:lang w:val="es-ES"/>
        </w:rPr>
        <w:t xml:space="preserve">Cumplido, archivar. </w:t>
      </w:r>
    </w:p>
    <w:p w:rsidR="00B76B4D" w:rsidRPr="00AF4B88" w:rsidRDefault="00B76B4D" w:rsidP="00363A54">
      <w:pPr>
        <w:spacing w:after="0" w:line="240" w:lineRule="auto"/>
        <w:jc w:val="both"/>
        <w:rPr>
          <w:rFonts w:ascii="Arial" w:hAnsi="Arial" w:cs="Arial"/>
          <w:sz w:val="20"/>
          <w:szCs w:val="20"/>
          <w:lang w:val="es-ES"/>
        </w:rPr>
      </w:pPr>
      <w:r w:rsidRPr="00AF4B88">
        <w:rPr>
          <w:rFonts w:ascii="Arial" w:hAnsi="Arial" w:cs="Arial"/>
          <w:b/>
          <w:sz w:val="20"/>
          <w:szCs w:val="20"/>
          <w:lang w:val="es-ES"/>
        </w:rPr>
        <w:t>GM</w:t>
      </w:r>
    </w:p>
    <w:p w:rsidR="00B76B4D" w:rsidRDefault="00B76B4D" w:rsidP="007E7193">
      <w:pPr>
        <w:jc w:val="both"/>
        <w:rPr>
          <w:rFonts w:ascii="Arial" w:hAnsi="Arial" w:cs="Arial"/>
          <w:sz w:val="20"/>
          <w:szCs w:val="20"/>
        </w:rPr>
      </w:pPr>
      <w:r w:rsidRPr="00B215D7">
        <w:rPr>
          <w:rFonts w:ascii="Arial" w:hAnsi="Arial" w:cs="Arial"/>
        </w:rPr>
        <w:t xml:space="preserve">         </w:t>
      </w:r>
      <w:r w:rsidRPr="00B215D7">
        <w:rPr>
          <w:rFonts w:cs="Arial"/>
        </w:rPr>
        <w:t xml:space="preserve">                        </w:t>
      </w:r>
      <w:r>
        <w:rPr>
          <w:sz w:val="20"/>
          <w:szCs w:val="20"/>
        </w:rPr>
        <w:t xml:space="preserve">     </w:t>
      </w:r>
    </w:p>
    <w:p w:rsidR="00B76B4D" w:rsidRDefault="00B76B4D" w:rsidP="007E7193">
      <w:pPr>
        <w:rPr>
          <w:rFonts w:cs="Arial"/>
          <w:sz w:val="20"/>
        </w:rPr>
      </w:pPr>
      <w:r w:rsidRPr="009F4A87">
        <w:rPr>
          <w:rFonts w:cs="Arial"/>
          <w:noProof/>
          <w:sz w:val="20"/>
          <w:lang w:val="es-ES_tradnl" w:eastAsia="es-ES_tradnl"/>
        </w:rPr>
        <w:pict>
          <v:shape id="Imagen 9" o:spid="_x0000_i1025" type="#_x0000_t75" alt="02 firma de graciela sin sello para  inicializar" style="width:66.75pt;height:50.25pt;visibility:visible">
            <v:imagedata r:id="rId6" o:title=""/>
          </v:shape>
        </w:pict>
      </w:r>
      <w:r>
        <w:rPr>
          <w:noProof/>
          <w:lang w:val="es-ES_tradnl" w:eastAsia="es-ES_tradnl"/>
        </w:rPr>
        <w:pict>
          <v:shape id="Imagen 2" o:spid="_x0000_s1029" type="#_x0000_t75" alt="Dibujo en blanco y negroDescripción generada automáticamente" style="position:absolute;margin-left:285.85pt;margin-top:2.15pt;width:151.25pt;height:60pt;z-index:-251657216;visibility:visible;mso-position-horizontal-relative:margin;mso-position-vertical-relative:text">
            <v:imagedata r:id="rId7" o:title=""/>
            <w10:wrap anchorx="margin"/>
          </v:shape>
        </w:pict>
      </w:r>
      <w:r>
        <w:rPr>
          <w:rFonts w:cs="Arial"/>
          <w:sz w:val="20"/>
        </w:rPr>
        <w:t xml:space="preserve">           </w:t>
      </w:r>
    </w:p>
    <w:p w:rsidR="00B76B4D" w:rsidRPr="00674AB6" w:rsidRDefault="00B76B4D" w:rsidP="007E7193">
      <w:pPr>
        <w:spacing w:after="0"/>
        <w:rPr>
          <w:rFonts w:cs="Arial"/>
          <w:sz w:val="20"/>
        </w:rPr>
      </w:pPr>
      <w:r>
        <w:rPr>
          <w:rFonts w:cs="Arial"/>
          <w:sz w:val="20"/>
        </w:rPr>
        <w:t xml:space="preserve">Lic. .Graciela Ferreira Soraire          </w:t>
      </w:r>
      <w:r w:rsidRPr="00674AB6">
        <w:rPr>
          <w:rFonts w:cs="Arial"/>
          <w:sz w:val="20"/>
        </w:rPr>
        <w:t xml:space="preserve">                </w:t>
      </w:r>
      <w:r>
        <w:rPr>
          <w:rFonts w:cs="Arial"/>
          <w:sz w:val="20"/>
        </w:rPr>
        <w:t xml:space="preserve">                                                    </w:t>
      </w:r>
      <w:r w:rsidRPr="00674AB6">
        <w:rPr>
          <w:rFonts w:cs="Arial"/>
          <w:sz w:val="20"/>
        </w:rPr>
        <w:t>Lic</w:t>
      </w:r>
      <w:r>
        <w:rPr>
          <w:rFonts w:cs="Arial"/>
          <w:sz w:val="20"/>
        </w:rPr>
        <w:t xml:space="preserve">. </w:t>
      </w:r>
      <w:r w:rsidRPr="00674AB6">
        <w:rPr>
          <w:rFonts w:cs="Arial"/>
          <w:sz w:val="20"/>
        </w:rPr>
        <w:t xml:space="preserve"> Hugo Marcelino Ledesma              </w:t>
      </w:r>
    </w:p>
    <w:p w:rsidR="00B76B4D" w:rsidRPr="00674AB6" w:rsidRDefault="00B76B4D" w:rsidP="007E7193">
      <w:pPr>
        <w:spacing w:after="0"/>
        <w:rPr>
          <w:rFonts w:cs="Arial"/>
          <w:sz w:val="20"/>
        </w:rPr>
      </w:pPr>
      <w:r>
        <w:rPr>
          <w:rFonts w:cs="Arial"/>
          <w:sz w:val="20"/>
        </w:rPr>
        <w:t xml:space="preserve"> Secretaria del Consejo Directivo     </w:t>
      </w:r>
      <w:r w:rsidRPr="00674AB6">
        <w:rPr>
          <w:rFonts w:cs="Arial"/>
          <w:sz w:val="20"/>
        </w:rPr>
        <w:t xml:space="preserve">                                       </w:t>
      </w:r>
      <w:r>
        <w:rPr>
          <w:rFonts w:cs="Arial"/>
          <w:sz w:val="20"/>
        </w:rPr>
        <w:t xml:space="preserve">                                    </w:t>
      </w:r>
      <w:r w:rsidRPr="00674AB6">
        <w:rPr>
          <w:rFonts w:cs="Arial"/>
          <w:sz w:val="20"/>
        </w:rPr>
        <w:t xml:space="preserve"> Decano FHCSyS</w:t>
      </w:r>
    </w:p>
    <w:p w:rsidR="00B76B4D" w:rsidRPr="005B31FB" w:rsidRDefault="00B76B4D" w:rsidP="007E7193">
      <w:pPr>
        <w:spacing w:after="0"/>
        <w:rPr>
          <w:rFonts w:cs="Arial"/>
          <w:sz w:val="20"/>
        </w:rPr>
      </w:pPr>
      <w:r w:rsidRPr="005B31FB">
        <w:rPr>
          <w:rFonts w:cs="Arial"/>
          <w:sz w:val="20"/>
        </w:rPr>
        <w:t xml:space="preserve">       FHCSyS UNSE                                        </w:t>
      </w:r>
      <w:r>
        <w:rPr>
          <w:rFonts w:cs="Arial"/>
          <w:sz w:val="20"/>
        </w:rPr>
        <w:t xml:space="preserve">                                 </w:t>
      </w:r>
      <w:r w:rsidRPr="005B31FB">
        <w:rPr>
          <w:rFonts w:cs="Arial"/>
          <w:sz w:val="20"/>
        </w:rPr>
        <w:t xml:space="preserve">           </w:t>
      </w:r>
      <w:r>
        <w:rPr>
          <w:rFonts w:cs="Arial"/>
          <w:sz w:val="20"/>
        </w:rPr>
        <w:t xml:space="preserve">              </w:t>
      </w:r>
      <w:r w:rsidRPr="005B31FB">
        <w:rPr>
          <w:rFonts w:cs="Arial"/>
          <w:sz w:val="20"/>
        </w:rPr>
        <w:t xml:space="preserve"> </w:t>
      </w:r>
      <w:r>
        <w:rPr>
          <w:rFonts w:cs="Arial"/>
          <w:sz w:val="20"/>
        </w:rPr>
        <w:t xml:space="preserve">                          </w:t>
      </w:r>
      <w:r w:rsidRPr="005B31FB">
        <w:rPr>
          <w:rFonts w:cs="Arial"/>
          <w:sz w:val="20"/>
        </w:rPr>
        <w:t>UNSE</w:t>
      </w:r>
    </w:p>
    <w:p w:rsidR="00B76B4D" w:rsidRDefault="00B76B4D" w:rsidP="007E7193">
      <w:pPr>
        <w:spacing w:after="0"/>
        <w:jc w:val="both"/>
        <w:rPr>
          <w:noProof/>
          <w:sz w:val="20"/>
          <w:szCs w:val="20"/>
          <w:lang w:eastAsia="es-AR"/>
        </w:rPr>
      </w:pPr>
    </w:p>
    <w:sectPr w:rsidR="00B76B4D" w:rsidSect="00573F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A4"/>
    <w:rsid w:val="00021D8D"/>
    <w:rsid w:val="0002471B"/>
    <w:rsid w:val="00034A77"/>
    <w:rsid w:val="00037F91"/>
    <w:rsid w:val="00042431"/>
    <w:rsid w:val="00055F4E"/>
    <w:rsid w:val="0007360C"/>
    <w:rsid w:val="00074AC7"/>
    <w:rsid w:val="0009120B"/>
    <w:rsid w:val="000922B5"/>
    <w:rsid w:val="000A7EF3"/>
    <w:rsid w:val="000C57C4"/>
    <w:rsid w:val="000C5B19"/>
    <w:rsid w:val="000D1402"/>
    <w:rsid w:val="000D1D4B"/>
    <w:rsid w:val="000D7957"/>
    <w:rsid w:val="000F5836"/>
    <w:rsid w:val="00105028"/>
    <w:rsid w:val="001A49F3"/>
    <w:rsid w:val="001B4FFC"/>
    <w:rsid w:val="001D405B"/>
    <w:rsid w:val="001D52FF"/>
    <w:rsid w:val="001E586B"/>
    <w:rsid w:val="001F7A93"/>
    <w:rsid w:val="00216F9C"/>
    <w:rsid w:val="002215E3"/>
    <w:rsid w:val="002261AA"/>
    <w:rsid w:val="00226674"/>
    <w:rsid w:val="002411B0"/>
    <w:rsid w:val="00263430"/>
    <w:rsid w:val="002776BD"/>
    <w:rsid w:val="0029000B"/>
    <w:rsid w:val="00294F1A"/>
    <w:rsid w:val="002A6F04"/>
    <w:rsid w:val="002C75B2"/>
    <w:rsid w:val="002E5851"/>
    <w:rsid w:val="002F5A23"/>
    <w:rsid w:val="00311BDF"/>
    <w:rsid w:val="00320602"/>
    <w:rsid w:val="00321B29"/>
    <w:rsid w:val="00323619"/>
    <w:rsid w:val="003259ED"/>
    <w:rsid w:val="003328A4"/>
    <w:rsid w:val="00363A54"/>
    <w:rsid w:val="00377A7A"/>
    <w:rsid w:val="003B28B5"/>
    <w:rsid w:val="003C61A3"/>
    <w:rsid w:val="003D0D4C"/>
    <w:rsid w:val="003D2616"/>
    <w:rsid w:val="003D388E"/>
    <w:rsid w:val="003F43D0"/>
    <w:rsid w:val="00405B81"/>
    <w:rsid w:val="00412891"/>
    <w:rsid w:val="00431F7C"/>
    <w:rsid w:val="004431DF"/>
    <w:rsid w:val="00455061"/>
    <w:rsid w:val="00461404"/>
    <w:rsid w:val="00472A16"/>
    <w:rsid w:val="004902EF"/>
    <w:rsid w:val="00497213"/>
    <w:rsid w:val="004B4CA6"/>
    <w:rsid w:val="004C1C19"/>
    <w:rsid w:val="004D4D6F"/>
    <w:rsid w:val="004D6273"/>
    <w:rsid w:val="004E14AB"/>
    <w:rsid w:val="00500238"/>
    <w:rsid w:val="005062A3"/>
    <w:rsid w:val="00515619"/>
    <w:rsid w:val="00524A0D"/>
    <w:rsid w:val="00557A8D"/>
    <w:rsid w:val="00566FBC"/>
    <w:rsid w:val="00572D4D"/>
    <w:rsid w:val="00573FF4"/>
    <w:rsid w:val="005A5DF2"/>
    <w:rsid w:val="005B31FB"/>
    <w:rsid w:val="005F47E9"/>
    <w:rsid w:val="005F4BB6"/>
    <w:rsid w:val="0060160D"/>
    <w:rsid w:val="00620645"/>
    <w:rsid w:val="00620F0C"/>
    <w:rsid w:val="006365C1"/>
    <w:rsid w:val="006551E0"/>
    <w:rsid w:val="00674AB6"/>
    <w:rsid w:val="00675BFB"/>
    <w:rsid w:val="00691CBB"/>
    <w:rsid w:val="00692C16"/>
    <w:rsid w:val="00694EDD"/>
    <w:rsid w:val="0069603E"/>
    <w:rsid w:val="006A007F"/>
    <w:rsid w:val="006B5478"/>
    <w:rsid w:val="006E3055"/>
    <w:rsid w:val="006F1A39"/>
    <w:rsid w:val="0070004A"/>
    <w:rsid w:val="0071674F"/>
    <w:rsid w:val="00721BB4"/>
    <w:rsid w:val="0075603E"/>
    <w:rsid w:val="007675E5"/>
    <w:rsid w:val="00772079"/>
    <w:rsid w:val="00776773"/>
    <w:rsid w:val="007846A8"/>
    <w:rsid w:val="007B572B"/>
    <w:rsid w:val="007E34BA"/>
    <w:rsid w:val="007E7193"/>
    <w:rsid w:val="007F02D1"/>
    <w:rsid w:val="00811845"/>
    <w:rsid w:val="00815E6B"/>
    <w:rsid w:val="00835AC9"/>
    <w:rsid w:val="00840419"/>
    <w:rsid w:val="00847990"/>
    <w:rsid w:val="00850820"/>
    <w:rsid w:val="00852511"/>
    <w:rsid w:val="008572DD"/>
    <w:rsid w:val="00874034"/>
    <w:rsid w:val="0088133F"/>
    <w:rsid w:val="008949A6"/>
    <w:rsid w:val="00894C45"/>
    <w:rsid w:val="008A39A4"/>
    <w:rsid w:val="008E68F3"/>
    <w:rsid w:val="008E6A11"/>
    <w:rsid w:val="008F316A"/>
    <w:rsid w:val="00907139"/>
    <w:rsid w:val="009077F6"/>
    <w:rsid w:val="00921B71"/>
    <w:rsid w:val="00923A17"/>
    <w:rsid w:val="00927AB3"/>
    <w:rsid w:val="009330E2"/>
    <w:rsid w:val="0094208A"/>
    <w:rsid w:val="00950F44"/>
    <w:rsid w:val="009805F9"/>
    <w:rsid w:val="009A1437"/>
    <w:rsid w:val="009A382D"/>
    <w:rsid w:val="009C0CAB"/>
    <w:rsid w:val="009C2AC2"/>
    <w:rsid w:val="009D55A1"/>
    <w:rsid w:val="009D73FC"/>
    <w:rsid w:val="009F4A87"/>
    <w:rsid w:val="00A031F1"/>
    <w:rsid w:val="00A03250"/>
    <w:rsid w:val="00A14764"/>
    <w:rsid w:val="00A44044"/>
    <w:rsid w:val="00A449B6"/>
    <w:rsid w:val="00A46D7A"/>
    <w:rsid w:val="00A51C20"/>
    <w:rsid w:val="00A65E38"/>
    <w:rsid w:val="00A74F5A"/>
    <w:rsid w:val="00A972CD"/>
    <w:rsid w:val="00AC13AF"/>
    <w:rsid w:val="00AD0A57"/>
    <w:rsid w:val="00AF4B88"/>
    <w:rsid w:val="00B114DE"/>
    <w:rsid w:val="00B215D7"/>
    <w:rsid w:val="00B47E8A"/>
    <w:rsid w:val="00B50D75"/>
    <w:rsid w:val="00B62CDA"/>
    <w:rsid w:val="00B727AF"/>
    <w:rsid w:val="00B76B4D"/>
    <w:rsid w:val="00B81D20"/>
    <w:rsid w:val="00B944ED"/>
    <w:rsid w:val="00B95FEF"/>
    <w:rsid w:val="00B9665F"/>
    <w:rsid w:val="00BA709C"/>
    <w:rsid w:val="00BB118A"/>
    <w:rsid w:val="00BB2DBB"/>
    <w:rsid w:val="00BB6D23"/>
    <w:rsid w:val="00BC19D9"/>
    <w:rsid w:val="00BF40AC"/>
    <w:rsid w:val="00C05ED5"/>
    <w:rsid w:val="00C07466"/>
    <w:rsid w:val="00C1667F"/>
    <w:rsid w:val="00C826EE"/>
    <w:rsid w:val="00CB078C"/>
    <w:rsid w:val="00CD19FF"/>
    <w:rsid w:val="00CD47ED"/>
    <w:rsid w:val="00CD633A"/>
    <w:rsid w:val="00D0191E"/>
    <w:rsid w:val="00D14199"/>
    <w:rsid w:val="00D175FD"/>
    <w:rsid w:val="00D2389A"/>
    <w:rsid w:val="00D2726E"/>
    <w:rsid w:val="00DB4162"/>
    <w:rsid w:val="00E054BE"/>
    <w:rsid w:val="00E11A11"/>
    <w:rsid w:val="00E1325D"/>
    <w:rsid w:val="00E16499"/>
    <w:rsid w:val="00E470C0"/>
    <w:rsid w:val="00E573DC"/>
    <w:rsid w:val="00E66567"/>
    <w:rsid w:val="00E70C9B"/>
    <w:rsid w:val="00EA3732"/>
    <w:rsid w:val="00EB7D2A"/>
    <w:rsid w:val="00ED3B19"/>
    <w:rsid w:val="00F409E1"/>
    <w:rsid w:val="00F469E7"/>
    <w:rsid w:val="00F614CE"/>
    <w:rsid w:val="00F672B6"/>
    <w:rsid w:val="00F73A5A"/>
    <w:rsid w:val="00F8140C"/>
    <w:rsid w:val="00F8143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DF2"/>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422</Words>
  <Characters>2324</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subject/>
  <dc:creator>Admin</dc:creator>
  <cp:keywords/>
  <dc:description/>
  <cp:lastModifiedBy>WinuE</cp:lastModifiedBy>
  <cp:revision>2</cp:revision>
  <cp:lastPrinted>2017-09-18T13:54:00Z</cp:lastPrinted>
  <dcterms:created xsi:type="dcterms:W3CDTF">2020-12-03T01:08:00Z</dcterms:created>
  <dcterms:modified xsi:type="dcterms:W3CDTF">2020-12-03T01:08:00Z</dcterms:modified>
</cp:coreProperties>
</file>