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229" w:rsidRPr="00441D95" w:rsidRDefault="00BC4229" w:rsidP="008A3ED1">
      <w:pPr>
        <w:pStyle w:val="Heading1"/>
        <w:jc w:val="both"/>
        <w:rPr>
          <w:rFonts w:ascii="Arial Black" w:hAnsi="Arial Black" w:cs="Arial"/>
          <w:b w:val="0"/>
          <w:u w:val="none"/>
          <w:lang w:val="es-ES_tradnl"/>
        </w:rPr>
      </w:pPr>
    </w:p>
    <w:p w:rsidR="00BC4229" w:rsidRPr="00441D95" w:rsidRDefault="00BC4229" w:rsidP="008A3ED1">
      <w:pPr>
        <w:jc w:val="both"/>
        <w:rPr>
          <w:rFonts w:cs="Arial"/>
          <w:sz w:val="20"/>
        </w:rPr>
      </w:pPr>
    </w:p>
    <w:p w:rsidR="00BC4229" w:rsidRPr="00441D95" w:rsidRDefault="00BC4229" w:rsidP="008A3ED1">
      <w:pPr>
        <w:jc w:val="both"/>
        <w:rPr>
          <w:rFonts w:cs="Arial"/>
          <w:sz w:val="20"/>
        </w:rPr>
      </w:pPr>
    </w:p>
    <w:p w:rsidR="00BC4229" w:rsidRPr="00441D95" w:rsidRDefault="00BC4229" w:rsidP="008A3ED1">
      <w:pPr>
        <w:pStyle w:val="Heading1"/>
        <w:rPr>
          <w:rFonts w:ascii="Arial" w:hAnsi="Arial" w:cs="Arial"/>
          <w:u w:val="none"/>
          <w:lang w:val="es-ES_tradnl"/>
        </w:rPr>
      </w:pPr>
      <w:r w:rsidRPr="00441D95">
        <w:rPr>
          <w:rFonts w:ascii="Arial" w:hAnsi="Arial" w:cs="Arial"/>
          <w:u w:val="none"/>
          <w:lang w:val="es-ES_tradnl"/>
        </w:rPr>
        <w:t>REUNIÓN ORDINARIA</w:t>
      </w:r>
    </w:p>
    <w:p w:rsidR="00BC4229" w:rsidRPr="00441D95" w:rsidRDefault="00BC4229" w:rsidP="008A3ED1">
      <w:pPr>
        <w:jc w:val="both"/>
        <w:rPr>
          <w:rFonts w:cs="Arial"/>
          <w:sz w:val="20"/>
        </w:rPr>
      </w:pPr>
    </w:p>
    <w:tbl>
      <w:tblPr>
        <w:tblW w:w="0" w:type="auto"/>
        <w:jc w:val="center"/>
        <w:tblBorders>
          <w:insideH w:val="single" w:sz="18" w:space="0" w:color="FFFFFF"/>
          <w:insideV w:val="single" w:sz="18" w:space="0" w:color="FFFFFF"/>
        </w:tblBorders>
        <w:tblLook w:val="01E0"/>
      </w:tblPr>
      <w:tblGrid>
        <w:gridCol w:w="1500"/>
        <w:gridCol w:w="6170"/>
      </w:tblGrid>
      <w:tr w:rsidR="00BC4229" w:rsidRPr="00441D95" w:rsidTr="00E33E6E">
        <w:trPr>
          <w:jc w:val="center"/>
        </w:trPr>
        <w:tc>
          <w:tcPr>
            <w:tcW w:w="1500" w:type="dxa"/>
            <w:shd w:val="pct20" w:color="000000" w:fill="FFFFFF"/>
          </w:tcPr>
          <w:p w:rsidR="00BC4229" w:rsidRPr="00441D95" w:rsidRDefault="00BC4229" w:rsidP="008A3ED1">
            <w:pPr>
              <w:jc w:val="both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DÍA: 25/10</w:t>
            </w:r>
            <w:r w:rsidRPr="00441D95">
              <w:rPr>
                <w:rFonts w:cs="Arial"/>
                <w:b/>
                <w:bCs/>
                <w:sz w:val="20"/>
              </w:rPr>
              <w:t>/2016</w:t>
            </w:r>
          </w:p>
        </w:tc>
        <w:tc>
          <w:tcPr>
            <w:tcW w:w="6170" w:type="dxa"/>
            <w:shd w:val="pct20" w:color="000000" w:fill="FFFFFF"/>
          </w:tcPr>
          <w:p w:rsidR="00BC4229" w:rsidRPr="00441D95" w:rsidRDefault="00BC4229" w:rsidP="008A3ED1">
            <w:pPr>
              <w:jc w:val="both"/>
              <w:rPr>
                <w:rFonts w:cs="Arial"/>
                <w:b/>
                <w:bCs/>
                <w:spacing w:val="20"/>
                <w:sz w:val="20"/>
              </w:rPr>
            </w:pPr>
          </w:p>
        </w:tc>
      </w:tr>
      <w:tr w:rsidR="00BC4229" w:rsidRPr="00441D95" w:rsidTr="00E33E6E">
        <w:trPr>
          <w:jc w:val="center"/>
        </w:trPr>
        <w:tc>
          <w:tcPr>
            <w:tcW w:w="1500" w:type="dxa"/>
            <w:shd w:val="pct5" w:color="000000" w:fill="FFFFFF"/>
          </w:tcPr>
          <w:p w:rsidR="00BC4229" w:rsidRPr="00441D95" w:rsidRDefault="00BC4229" w:rsidP="008A3ED1">
            <w:pPr>
              <w:jc w:val="both"/>
              <w:rPr>
                <w:rFonts w:cs="Arial"/>
                <w:b/>
                <w:sz w:val="20"/>
              </w:rPr>
            </w:pPr>
            <w:r w:rsidRPr="00441D95">
              <w:rPr>
                <w:rFonts w:cs="Arial"/>
                <w:b/>
                <w:sz w:val="20"/>
              </w:rPr>
              <w:t>LUGAR</w:t>
            </w:r>
          </w:p>
        </w:tc>
        <w:tc>
          <w:tcPr>
            <w:tcW w:w="6170" w:type="dxa"/>
            <w:shd w:val="pct5" w:color="000000" w:fill="FFFFFF"/>
          </w:tcPr>
          <w:p w:rsidR="00BC4229" w:rsidRPr="00441D95" w:rsidRDefault="00BC4229" w:rsidP="008A3ED1">
            <w:pPr>
              <w:jc w:val="both"/>
              <w:rPr>
                <w:rFonts w:cs="Arial"/>
                <w:b/>
                <w:sz w:val="20"/>
              </w:rPr>
            </w:pPr>
            <w:r w:rsidRPr="00441D95">
              <w:rPr>
                <w:rFonts w:cs="Arial"/>
                <w:b/>
                <w:sz w:val="20"/>
              </w:rPr>
              <w:t>SALA DE REUNIONES “CPN SANTIAGO A. DRUETTA”</w:t>
            </w:r>
          </w:p>
        </w:tc>
      </w:tr>
      <w:tr w:rsidR="00BC4229" w:rsidRPr="00441D95" w:rsidTr="00E33E6E">
        <w:trPr>
          <w:jc w:val="center"/>
        </w:trPr>
        <w:tc>
          <w:tcPr>
            <w:tcW w:w="1500" w:type="dxa"/>
            <w:shd w:val="pct20" w:color="000000" w:fill="FFFFFF"/>
          </w:tcPr>
          <w:p w:rsidR="00BC4229" w:rsidRPr="00441D95" w:rsidRDefault="00BC4229" w:rsidP="008A3ED1">
            <w:pPr>
              <w:jc w:val="both"/>
              <w:rPr>
                <w:rFonts w:cs="Arial"/>
                <w:b/>
                <w:sz w:val="20"/>
              </w:rPr>
            </w:pPr>
            <w:r w:rsidRPr="00441D95">
              <w:rPr>
                <w:rFonts w:cs="Arial"/>
                <w:b/>
                <w:sz w:val="20"/>
              </w:rPr>
              <w:t>HORA: 16:00</w:t>
            </w:r>
          </w:p>
        </w:tc>
        <w:tc>
          <w:tcPr>
            <w:tcW w:w="6170" w:type="dxa"/>
            <w:shd w:val="pct20" w:color="000000" w:fill="FFFFFF"/>
          </w:tcPr>
          <w:p w:rsidR="00BC4229" w:rsidRPr="00441D95" w:rsidRDefault="00BC4229" w:rsidP="008A3ED1">
            <w:pPr>
              <w:jc w:val="both"/>
              <w:rPr>
                <w:rFonts w:cs="Arial"/>
                <w:b/>
                <w:spacing w:val="20"/>
                <w:sz w:val="20"/>
              </w:rPr>
            </w:pPr>
          </w:p>
        </w:tc>
      </w:tr>
    </w:tbl>
    <w:p w:rsidR="00BC4229" w:rsidRPr="00441D95" w:rsidRDefault="00BC4229" w:rsidP="008A3ED1">
      <w:pPr>
        <w:pBdr>
          <w:bottom w:val="single" w:sz="12" w:space="1" w:color="auto"/>
        </w:pBdr>
        <w:jc w:val="both"/>
        <w:rPr>
          <w:rFonts w:cs="Arial"/>
          <w:sz w:val="20"/>
        </w:rPr>
      </w:pPr>
    </w:p>
    <w:p w:rsidR="00BC4229" w:rsidRPr="00441D95" w:rsidRDefault="00BC4229" w:rsidP="008A3ED1">
      <w:pPr>
        <w:pBdr>
          <w:bottom w:val="single" w:sz="12" w:space="1" w:color="auto"/>
        </w:pBdr>
        <w:jc w:val="center"/>
        <w:rPr>
          <w:rFonts w:cs="Arial"/>
          <w:b/>
          <w:sz w:val="20"/>
        </w:rPr>
      </w:pPr>
      <w:r w:rsidRPr="00441D95">
        <w:rPr>
          <w:rFonts w:cs="Arial"/>
          <w:b/>
          <w:sz w:val="20"/>
        </w:rPr>
        <w:t>ORDEN DEL DÍA</w:t>
      </w:r>
    </w:p>
    <w:p w:rsidR="00BC4229" w:rsidRPr="00441D95" w:rsidRDefault="00BC4229" w:rsidP="008A3ED1">
      <w:pPr>
        <w:pBdr>
          <w:bottom w:val="single" w:sz="12" w:space="1" w:color="auto"/>
        </w:pBdr>
        <w:jc w:val="both"/>
        <w:rPr>
          <w:rFonts w:cs="Arial"/>
          <w:sz w:val="20"/>
        </w:rPr>
      </w:pPr>
    </w:p>
    <w:p w:rsidR="00BC4229" w:rsidRPr="00441D95" w:rsidRDefault="00BC4229" w:rsidP="008A3ED1">
      <w:pPr>
        <w:jc w:val="both"/>
        <w:rPr>
          <w:rFonts w:cs="Arial"/>
          <w:b/>
          <w:sz w:val="20"/>
        </w:rPr>
      </w:pPr>
    </w:p>
    <w:p w:rsidR="00BC4229" w:rsidRPr="00A5233D" w:rsidRDefault="00BC4229" w:rsidP="008A3ED1">
      <w:pPr>
        <w:jc w:val="both"/>
        <w:rPr>
          <w:rFonts w:cs="Arial"/>
          <w:szCs w:val="22"/>
        </w:rPr>
      </w:pPr>
      <w:r w:rsidRPr="00A5233D">
        <w:rPr>
          <w:rFonts w:cs="Arial"/>
          <w:b/>
          <w:szCs w:val="22"/>
        </w:rPr>
        <w:t>PUNTO 1) -</w:t>
      </w:r>
      <w:r w:rsidRPr="00A5233D">
        <w:rPr>
          <w:rFonts w:cs="Arial"/>
          <w:szCs w:val="22"/>
        </w:rPr>
        <w:t xml:space="preserve"> Consideración y aprobación Orden del Día.</w:t>
      </w:r>
    </w:p>
    <w:p w:rsidR="00BC4229" w:rsidRPr="00A5233D" w:rsidRDefault="00BC4229" w:rsidP="008A3ED1">
      <w:pPr>
        <w:jc w:val="both"/>
        <w:rPr>
          <w:rFonts w:cs="Arial"/>
          <w:szCs w:val="22"/>
        </w:rPr>
      </w:pPr>
    </w:p>
    <w:p w:rsidR="00BC4229" w:rsidRPr="00A5233D" w:rsidRDefault="00BC4229" w:rsidP="008A3ED1">
      <w:pPr>
        <w:jc w:val="both"/>
        <w:rPr>
          <w:rFonts w:cs="Arial"/>
          <w:szCs w:val="22"/>
        </w:rPr>
      </w:pPr>
      <w:r w:rsidRPr="00A5233D">
        <w:rPr>
          <w:rFonts w:cs="Arial"/>
          <w:b/>
          <w:szCs w:val="22"/>
        </w:rPr>
        <w:t>PUNTO 2) -</w:t>
      </w:r>
      <w:r w:rsidRPr="00A5233D">
        <w:rPr>
          <w:rFonts w:cs="Arial"/>
          <w:szCs w:val="22"/>
        </w:rPr>
        <w:t xml:space="preserve"> Consideración y Aprobación</w:t>
      </w:r>
      <w:r>
        <w:rPr>
          <w:rFonts w:cs="Arial"/>
          <w:szCs w:val="22"/>
        </w:rPr>
        <w:t xml:space="preserve"> de Actas Nros.: 17, 19, 20 y 21</w:t>
      </w:r>
    </w:p>
    <w:p w:rsidR="00BC4229" w:rsidRPr="00A5233D" w:rsidRDefault="00BC4229" w:rsidP="008A3ED1">
      <w:pPr>
        <w:jc w:val="both"/>
        <w:rPr>
          <w:rFonts w:cs="Arial"/>
          <w:szCs w:val="22"/>
        </w:rPr>
      </w:pPr>
    </w:p>
    <w:p w:rsidR="00BC4229" w:rsidRPr="00A5233D" w:rsidRDefault="00BC4229" w:rsidP="008A3ED1">
      <w:pPr>
        <w:jc w:val="both"/>
        <w:rPr>
          <w:rFonts w:cs="Arial"/>
          <w:szCs w:val="22"/>
          <w:u w:val="single"/>
        </w:rPr>
      </w:pPr>
      <w:r w:rsidRPr="00A5233D">
        <w:rPr>
          <w:rFonts w:cs="Arial"/>
          <w:b/>
          <w:szCs w:val="22"/>
        </w:rPr>
        <w:t>PUNTO 3) -</w:t>
      </w:r>
      <w:r w:rsidRPr="00A5233D">
        <w:rPr>
          <w:rFonts w:cs="Arial"/>
          <w:szCs w:val="22"/>
        </w:rPr>
        <w:t xml:space="preserve"> Informe de Decana</w:t>
      </w:r>
    </w:p>
    <w:p w:rsidR="00BC4229" w:rsidRPr="00A5233D" w:rsidRDefault="00BC4229" w:rsidP="008A3ED1">
      <w:pPr>
        <w:jc w:val="both"/>
        <w:rPr>
          <w:rFonts w:cs="Arial"/>
          <w:b/>
          <w:szCs w:val="22"/>
        </w:rPr>
      </w:pPr>
    </w:p>
    <w:p w:rsidR="00BC4229" w:rsidRPr="00A5233D" w:rsidRDefault="00BC4229" w:rsidP="008A3ED1">
      <w:pPr>
        <w:jc w:val="both"/>
        <w:rPr>
          <w:rFonts w:cs="Arial"/>
          <w:szCs w:val="22"/>
        </w:rPr>
      </w:pPr>
      <w:r w:rsidRPr="00A5233D">
        <w:rPr>
          <w:rFonts w:cs="Arial"/>
          <w:b/>
          <w:szCs w:val="22"/>
        </w:rPr>
        <w:t xml:space="preserve">PUNTO 4) - </w:t>
      </w:r>
      <w:r w:rsidRPr="00A5233D">
        <w:rPr>
          <w:rFonts w:cs="Arial"/>
          <w:szCs w:val="22"/>
        </w:rPr>
        <w:t>Despachos de Comisión</w:t>
      </w:r>
    </w:p>
    <w:p w:rsidR="00BC4229" w:rsidRPr="00A5233D" w:rsidRDefault="00BC4229" w:rsidP="008A3ED1">
      <w:pPr>
        <w:jc w:val="both"/>
        <w:rPr>
          <w:rFonts w:cs="Arial"/>
          <w:szCs w:val="22"/>
        </w:rPr>
      </w:pPr>
    </w:p>
    <w:p w:rsidR="00BC4229" w:rsidRPr="00A5233D" w:rsidRDefault="00BC4229" w:rsidP="002C766D">
      <w:pPr>
        <w:jc w:val="both"/>
        <w:rPr>
          <w:rFonts w:cs="Arial"/>
          <w:szCs w:val="22"/>
        </w:rPr>
      </w:pPr>
      <w:r w:rsidRPr="00A5233D">
        <w:rPr>
          <w:rFonts w:cs="Arial"/>
          <w:b/>
          <w:szCs w:val="22"/>
        </w:rPr>
        <w:t>PUNTO 5) -</w:t>
      </w:r>
      <w:r w:rsidRPr="00A5233D">
        <w:rPr>
          <w:rFonts w:cs="Arial"/>
          <w:szCs w:val="22"/>
        </w:rPr>
        <w:t xml:space="preserve">  CUDAP Trámite Nº </w:t>
      </w:r>
      <w:r>
        <w:rPr>
          <w:rFonts w:cs="Arial"/>
          <w:szCs w:val="22"/>
        </w:rPr>
        <w:t>1467/2016 Lic. Osbaldo Peralta s/renuncia al contrato a término cargo Ayudante de 1º DE - Biología II</w:t>
      </w:r>
    </w:p>
    <w:p w:rsidR="00BC4229" w:rsidRPr="00A5233D" w:rsidRDefault="00BC4229" w:rsidP="0044539A">
      <w:pPr>
        <w:jc w:val="both"/>
        <w:rPr>
          <w:rFonts w:cs="Arial"/>
          <w:szCs w:val="22"/>
        </w:rPr>
      </w:pPr>
    </w:p>
    <w:p w:rsidR="00BC4229" w:rsidRDefault="00BC4229" w:rsidP="00746CD0">
      <w:pPr>
        <w:jc w:val="both"/>
      </w:pPr>
      <w:r w:rsidRPr="00A5233D">
        <w:rPr>
          <w:b/>
        </w:rPr>
        <w:t>PUNTO 6)-</w:t>
      </w:r>
      <w:r w:rsidRPr="00A5233D">
        <w:t xml:space="preserve"> CUDAP Trámite Nº </w:t>
      </w:r>
      <w:r w:rsidRPr="00746CD0">
        <w:t>1466/2016 Lic. Carlos Bonetti solicita unificación de cargos</w:t>
      </w:r>
      <w:r>
        <w:t>.</w:t>
      </w:r>
    </w:p>
    <w:p w:rsidR="00BC4229" w:rsidRDefault="00BC4229" w:rsidP="00746CD0">
      <w:pPr>
        <w:jc w:val="both"/>
      </w:pPr>
    </w:p>
    <w:p w:rsidR="00BC4229" w:rsidRDefault="00BC4229" w:rsidP="00746CD0">
      <w:pPr>
        <w:jc w:val="both"/>
      </w:pPr>
      <w:r w:rsidRPr="00746CD0">
        <w:rPr>
          <w:b/>
        </w:rPr>
        <w:t>PUNTO 7)-</w:t>
      </w:r>
      <w:r>
        <w:t xml:space="preserve"> CUDAP Trámite Nº 1438/2016 Lic. Ulises Barbieri eleva propuesta integración Consejo Asesor - Secretaría Extensión, Vinculación y Transferencia.</w:t>
      </w:r>
    </w:p>
    <w:p w:rsidR="00BC4229" w:rsidRDefault="00BC4229" w:rsidP="00746CD0">
      <w:pPr>
        <w:jc w:val="both"/>
      </w:pPr>
    </w:p>
    <w:p w:rsidR="00BC4229" w:rsidRDefault="00BC4229" w:rsidP="00746CD0">
      <w:pPr>
        <w:jc w:val="both"/>
      </w:pPr>
      <w:r w:rsidRPr="00746CD0">
        <w:rPr>
          <w:b/>
        </w:rPr>
        <w:t>PUNTO 8)-</w:t>
      </w:r>
      <w:r>
        <w:t xml:space="preserve"> CUDAP Trámite Nº 1143/2016 Lic. Mirta Paz eleva  listado de espacios curriculares, con sus respectivos equipos cátedras.</w:t>
      </w:r>
    </w:p>
    <w:p w:rsidR="00BC4229" w:rsidRDefault="00BC4229" w:rsidP="00746CD0">
      <w:pPr>
        <w:jc w:val="both"/>
      </w:pPr>
    </w:p>
    <w:p w:rsidR="00BC4229" w:rsidRDefault="00BC4229" w:rsidP="00746CD0">
      <w:pPr>
        <w:jc w:val="both"/>
      </w:pPr>
      <w:r w:rsidRPr="00B620AF">
        <w:rPr>
          <w:b/>
        </w:rPr>
        <w:t>PUNTO 9)-</w:t>
      </w:r>
      <w:r>
        <w:t xml:space="preserve"> CUDAP Trámite Nº 118/2016 Lic. Silvia Zuaín eleva Programas de las asignaturas de: Inglés Enfermería, Traducción Técnica (Obst. EPS, Soc. y Filosofía).</w:t>
      </w:r>
    </w:p>
    <w:p w:rsidR="00BC4229" w:rsidRDefault="00BC4229" w:rsidP="00746CD0">
      <w:pPr>
        <w:jc w:val="both"/>
      </w:pPr>
    </w:p>
    <w:p w:rsidR="00BC4229" w:rsidRDefault="00BC4229" w:rsidP="00C320C2">
      <w:pPr>
        <w:jc w:val="both"/>
        <w:rPr>
          <w:rFonts w:cs="Arial"/>
          <w:szCs w:val="22"/>
        </w:rPr>
      </w:pPr>
      <w:r w:rsidRPr="00C320C2">
        <w:rPr>
          <w:b/>
        </w:rPr>
        <w:t>PUNTO 10)-</w:t>
      </w:r>
      <w:r>
        <w:t xml:space="preserve"> CUDAP Trámite Nº </w:t>
      </w:r>
      <w:r>
        <w:rPr>
          <w:rFonts w:cs="Arial"/>
          <w:szCs w:val="22"/>
        </w:rPr>
        <w:t>1398/2016 CP Zunilde Barrientos solicita unificación de cargos</w:t>
      </w:r>
    </w:p>
    <w:p w:rsidR="00BC4229" w:rsidRDefault="00BC4229" w:rsidP="00746CD0">
      <w:pPr>
        <w:jc w:val="both"/>
      </w:pPr>
    </w:p>
    <w:p w:rsidR="00BC4229" w:rsidRDefault="00BC4229" w:rsidP="00746CD0">
      <w:pPr>
        <w:jc w:val="both"/>
      </w:pPr>
      <w:r w:rsidRPr="008B32CF">
        <w:rPr>
          <w:b/>
        </w:rPr>
        <w:t>PUNTO 11)-</w:t>
      </w:r>
      <w:r>
        <w:t xml:space="preserve"> CUDAP Trámite Nº 1209/2016 Lic. Alejandro Yocca solicita contrato p/Lic. Pablo Cabrera por el término de un (1) año c/Informe SAD</w:t>
      </w:r>
    </w:p>
    <w:p w:rsidR="00BC4229" w:rsidRDefault="00BC4229" w:rsidP="00746CD0">
      <w:pPr>
        <w:jc w:val="both"/>
      </w:pPr>
    </w:p>
    <w:p w:rsidR="00BC4229" w:rsidRPr="00461196" w:rsidRDefault="00BC4229" w:rsidP="00746CD0">
      <w:pPr>
        <w:jc w:val="both"/>
        <w:rPr>
          <w:b/>
        </w:rPr>
      </w:pPr>
      <w:r w:rsidRPr="00461196">
        <w:rPr>
          <w:b/>
        </w:rPr>
        <w:t>PUNTO 12)- OTROS</w:t>
      </w:r>
    </w:p>
    <w:sectPr w:rsidR="00BC4229" w:rsidRPr="00461196" w:rsidSect="0088426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71FD"/>
    <w:rsid w:val="00003B7C"/>
    <w:rsid w:val="000156B7"/>
    <w:rsid w:val="000474FB"/>
    <w:rsid w:val="000A1800"/>
    <w:rsid w:val="000A7687"/>
    <w:rsid w:val="000B105A"/>
    <w:rsid w:val="000D4D7C"/>
    <w:rsid w:val="00127D6F"/>
    <w:rsid w:val="001315C4"/>
    <w:rsid w:val="001571FD"/>
    <w:rsid w:val="00175948"/>
    <w:rsid w:val="001B41D5"/>
    <w:rsid w:val="001C11E6"/>
    <w:rsid w:val="001D405B"/>
    <w:rsid w:val="001F172C"/>
    <w:rsid w:val="002021BD"/>
    <w:rsid w:val="00216374"/>
    <w:rsid w:val="002324B5"/>
    <w:rsid w:val="00234812"/>
    <w:rsid w:val="00254BB9"/>
    <w:rsid w:val="002A1182"/>
    <w:rsid w:val="002A6F04"/>
    <w:rsid w:val="002C766D"/>
    <w:rsid w:val="00310CAC"/>
    <w:rsid w:val="003328A4"/>
    <w:rsid w:val="003C6A53"/>
    <w:rsid w:val="003D1497"/>
    <w:rsid w:val="00431F20"/>
    <w:rsid w:val="00441D95"/>
    <w:rsid w:val="0044539A"/>
    <w:rsid w:val="00461196"/>
    <w:rsid w:val="004A5FA8"/>
    <w:rsid w:val="00503B85"/>
    <w:rsid w:val="005200E6"/>
    <w:rsid w:val="005319EB"/>
    <w:rsid w:val="00532DBB"/>
    <w:rsid w:val="0056535F"/>
    <w:rsid w:val="00573FF4"/>
    <w:rsid w:val="005B6C1A"/>
    <w:rsid w:val="00630D50"/>
    <w:rsid w:val="00645296"/>
    <w:rsid w:val="00650E0D"/>
    <w:rsid w:val="00651CA7"/>
    <w:rsid w:val="006B5065"/>
    <w:rsid w:val="006C25C8"/>
    <w:rsid w:val="006D5D57"/>
    <w:rsid w:val="006E7412"/>
    <w:rsid w:val="00746CD0"/>
    <w:rsid w:val="007478D4"/>
    <w:rsid w:val="00767743"/>
    <w:rsid w:val="007873B5"/>
    <w:rsid w:val="007A4E10"/>
    <w:rsid w:val="007C6B2B"/>
    <w:rsid w:val="007D146F"/>
    <w:rsid w:val="007E1C84"/>
    <w:rsid w:val="007F5680"/>
    <w:rsid w:val="008030C8"/>
    <w:rsid w:val="00884264"/>
    <w:rsid w:val="008A3ED1"/>
    <w:rsid w:val="008A7990"/>
    <w:rsid w:val="008B32CF"/>
    <w:rsid w:val="009241A1"/>
    <w:rsid w:val="009458D8"/>
    <w:rsid w:val="00973E72"/>
    <w:rsid w:val="009B1A3E"/>
    <w:rsid w:val="009F32DA"/>
    <w:rsid w:val="00A06845"/>
    <w:rsid w:val="00A22C82"/>
    <w:rsid w:val="00A5233D"/>
    <w:rsid w:val="00A74F5A"/>
    <w:rsid w:val="00AF67D5"/>
    <w:rsid w:val="00B32106"/>
    <w:rsid w:val="00B620AF"/>
    <w:rsid w:val="00B730BB"/>
    <w:rsid w:val="00BB5A31"/>
    <w:rsid w:val="00BC4229"/>
    <w:rsid w:val="00BE4E6B"/>
    <w:rsid w:val="00C320C2"/>
    <w:rsid w:val="00C712EB"/>
    <w:rsid w:val="00C931CC"/>
    <w:rsid w:val="00CD14B4"/>
    <w:rsid w:val="00CF522F"/>
    <w:rsid w:val="00D2000A"/>
    <w:rsid w:val="00D96AA7"/>
    <w:rsid w:val="00E07795"/>
    <w:rsid w:val="00E33E6E"/>
    <w:rsid w:val="00E75F77"/>
    <w:rsid w:val="00E82287"/>
    <w:rsid w:val="00EA570E"/>
    <w:rsid w:val="00EA5E52"/>
    <w:rsid w:val="00EA625A"/>
    <w:rsid w:val="00F509D4"/>
    <w:rsid w:val="00FD0C3B"/>
    <w:rsid w:val="00FD53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_tradnl" w:eastAsia="es-ES_trad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71FD"/>
    <w:rPr>
      <w:rFonts w:ascii="Arial" w:eastAsia="Times New Roman" w:hAnsi="Arial"/>
      <w:szCs w:val="20"/>
      <w:lang w:eastAsia="es-E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571FD"/>
    <w:pPr>
      <w:keepNext/>
      <w:jc w:val="center"/>
      <w:outlineLvl w:val="0"/>
    </w:pPr>
    <w:rPr>
      <w:rFonts w:ascii="Times New Roman" w:hAnsi="Times New Roman"/>
      <w:b/>
      <w:sz w:val="20"/>
      <w:u w:val="single"/>
      <w:lang w:val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571FD"/>
    <w:rPr>
      <w:rFonts w:ascii="Times New Roman" w:hAnsi="Times New Roman" w:cs="Times New Roman"/>
      <w:b/>
      <w:sz w:val="20"/>
      <w:szCs w:val="20"/>
      <w:u w:val="single"/>
      <w:lang w:val="en-U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37</TotalTime>
  <Pages>1</Pages>
  <Words>189</Words>
  <Characters>1045</Characters>
  <Application>Microsoft Office Outlook</Application>
  <DocSecurity>0</DocSecurity>
  <Lines>0</Lines>
  <Paragraphs>0</Paragraphs>
  <ScaleCrop>false</ScaleCrop>
  <Company>Windows XP Titan Ultimate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REUNIÓN ORDINARIA</dc:title>
  <dc:subject/>
  <dc:creator>Admin</dc:creator>
  <cp:keywords/>
  <dc:description/>
  <cp:lastModifiedBy>WinuE</cp:lastModifiedBy>
  <cp:revision>7</cp:revision>
  <cp:lastPrinted>2016-10-20T21:47:00Z</cp:lastPrinted>
  <dcterms:created xsi:type="dcterms:W3CDTF">2016-10-20T21:24:00Z</dcterms:created>
  <dcterms:modified xsi:type="dcterms:W3CDTF">2016-10-20T22:35:00Z</dcterms:modified>
</cp:coreProperties>
</file>