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A9" w:rsidRPr="00D83634" w:rsidRDefault="005064A9" w:rsidP="008A3ED1">
      <w:pPr>
        <w:pStyle w:val="Heading1"/>
        <w:jc w:val="both"/>
        <w:rPr>
          <w:rFonts w:ascii="Arial Narrow" w:hAnsi="Arial Narrow" w:cs="Arial"/>
          <w:b w:val="0"/>
          <w:u w:val="none"/>
          <w:lang w:val="es-ES_tradnl"/>
        </w:rPr>
      </w:pP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8A3ED1">
      <w:pPr>
        <w:pStyle w:val="Heading1"/>
        <w:rPr>
          <w:rFonts w:ascii="Arial Narrow" w:hAnsi="Arial Narrow" w:cs="Arial"/>
          <w:u w:val="none"/>
          <w:lang w:val="es-ES_tradnl"/>
        </w:rPr>
      </w:pPr>
      <w:r w:rsidRPr="00D83634">
        <w:rPr>
          <w:rFonts w:ascii="Arial Narrow" w:hAnsi="Arial Narrow" w:cs="Arial"/>
          <w:u w:val="none"/>
          <w:lang w:val="es-ES_tradnl"/>
        </w:rPr>
        <w:t>REUNIÓN ORDINARIA</w:t>
      </w: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5064A9" w:rsidRPr="00D83634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5064A9" w:rsidRPr="00D83634" w:rsidRDefault="005064A9" w:rsidP="002E3D17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 w:rsidRPr="00D83634">
              <w:rPr>
                <w:rFonts w:ascii="Arial Narrow" w:hAnsi="Arial Narrow" w:cs="Arial"/>
                <w:b/>
                <w:bCs/>
                <w:sz w:val="20"/>
              </w:rPr>
              <w:t>DÍA: 22/11/2016</w:t>
            </w:r>
          </w:p>
        </w:tc>
        <w:tc>
          <w:tcPr>
            <w:tcW w:w="6170" w:type="dxa"/>
            <w:shd w:val="pct20" w:color="000000" w:fill="FFFFFF"/>
          </w:tcPr>
          <w:p w:rsidR="005064A9" w:rsidRPr="00D83634" w:rsidRDefault="005064A9" w:rsidP="008A3ED1">
            <w:pPr>
              <w:jc w:val="both"/>
              <w:rPr>
                <w:rFonts w:ascii="Arial Narrow" w:hAnsi="Arial Narrow" w:cs="Arial"/>
                <w:b/>
                <w:bCs/>
                <w:spacing w:val="20"/>
                <w:sz w:val="20"/>
              </w:rPr>
            </w:pPr>
          </w:p>
        </w:tc>
      </w:tr>
      <w:tr w:rsidR="005064A9" w:rsidRPr="00D83634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5064A9" w:rsidRPr="00D83634" w:rsidRDefault="005064A9" w:rsidP="008A3ED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83634">
              <w:rPr>
                <w:rFonts w:ascii="Arial Narrow" w:hAnsi="Arial Narrow"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5064A9" w:rsidRPr="00D83634" w:rsidRDefault="005064A9" w:rsidP="008A3ED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83634">
              <w:rPr>
                <w:rFonts w:ascii="Arial Narrow" w:hAnsi="Arial Narrow" w:cs="Arial"/>
                <w:b/>
                <w:sz w:val="20"/>
              </w:rPr>
              <w:t>SALA DE REUNIONES “CPN SANTIAGO A. DRUETTA”</w:t>
            </w:r>
          </w:p>
        </w:tc>
      </w:tr>
      <w:tr w:rsidR="005064A9" w:rsidRPr="00D83634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5064A9" w:rsidRPr="00D83634" w:rsidRDefault="005064A9" w:rsidP="008A3ED1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83634">
              <w:rPr>
                <w:rFonts w:ascii="Arial Narrow" w:hAnsi="Arial Narrow"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5064A9" w:rsidRPr="00D83634" w:rsidRDefault="005064A9" w:rsidP="008A3ED1">
            <w:pPr>
              <w:jc w:val="both"/>
              <w:rPr>
                <w:rFonts w:ascii="Arial Narrow" w:hAnsi="Arial Narrow" w:cs="Arial"/>
                <w:b/>
                <w:spacing w:val="20"/>
                <w:sz w:val="20"/>
              </w:rPr>
            </w:pPr>
          </w:p>
        </w:tc>
      </w:tr>
    </w:tbl>
    <w:p w:rsidR="005064A9" w:rsidRPr="00D83634" w:rsidRDefault="005064A9" w:rsidP="008A3ED1">
      <w:pPr>
        <w:pBdr>
          <w:bottom w:val="single" w:sz="12" w:space="1" w:color="auto"/>
        </w:pBd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8A3ED1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20"/>
        </w:rPr>
      </w:pPr>
      <w:r w:rsidRPr="00D83634">
        <w:rPr>
          <w:rFonts w:ascii="Arial Narrow" w:hAnsi="Arial Narrow" w:cs="Arial"/>
          <w:b/>
          <w:sz w:val="20"/>
        </w:rPr>
        <w:t>ORDEN DEL DÍA</w:t>
      </w:r>
    </w:p>
    <w:p w:rsidR="005064A9" w:rsidRPr="00D83634" w:rsidRDefault="005064A9" w:rsidP="008A3ED1">
      <w:pPr>
        <w:jc w:val="both"/>
        <w:rPr>
          <w:rFonts w:ascii="Arial Narrow" w:hAnsi="Arial Narrow" w:cs="Arial"/>
          <w:b/>
          <w:sz w:val="20"/>
        </w:rPr>
      </w:pP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  <w:r w:rsidRPr="00D83634">
        <w:rPr>
          <w:rFonts w:ascii="Arial Narrow" w:hAnsi="Arial Narrow" w:cs="Arial"/>
          <w:b/>
          <w:sz w:val="20"/>
        </w:rPr>
        <w:t>PUNTO 1) -</w:t>
      </w:r>
      <w:r w:rsidRPr="00D83634">
        <w:rPr>
          <w:rFonts w:ascii="Arial Narrow" w:hAnsi="Arial Narrow" w:cs="Arial"/>
          <w:sz w:val="20"/>
        </w:rPr>
        <w:t xml:space="preserve"> Consideración y aprobación Orden del Día.</w:t>
      </w: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  <w:r w:rsidRPr="00D83634">
        <w:rPr>
          <w:rFonts w:ascii="Arial Narrow" w:hAnsi="Arial Narrow" w:cs="Arial"/>
          <w:b/>
          <w:sz w:val="20"/>
        </w:rPr>
        <w:t>PUNTO 2) -</w:t>
      </w:r>
      <w:r w:rsidRPr="00D83634">
        <w:rPr>
          <w:rFonts w:ascii="Arial Narrow" w:hAnsi="Arial Narrow" w:cs="Arial"/>
          <w:sz w:val="20"/>
        </w:rPr>
        <w:t xml:space="preserve"> Consideración y Aprobación de Actas Nros.: 17, 19, 20 y 21</w:t>
      </w: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  <w:u w:val="single"/>
        </w:rPr>
      </w:pPr>
      <w:r w:rsidRPr="00D83634">
        <w:rPr>
          <w:rFonts w:ascii="Arial Narrow" w:hAnsi="Arial Narrow" w:cs="Arial"/>
          <w:b/>
          <w:sz w:val="20"/>
        </w:rPr>
        <w:t>PUNTO 3) -</w:t>
      </w:r>
      <w:r w:rsidRPr="00D83634">
        <w:rPr>
          <w:rFonts w:ascii="Arial Narrow" w:hAnsi="Arial Narrow" w:cs="Arial"/>
          <w:sz w:val="20"/>
        </w:rPr>
        <w:t xml:space="preserve"> Informe de Decana</w:t>
      </w:r>
    </w:p>
    <w:p w:rsidR="005064A9" w:rsidRPr="00D83634" w:rsidRDefault="005064A9" w:rsidP="008A3ED1">
      <w:pPr>
        <w:jc w:val="both"/>
        <w:rPr>
          <w:rFonts w:ascii="Arial Narrow" w:hAnsi="Arial Narrow" w:cs="Arial"/>
          <w:b/>
          <w:sz w:val="20"/>
        </w:rPr>
      </w:pP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  <w:r w:rsidRPr="00D83634">
        <w:rPr>
          <w:rFonts w:ascii="Arial Narrow" w:hAnsi="Arial Narrow" w:cs="Arial"/>
          <w:b/>
          <w:sz w:val="20"/>
        </w:rPr>
        <w:t xml:space="preserve">PUNTO 4) - </w:t>
      </w:r>
      <w:r w:rsidRPr="00D83634">
        <w:rPr>
          <w:rFonts w:ascii="Arial Narrow" w:hAnsi="Arial Narrow" w:cs="Arial"/>
          <w:sz w:val="20"/>
        </w:rPr>
        <w:t>Despachos de Comisión</w:t>
      </w:r>
    </w:p>
    <w:p w:rsidR="005064A9" w:rsidRPr="00D83634" w:rsidRDefault="005064A9" w:rsidP="008A3ED1">
      <w:pP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AC71BF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>PUNTO 5) -</w:t>
      </w:r>
      <w:r w:rsidRPr="00D83634">
        <w:rPr>
          <w:rFonts w:ascii="Arial Narrow" w:hAnsi="Arial Narrow"/>
          <w:sz w:val="20"/>
        </w:rPr>
        <w:t xml:space="preserve"> CUDAP Expte. Nº 4281/2016 Dra. Celeste Schnyder impugna Dictamen Jurado Conc. Teoría Sociológica del Desarrollo c/Informe de Asesoría Legal UNSE.</w:t>
      </w:r>
    </w:p>
    <w:p w:rsidR="005064A9" w:rsidRDefault="005064A9" w:rsidP="00A21B6F">
      <w:pPr>
        <w:jc w:val="both"/>
        <w:rPr>
          <w:rFonts w:ascii="Arial Narrow" w:hAnsi="Arial Narrow"/>
          <w:sz w:val="20"/>
        </w:rPr>
      </w:pPr>
    </w:p>
    <w:p w:rsidR="005064A9" w:rsidRPr="00D83634" w:rsidRDefault="005064A9" w:rsidP="00A21B6F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>PUNTO 6)</w:t>
      </w:r>
      <w:r w:rsidRPr="00D83634">
        <w:rPr>
          <w:rFonts w:ascii="Arial Narrow" w:hAnsi="Arial Narrow"/>
          <w:sz w:val="20"/>
        </w:rPr>
        <w:t>- CUDAP Trámite Nº 1684/2016 – Dr. Auat, Alejandro, presenta Propuesta de integración de Comisiones Evaluadoras para Evaluación de Actividades Académicas,  de Adjunto a Asociado</w:t>
      </w:r>
    </w:p>
    <w:p w:rsidR="005064A9" w:rsidRPr="00D83634" w:rsidRDefault="005064A9" w:rsidP="00ED5473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sz w:val="20"/>
        </w:rPr>
        <w:t xml:space="preserve"> </w:t>
      </w:r>
    </w:p>
    <w:p w:rsidR="005064A9" w:rsidRPr="00D83634" w:rsidRDefault="005064A9" w:rsidP="006F0149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 xml:space="preserve">PUNTO 7)- </w:t>
      </w:r>
      <w:r w:rsidRPr="00D83634">
        <w:rPr>
          <w:rFonts w:ascii="Arial Narrow" w:hAnsi="Arial Narrow"/>
          <w:sz w:val="20"/>
        </w:rPr>
        <w:t xml:space="preserve">CUDAP Trámite Nº 1709/2016 – Lic. Lidia Juliá, presenta Propuesta de integración de Comisiones Evaluadoras para </w:t>
      </w:r>
      <w:smartTag w:uri="urn:schemas-microsoft-com:office:smarttags" w:element="PersonName">
        <w:smartTagPr>
          <w:attr w:name="ProductID" w:val="la Evaluación"/>
        </w:smartTagPr>
        <w:r w:rsidRPr="00D83634">
          <w:rPr>
            <w:rFonts w:ascii="Arial Narrow" w:hAnsi="Arial Narrow"/>
            <w:sz w:val="20"/>
          </w:rPr>
          <w:t>la Evaluación</w:t>
        </w:r>
      </w:smartTag>
      <w:r w:rsidRPr="00D83634">
        <w:rPr>
          <w:rFonts w:ascii="Arial Narrow" w:hAnsi="Arial Narrow"/>
          <w:sz w:val="20"/>
        </w:rPr>
        <w:t xml:space="preserve"> de Actividades Académicas,  de JTP a Adjunto – Dpto. Filosofía.</w:t>
      </w:r>
    </w:p>
    <w:p w:rsidR="005064A9" w:rsidRPr="00D83634" w:rsidRDefault="005064A9" w:rsidP="00ED5473">
      <w:pPr>
        <w:jc w:val="both"/>
        <w:rPr>
          <w:rFonts w:ascii="Arial Narrow" w:hAnsi="Arial Narrow"/>
          <w:sz w:val="20"/>
        </w:rPr>
      </w:pPr>
    </w:p>
    <w:p w:rsidR="005064A9" w:rsidRPr="00D83634" w:rsidRDefault="005064A9" w:rsidP="006F0149">
      <w:pPr>
        <w:jc w:val="both"/>
        <w:rPr>
          <w:rFonts w:ascii="Arial Narrow" w:hAnsi="Arial Narrow" w:cs="Arial"/>
          <w:sz w:val="20"/>
        </w:rPr>
      </w:pPr>
      <w:r w:rsidRPr="00D83634">
        <w:rPr>
          <w:rFonts w:ascii="Arial Narrow" w:hAnsi="Arial Narrow" w:cs="Arial"/>
          <w:b/>
          <w:sz w:val="20"/>
        </w:rPr>
        <w:t>PUNTO 8)-</w:t>
      </w:r>
      <w:r w:rsidRPr="00D83634">
        <w:rPr>
          <w:rFonts w:ascii="Arial Narrow" w:hAnsi="Arial Narrow" w:cs="Arial"/>
          <w:sz w:val="20"/>
        </w:rPr>
        <w:t xml:space="preserve"> CUDAP Trámite Nº 1714/2016 – Cómputo final correspondiente al acto eleccionario del día 8 del corriente, iniciado por </w:t>
      </w:r>
      <w:smartTag w:uri="urn:schemas-microsoft-com:office:smarttags" w:element="PersonName">
        <w:smartTagPr>
          <w:attr w:name="ProductID" w:val="la Dra. Ofelia"/>
        </w:smartTagPr>
        <w:r w:rsidRPr="00D83634">
          <w:rPr>
            <w:rFonts w:ascii="Arial Narrow" w:hAnsi="Arial Narrow" w:cs="Arial"/>
            <w:sz w:val="20"/>
          </w:rPr>
          <w:t>la Dra. Ofelia</w:t>
        </w:r>
      </w:smartTag>
      <w:r w:rsidRPr="00D83634">
        <w:rPr>
          <w:rFonts w:ascii="Arial Narrow" w:hAnsi="Arial Narrow" w:cs="Arial"/>
          <w:sz w:val="20"/>
        </w:rPr>
        <w:t xml:space="preserve"> Montenegro.</w:t>
      </w:r>
    </w:p>
    <w:p w:rsidR="005064A9" w:rsidRPr="00D83634" w:rsidRDefault="005064A9" w:rsidP="006F0149">
      <w:pPr>
        <w:rPr>
          <w:rFonts w:ascii="Arial Narrow" w:hAnsi="Arial Narrow" w:cs="Arial"/>
          <w:b/>
          <w:sz w:val="20"/>
        </w:rPr>
      </w:pPr>
    </w:p>
    <w:p w:rsidR="005064A9" w:rsidRPr="00D83634" w:rsidRDefault="005064A9" w:rsidP="006F0149">
      <w:pPr>
        <w:rPr>
          <w:rFonts w:ascii="Arial Narrow" w:hAnsi="Arial Narrow" w:cs="Arial"/>
          <w:b/>
          <w:sz w:val="20"/>
        </w:rPr>
      </w:pPr>
      <w:r w:rsidRPr="00D83634">
        <w:rPr>
          <w:rFonts w:ascii="Arial Narrow" w:hAnsi="Arial Narrow" w:cs="Arial"/>
          <w:b/>
          <w:sz w:val="20"/>
        </w:rPr>
        <w:t xml:space="preserve">PUNTO 9)- </w:t>
      </w:r>
      <w:r w:rsidRPr="00D83634">
        <w:rPr>
          <w:rFonts w:ascii="Arial Narrow" w:hAnsi="Arial Narrow" w:cs="Arial"/>
          <w:sz w:val="20"/>
        </w:rPr>
        <w:t>CUDAP Trámite Nº 1736 /2016 – Vice Decano, Lic. Marcelino  Ledesma solicita contratación a término de quien resultó segundo en el orden de mérito Concurso Seminario II - Carrera Soc.</w:t>
      </w:r>
    </w:p>
    <w:p w:rsidR="005064A9" w:rsidRPr="00D83634" w:rsidRDefault="005064A9" w:rsidP="00ED5473">
      <w:pPr>
        <w:jc w:val="both"/>
        <w:rPr>
          <w:rFonts w:ascii="Arial Narrow" w:hAnsi="Arial Narrow" w:cs="Arial"/>
          <w:sz w:val="20"/>
        </w:rPr>
      </w:pPr>
    </w:p>
    <w:p w:rsidR="005064A9" w:rsidRPr="00D83634" w:rsidRDefault="005064A9" w:rsidP="00042D04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 w:cs="Arial"/>
          <w:b/>
          <w:sz w:val="20"/>
        </w:rPr>
        <w:t>PUNTO 10)-</w:t>
      </w:r>
      <w:r w:rsidRPr="00D83634">
        <w:rPr>
          <w:rFonts w:ascii="Arial Narrow" w:hAnsi="Arial Narrow" w:cs="Arial"/>
          <w:sz w:val="20"/>
        </w:rPr>
        <w:t xml:space="preserve"> </w:t>
      </w:r>
      <w:r w:rsidRPr="00D83634">
        <w:rPr>
          <w:rFonts w:ascii="Arial Narrow" w:hAnsi="Arial Narrow"/>
          <w:sz w:val="20"/>
        </w:rPr>
        <w:t>Dictamen Evaluación por Promoción Docente Depto. Adm. y Economía:</w:t>
      </w:r>
    </w:p>
    <w:p w:rsidR="005064A9" w:rsidRPr="00D83634" w:rsidRDefault="005064A9" w:rsidP="00ED5473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sz w:val="20"/>
        </w:rPr>
        <w:t>CUDAP Expte. Nº 4895/2016 Ing. Héctor Lipshitz  - Adj. DSE a Asoc. DSE</w:t>
      </w:r>
    </w:p>
    <w:p w:rsidR="005064A9" w:rsidRPr="00D83634" w:rsidRDefault="005064A9" w:rsidP="00ED5473">
      <w:pPr>
        <w:jc w:val="both"/>
        <w:rPr>
          <w:rFonts w:ascii="Arial Narrow" w:hAnsi="Arial Narrow"/>
          <w:sz w:val="20"/>
        </w:rPr>
      </w:pPr>
    </w:p>
    <w:p w:rsidR="005064A9" w:rsidRPr="00D83634" w:rsidRDefault="005064A9" w:rsidP="00E83AFF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>PUNTO 11)-</w:t>
      </w:r>
      <w:r w:rsidRPr="00D83634">
        <w:rPr>
          <w:rFonts w:ascii="Arial Narrow" w:hAnsi="Arial Narrow"/>
          <w:sz w:val="20"/>
        </w:rPr>
        <w:t xml:space="preserve"> CUDAP Expte. Nº</w:t>
      </w:r>
      <w:r w:rsidRPr="00D83634">
        <w:rPr>
          <w:rFonts w:ascii="Arial Narrow" w:hAnsi="Arial Narrow"/>
          <w:b/>
          <w:sz w:val="20"/>
        </w:rPr>
        <w:t xml:space="preserve"> </w:t>
      </w:r>
      <w:r w:rsidRPr="00D83634">
        <w:rPr>
          <w:rFonts w:ascii="Arial Narrow" w:hAnsi="Arial Narrow"/>
          <w:sz w:val="20"/>
        </w:rPr>
        <w:t>3722/2015 Mg. Lía Garnica s/Incorporación a nómina de Docentes Adjuntos Regulares</w:t>
      </w:r>
    </w:p>
    <w:p w:rsidR="005064A9" w:rsidRPr="00D83634" w:rsidRDefault="005064A9" w:rsidP="00ED5473">
      <w:pPr>
        <w:jc w:val="both"/>
        <w:rPr>
          <w:rFonts w:ascii="Arial Narrow" w:hAnsi="Arial Narrow"/>
          <w:b/>
          <w:sz w:val="20"/>
        </w:rPr>
      </w:pPr>
    </w:p>
    <w:p w:rsidR="005064A9" w:rsidRPr="00D83634" w:rsidRDefault="005064A9" w:rsidP="00AC71BF">
      <w:pPr>
        <w:rPr>
          <w:rFonts w:ascii="Arial Narrow" w:hAnsi="Arial Narrow" w:cs="Arial"/>
          <w:sz w:val="20"/>
        </w:rPr>
      </w:pPr>
      <w:r w:rsidRPr="00D83634">
        <w:rPr>
          <w:rFonts w:ascii="Arial Narrow" w:hAnsi="Arial Narrow"/>
          <w:b/>
          <w:sz w:val="20"/>
        </w:rPr>
        <w:t>PUNTO 12)-</w:t>
      </w:r>
      <w:r w:rsidRPr="00D83634">
        <w:rPr>
          <w:rFonts w:ascii="Arial Narrow" w:hAnsi="Arial Narrow"/>
          <w:sz w:val="20"/>
        </w:rPr>
        <w:t>.</w:t>
      </w:r>
      <w:r w:rsidRPr="00D83634">
        <w:rPr>
          <w:rFonts w:ascii="Arial Narrow" w:hAnsi="Arial Narrow" w:cs="Arial"/>
          <w:sz w:val="20"/>
        </w:rPr>
        <w:t xml:space="preserve"> CUDAP Trámite Nº 1730/2016 – Solicita modificación de fechas de exámenes Turno Ordinario Noviembre- Diciembre, iniciado por Susana Maldonado – Departamento Alumnos.</w:t>
      </w:r>
    </w:p>
    <w:p w:rsidR="005064A9" w:rsidRPr="00D83634" w:rsidRDefault="005064A9" w:rsidP="00ED5473">
      <w:pPr>
        <w:jc w:val="both"/>
        <w:rPr>
          <w:rFonts w:ascii="Arial Narrow" w:hAnsi="Arial Narrow"/>
          <w:sz w:val="20"/>
        </w:rPr>
      </w:pPr>
    </w:p>
    <w:p w:rsidR="005064A9" w:rsidRPr="00D83634" w:rsidRDefault="005064A9" w:rsidP="00042D04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 xml:space="preserve">PUNTO 13)- </w:t>
      </w:r>
      <w:r w:rsidRPr="00D83634">
        <w:rPr>
          <w:rFonts w:ascii="Arial Narrow" w:hAnsi="Arial Narrow" w:cs="Arial"/>
          <w:sz w:val="20"/>
        </w:rPr>
        <w:t xml:space="preserve">CUDAP Trámite Nº 1659/2016 Prof. Elsa Hernández eleva Propuesta Calendario Académico </w:t>
      </w:r>
      <w:r w:rsidRPr="00D83634">
        <w:rPr>
          <w:rFonts w:ascii="Arial Narrow" w:hAnsi="Arial Narrow"/>
          <w:sz w:val="20"/>
        </w:rPr>
        <w:t>2017</w:t>
      </w:r>
    </w:p>
    <w:p w:rsidR="005064A9" w:rsidRPr="00D83634" w:rsidRDefault="005064A9" w:rsidP="00ED5473">
      <w:pPr>
        <w:jc w:val="both"/>
        <w:rPr>
          <w:rFonts w:ascii="Arial Narrow" w:hAnsi="Arial Narrow"/>
          <w:b/>
          <w:sz w:val="20"/>
        </w:rPr>
      </w:pPr>
    </w:p>
    <w:p w:rsidR="005064A9" w:rsidRPr="00D83634" w:rsidRDefault="005064A9" w:rsidP="00042D04">
      <w:pPr>
        <w:rPr>
          <w:rFonts w:ascii="Arial Narrow" w:hAnsi="Arial Narrow" w:cs="Arial"/>
          <w:sz w:val="20"/>
        </w:rPr>
      </w:pPr>
      <w:r w:rsidRPr="00D83634">
        <w:rPr>
          <w:rFonts w:ascii="Arial Narrow" w:hAnsi="Arial Narrow"/>
          <w:b/>
          <w:sz w:val="20"/>
        </w:rPr>
        <w:t xml:space="preserve">PUNTO 14)- </w:t>
      </w:r>
      <w:r w:rsidRPr="00D83634">
        <w:rPr>
          <w:rFonts w:ascii="Arial Narrow" w:hAnsi="Arial Narrow" w:cs="Arial"/>
          <w:sz w:val="20"/>
        </w:rPr>
        <w:t xml:space="preserve">CUDAP Trámite Nº 1734/2016 – Propuesta del Curso de Ingreso 2017 – Presentada por </w:t>
      </w:r>
      <w:smartTag w:uri="urn:schemas-microsoft-com:office:smarttags" w:element="PersonName">
        <w:smartTagPr>
          <w:attr w:name="ProductID" w:val="la Lic. María"/>
        </w:smartTagPr>
        <w:r w:rsidRPr="00D83634">
          <w:rPr>
            <w:rFonts w:ascii="Arial Narrow" w:hAnsi="Arial Narrow" w:cs="Arial"/>
            <w:sz w:val="20"/>
          </w:rPr>
          <w:t>la Lic. María</w:t>
        </w:r>
      </w:smartTag>
      <w:r w:rsidRPr="00D83634">
        <w:rPr>
          <w:rFonts w:ascii="Arial Narrow" w:hAnsi="Arial Narrow" w:cs="Arial"/>
          <w:sz w:val="20"/>
        </w:rPr>
        <w:t xml:space="preserve"> del Pilar Giménez.</w:t>
      </w:r>
    </w:p>
    <w:p w:rsidR="005064A9" w:rsidRPr="00D83634" w:rsidRDefault="005064A9" w:rsidP="00ED5473">
      <w:pPr>
        <w:jc w:val="both"/>
        <w:rPr>
          <w:rFonts w:ascii="Arial Narrow" w:hAnsi="Arial Narrow"/>
          <w:b/>
          <w:sz w:val="20"/>
        </w:rPr>
      </w:pPr>
    </w:p>
    <w:p w:rsidR="005064A9" w:rsidRPr="00D83634" w:rsidRDefault="005064A9" w:rsidP="00ED5473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 xml:space="preserve">PUNTO 15)- </w:t>
      </w:r>
      <w:r w:rsidRPr="00D83634">
        <w:rPr>
          <w:rFonts w:ascii="Arial Narrow" w:hAnsi="Arial Narrow"/>
          <w:sz w:val="20"/>
        </w:rPr>
        <w:t>Dictamen Evaluación por Promoción Docente Dpto. de Educación y Psicología de los siguientes Docentes:</w:t>
      </w:r>
    </w:p>
    <w:p w:rsidR="005064A9" w:rsidRPr="00D83634" w:rsidRDefault="005064A9" w:rsidP="009229BF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 w:rsidRPr="00D83634">
        <w:rPr>
          <w:rFonts w:ascii="Arial Narrow" w:hAnsi="Arial Narrow"/>
          <w:sz w:val="20"/>
        </w:rPr>
        <w:t>CUDAP Expte. Nº</w:t>
      </w:r>
      <w:r w:rsidRPr="00D83634">
        <w:rPr>
          <w:rFonts w:ascii="Arial Narrow" w:hAnsi="Arial Narrow"/>
          <w:b/>
          <w:sz w:val="20"/>
        </w:rPr>
        <w:t xml:space="preserve"> </w:t>
      </w:r>
      <w:r w:rsidRPr="00D83634">
        <w:rPr>
          <w:rFonts w:ascii="Arial Narrow" w:hAnsi="Arial Narrow"/>
          <w:sz w:val="20"/>
        </w:rPr>
        <w:t>4848/2016 Lic. Elisa Salvatierra Asoc. E. a Tit. E</w:t>
      </w:r>
    </w:p>
    <w:p w:rsidR="005064A9" w:rsidRPr="00D83634" w:rsidRDefault="005064A9" w:rsidP="009229BF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sz w:val="20"/>
        </w:rPr>
        <w:t>CUDAP  Expte. Nº 4935/2016 Dra. Norma Tamer Asoc. E a Tit. E</w:t>
      </w:r>
    </w:p>
    <w:p w:rsidR="005064A9" w:rsidRPr="00D83634" w:rsidRDefault="005064A9" w:rsidP="00D83634">
      <w:pPr>
        <w:jc w:val="both"/>
        <w:rPr>
          <w:rFonts w:ascii="Arial Narrow" w:hAnsi="Arial Narrow"/>
          <w:sz w:val="20"/>
        </w:rPr>
      </w:pPr>
    </w:p>
    <w:p w:rsidR="005064A9" w:rsidRPr="00D83634" w:rsidRDefault="005064A9" w:rsidP="00D83634">
      <w:p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b/>
          <w:sz w:val="20"/>
        </w:rPr>
        <w:t xml:space="preserve">PUNTO 16)- </w:t>
      </w:r>
      <w:r w:rsidRPr="00D83634">
        <w:rPr>
          <w:rFonts w:ascii="Arial Narrow" w:hAnsi="Arial Narrow"/>
          <w:sz w:val="20"/>
        </w:rPr>
        <w:t>Dictamen Evaluación por Promoción Docente Dpto. Lenguas y Comunicación de los siguientes Docentes:</w:t>
      </w:r>
    </w:p>
    <w:p w:rsidR="005064A9" w:rsidRPr="00D83634" w:rsidRDefault="005064A9" w:rsidP="00D83634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</w:rPr>
      </w:pPr>
      <w:r w:rsidRPr="00D83634">
        <w:rPr>
          <w:rFonts w:ascii="Arial Narrow" w:hAnsi="Arial Narrow"/>
          <w:sz w:val="20"/>
        </w:rPr>
        <w:t>CUDAP Expte. Nº</w:t>
      </w:r>
      <w:r w:rsidRPr="00D83634">
        <w:rPr>
          <w:rFonts w:ascii="Arial Narrow" w:hAnsi="Arial Narrow"/>
          <w:b/>
          <w:sz w:val="20"/>
        </w:rPr>
        <w:t xml:space="preserve"> </w:t>
      </w:r>
      <w:r w:rsidRPr="00D83634">
        <w:rPr>
          <w:rFonts w:ascii="Arial Narrow" w:hAnsi="Arial Narrow"/>
          <w:sz w:val="20"/>
        </w:rPr>
        <w:t>4904/2016 Lic. Cecilia González  - JTP E a Adj. E</w:t>
      </w:r>
    </w:p>
    <w:p w:rsidR="005064A9" w:rsidRPr="00D83634" w:rsidRDefault="005064A9" w:rsidP="00D83634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sz w:val="20"/>
        </w:rPr>
        <w:t>CUDAP Expte. Nº 4894/2016 Lic. Marcela Areal - JTP E a Adj. E</w:t>
      </w:r>
    </w:p>
    <w:p w:rsidR="005064A9" w:rsidRPr="00D83634" w:rsidRDefault="005064A9" w:rsidP="00D83634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D83634">
        <w:rPr>
          <w:rFonts w:ascii="Arial Narrow" w:hAnsi="Arial Narrow"/>
          <w:sz w:val="20"/>
        </w:rPr>
        <w:t>CUDAP Expte. Nº 4898/2016 Lic. Hilda Juárez - JTP SE a Adj. E</w:t>
      </w:r>
    </w:p>
    <w:p w:rsidR="005064A9" w:rsidRPr="00D83634" w:rsidRDefault="005064A9" w:rsidP="00D83634">
      <w:pPr>
        <w:jc w:val="both"/>
        <w:rPr>
          <w:rFonts w:ascii="Arial Narrow" w:hAnsi="Arial Narrow"/>
          <w:sz w:val="20"/>
        </w:rPr>
      </w:pPr>
    </w:p>
    <w:p w:rsidR="005064A9" w:rsidRPr="00D83634" w:rsidRDefault="005064A9" w:rsidP="004B3444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PUNTO 17)- OTROS</w:t>
      </w:r>
    </w:p>
    <w:sectPr w:rsidR="005064A9" w:rsidRPr="00D83634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494"/>
    <w:multiLevelType w:val="hybridMultilevel"/>
    <w:tmpl w:val="79D44C04"/>
    <w:lvl w:ilvl="0" w:tplc="B478F14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E5C96"/>
    <w:multiLevelType w:val="hybridMultilevel"/>
    <w:tmpl w:val="CC34A322"/>
    <w:lvl w:ilvl="0" w:tplc="5562F684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56B7"/>
    <w:rsid w:val="0002002E"/>
    <w:rsid w:val="00042D04"/>
    <w:rsid w:val="000474FB"/>
    <w:rsid w:val="00054D97"/>
    <w:rsid w:val="00056868"/>
    <w:rsid w:val="000A1800"/>
    <w:rsid w:val="000A7687"/>
    <w:rsid w:val="000B105A"/>
    <w:rsid w:val="000D4D7C"/>
    <w:rsid w:val="00127D6F"/>
    <w:rsid w:val="001315C4"/>
    <w:rsid w:val="001571FD"/>
    <w:rsid w:val="00175948"/>
    <w:rsid w:val="001B41D5"/>
    <w:rsid w:val="001C11E6"/>
    <w:rsid w:val="001D405B"/>
    <w:rsid w:val="001F172C"/>
    <w:rsid w:val="002021BD"/>
    <w:rsid w:val="00216374"/>
    <w:rsid w:val="002324B5"/>
    <w:rsid w:val="00234812"/>
    <w:rsid w:val="00254BB9"/>
    <w:rsid w:val="002A1182"/>
    <w:rsid w:val="002A581C"/>
    <w:rsid w:val="002A6F04"/>
    <w:rsid w:val="002B05BB"/>
    <w:rsid w:val="002C766D"/>
    <w:rsid w:val="002E3D17"/>
    <w:rsid w:val="00310CAC"/>
    <w:rsid w:val="003328A4"/>
    <w:rsid w:val="00385D74"/>
    <w:rsid w:val="003C27D8"/>
    <w:rsid w:val="003C6A53"/>
    <w:rsid w:val="003D1497"/>
    <w:rsid w:val="003F56E8"/>
    <w:rsid w:val="00431F20"/>
    <w:rsid w:val="00441D95"/>
    <w:rsid w:val="0044539A"/>
    <w:rsid w:val="00461196"/>
    <w:rsid w:val="004A5FA8"/>
    <w:rsid w:val="004B3444"/>
    <w:rsid w:val="00503B85"/>
    <w:rsid w:val="005064A9"/>
    <w:rsid w:val="005200E6"/>
    <w:rsid w:val="005319EB"/>
    <w:rsid w:val="00532DBB"/>
    <w:rsid w:val="00555C33"/>
    <w:rsid w:val="0056535F"/>
    <w:rsid w:val="00573FF4"/>
    <w:rsid w:val="005B6C1A"/>
    <w:rsid w:val="005D50F3"/>
    <w:rsid w:val="0060583E"/>
    <w:rsid w:val="00630D50"/>
    <w:rsid w:val="00645296"/>
    <w:rsid w:val="00650E0D"/>
    <w:rsid w:val="00651CA7"/>
    <w:rsid w:val="006B5065"/>
    <w:rsid w:val="006C25C8"/>
    <w:rsid w:val="006D5D57"/>
    <w:rsid w:val="006E7412"/>
    <w:rsid w:val="006F0149"/>
    <w:rsid w:val="00746CD0"/>
    <w:rsid w:val="007478D4"/>
    <w:rsid w:val="00767743"/>
    <w:rsid w:val="00773354"/>
    <w:rsid w:val="007873B5"/>
    <w:rsid w:val="007A4E10"/>
    <w:rsid w:val="007C6B2B"/>
    <w:rsid w:val="007D146F"/>
    <w:rsid w:val="007E1C84"/>
    <w:rsid w:val="007F5680"/>
    <w:rsid w:val="008030C8"/>
    <w:rsid w:val="008327A0"/>
    <w:rsid w:val="00884264"/>
    <w:rsid w:val="008A3ED1"/>
    <w:rsid w:val="008A7990"/>
    <w:rsid w:val="008B32CF"/>
    <w:rsid w:val="009229BF"/>
    <w:rsid w:val="009241A1"/>
    <w:rsid w:val="009458D8"/>
    <w:rsid w:val="00973E72"/>
    <w:rsid w:val="009B1A3E"/>
    <w:rsid w:val="009C0D91"/>
    <w:rsid w:val="009F2001"/>
    <w:rsid w:val="009F32DA"/>
    <w:rsid w:val="009F6132"/>
    <w:rsid w:val="00A06845"/>
    <w:rsid w:val="00A21B6F"/>
    <w:rsid w:val="00A22C82"/>
    <w:rsid w:val="00A5233D"/>
    <w:rsid w:val="00A74F5A"/>
    <w:rsid w:val="00AC71BF"/>
    <w:rsid w:val="00AF67D5"/>
    <w:rsid w:val="00B32106"/>
    <w:rsid w:val="00B620AF"/>
    <w:rsid w:val="00B730BB"/>
    <w:rsid w:val="00BB5A31"/>
    <w:rsid w:val="00BC4229"/>
    <w:rsid w:val="00BE4E6B"/>
    <w:rsid w:val="00BF550D"/>
    <w:rsid w:val="00C12161"/>
    <w:rsid w:val="00C320C2"/>
    <w:rsid w:val="00C335CA"/>
    <w:rsid w:val="00C712EB"/>
    <w:rsid w:val="00C931CC"/>
    <w:rsid w:val="00CA2F8A"/>
    <w:rsid w:val="00CD14B4"/>
    <w:rsid w:val="00CF522F"/>
    <w:rsid w:val="00CF58D4"/>
    <w:rsid w:val="00D2000A"/>
    <w:rsid w:val="00D83634"/>
    <w:rsid w:val="00D96AA7"/>
    <w:rsid w:val="00DE1261"/>
    <w:rsid w:val="00DE4F10"/>
    <w:rsid w:val="00E07795"/>
    <w:rsid w:val="00E33E6E"/>
    <w:rsid w:val="00E70A5C"/>
    <w:rsid w:val="00E75F77"/>
    <w:rsid w:val="00E82287"/>
    <w:rsid w:val="00E83AFF"/>
    <w:rsid w:val="00EA570E"/>
    <w:rsid w:val="00EA5E52"/>
    <w:rsid w:val="00EA625A"/>
    <w:rsid w:val="00EB2B63"/>
    <w:rsid w:val="00ED5473"/>
    <w:rsid w:val="00EE5FA0"/>
    <w:rsid w:val="00F509D4"/>
    <w:rsid w:val="00FD0C3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374</Words>
  <Characters>2059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6</cp:revision>
  <cp:lastPrinted>2016-11-18T15:51:00Z</cp:lastPrinted>
  <dcterms:created xsi:type="dcterms:W3CDTF">2016-11-17T11:06:00Z</dcterms:created>
  <dcterms:modified xsi:type="dcterms:W3CDTF">2016-11-18T16:04:00Z</dcterms:modified>
</cp:coreProperties>
</file>